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046F6E" w:rsidP="002D5E17">
      <w:pPr>
        <w:pStyle w:val="Titolo1"/>
      </w:pPr>
      <w:r>
        <w:t>A</w:t>
      </w:r>
      <w:r w:rsidRPr="00046F6E">
        <w:t>ttività pratiche e di laboratorio archeologico (Laboratorio di schedatura monetale)</w:t>
      </w:r>
    </w:p>
    <w:p w:rsidR="00046F6E" w:rsidRDefault="00046F6E" w:rsidP="00046F6E">
      <w:pPr>
        <w:pStyle w:val="Titolo2"/>
      </w:pPr>
      <w:r w:rsidRPr="00046F6E">
        <w:t>Prof. Claudia Perassi</w:t>
      </w:r>
    </w:p>
    <w:p w:rsidR="00046F6E" w:rsidRDefault="00046F6E" w:rsidP="00046F6E">
      <w:pPr>
        <w:spacing w:before="240" w:after="120" w:line="240" w:lineRule="exact"/>
        <w:rPr>
          <w:b/>
          <w:sz w:val="18"/>
        </w:rPr>
      </w:pPr>
      <w:r>
        <w:rPr>
          <w:b/>
          <w:i/>
          <w:sz w:val="18"/>
        </w:rPr>
        <w:t>OBIETTIVO DEL CORSO E RISULTATI DI APPRENDIMENTO ATTESI</w:t>
      </w:r>
    </w:p>
    <w:p w:rsidR="00046F6E" w:rsidRPr="00046F6E" w:rsidRDefault="00046F6E" w:rsidP="00046F6E">
      <w:pPr>
        <w:rPr>
          <w:sz w:val="20"/>
        </w:rPr>
      </w:pPr>
      <w:r w:rsidRPr="00046F6E">
        <w:rPr>
          <w:sz w:val="20"/>
        </w:rPr>
        <w:t xml:space="preserve">Il laboratorio di schedatura monetale concorre con le sue 30 ore al raggiungimento delle 75 ore previste per le “Attività pratiche e di laboratorio archeologico”. Può essere pertanto scelto dagli studenti fra le molte attività laboratoriali organizzate in ambito archeologico. La sua frequenza consente allo studente di imparare a leggere ed interpretare l’iconografia e l’epigrafia del documento monetale, di apprendere la corretta metodologia della schedatura di numismatica, di esercitarsi nella consultazione dei principali cataloghi scientifici di riferimento. L’attività pratica si svolge utilizzando le monete della Collezione numismatica di ateneo. </w:t>
      </w:r>
    </w:p>
    <w:p w:rsidR="00046F6E" w:rsidRDefault="00046F6E" w:rsidP="00046F6E">
      <w:pPr>
        <w:spacing w:before="240" w:after="120" w:line="240" w:lineRule="exact"/>
        <w:rPr>
          <w:b/>
          <w:sz w:val="18"/>
        </w:rPr>
      </w:pPr>
      <w:r>
        <w:rPr>
          <w:b/>
          <w:i/>
          <w:sz w:val="18"/>
        </w:rPr>
        <w:t>PROGRAMMA DEL CORSO</w:t>
      </w:r>
    </w:p>
    <w:p w:rsidR="00046F6E" w:rsidRPr="00046F6E" w:rsidRDefault="00046F6E" w:rsidP="00046F6E">
      <w:pPr>
        <w:rPr>
          <w:sz w:val="20"/>
        </w:rPr>
      </w:pPr>
      <w:r w:rsidRPr="00046F6E">
        <w:rPr>
          <w:sz w:val="20"/>
        </w:rPr>
        <w:t>Durante la prima parte del corso sono fornite le indicazioni teoriche che consentono di leggere ed interpretare l’iconografia e l’epigrafia del documento monetale, di apprendere la corretta metodologia della schedatura di numismatica, di imparare a consultare i principali cataloghi scientifici. Nella seconda parte gli studenti, sotto la guida del docente, procedono alla catalogazione di monete di età romana della collezione numismatica di ateneo. È prevista anche una parte pratica dedicata alla ripresa fotografica delle monete schedate.</w:t>
      </w:r>
    </w:p>
    <w:p w:rsidR="00046F6E" w:rsidRPr="006B16AB" w:rsidRDefault="00046F6E" w:rsidP="00046F6E">
      <w:pPr>
        <w:spacing w:before="240" w:after="120" w:line="220" w:lineRule="exact"/>
        <w:rPr>
          <w:b/>
          <w:i/>
          <w:sz w:val="18"/>
        </w:rPr>
      </w:pPr>
      <w:r>
        <w:rPr>
          <w:b/>
          <w:i/>
          <w:sz w:val="18"/>
        </w:rPr>
        <w:t>BIBLIOGRAFIA</w:t>
      </w:r>
    </w:p>
    <w:p w:rsidR="00046F6E" w:rsidRDefault="00046F6E" w:rsidP="00046F6E">
      <w:pPr>
        <w:pStyle w:val="Testo1"/>
      </w:pPr>
      <w:r>
        <w:t>Materiale didattico fornito da docente; pdf di cataloghi monetali</w:t>
      </w:r>
    </w:p>
    <w:p w:rsidR="00046F6E" w:rsidRDefault="00046F6E" w:rsidP="00046F6E">
      <w:pPr>
        <w:spacing w:before="240" w:after="120" w:line="220" w:lineRule="exact"/>
        <w:rPr>
          <w:b/>
          <w:i/>
          <w:sz w:val="18"/>
        </w:rPr>
      </w:pPr>
      <w:r>
        <w:rPr>
          <w:b/>
          <w:i/>
          <w:sz w:val="18"/>
        </w:rPr>
        <w:t>DIDATTICA DEL CORSO</w:t>
      </w:r>
    </w:p>
    <w:p w:rsidR="00046F6E" w:rsidRDefault="00046F6E" w:rsidP="00046F6E">
      <w:pPr>
        <w:pStyle w:val="Testo2"/>
      </w:pPr>
      <w:r>
        <w:t>Lezioni frontali; esercitazioni pratiche</w:t>
      </w:r>
    </w:p>
    <w:p w:rsidR="00046F6E" w:rsidRDefault="00046F6E" w:rsidP="00046F6E">
      <w:pPr>
        <w:spacing w:before="240" w:after="120" w:line="220" w:lineRule="exact"/>
        <w:rPr>
          <w:b/>
          <w:i/>
          <w:sz w:val="18"/>
        </w:rPr>
      </w:pPr>
      <w:r>
        <w:rPr>
          <w:b/>
          <w:i/>
          <w:sz w:val="18"/>
        </w:rPr>
        <w:t>METODO E CRITERI DI VALUTAZIONE</w:t>
      </w:r>
    </w:p>
    <w:p w:rsidR="00046F6E" w:rsidRDefault="00046F6E" w:rsidP="00046F6E">
      <w:pPr>
        <w:pStyle w:val="Testo2"/>
      </w:pPr>
      <w:r>
        <w:t>Al termine delle 30 ore il docente valuta il lavoro svolto dai singoli studenti, rilasciando un attestato di frequenza. L’ottenimento dei 3 CFU è condizionato dalla frequenza di altre attività laboratoriali, fino al raggiungimento delle 75 ore previste.</w:t>
      </w:r>
    </w:p>
    <w:p w:rsidR="00046F6E" w:rsidRPr="00351D3B" w:rsidRDefault="00046F6E" w:rsidP="00046F6E">
      <w:pPr>
        <w:pStyle w:val="Testo2"/>
        <w:spacing w:before="120"/>
        <w:rPr>
          <w:i/>
          <w:iCs/>
        </w:rPr>
      </w:pPr>
      <w:bookmarkStart w:id="0" w:name="_GoBack"/>
      <w:r w:rsidRPr="00351D3B">
        <w:rPr>
          <w:i/>
          <w:iCs/>
        </w:rPr>
        <w:t xml:space="preserve">Avvertenze e prerequisiti </w:t>
      </w:r>
    </w:p>
    <w:bookmarkEnd w:id="0"/>
    <w:p w:rsidR="00046F6E" w:rsidRDefault="00046F6E" w:rsidP="00046F6E">
      <w:pPr>
        <w:pStyle w:val="Testo2"/>
      </w:pPr>
      <w:r>
        <w:t>Prerequisito necessario è aver frequentato un corso di Numismatica (LT o LM)</w:t>
      </w:r>
    </w:p>
    <w:p w:rsidR="00046F6E" w:rsidRPr="00046F6E" w:rsidRDefault="00046F6E" w:rsidP="00046F6E">
      <w:pPr>
        <w:pStyle w:val="Testo2"/>
        <w:spacing w:before="120"/>
        <w:rPr>
          <w:i/>
        </w:rPr>
      </w:pPr>
      <w:r w:rsidRPr="00046F6E">
        <w:rPr>
          <w:i/>
        </w:rPr>
        <w:t>Orario e luogo di ricevimento degli studenti</w:t>
      </w:r>
    </w:p>
    <w:p w:rsidR="00046F6E" w:rsidRPr="00351D3B" w:rsidRDefault="00046F6E" w:rsidP="00046F6E">
      <w:pPr>
        <w:pStyle w:val="Testo2"/>
      </w:pPr>
      <w:r w:rsidRPr="00351D3B">
        <w:lastRenderedPageBreak/>
        <w:t>Il Prof. Claudia Perassi riceve gli studenti il mercoledì mattina nel suo studio, ubicato presso la Sezione archeologica del Dipartimento di Storia, Archeologia e Storia dell’Arte (</w:t>
      </w:r>
      <w:proofErr w:type="spellStart"/>
      <w:r w:rsidRPr="00351D3B">
        <w:t>Franciscanum</w:t>
      </w:r>
      <w:proofErr w:type="spellEnd"/>
      <w:r w:rsidRPr="00351D3B">
        <w:t xml:space="preserve">, IV piano). </w:t>
      </w:r>
    </w:p>
    <w:sectPr w:rsidR="00046F6E" w:rsidRPr="00351D3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5F"/>
    <w:rsid w:val="00046F6E"/>
    <w:rsid w:val="00187B99"/>
    <w:rsid w:val="002014DD"/>
    <w:rsid w:val="002D5E17"/>
    <w:rsid w:val="0034595F"/>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96183F"/>
  <w15:chartTrackingRefBased/>
  <w15:docId w15:val="{952A4CB8-1E71-4FC7-9C72-95BA9189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6F6E"/>
    <w:pPr>
      <w:jc w:val="both"/>
    </w:pPr>
    <w:rPr>
      <w:rFonts w:eastAsiaTheme="minorHAnsi" w:cstheme="minorBidi"/>
      <w:sz w:val="24"/>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85B1-2C70-4C61-BA84-0E22C5444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PROG_COR_2003.dotx</Template>
  <TotalTime>3</TotalTime>
  <Pages>2</Pages>
  <Words>300</Words>
  <Characters>1866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Guglielmetti Pietro</cp:lastModifiedBy>
  <cp:revision>2</cp:revision>
  <cp:lastPrinted>2003-03-27T10:42:00Z</cp:lastPrinted>
  <dcterms:created xsi:type="dcterms:W3CDTF">2021-05-27T08:00:00Z</dcterms:created>
  <dcterms:modified xsi:type="dcterms:W3CDTF">2021-05-27T08:04:00Z</dcterms:modified>
</cp:coreProperties>
</file>