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93069" w14:textId="77777777" w:rsidR="002D5E17" w:rsidRPr="002E3F99" w:rsidRDefault="007D1F77" w:rsidP="002D5E17">
      <w:pPr>
        <w:pStyle w:val="Titolo1"/>
      </w:pPr>
      <w:r w:rsidRPr="002E3F99">
        <w:t>Antropologia filosofica</w:t>
      </w:r>
    </w:p>
    <w:p w14:paraId="6F92D2BB" w14:textId="77777777" w:rsidR="007D1F77" w:rsidRPr="002E3F99" w:rsidRDefault="007D1F77" w:rsidP="007D1F77">
      <w:pPr>
        <w:pStyle w:val="Titolo2"/>
        <w:rPr>
          <w:sz w:val="20"/>
        </w:rPr>
      </w:pPr>
      <w:r w:rsidRPr="002E3F99">
        <w:rPr>
          <w:sz w:val="20"/>
        </w:rPr>
        <w:t>Prof. Paolo Scolari</w:t>
      </w:r>
    </w:p>
    <w:p w14:paraId="6EAB3EAD" w14:textId="77777777" w:rsidR="007D1F77" w:rsidRPr="002E3F99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2E3F99">
        <w:rPr>
          <w:b/>
          <w:i/>
          <w:szCs w:val="20"/>
        </w:rPr>
        <w:t>OBIETTIVO DEL CORSO E RISULTATI DI APPRENDIMENTO ATTESI</w:t>
      </w:r>
    </w:p>
    <w:p w14:paraId="11607147" w14:textId="77777777" w:rsidR="00342DAF" w:rsidRDefault="00342DAF" w:rsidP="00342DAF">
      <w:pPr>
        <w:spacing w:before="120"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Il corso punta a mettere in grado di analizzare e capire dinamiche significative di un mondo umano, attraverso strumenti ermeneutici, fenomenologici, concettuali e dialettico-problematici dell’antropologia filosofica. </w:t>
      </w:r>
      <w:r>
        <w:t xml:space="preserve">Al termine del corso, </w:t>
      </w:r>
      <w:r>
        <w:rPr>
          <w:rFonts w:ascii="Times" w:hAnsi="Times" w:cs="Times"/>
          <w:szCs w:val="20"/>
        </w:rPr>
        <w:t xml:space="preserve">lo studente dovrà dimostrare conoscenza e comprensione di temi, teorie e testi in programma, anche in ottica di sviluppi autonomi, creativi e professionalizzanti; </w:t>
      </w:r>
      <w:r>
        <w:t>sarà in grado di conoscere e discutere i problemi fondamentali dell’antropologia filosofica, di esprimersi utilizzando lo specifico lessico disciplinare, di elaborare in modo originale i contenuti della disciplina, di applicare specifiche competenze interpretative, argomentative e comunicative.</w:t>
      </w:r>
    </w:p>
    <w:p w14:paraId="4F8CAEA5" w14:textId="7F5574BE" w:rsidR="007D1F77" w:rsidRPr="002E3F99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2E3F99">
        <w:rPr>
          <w:b/>
          <w:i/>
          <w:szCs w:val="20"/>
        </w:rPr>
        <w:t>PROGRAMMA DEL CORSO</w:t>
      </w:r>
      <w:r w:rsidR="00FF0469">
        <w:rPr>
          <w:b/>
          <w:i/>
          <w:szCs w:val="20"/>
        </w:rPr>
        <w:t xml:space="preserve"> E BIBLIOGRAFIA</w:t>
      </w:r>
      <w:r w:rsidR="00C0277B">
        <w:rPr>
          <w:rStyle w:val="Rimandonotaapidipagina"/>
          <w:b/>
          <w:i/>
          <w:szCs w:val="20"/>
        </w:rPr>
        <w:footnoteReference w:id="1"/>
      </w:r>
    </w:p>
    <w:p w14:paraId="31C9D598" w14:textId="78741802" w:rsidR="007D1F77" w:rsidRPr="00A72A9C" w:rsidRDefault="007D1F77" w:rsidP="009F77B9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2E3F99">
        <w:rPr>
          <w:rFonts w:ascii="Times" w:hAnsi="Times" w:cs="Times"/>
          <w:i/>
          <w:szCs w:val="20"/>
        </w:rPr>
        <w:t>Uomo: animale culturale?</w:t>
      </w:r>
      <w:r w:rsidRPr="002E3F99">
        <w:rPr>
          <w:rFonts w:ascii="Times" w:hAnsi="Times" w:cs="Times"/>
          <w:szCs w:val="20"/>
        </w:rPr>
        <w:t>:</w:t>
      </w:r>
      <w:r w:rsidR="00C82A0C" w:rsidRPr="002E3F99">
        <w:rPr>
          <w:rFonts w:ascii="Times" w:hAnsi="Times" w:cs="Times"/>
          <w:szCs w:val="20"/>
        </w:rPr>
        <w:t xml:space="preserve"> </w:t>
      </w:r>
      <w:r w:rsidRPr="002E3F99">
        <w:rPr>
          <w:rFonts w:ascii="Times" w:hAnsi="Times" w:cs="Times"/>
          <w:szCs w:val="20"/>
        </w:rPr>
        <w:t>U. Fabietti, Elementi di antropologia culturale,</w:t>
      </w:r>
      <w:r w:rsidR="004C41FB" w:rsidRPr="002E3F99">
        <w:rPr>
          <w:rFonts w:ascii="Times" w:hAnsi="Times" w:cs="Times"/>
          <w:szCs w:val="20"/>
        </w:rPr>
        <w:t xml:space="preserve"> </w:t>
      </w:r>
      <w:r w:rsidRPr="002E3F99">
        <w:rPr>
          <w:rFonts w:ascii="Times" w:hAnsi="Times" w:cs="Times"/>
          <w:szCs w:val="20"/>
        </w:rPr>
        <w:t>Mondadori, Milano 2015</w:t>
      </w:r>
      <w:r w:rsidR="00502461">
        <w:rPr>
          <w:rFonts w:ascii="Times" w:hAnsi="Times" w:cs="Times"/>
          <w:szCs w:val="20"/>
        </w:rPr>
        <w:t xml:space="preserve"> </w:t>
      </w:r>
      <w:r w:rsidRPr="002E3F99">
        <w:rPr>
          <w:rFonts w:ascii="Times" w:hAnsi="Times" w:cs="Times"/>
          <w:szCs w:val="20"/>
        </w:rPr>
        <w:t xml:space="preserve">(I, cap. 2; II, cap. 1; IV, capp. 1, 2, 3; V, capp. 1, 2, 3; </w:t>
      </w:r>
      <w:r w:rsidRPr="00A72A9C">
        <w:rPr>
          <w:rFonts w:ascii="Times" w:hAnsi="Times" w:cs="Times"/>
          <w:szCs w:val="20"/>
        </w:rPr>
        <w:t>VII, capp. 1, 2, 3</w:t>
      </w:r>
      <w:r w:rsidR="00F63D59" w:rsidRPr="00A72A9C">
        <w:rPr>
          <w:rFonts w:ascii="Times" w:hAnsi="Times" w:cs="Times"/>
          <w:szCs w:val="20"/>
        </w:rPr>
        <w:t>)</w:t>
      </w:r>
      <w:r w:rsidR="00C0277B" w:rsidRPr="00C0277B">
        <w:rPr>
          <w:i/>
          <w:color w:val="0070C0"/>
          <w:sz w:val="16"/>
          <w:szCs w:val="16"/>
        </w:rPr>
        <w:t xml:space="preserve"> </w:t>
      </w:r>
      <w:hyperlink r:id="rId9" w:history="1">
        <w:r w:rsidR="00C0277B" w:rsidRPr="00C0277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  <w:r w:rsidRPr="00A72A9C">
        <w:rPr>
          <w:rFonts w:ascii="Times" w:hAnsi="Times" w:cs="Times"/>
          <w:szCs w:val="20"/>
        </w:rPr>
        <w:t>;</w:t>
      </w:r>
      <w:r w:rsidR="00A13C9E" w:rsidRPr="00A72A9C">
        <w:rPr>
          <w:rFonts w:ascii="Times" w:hAnsi="Times" w:cs="Times"/>
          <w:szCs w:val="20"/>
        </w:rPr>
        <w:t xml:space="preserve"> </w:t>
      </w:r>
      <w:r w:rsidR="00FB075E" w:rsidRPr="00A72A9C">
        <w:rPr>
          <w:rFonts w:ascii="Times" w:hAnsi="Times" w:cs="Times"/>
          <w:szCs w:val="20"/>
        </w:rPr>
        <w:t xml:space="preserve">cfr. </w:t>
      </w:r>
      <w:r w:rsidRPr="00A72A9C">
        <w:rPr>
          <w:rFonts w:ascii="Times" w:hAnsi="Times" w:cs="Times"/>
          <w:szCs w:val="20"/>
        </w:rPr>
        <w:t xml:space="preserve">M.T. Pansera, La specificità dell’umano. Percorsi di antropologia filosofica, </w:t>
      </w:r>
      <w:proofErr w:type="spellStart"/>
      <w:r w:rsidRPr="00A72A9C">
        <w:rPr>
          <w:rFonts w:ascii="Times" w:hAnsi="Times" w:cs="Times"/>
          <w:szCs w:val="20"/>
        </w:rPr>
        <w:t>Inschibboleth</w:t>
      </w:r>
      <w:proofErr w:type="spellEnd"/>
      <w:r w:rsidRPr="00A72A9C">
        <w:rPr>
          <w:rFonts w:ascii="Times" w:hAnsi="Times" w:cs="Times"/>
          <w:szCs w:val="20"/>
        </w:rPr>
        <w:t xml:space="preserve">, Roma 2019 </w:t>
      </w:r>
      <w:hyperlink r:id="rId10" w:history="1">
        <w:r w:rsidR="00C0277B" w:rsidRPr="00C0277B">
          <w:rPr>
            <w:rStyle w:val="Collegamentoipertestuale"/>
            <w:i/>
            <w:sz w:val="16"/>
            <w:szCs w:val="16"/>
          </w:rPr>
          <w:t>Acquista da VP</w:t>
        </w:r>
        <w:r w:rsidR="00C0277B" w:rsidRPr="00C0277B">
          <w:rPr>
            <w:rStyle w:val="Collegamentoipertestuale"/>
            <w:rFonts w:ascii="Times" w:hAnsi="Times" w:cs="Times"/>
            <w:szCs w:val="20"/>
          </w:rPr>
          <w:t xml:space="preserve"> </w:t>
        </w:r>
      </w:hyperlink>
      <w:r w:rsidR="00C0277B">
        <w:rPr>
          <w:rFonts w:ascii="Times" w:hAnsi="Times" w:cs="Times"/>
          <w:szCs w:val="20"/>
        </w:rPr>
        <w:t xml:space="preserve"> </w:t>
      </w:r>
      <w:r w:rsidRPr="00A72A9C">
        <w:rPr>
          <w:rFonts w:ascii="Times" w:hAnsi="Times" w:cs="Times"/>
          <w:szCs w:val="20"/>
        </w:rPr>
        <w:t>(</w:t>
      </w:r>
      <w:proofErr w:type="spellStart"/>
      <w:r w:rsidRPr="00A72A9C">
        <w:rPr>
          <w:rFonts w:ascii="Times" w:hAnsi="Times" w:cs="Times"/>
          <w:szCs w:val="20"/>
        </w:rPr>
        <w:t>Scheler</w:t>
      </w:r>
      <w:proofErr w:type="spellEnd"/>
      <w:r w:rsidRPr="00A72A9C">
        <w:rPr>
          <w:rFonts w:ascii="Times" w:hAnsi="Times" w:cs="Times"/>
          <w:szCs w:val="20"/>
        </w:rPr>
        <w:t xml:space="preserve">, </w:t>
      </w:r>
      <w:proofErr w:type="spellStart"/>
      <w:r w:rsidRPr="00A72A9C">
        <w:rPr>
          <w:rFonts w:ascii="Times" w:hAnsi="Times" w:cs="Times"/>
          <w:szCs w:val="20"/>
        </w:rPr>
        <w:t>Gehlen</w:t>
      </w:r>
      <w:proofErr w:type="spellEnd"/>
      <w:r w:rsidRPr="00A72A9C">
        <w:rPr>
          <w:rFonts w:ascii="Times" w:hAnsi="Times" w:cs="Times"/>
          <w:szCs w:val="20"/>
        </w:rPr>
        <w:t xml:space="preserve">, </w:t>
      </w:r>
      <w:proofErr w:type="spellStart"/>
      <w:r w:rsidRPr="00A72A9C">
        <w:rPr>
          <w:rFonts w:ascii="Times" w:hAnsi="Times" w:cs="Times"/>
          <w:szCs w:val="20"/>
        </w:rPr>
        <w:t>Plessner</w:t>
      </w:r>
      <w:proofErr w:type="spellEnd"/>
      <w:r w:rsidRPr="00A72A9C">
        <w:rPr>
          <w:rFonts w:ascii="Times" w:hAnsi="Times" w:cs="Times"/>
          <w:szCs w:val="20"/>
        </w:rPr>
        <w:t>: parti/temi; cfr. Blackboard).</w:t>
      </w:r>
    </w:p>
    <w:p w14:paraId="170EED95" w14:textId="5842C27C" w:rsidR="00421F2E" w:rsidRPr="00A72A9C" w:rsidRDefault="00421F2E" w:rsidP="009F77B9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A72A9C">
        <w:rPr>
          <w:rFonts w:ascii="Times" w:hAnsi="Times" w:cs="Times"/>
          <w:i/>
          <w:iCs/>
          <w:szCs w:val="20"/>
        </w:rPr>
        <w:t>Il problema dell’uomo. Tramonti/oltrepassamenti</w:t>
      </w:r>
      <w:r w:rsidRPr="00A72A9C">
        <w:rPr>
          <w:rFonts w:ascii="Times" w:hAnsi="Times" w:cs="Times"/>
          <w:szCs w:val="20"/>
        </w:rPr>
        <w:t>: F. Nietzsche, Così parlò Zarathustra, Adelphi, Milano 1976, Prologo.</w:t>
      </w:r>
      <w:r w:rsidR="00C0277B">
        <w:rPr>
          <w:rFonts w:ascii="Times" w:hAnsi="Times" w:cs="Times"/>
          <w:szCs w:val="20"/>
        </w:rPr>
        <w:t xml:space="preserve"> </w:t>
      </w:r>
      <w:hyperlink r:id="rId11" w:history="1">
        <w:r w:rsidR="00C0277B" w:rsidRPr="00C0277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C5349D" w14:textId="29B854CE" w:rsidR="00A72A9C" w:rsidRPr="00A72A9C" w:rsidRDefault="00A72A9C" w:rsidP="00A72A9C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A72A9C">
        <w:rPr>
          <w:rFonts w:ascii="Times" w:hAnsi="Times" w:cs="Times"/>
          <w:i/>
          <w:szCs w:val="20"/>
        </w:rPr>
        <w:t>Uomini “frammentati”</w:t>
      </w:r>
      <w:r w:rsidRPr="00A72A9C">
        <w:rPr>
          <w:rFonts w:ascii="Times" w:hAnsi="Times" w:cs="Times"/>
          <w:szCs w:val="20"/>
        </w:rPr>
        <w:t>: K. Marx, Manoscritti economico-filosofici del 1844, Einaudi, Torino 2004</w:t>
      </w:r>
      <w:r w:rsidR="00C0277B" w:rsidRPr="00C0277B">
        <w:rPr>
          <w:i/>
          <w:color w:val="0070C0"/>
          <w:sz w:val="16"/>
          <w:szCs w:val="16"/>
        </w:rPr>
        <w:t xml:space="preserve"> </w:t>
      </w:r>
      <w:hyperlink r:id="rId12" w:history="1">
        <w:r w:rsidR="00C0277B" w:rsidRPr="00C0277B">
          <w:rPr>
            <w:rStyle w:val="Collegamentoipertestuale"/>
            <w:i/>
            <w:sz w:val="16"/>
            <w:szCs w:val="16"/>
          </w:rPr>
          <w:t>Acquista da VP</w:t>
        </w:r>
      </w:hyperlink>
      <w:r w:rsidRPr="00A72A9C">
        <w:rPr>
          <w:rFonts w:ascii="Times" w:hAnsi="Times" w:cs="Times"/>
          <w:szCs w:val="20"/>
        </w:rPr>
        <w:t>; H. Marcuse, L’uomo a una dimensione, Einaudi, Torino 1999</w:t>
      </w:r>
      <w:r w:rsidR="00C0277B">
        <w:rPr>
          <w:rFonts w:ascii="Times" w:hAnsi="Times" w:cs="Times"/>
          <w:szCs w:val="20"/>
        </w:rPr>
        <w:t xml:space="preserve"> </w:t>
      </w:r>
      <w:hyperlink r:id="rId13" w:history="1">
        <w:r w:rsidR="00C0277B" w:rsidRPr="00C0277B">
          <w:rPr>
            <w:rStyle w:val="Collegamentoipertestuale"/>
            <w:i/>
            <w:sz w:val="16"/>
            <w:szCs w:val="16"/>
          </w:rPr>
          <w:t>Acquista da VP</w:t>
        </w:r>
      </w:hyperlink>
      <w:r w:rsidRPr="00A72A9C">
        <w:rPr>
          <w:rFonts w:ascii="Times" w:hAnsi="Times" w:cs="Times"/>
          <w:szCs w:val="20"/>
        </w:rPr>
        <w:t>; P. Scolari, Nietzsche. Fenomenologo del quotidiano. Nuova edizione, Castelvecchi, Roma 2021 (capp. 2-3)</w:t>
      </w:r>
      <w:r w:rsidR="00C0277B">
        <w:rPr>
          <w:rFonts w:ascii="Times" w:hAnsi="Times" w:cs="Times"/>
          <w:szCs w:val="20"/>
        </w:rPr>
        <w:t xml:space="preserve"> </w:t>
      </w:r>
      <w:hyperlink r:id="rId14" w:history="1">
        <w:r w:rsidR="00C0277B" w:rsidRPr="00C0277B">
          <w:rPr>
            <w:rStyle w:val="Collegamentoipertestuale"/>
            <w:i/>
            <w:sz w:val="16"/>
            <w:szCs w:val="16"/>
          </w:rPr>
          <w:t>Acquista da VP</w:t>
        </w:r>
      </w:hyperlink>
      <w:r w:rsidRPr="00A72A9C">
        <w:rPr>
          <w:rFonts w:ascii="Times" w:hAnsi="Times" w:cs="Times"/>
          <w:szCs w:val="20"/>
        </w:rPr>
        <w:t>.</w:t>
      </w:r>
    </w:p>
    <w:p w14:paraId="4BA7CE9B" w14:textId="35AA23C8" w:rsidR="00C32F53" w:rsidRPr="00A72A9C" w:rsidRDefault="00A72A9C" w:rsidP="00A72A9C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A72A9C">
        <w:rPr>
          <w:rFonts w:ascii="Times" w:hAnsi="Times" w:cs="Times"/>
          <w:i/>
          <w:iCs/>
          <w:szCs w:val="20"/>
        </w:rPr>
        <w:t>Uomini “gregge”</w:t>
      </w:r>
      <w:r w:rsidRPr="00A72A9C">
        <w:rPr>
          <w:rFonts w:ascii="Times" w:hAnsi="Times" w:cs="Times"/>
          <w:szCs w:val="20"/>
        </w:rPr>
        <w:t>: P. Scolari, Nietzsche. Fenomenologo del quotidiano. Nuova edizione (capp. 4-5).</w:t>
      </w:r>
      <w:r w:rsidR="00C0277B">
        <w:rPr>
          <w:rFonts w:ascii="Times" w:hAnsi="Times" w:cs="Times"/>
          <w:szCs w:val="20"/>
        </w:rPr>
        <w:t xml:space="preserve"> </w:t>
      </w:r>
      <w:hyperlink r:id="rId15" w:history="1">
        <w:r w:rsidR="00C0277B" w:rsidRPr="00C0277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713F326" w14:textId="4A9FFF07" w:rsidR="007D1F77" w:rsidRPr="002E3F99" w:rsidRDefault="007D1F77" w:rsidP="009F77B9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szCs w:val="20"/>
        </w:rPr>
      </w:pPr>
      <w:r w:rsidRPr="00A72A9C">
        <w:rPr>
          <w:rFonts w:ascii="Times" w:hAnsi="Times" w:cs="Times"/>
          <w:i/>
          <w:szCs w:val="20"/>
        </w:rPr>
        <w:t>Uomini</w:t>
      </w:r>
      <w:r w:rsidR="0058609E" w:rsidRPr="00A72A9C">
        <w:rPr>
          <w:rFonts w:ascii="Times" w:hAnsi="Times" w:cs="Times"/>
          <w:i/>
          <w:szCs w:val="20"/>
        </w:rPr>
        <w:t xml:space="preserve"> “</w:t>
      </w:r>
      <w:r w:rsidR="00847175" w:rsidRPr="00A72A9C">
        <w:rPr>
          <w:rFonts w:ascii="Times" w:hAnsi="Times" w:cs="Times"/>
          <w:i/>
          <w:szCs w:val="20"/>
        </w:rPr>
        <w:t>insieme</w:t>
      </w:r>
      <w:r w:rsidR="00987F3C" w:rsidRPr="00A72A9C">
        <w:rPr>
          <w:rFonts w:ascii="Times" w:hAnsi="Times" w:cs="Times"/>
          <w:i/>
          <w:szCs w:val="20"/>
        </w:rPr>
        <w:t>”</w:t>
      </w:r>
      <w:r w:rsidR="00987F3C" w:rsidRPr="00A72A9C">
        <w:rPr>
          <w:rFonts w:ascii="Times" w:hAnsi="Times" w:cs="Times"/>
          <w:szCs w:val="20"/>
        </w:rPr>
        <w:t>:</w:t>
      </w:r>
      <w:r w:rsidR="00332AA7" w:rsidRPr="00A72A9C">
        <w:rPr>
          <w:rFonts w:ascii="Times" w:hAnsi="Times" w:cs="Times"/>
          <w:szCs w:val="20"/>
        </w:rPr>
        <w:t xml:space="preserve"> H. Plessner, I limiti della comunità</w:t>
      </w:r>
      <w:r w:rsidR="00332AA7" w:rsidRPr="00332AA7">
        <w:rPr>
          <w:rFonts w:ascii="Times" w:hAnsi="Times" w:cs="Times"/>
          <w:szCs w:val="20"/>
        </w:rPr>
        <w:t>. Per una critica del radicalismo sociale</w:t>
      </w:r>
      <w:r w:rsidR="00332AA7">
        <w:rPr>
          <w:rFonts w:ascii="Times" w:hAnsi="Times" w:cs="Times"/>
          <w:szCs w:val="20"/>
        </w:rPr>
        <w:t>, Laterza, Roma-Bari 2001</w:t>
      </w:r>
      <w:r w:rsidR="00BD73A7">
        <w:rPr>
          <w:rFonts w:ascii="Times" w:hAnsi="Times" w:cs="Times"/>
          <w:szCs w:val="20"/>
        </w:rPr>
        <w:t>.</w:t>
      </w:r>
    </w:p>
    <w:p w14:paraId="2A18DE83" w14:textId="27094444" w:rsidR="007D1F77" w:rsidRPr="002E3F99" w:rsidRDefault="007D1F77" w:rsidP="007D1F77">
      <w:pPr>
        <w:spacing w:before="240" w:after="120"/>
        <w:rPr>
          <w:b/>
          <w:i/>
          <w:szCs w:val="20"/>
        </w:rPr>
      </w:pPr>
      <w:r w:rsidRPr="002E3F99">
        <w:rPr>
          <w:b/>
          <w:i/>
          <w:szCs w:val="20"/>
        </w:rPr>
        <w:t>DIDATTICA DEL CORSO</w:t>
      </w:r>
    </w:p>
    <w:p w14:paraId="171D0CFA" w14:textId="0DC462DD" w:rsidR="007D1F77" w:rsidRPr="002E3F99" w:rsidRDefault="007D1F77" w:rsidP="007D1F77">
      <w:pPr>
        <w:pStyle w:val="Testo2"/>
        <w:rPr>
          <w:sz w:val="20"/>
          <w:szCs w:val="22"/>
        </w:rPr>
      </w:pPr>
      <w:r w:rsidRPr="002E3F99">
        <w:rPr>
          <w:sz w:val="20"/>
          <w:szCs w:val="22"/>
        </w:rPr>
        <w:t>Lezioni frontali in aula; letture</w:t>
      </w:r>
      <w:r w:rsidR="009D38A3">
        <w:rPr>
          <w:sz w:val="20"/>
          <w:szCs w:val="22"/>
        </w:rPr>
        <w:t xml:space="preserve"> seminariali di testi</w:t>
      </w:r>
      <w:r w:rsidRPr="002E3F99">
        <w:rPr>
          <w:sz w:val="20"/>
          <w:szCs w:val="22"/>
        </w:rPr>
        <w:t>; confronti; supporti on line.</w:t>
      </w:r>
    </w:p>
    <w:p w14:paraId="50878DF0" w14:textId="77777777" w:rsidR="007D1F77" w:rsidRPr="002E3F99" w:rsidRDefault="007D1F77" w:rsidP="007D1F77">
      <w:pPr>
        <w:spacing w:before="240" w:after="120"/>
        <w:rPr>
          <w:b/>
          <w:i/>
          <w:szCs w:val="20"/>
        </w:rPr>
      </w:pPr>
      <w:r w:rsidRPr="002E3F99">
        <w:rPr>
          <w:b/>
          <w:i/>
          <w:szCs w:val="20"/>
        </w:rPr>
        <w:lastRenderedPageBreak/>
        <w:t>METODO E CRITERI DI VALUTAZIONE</w:t>
      </w:r>
    </w:p>
    <w:p w14:paraId="7B5D1616" w14:textId="77777777" w:rsidR="007D1F77" w:rsidRPr="002E3F99" w:rsidRDefault="007D1F77" w:rsidP="007D1F77">
      <w:pPr>
        <w:pStyle w:val="Testo2"/>
        <w:rPr>
          <w:rFonts w:ascii="Times New Roman" w:hAnsi="Times New Roman"/>
          <w:sz w:val="20"/>
        </w:rPr>
      </w:pPr>
      <w:r w:rsidRPr="002E3F99">
        <w:rPr>
          <w:rFonts w:ascii="Times New Roman" w:hAnsi="Times New Roman"/>
          <w:sz w:val="20"/>
        </w:rPr>
        <w:t>I risultati di apprendimento attesi si riflettono nei descrittori delle modalità di accertamento: capacità di conoscenza e comprensione (apprendimento disciplinare metodico e critico), capacità di connessione e applicazione (nessi tra concetti, problemi e situazioni), abilità di comunicazione e linguaggio (proprietà, presentazione e restituzione di concetti, questioni, contenuti), autonomia di giudizio e capacità di rielaborazione (ermeneutiche testuali, percorsi personali, sviluppi argomentativi e originali).</w:t>
      </w:r>
    </w:p>
    <w:p w14:paraId="3D254B65" w14:textId="47CB5F7C" w:rsidR="007D1F77" w:rsidRDefault="007D1F77" w:rsidP="007D1F77">
      <w:pPr>
        <w:pStyle w:val="Testo2"/>
        <w:spacing w:before="120"/>
        <w:rPr>
          <w:rFonts w:ascii="Times New Roman" w:hAnsi="Times New Roman"/>
          <w:sz w:val="20"/>
        </w:rPr>
      </w:pPr>
      <w:r w:rsidRPr="002E3F99">
        <w:rPr>
          <w:rFonts w:ascii="Times New Roman" w:hAnsi="Times New Roman"/>
          <w:sz w:val="20"/>
        </w:rPr>
        <w:t>La prova d’esame è orale</w:t>
      </w:r>
      <w:r w:rsidR="00B5695A">
        <w:rPr>
          <w:rFonts w:ascii="Times New Roman" w:hAnsi="Times New Roman"/>
          <w:sz w:val="20"/>
        </w:rPr>
        <w:t xml:space="preserve"> </w:t>
      </w:r>
      <w:r w:rsidRPr="002E3F99">
        <w:rPr>
          <w:rFonts w:ascii="Times New Roman" w:hAnsi="Times New Roman"/>
          <w:sz w:val="20"/>
        </w:rPr>
        <w:t xml:space="preserve">e verte per logica complessiva e dettaglio su: </w:t>
      </w:r>
      <w:r w:rsidR="00C02DEC" w:rsidRPr="002E3F99">
        <w:rPr>
          <w:rFonts w:ascii="Times New Roman" w:hAnsi="Times New Roman"/>
          <w:sz w:val="20"/>
        </w:rPr>
        <w:t xml:space="preserve">programma </w:t>
      </w:r>
      <w:r w:rsidRPr="002E3F99">
        <w:rPr>
          <w:rFonts w:ascii="Times New Roman" w:hAnsi="Times New Roman"/>
          <w:sz w:val="20"/>
        </w:rPr>
        <w:t>e bibliografia, lezioni e materiali disponibili (link: Blackboard, PPD). Il voto finale</w:t>
      </w:r>
      <w:r w:rsidR="00C02DEC">
        <w:rPr>
          <w:rFonts w:ascii="Times New Roman" w:hAnsi="Times New Roman"/>
          <w:sz w:val="20"/>
        </w:rPr>
        <w:t>,</w:t>
      </w:r>
      <w:r w:rsidRPr="002E3F99">
        <w:rPr>
          <w:rFonts w:ascii="Times New Roman" w:hAnsi="Times New Roman"/>
          <w:sz w:val="20"/>
        </w:rPr>
        <w:t xml:space="preserve"> in trentesimi</w:t>
      </w:r>
      <w:r w:rsidR="00C02DEC">
        <w:rPr>
          <w:rFonts w:ascii="Times New Roman" w:hAnsi="Times New Roman"/>
          <w:sz w:val="20"/>
        </w:rPr>
        <w:t>,</w:t>
      </w:r>
      <w:r w:rsidRPr="002E3F99">
        <w:rPr>
          <w:rFonts w:ascii="Times New Roman" w:hAnsi="Times New Roman"/>
          <w:sz w:val="20"/>
        </w:rPr>
        <w:t xml:space="preserve"> terrà conto di correttezza e capacità delle risposte (70%) e di abilità argomentative e discorsive pertinenti (30%): dal grado di sinergia e autonomia dipenderà l’assegnazione della lode. Passaggi intermedi, possibili a partire da 2 punti del </w:t>
      </w:r>
      <w:r w:rsidR="00C02DEC" w:rsidRPr="002E3F99">
        <w:rPr>
          <w:rFonts w:ascii="Times New Roman" w:hAnsi="Times New Roman"/>
          <w:sz w:val="20"/>
        </w:rPr>
        <w:t>programma</w:t>
      </w:r>
      <w:r w:rsidRPr="002E3F99">
        <w:rPr>
          <w:rFonts w:ascii="Times New Roman" w:hAnsi="Times New Roman"/>
          <w:sz w:val="20"/>
        </w:rPr>
        <w:t>, concorrono fino a un massimo di 70%.</w:t>
      </w:r>
    </w:p>
    <w:p w14:paraId="5ACA2FD7" w14:textId="77777777" w:rsidR="007D1F77" w:rsidRPr="002E3F99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2E3F99">
        <w:rPr>
          <w:b/>
          <w:i/>
          <w:szCs w:val="20"/>
        </w:rPr>
        <w:t>AVVERTENZE E PREREQUISITI</w:t>
      </w:r>
    </w:p>
    <w:p w14:paraId="199A3641" w14:textId="03401BDB" w:rsidR="007D1F77" w:rsidRPr="002E3F99" w:rsidRDefault="007D1F77" w:rsidP="007D1F77">
      <w:pPr>
        <w:pStyle w:val="Testo2"/>
        <w:rPr>
          <w:rFonts w:ascii="Times New Roman" w:hAnsi="Times New Roman"/>
          <w:sz w:val="20"/>
        </w:rPr>
      </w:pPr>
      <w:r w:rsidRPr="002E3F99">
        <w:rPr>
          <w:rFonts w:ascii="Times New Roman" w:hAnsi="Times New Roman"/>
          <w:sz w:val="20"/>
        </w:rPr>
        <w:t>Trattandosi di corso base non sono richiesti pre</w:t>
      </w:r>
      <w:r w:rsidR="002B68B2">
        <w:rPr>
          <w:rFonts w:ascii="Times New Roman" w:hAnsi="Times New Roman"/>
          <w:sz w:val="20"/>
        </w:rPr>
        <w:t>-</w:t>
      </w:r>
      <w:r w:rsidRPr="002E3F99">
        <w:rPr>
          <w:rFonts w:ascii="Times New Roman" w:hAnsi="Times New Roman"/>
          <w:sz w:val="20"/>
        </w:rPr>
        <w:t>requisiti di accesso.</w:t>
      </w:r>
    </w:p>
    <w:p w14:paraId="4C202BB6" w14:textId="01E2D75E" w:rsidR="007D1F77" w:rsidRDefault="007D1F77" w:rsidP="007D1F77">
      <w:pPr>
        <w:pStyle w:val="Testo2"/>
        <w:rPr>
          <w:rFonts w:ascii="Times New Roman" w:hAnsi="Times New Roman"/>
          <w:sz w:val="20"/>
        </w:rPr>
      </w:pPr>
      <w:r w:rsidRPr="002E3F99">
        <w:rPr>
          <w:rFonts w:ascii="Times New Roman" w:hAnsi="Times New Roman"/>
          <w:sz w:val="20"/>
        </w:rPr>
        <w:t>È un insegnamento che concorre, ai sensi del D.M. n. 616/2017, all’acquisizione dei 24 Cfu necessari all’accesso al “Percorso FIT”.</w:t>
      </w:r>
    </w:p>
    <w:p w14:paraId="0939C5A1" w14:textId="7B0CC1AA" w:rsidR="007D1F77" w:rsidRPr="00B95C1D" w:rsidRDefault="00B95C1D" w:rsidP="00B95C1D">
      <w:pPr>
        <w:pStyle w:val="Testo2"/>
        <w:spacing w:before="120"/>
        <w:rPr>
          <w:i/>
        </w:rPr>
      </w:pPr>
      <w:r w:rsidRPr="00B95C1D">
        <w:rPr>
          <w:i/>
        </w:rPr>
        <w:t xml:space="preserve">Orario e luogo di ricevimento </w:t>
      </w:r>
    </w:p>
    <w:p w14:paraId="798EDA07" w14:textId="0FAE7A39" w:rsidR="008742B8" w:rsidRPr="008742B8" w:rsidRDefault="007D1F77" w:rsidP="00681641">
      <w:pPr>
        <w:pStyle w:val="Testo2"/>
        <w:rPr>
          <w:rFonts w:ascii="Times New Roman" w:hAnsi="Times New Roman"/>
          <w:sz w:val="20"/>
        </w:rPr>
      </w:pPr>
      <w:r w:rsidRPr="002E3F99">
        <w:rPr>
          <w:rFonts w:ascii="Times New Roman" w:hAnsi="Times New Roman"/>
          <w:sz w:val="20"/>
        </w:rPr>
        <w:t>Il Prof. Paolo Scolari riceve gli studenti al termine delle lezioni e presso il Dipartimento di Filosofia (Studio 314, Edificio Gregorianum, 3° piano, Sede Centrale, Largo A. Gemelli, 1 - 20123 Milano, Italia), il giovedì dalle ore 11</w:t>
      </w:r>
      <w:r w:rsidR="00370328">
        <w:rPr>
          <w:rFonts w:ascii="Times New Roman" w:hAnsi="Times New Roman"/>
          <w:sz w:val="20"/>
        </w:rPr>
        <w:t>.</w:t>
      </w:r>
      <w:r w:rsidRPr="002E3F99">
        <w:rPr>
          <w:rFonts w:ascii="Times New Roman" w:hAnsi="Times New Roman"/>
          <w:sz w:val="20"/>
        </w:rPr>
        <w:t>30 alle ore 12</w:t>
      </w:r>
      <w:r w:rsidR="00370328">
        <w:rPr>
          <w:rFonts w:ascii="Times New Roman" w:hAnsi="Times New Roman"/>
          <w:sz w:val="20"/>
        </w:rPr>
        <w:t>.</w:t>
      </w:r>
      <w:r w:rsidRPr="002E3F99">
        <w:rPr>
          <w:rFonts w:ascii="Times New Roman" w:hAnsi="Times New Roman"/>
          <w:sz w:val="20"/>
        </w:rPr>
        <w:t xml:space="preserve">30. Email: </w:t>
      </w:r>
      <w:hyperlink r:id="rId16" w:history="1">
        <w:r w:rsidR="008742B8" w:rsidRPr="00A4218E">
          <w:rPr>
            <w:rStyle w:val="Collegamentoipertestuale"/>
            <w:rFonts w:ascii="Times New Roman" w:hAnsi="Times New Roman"/>
            <w:i/>
            <w:iCs/>
            <w:sz w:val="20"/>
          </w:rPr>
          <w:t>paolo.scolari@unicatt.it</w:t>
        </w:r>
      </w:hyperlink>
      <w:r w:rsidRPr="002E3F99">
        <w:rPr>
          <w:rFonts w:ascii="Times New Roman" w:hAnsi="Times New Roman"/>
          <w:i/>
          <w:iCs/>
          <w:sz w:val="20"/>
        </w:rPr>
        <w:t>.</w:t>
      </w:r>
    </w:p>
    <w:sectPr w:rsidR="008742B8" w:rsidRPr="008742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01AA7" w14:textId="77777777" w:rsidR="00C0277B" w:rsidRDefault="00C0277B" w:rsidP="00C0277B">
      <w:pPr>
        <w:spacing w:line="240" w:lineRule="auto"/>
      </w:pPr>
      <w:r>
        <w:separator/>
      </w:r>
    </w:p>
  </w:endnote>
  <w:endnote w:type="continuationSeparator" w:id="0">
    <w:p w14:paraId="7FC78432" w14:textId="77777777" w:rsidR="00C0277B" w:rsidRDefault="00C0277B" w:rsidP="00C02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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88D76" w14:textId="77777777" w:rsidR="00C0277B" w:rsidRDefault="00C0277B" w:rsidP="00C0277B">
      <w:pPr>
        <w:spacing w:line="240" w:lineRule="auto"/>
      </w:pPr>
      <w:r>
        <w:separator/>
      </w:r>
    </w:p>
  </w:footnote>
  <w:footnote w:type="continuationSeparator" w:id="0">
    <w:p w14:paraId="79701245" w14:textId="77777777" w:rsidR="00C0277B" w:rsidRDefault="00C0277B" w:rsidP="00C0277B">
      <w:pPr>
        <w:spacing w:line="240" w:lineRule="auto"/>
      </w:pPr>
      <w:r>
        <w:continuationSeparator/>
      </w:r>
    </w:p>
  </w:footnote>
  <w:footnote w:id="1">
    <w:p w14:paraId="0C6CAA31" w14:textId="5C90FBB0" w:rsidR="00C0277B" w:rsidRDefault="00C027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B71"/>
    <w:multiLevelType w:val="hybridMultilevel"/>
    <w:tmpl w:val="0ECE6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0479"/>
    <w:multiLevelType w:val="hybridMultilevel"/>
    <w:tmpl w:val="A224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7483"/>
    <w:multiLevelType w:val="hybridMultilevel"/>
    <w:tmpl w:val="6B1C7C4E"/>
    <w:lvl w:ilvl="0" w:tplc="515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D3"/>
    <w:rsid w:val="00084650"/>
    <w:rsid w:val="000C192C"/>
    <w:rsid w:val="001023A1"/>
    <w:rsid w:val="00162202"/>
    <w:rsid w:val="00187B99"/>
    <w:rsid w:val="002014DD"/>
    <w:rsid w:val="0028190B"/>
    <w:rsid w:val="00284F99"/>
    <w:rsid w:val="0029401E"/>
    <w:rsid w:val="002B4AD3"/>
    <w:rsid w:val="002B68B2"/>
    <w:rsid w:val="002D4BE1"/>
    <w:rsid w:val="002D5E17"/>
    <w:rsid w:val="002E3F99"/>
    <w:rsid w:val="00303508"/>
    <w:rsid w:val="00326D53"/>
    <w:rsid w:val="00332AA7"/>
    <w:rsid w:val="00342DAF"/>
    <w:rsid w:val="00350F93"/>
    <w:rsid w:val="00370328"/>
    <w:rsid w:val="003D5C07"/>
    <w:rsid w:val="00421F2E"/>
    <w:rsid w:val="004C41FB"/>
    <w:rsid w:val="004D1217"/>
    <w:rsid w:val="004D6008"/>
    <w:rsid w:val="004E25A0"/>
    <w:rsid w:val="004F194F"/>
    <w:rsid w:val="00502461"/>
    <w:rsid w:val="0053733C"/>
    <w:rsid w:val="0058609E"/>
    <w:rsid w:val="005B3FE9"/>
    <w:rsid w:val="005B530D"/>
    <w:rsid w:val="00622A00"/>
    <w:rsid w:val="00640794"/>
    <w:rsid w:val="00681641"/>
    <w:rsid w:val="00693C6F"/>
    <w:rsid w:val="006C4ADB"/>
    <w:rsid w:val="006C7E52"/>
    <w:rsid w:val="006F1772"/>
    <w:rsid w:val="006F2F87"/>
    <w:rsid w:val="00762B8E"/>
    <w:rsid w:val="007636FA"/>
    <w:rsid w:val="007D1F77"/>
    <w:rsid w:val="0082084D"/>
    <w:rsid w:val="008360F0"/>
    <w:rsid w:val="0084337E"/>
    <w:rsid w:val="00845F3D"/>
    <w:rsid w:val="00847175"/>
    <w:rsid w:val="0084754C"/>
    <w:rsid w:val="008742B8"/>
    <w:rsid w:val="00890926"/>
    <w:rsid w:val="008942E7"/>
    <w:rsid w:val="008A073D"/>
    <w:rsid w:val="008A1204"/>
    <w:rsid w:val="008B0ED7"/>
    <w:rsid w:val="00900CCA"/>
    <w:rsid w:val="00904311"/>
    <w:rsid w:val="00912DD3"/>
    <w:rsid w:val="00924B77"/>
    <w:rsid w:val="00935F42"/>
    <w:rsid w:val="00940DA2"/>
    <w:rsid w:val="00981E34"/>
    <w:rsid w:val="00987F3C"/>
    <w:rsid w:val="009D38A3"/>
    <w:rsid w:val="009E055C"/>
    <w:rsid w:val="009F77B9"/>
    <w:rsid w:val="00A13C9E"/>
    <w:rsid w:val="00A2084D"/>
    <w:rsid w:val="00A72A9C"/>
    <w:rsid w:val="00A74F6F"/>
    <w:rsid w:val="00AB786B"/>
    <w:rsid w:val="00AC04E2"/>
    <w:rsid w:val="00AD3ACB"/>
    <w:rsid w:val="00AD7557"/>
    <w:rsid w:val="00B03641"/>
    <w:rsid w:val="00B35040"/>
    <w:rsid w:val="00B41C6D"/>
    <w:rsid w:val="00B50C5D"/>
    <w:rsid w:val="00B51253"/>
    <w:rsid w:val="00B525CC"/>
    <w:rsid w:val="00B5695A"/>
    <w:rsid w:val="00B92FBC"/>
    <w:rsid w:val="00B93218"/>
    <w:rsid w:val="00B95C1D"/>
    <w:rsid w:val="00BC7A24"/>
    <w:rsid w:val="00BD73A7"/>
    <w:rsid w:val="00C0277B"/>
    <w:rsid w:val="00C02DEC"/>
    <w:rsid w:val="00C32F53"/>
    <w:rsid w:val="00C51A07"/>
    <w:rsid w:val="00C75CD2"/>
    <w:rsid w:val="00C82A0C"/>
    <w:rsid w:val="00CD7E3A"/>
    <w:rsid w:val="00D02477"/>
    <w:rsid w:val="00D404F2"/>
    <w:rsid w:val="00D74233"/>
    <w:rsid w:val="00D76089"/>
    <w:rsid w:val="00DC13D5"/>
    <w:rsid w:val="00E307B4"/>
    <w:rsid w:val="00E310A4"/>
    <w:rsid w:val="00E37E9D"/>
    <w:rsid w:val="00E5246D"/>
    <w:rsid w:val="00E607E6"/>
    <w:rsid w:val="00E8437D"/>
    <w:rsid w:val="00F06CBA"/>
    <w:rsid w:val="00F43008"/>
    <w:rsid w:val="00F63D59"/>
    <w:rsid w:val="00F63EB8"/>
    <w:rsid w:val="00F76F11"/>
    <w:rsid w:val="00FB075E"/>
    <w:rsid w:val="00FC159F"/>
    <w:rsid w:val="00FD0A6B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44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8742B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42B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0277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277B"/>
  </w:style>
  <w:style w:type="character" w:styleId="Rimandonotaapidipagina">
    <w:name w:val="footnote reference"/>
    <w:basedOn w:val="Carpredefinitoparagrafo"/>
    <w:rsid w:val="00C027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8742B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42B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0277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277B"/>
  </w:style>
  <w:style w:type="character" w:styleId="Rimandonotaapidipagina">
    <w:name w:val="footnote reference"/>
    <w:basedOn w:val="Carpredefinitoparagrafo"/>
    <w:rsid w:val="00C02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arcuse-herbert/luomo-a-una-dimensione-9788806152543-17233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arx-karl/manoscritti-economico-filsofici-del-1844-9788806169695-17238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olo.scolari@unicatt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riedrich-nietzsche/cosi-parlo-zarathustra-un-libro-per-tutti-e-per-nessuno-9788845906558-20986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scolari-paolo/nietzsche-fenomenologo-del-quotidiano-9788857514727-523864.html" TargetMode="External"/><Relationship Id="rId10" Type="http://schemas.openxmlformats.org/officeDocument/2006/relationships/hyperlink" Target="https://librerie.unicatt.it/scheda-libro/maria-teresa-pansera/la-specificita-dellumano-percorsi-di-antropologia-filosofica-9788885716995-56020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ugo-fabietti/elementi-di-antropologia-culturale-9788861843912-230528.html" TargetMode="External"/><Relationship Id="rId14" Type="http://schemas.openxmlformats.org/officeDocument/2006/relationships/hyperlink" Target="https://librerie.unicatt.it/scheda-libro/scolari-paolo/nietzsche-fenomenologo-del-quotidiano-9788857514727-5238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21CF-9149-48EA-83EF-E03C48CA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495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2021-05-08T19:16:00Z</dcterms:created>
  <dcterms:modified xsi:type="dcterms:W3CDTF">2021-07-14T13:14:00Z</dcterms:modified>
</cp:coreProperties>
</file>