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707F8" w14:textId="77777777" w:rsidR="00D6017F" w:rsidRDefault="00D6017F" w:rsidP="00D6017F">
      <w:pPr>
        <w:pStyle w:val="Titolo1"/>
      </w:pPr>
      <w:r w:rsidRPr="009A67F6">
        <w:t>Elementi di scienza politica</w:t>
      </w:r>
    </w:p>
    <w:p w14:paraId="6BD9B645" w14:textId="77777777" w:rsidR="00D6017F" w:rsidRDefault="00D6017F" w:rsidP="00D6017F">
      <w:pPr>
        <w:pStyle w:val="Titolo2"/>
      </w:pPr>
      <w:r w:rsidRPr="009A67F6">
        <w:t>Prof. Andrea Locatelli</w:t>
      </w:r>
    </w:p>
    <w:p w14:paraId="1A32549A" w14:textId="77777777" w:rsidR="00705CF2" w:rsidRDefault="00705CF2" w:rsidP="00705CF2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7E46234" w14:textId="77777777" w:rsidR="00D72235" w:rsidRDefault="00D72235" w:rsidP="00D72235">
      <w:pPr>
        <w:spacing w:line="240" w:lineRule="exact"/>
      </w:pPr>
      <w:r w:rsidRPr="009A67F6">
        <w:t>L’intento del corso è di presentare allo studente gli strumenti concettuali sviluppati dalla disciplina della Scienza Politica. Particolare attenzione verrà inoltre prestata ai fenomeni e alle dinamiche che contraddistinguono l’arena politica internazionale. A questo fine, il corso viene sviluppato lungo tre direttrici principali: la prima intende proporre allo studente una panoramica dei principali contributi teorici formulati dalla Scienza Politica; la seconda mira a sensibilizzare lo studente ai problemi e allo studio “scientifico” della politica; la terza si concentra sulla sotto-disciplina delle Relazioni Internazionali.</w:t>
      </w:r>
    </w:p>
    <w:p w14:paraId="2F981898" w14:textId="77777777" w:rsidR="00E74A57" w:rsidRDefault="00E74A57" w:rsidP="00E74A57">
      <w:r>
        <w:t xml:space="preserve">Rispetto al criterio di Conoscenza e Comprensione, al termine dell’insegnamento, lo studente avrà acquisito: </w:t>
      </w:r>
    </w:p>
    <w:p w14:paraId="78F43F6E" w14:textId="77777777" w:rsidR="00E74A57" w:rsidRDefault="00E74A57" w:rsidP="00E74A57">
      <w:r>
        <w:t>- la capacità di padroneggiare il gergo specialistico della disciplina, nonché i principali strumenti concettuali.</w:t>
      </w:r>
    </w:p>
    <w:p w14:paraId="4D32525A" w14:textId="77777777" w:rsidR="00E74A57" w:rsidRDefault="00E74A57" w:rsidP="00E74A57">
      <w:r>
        <w:t>- una cultura civica più consapevole e matura.</w:t>
      </w:r>
    </w:p>
    <w:p w14:paraId="1E8E160C" w14:textId="77777777" w:rsidR="000306FD" w:rsidRDefault="000306FD" w:rsidP="00E74A57">
      <w:r>
        <w:t>- la capacità di orientarsi tra le fonti di informazione e scegliere quelle più attendibili.</w:t>
      </w:r>
    </w:p>
    <w:p w14:paraId="4BF08B8C" w14:textId="77777777" w:rsidR="00E74A57" w:rsidRDefault="00E74A57" w:rsidP="00E74A57">
      <w:r>
        <w:t>Rispetto al criterio di Capacità di Applicare Conoscenza e Comprensione, al termine dell’insegnamento, lo studente sarà in grado di:</w:t>
      </w:r>
    </w:p>
    <w:p w14:paraId="662654BF" w14:textId="77777777" w:rsidR="00E5311D" w:rsidRDefault="00E74A57" w:rsidP="00E74A57">
      <w:r>
        <w:t xml:space="preserve">- </w:t>
      </w:r>
      <w:r w:rsidR="007F49AF">
        <w:t>individuare le cause di fenomeni politici complessi.</w:t>
      </w:r>
    </w:p>
    <w:p w14:paraId="678E09E3" w14:textId="77777777" w:rsidR="00E74A57" w:rsidRDefault="00E5311D" w:rsidP="00E74A57">
      <w:r>
        <w:t xml:space="preserve">- </w:t>
      </w:r>
      <w:r w:rsidR="007F49AF">
        <w:t xml:space="preserve">interpretare </w:t>
      </w:r>
      <w:r>
        <w:t xml:space="preserve">autonomamente </w:t>
      </w:r>
      <w:r w:rsidR="007F49AF">
        <w:t xml:space="preserve">gli </w:t>
      </w:r>
      <w:r w:rsidR="00E74A57">
        <w:t>eventi politici contemporanei.</w:t>
      </w:r>
    </w:p>
    <w:p w14:paraId="4F1E35E3" w14:textId="77777777" w:rsidR="000306FD" w:rsidRDefault="00E74A57" w:rsidP="000306FD">
      <w:r>
        <w:t xml:space="preserve">- </w:t>
      </w:r>
      <w:r w:rsidR="007F49AF">
        <w:t>v</w:t>
      </w:r>
      <w:r w:rsidR="00E5311D">
        <w:t xml:space="preserve">alutare e formulare proposte di </w:t>
      </w:r>
      <w:r w:rsidR="00E5311D" w:rsidRPr="00E5311D">
        <w:rPr>
          <w:i/>
        </w:rPr>
        <w:t>policy</w:t>
      </w:r>
      <w:r w:rsidR="00E5311D">
        <w:t xml:space="preserve"> su issue-areas diverse.</w:t>
      </w:r>
    </w:p>
    <w:p w14:paraId="550618EF" w14:textId="77777777" w:rsidR="00D72235" w:rsidRDefault="00D72235" w:rsidP="00D7223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5F77000" w14:textId="77777777" w:rsidR="00D72235" w:rsidRDefault="00D72235" w:rsidP="00D72235">
      <w:pPr>
        <w:spacing w:line="240" w:lineRule="exact"/>
      </w:pPr>
      <w:r w:rsidRPr="009A67F6">
        <w:t xml:space="preserve">Il </w:t>
      </w:r>
      <w:r w:rsidR="00AC3C2C">
        <w:t>corso si articola in due moduli,</w:t>
      </w:r>
      <w:r w:rsidRPr="009A67F6">
        <w:t xml:space="preserve"> la prima parte è volta allo studio delle questioni principali oggetto di studio della Scienza Politica. I temi oggetto di discussione sono quindi problematizzati e discussi sotto form</w:t>
      </w:r>
      <w:r>
        <w:t>a di quesiti.</w:t>
      </w:r>
    </w:p>
    <w:p w14:paraId="60908E68" w14:textId="77777777" w:rsidR="00D72235" w:rsidRDefault="00636D29" w:rsidP="00D72235">
      <w:pPr>
        <w:spacing w:line="240" w:lineRule="exact"/>
      </w:pPr>
      <w:r>
        <w:t>Tra i principali</w:t>
      </w:r>
    </w:p>
    <w:p w14:paraId="24B426E4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>
        <w:t>cosa è la politica;</w:t>
      </w:r>
    </w:p>
    <w:p w14:paraId="2E44BD04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t>cosa è la scie</w:t>
      </w:r>
      <w:r>
        <w:t>nza e come si produce;</w:t>
      </w:r>
    </w:p>
    <w:p w14:paraId="1E14012C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t>perché non c’è una s</w:t>
      </w:r>
      <w:r>
        <w:t>ola teoria in Scienza Politica;</w:t>
      </w:r>
    </w:p>
    <w:p w14:paraId="007DA9BD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t>c</w:t>
      </w:r>
      <w:r>
        <w:t>osa è e come funziona lo Stato;</w:t>
      </w:r>
    </w:p>
    <w:p w14:paraId="6FE56656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t>che differenza c’è t</w:t>
      </w:r>
      <w:r>
        <w:t>ra democrazie e non democrazie;</w:t>
      </w:r>
    </w:p>
    <w:p w14:paraId="4E93F7AA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t>che peso ha la forma di governo sul compo</w:t>
      </w:r>
      <w:r>
        <w:t>rtamento degli attori politici;</w:t>
      </w:r>
    </w:p>
    <w:p w14:paraId="1D9114E5" w14:textId="77777777" w:rsidR="00D72235" w:rsidRDefault="00D72235" w:rsidP="00636D29">
      <w:pPr>
        <w:pStyle w:val="Paragrafoelenco"/>
        <w:numPr>
          <w:ilvl w:val="0"/>
          <w:numId w:val="7"/>
        </w:numPr>
        <w:spacing w:line="240" w:lineRule="exact"/>
        <w:ind w:left="284" w:hanging="284"/>
      </w:pPr>
      <w:r w:rsidRPr="009A67F6">
        <w:lastRenderedPageBreak/>
        <w:t>perché non possiam</w:t>
      </w:r>
      <w:r>
        <w:t>o fare a meno della burocrazia.</w:t>
      </w:r>
    </w:p>
    <w:p w14:paraId="61DB4A64" w14:textId="77777777" w:rsidR="00D72235" w:rsidRDefault="00D72235" w:rsidP="00D72235">
      <w:pPr>
        <w:spacing w:before="120" w:line="240" w:lineRule="exact"/>
      </w:pPr>
      <w:r w:rsidRPr="009A67F6">
        <w:t xml:space="preserve">Il secondo modulo ha </w:t>
      </w:r>
      <w:r>
        <w:t xml:space="preserve">il </w:t>
      </w:r>
      <w:r w:rsidRPr="009A67F6">
        <w:t>duplice obiettivo</w:t>
      </w:r>
      <w:r>
        <w:t xml:space="preserve"> di </w:t>
      </w:r>
      <w:r w:rsidRPr="009A67F6">
        <w:t xml:space="preserve">mettere in evidenza il complesso rapporto che sussiste tra </w:t>
      </w:r>
      <w:r>
        <w:t>politica interna e internazionale e di</w:t>
      </w:r>
      <w:r w:rsidRPr="009A67F6">
        <w:t xml:space="preserve"> fornire un’introduzione ai temi che verranno studiati nell’esame di Relazioni Internazionali del secondo anno. Sono oggetto di dis</w:t>
      </w:r>
      <w:r w:rsidR="00636D29">
        <w:t>cussione le seguenti questioni</w:t>
      </w:r>
    </w:p>
    <w:p w14:paraId="34C1B6D2" w14:textId="77777777" w:rsidR="00D72235" w:rsidRDefault="00D72235" w:rsidP="00636D2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9A67F6">
        <w:t>la nascita delle Relazioni Internazion</w:t>
      </w:r>
      <w:r>
        <w:t>ali come disciplina accademica;</w:t>
      </w:r>
    </w:p>
    <w:p w14:paraId="068F5DA0" w14:textId="77777777" w:rsidR="00D72235" w:rsidRDefault="00D72235" w:rsidP="00636D2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9A67F6">
        <w:t>il dibattito teorico e le scuole di pensiero;</w:t>
      </w:r>
    </w:p>
    <w:p w14:paraId="4507739B" w14:textId="77777777" w:rsidR="00D72235" w:rsidRDefault="00D72235" w:rsidP="00636D29">
      <w:pPr>
        <w:pStyle w:val="Paragrafoelenco"/>
        <w:numPr>
          <w:ilvl w:val="0"/>
          <w:numId w:val="6"/>
        </w:numPr>
        <w:spacing w:line="240" w:lineRule="exact"/>
        <w:ind w:left="284" w:hanging="284"/>
      </w:pPr>
      <w:r w:rsidRPr="009A67F6">
        <w:t>le due anime delle Relazioni Internazionali: International Political Economy e Studi Strategici.</w:t>
      </w:r>
    </w:p>
    <w:p w14:paraId="49EAC8CA" w14:textId="13982C17" w:rsidR="00D72235" w:rsidRPr="00FA54DE" w:rsidRDefault="00D72235" w:rsidP="00FA54D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4D7199">
        <w:rPr>
          <w:rStyle w:val="Rimandonotaapidipagina"/>
          <w:b/>
          <w:i/>
          <w:sz w:val="18"/>
        </w:rPr>
        <w:footnoteReference w:id="1"/>
      </w:r>
    </w:p>
    <w:p w14:paraId="4F25D229" w14:textId="77777777" w:rsidR="00D72235" w:rsidRPr="00D72235" w:rsidRDefault="00D72235" w:rsidP="00C84E5B">
      <w:pPr>
        <w:spacing w:line="220" w:lineRule="exact"/>
        <w:ind w:firstLine="284"/>
        <w:rPr>
          <w:rFonts w:ascii="Times" w:eastAsia="Times New Roman" w:hAnsi="Times"/>
          <w:i/>
          <w:noProof/>
          <w:sz w:val="18"/>
          <w:szCs w:val="20"/>
          <w:lang w:eastAsia="it-IT"/>
        </w:rPr>
      </w:pPr>
      <w:r w:rsidRPr="00D72235">
        <w:rPr>
          <w:rFonts w:ascii="Times" w:eastAsia="Times New Roman" w:hAnsi="Times"/>
          <w:noProof/>
          <w:sz w:val="18"/>
          <w:szCs w:val="20"/>
          <w:lang w:eastAsia="it-IT"/>
        </w:rPr>
        <w:t xml:space="preserve">Per </w:t>
      </w:r>
      <w:r w:rsidR="00E923EB">
        <w:rPr>
          <w:rFonts w:ascii="Times" w:eastAsia="Times New Roman" w:hAnsi="Times"/>
          <w:noProof/>
          <w:sz w:val="18"/>
          <w:szCs w:val="20"/>
          <w:lang w:eastAsia="it-IT"/>
        </w:rPr>
        <w:t>gli studenti che intendono seguire le lezioni del docente:</w:t>
      </w:r>
      <w:bookmarkStart w:id="0" w:name="_GoBack"/>
      <w:bookmarkEnd w:id="0"/>
    </w:p>
    <w:p w14:paraId="78FC547F" w14:textId="77777777" w:rsidR="00D72235" w:rsidRPr="00D72235" w:rsidRDefault="00D72235" w:rsidP="00D72235">
      <w:pPr>
        <w:spacing w:line="220" w:lineRule="exact"/>
        <w:ind w:left="284" w:hanging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D72235">
        <w:rPr>
          <w:rFonts w:ascii="Times" w:eastAsia="Times New Roman" w:hAnsi="Times"/>
          <w:noProof/>
          <w:sz w:val="18"/>
          <w:szCs w:val="20"/>
          <w:lang w:eastAsia="it-IT"/>
        </w:rPr>
        <w:t xml:space="preserve">Oltre agli appunti delle lezioni, alcuni capitoli (che verranno indicati </w:t>
      </w:r>
      <w:r w:rsidR="009D5FE7">
        <w:rPr>
          <w:rFonts w:ascii="Times" w:eastAsia="Times New Roman" w:hAnsi="Times"/>
          <w:noProof/>
          <w:sz w:val="18"/>
          <w:szCs w:val="20"/>
          <w:lang w:eastAsia="it-IT"/>
        </w:rPr>
        <w:t>in classe</w:t>
      </w:r>
      <w:r w:rsidR="00636D29">
        <w:rPr>
          <w:rFonts w:ascii="Times" w:eastAsia="Times New Roman" w:hAnsi="Times"/>
          <w:noProof/>
          <w:sz w:val="18"/>
          <w:szCs w:val="20"/>
          <w:lang w:eastAsia="it-IT"/>
        </w:rPr>
        <w:t>) di</w:t>
      </w:r>
      <w:r w:rsidR="00FA54DE">
        <w:rPr>
          <w:rFonts w:ascii="Times" w:eastAsia="Times New Roman" w:hAnsi="Times"/>
          <w:noProof/>
          <w:sz w:val="18"/>
          <w:szCs w:val="20"/>
          <w:lang w:eastAsia="it-IT"/>
        </w:rPr>
        <w:t>:</w:t>
      </w:r>
    </w:p>
    <w:p w14:paraId="034271AB" w14:textId="48A93572" w:rsidR="00D72235" w:rsidRPr="004D7199" w:rsidRDefault="00CB43F8" w:rsidP="004D7199">
      <w:pPr>
        <w:spacing w:line="240" w:lineRule="auto"/>
        <w:rPr>
          <w:i/>
          <w:color w:val="0070C0"/>
          <w:sz w:val="16"/>
          <w:szCs w:val="16"/>
        </w:rPr>
      </w:pP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P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Grilli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O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Lanza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B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Pisciotta</w:t>
      </w:r>
      <w:r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L. Germano</w:t>
      </w:r>
      <w:r w:rsidR="00D72235"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,</w:t>
      </w:r>
      <w:r w:rsidR="00D72235"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 </w:t>
      </w:r>
      <w:r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Capire la </w:t>
      </w:r>
      <w:r w:rsidR="00D72235"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>politica,</w:t>
      </w:r>
      <w:r w:rsidR="00D72235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</w:t>
      </w:r>
      <w:r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UTET</w:t>
      </w:r>
      <w:r w:rsidR="00D72235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, </w:t>
      </w:r>
      <w:r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Novara</w:t>
      </w:r>
      <w:r w:rsidR="00D72235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, 20</w:t>
      </w:r>
      <w:r w:rsidR="00B8396D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20</w:t>
      </w:r>
      <w:r w:rsidR="00FA54DE" w:rsidRPr="00FA54DE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</w:t>
      </w:r>
      <w:r w:rsidR="00FA54DE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(</w:t>
      </w:r>
      <w:r w:rsidR="0043094B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terza</w:t>
      </w:r>
      <w:r w:rsidR="00FA54DE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edizione)</w:t>
      </w:r>
      <w:r w:rsidR="00D72235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.</w:t>
      </w:r>
      <w:r w:rsidR="004D7199" w:rsidRPr="004D7199">
        <w:rPr>
          <w:i/>
          <w:color w:val="0070C0"/>
          <w:sz w:val="16"/>
          <w:szCs w:val="16"/>
        </w:rPr>
        <w:t xml:space="preserve"> </w:t>
      </w:r>
      <w:hyperlink r:id="rId9" w:history="1">
        <w:r w:rsidR="004D7199" w:rsidRPr="004D719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70F6565" w14:textId="0B3D5442" w:rsidR="00D72235" w:rsidRPr="004D7199" w:rsidRDefault="00D72235" w:rsidP="004D7199">
      <w:pPr>
        <w:spacing w:line="240" w:lineRule="auto"/>
        <w:rPr>
          <w:i/>
          <w:color w:val="0070C0"/>
          <w:sz w:val="16"/>
          <w:szCs w:val="16"/>
        </w:rPr>
      </w:pPr>
      <w:r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E. Diodato </w:t>
      </w:r>
      <w:r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(a cura di),</w:t>
      </w:r>
      <w:r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 Relazioni internazionali. Dalle tradizioni alle sfide,</w:t>
      </w:r>
      <w:r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Carocci, Roma, 20</w:t>
      </w:r>
      <w:r w:rsidR="00B8396D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21 (seconda edizione)</w:t>
      </w:r>
      <w:r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.</w:t>
      </w:r>
      <w:r w:rsidR="004D7199" w:rsidRPr="004D7199">
        <w:rPr>
          <w:i/>
          <w:color w:val="0070C0"/>
          <w:sz w:val="16"/>
          <w:szCs w:val="16"/>
        </w:rPr>
        <w:t xml:space="preserve"> </w:t>
      </w:r>
      <w:hyperlink r:id="rId10" w:history="1">
        <w:r w:rsidR="004D7199" w:rsidRPr="004D719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4B196FB" w14:textId="77777777" w:rsidR="00D72235" w:rsidRPr="00D72235" w:rsidRDefault="00D72235" w:rsidP="00C84E5B">
      <w:pPr>
        <w:spacing w:before="120" w:line="220" w:lineRule="exact"/>
        <w:ind w:firstLine="284"/>
        <w:rPr>
          <w:rFonts w:ascii="Times" w:eastAsia="Times New Roman" w:hAnsi="Times"/>
          <w:noProof/>
          <w:sz w:val="18"/>
          <w:szCs w:val="20"/>
          <w:lang w:eastAsia="it-IT"/>
        </w:rPr>
      </w:pPr>
      <w:r w:rsidRPr="00D72235">
        <w:rPr>
          <w:rFonts w:ascii="Times" w:eastAsia="Times New Roman" w:hAnsi="Times"/>
          <w:noProof/>
          <w:sz w:val="18"/>
          <w:szCs w:val="20"/>
          <w:lang w:eastAsia="it-IT"/>
        </w:rPr>
        <w:t xml:space="preserve">Per </w:t>
      </w:r>
      <w:r w:rsidR="00E923EB">
        <w:rPr>
          <w:rFonts w:ascii="Times" w:eastAsia="Times New Roman" w:hAnsi="Times"/>
          <w:noProof/>
          <w:sz w:val="18"/>
          <w:szCs w:val="20"/>
          <w:lang w:eastAsia="it-IT"/>
        </w:rPr>
        <w:t>gli studenti che non intendono seguire le lezioni del docente:</w:t>
      </w:r>
    </w:p>
    <w:p w14:paraId="7BF9EA01" w14:textId="565D0B32" w:rsidR="00FA54DE" w:rsidRPr="004D7199" w:rsidRDefault="00CB43F8" w:rsidP="004D7199">
      <w:pPr>
        <w:spacing w:line="240" w:lineRule="auto"/>
        <w:rPr>
          <w:i/>
          <w:color w:val="0070C0"/>
          <w:sz w:val="16"/>
          <w:szCs w:val="16"/>
        </w:rPr>
      </w:pP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P</w:t>
      </w:r>
      <w:r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Grilli</w:t>
      </w:r>
      <w:r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O</w:t>
      </w:r>
      <w:r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Lanza</w:t>
      </w:r>
      <w:r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B</w:t>
      </w:r>
      <w:r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. 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Pisciotta</w:t>
      </w:r>
      <w:r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-</w:t>
      </w:r>
      <w:r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L. Germano</w:t>
      </w:r>
      <w:r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,</w:t>
      </w:r>
      <w:r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 </w:t>
      </w:r>
      <w:r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Capire la </w:t>
      </w:r>
      <w:r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>politica,</w:t>
      </w:r>
      <w:r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</w:t>
      </w:r>
      <w:r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UTET</w:t>
      </w:r>
      <w:r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, </w:t>
      </w:r>
      <w:r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Novara</w:t>
      </w:r>
      <w:r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, 20</w:t>
      </w:r>
      <w:r w:rsidR="00B8396D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20</w:t>
      </w:r>
      <w:r w:rsidR="00FA54DE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(</w:t>
      </w:r>
      <w:r w:rsidR="00B8396D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terza </w:t>
      </w:r>
      <w:r w:rsidR="00FA54DE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edizione)</w:t>
      </w:r>
      <w:r w:rsidR="00FA54DE"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.</w:t>
      </w:r>
      <w:r w:rsidR="004D7199" w:rsidRPr="004D7199">
        <w:rPr>
          <w:i/>
          <w:color w:val="0070C0"/>
          <w:sz w:val="16"/>
          <w:szCs w:val="16"/>
        </w:rPr>
        <w:t xml:space="preserve"> </w:t>
      </w:r>
      <w:hyperlink r:id="rId11" w:history="1">
        <w:r w:rsidR="004D7199" w:rsidRPr="004D719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D932BDD" w14:textId="1AEFD9A0" w:rsidR="00D72235" w:rsidRPr="004D7199" w:rsidRDefault="00D72235" w:rsidP="004D7199">
      <w:pPr>
        <w:spacing w:line="240" w:lineRule="auto"/>
        <w:rPr>
          <w:i/>
          <w:color w:val="0070C0"/>
          <w:sz w:val="16"/>
          <w:szCs w:val="16"/>
        </w:rPr>
      </w:pPr>
      <w:r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>G. Sola,</w:t>
      </w:r>
      <w:r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 xml:space="preserve"> Incontro con la scienza politica,</w:t>
      </w:r>
      <w:r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Il Mulino, Bologna, 2006.</w:t>
      </w:r>
      <w:r w:rsidR="004D7199" w:rsidRPr="004D7199">
        <w:rPr>
          <w:i/>
          <w:color w:val="0070C0"/>
          <w:sz w:val="16"/>
          <w:szCs w:val="16"/>
        </w:rPr>
        <w:t xml:space="preserve"> </w:t>
      </w:r>
      <w:hyperlink r:id="rId12" w:history="1">
        <w:r w:rsidR="004D7199" w:rsidRPr="004D719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2068EBB" w14:textId="2B4823B6" w:rsidR="00D72235" w:rsidRPr="004D7199" w:rsidRDefault="00D72235" w:rsidP="004D7199">
      <w:pPr>
        <w:spacing w:line="240" w:lineRule="auto"/>
        <w:rPr>
          <w:i/>
          <w:color w:val="0070C0"/>
          <w:sz w:val="16"/>
          <w:szCs w:val="16"/>
        </w:rPr>
      </w:pPr>
      <w:r w:rsidRPr="00D72235">
        <w:rPr>
          <w:rFonts w:ascii="Times" w:eastAsia="Times New Roman" w:hAnsi="Times"/>
          <w:smallCaps/>
          <w:noProof/>
          <w:spacing w:val="-5"/>
          <w:sz w:val="16"/>
          <w:szCs w:val="20"/>
          <w:lang w:eastAsia="it-IT"/>
        </w:rPr>
        <w:t xml:space="preserve">E. Diodato </w:t>
      </w:r>
      <w:r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(</w:t>
      </w:r>
      <w:r w:rsidRPr="007411E4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a cura di</w:t>
      </w:r>
      <w:r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),</w:t>
      </w:r>
      <w:r w:rsidRPr="007411E4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</w:t>
      </w:r>
      <w:r w:rsidRPr="00D72235">
        <w:rPr>
          <w:rFonts w:ascii="Times" w:eastAsia="Times New Roman" w:hAnsi="Times"/>
          <w:i/>
          <w:noProof/>
          <w:spacing w:val="-5"/>
          <w:sz w:val="18"/>
          <w:szCs w:val="20"/>
          <w:lang w:eastAsia="it-IT"/>
        </w:rPr>
        <w:t>Relazioni internazionali. Dalle tradizioni alle sfide,</w:t>
      </w:r>
      <w:r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 xml:space="preserve"> Carocci, Roma, 20</w:t>
      </w:r>
      <w:r w:rsidR="00B8396D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21 (seconda edizione)</w:t>
      </w:r>
      <w:r w:rsidRPr="00D72235">
        <w:rPr>
          <w:rFonts w:ascii="Times" w:eastAsia="Times New Roman" w:hAnsi="Times"/>
          <w:noProof/>
          <w:spacing w:val="-5"/>
          <w:sz w:val="18"/>
          <w:szCs w:val="20"/>
          <w:lang w:eastAsia="it-IT"/>
        </w:rPr>
        <w:t>.</w:t>
      </w:r>
      <w:r w:rsidR="004D7199" w:rsidRPr="004D7199">
        <w:rPr>
          <w:i/>
          <w:color w:val="0070C0"/>
          <w:sz w:val="16"/>
          <w:szCs w:val="16"/>
        </w:rPr>
        <w:t xml:space="preserve"> </w:t>
      </w:r>
      <w:hyperlink r:id="rId13" w:history="1">
        <w:r w:rsidR="004D7199" w:rsidRPr="004D7199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09E86C8" w14:textId="77777777" w:rsidR="00D72235" w:rsidRDefault="00D72235" w:rsidP="00D722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CA5813F" w14:textId="77777777" w:rsidR="00D72235" w:rsidRDefault="00D72235" w:rsidP="00D72235">
      <w:pPr>
        <w:pStyle w:val="Testo2"/>
      </w:pPr>
      <w:r w:rsidRPr="009A67F6">
        <w:t>Lezioni frontali.</w:t>
      </w:r>
    </w:p>
    <w:p w14:paraId="345C1884" w14:textId="77777777" w:rsidR="00705CF2" w:rsidRDefault="00705CF2" w:rsidP="00705CF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C25567F" w14:textId="77777777" w:rsidR="0015101C" w:rsidRDefault="00E923EB" w:rsidP="00D72235">
      <w:pPr>
        <w:pStyle w:val="Testo2"/>
      </w:pPr>
      <w:r>
        <w:t>L</w:t>
      </w:r>
      <w:r w:rsidR="00D72235" w:rsidRPr="009A67F6">
        <w:t xml:space="preserve">a modalità d’esame prevede una prova scritta. Questa sarà strutturata combinando </w:t>
      </w:r>
      <w:r w:rsidR="00D72235">
        <w:t xml:space="preserve">sette </w:t>
      </w:r>
      <w:r w:rsidR="00D72235" w:rsidRPr="009A67F6">
        <w:t>domande a risposta multipla e tre domande aperte (una per ogni libro di testo</w:t>
      </w:r>
      <w:r w:rsidR="0015101C">
        <w:t>, a scelta tra due tracce diverse</w:t>
      </w:r>
      <w:r w:rsidR="00D72235" w:rsidRPr="009A67F6">
        <w:t xml:space="preserve">). </w:t>
      </w:r>
      <w:r w:rsidR="0015101C">
        <w:t xml:space="preserve">Per ogni domanda a riposta multipla il punteggio in caso di risposta positiva è di 2 punti; per le domande aperte il punteggio massimo è di 6 punti. </w:t>
      </w:r>
    </w:p>
    <w:p w14:paraId="4F74181C" w14:textId="77777777" w:rsidR="00D72235" w:rsidRDefault="0015101C" w:rsidP="00D72235">
      <w:pPr>
        <w:pStyle w:val="Testo2"/>
      </w:pPr>
      <w:r>
        <w:t xml:space="preserve">Questa metrica permette agli studenti un piccolo margine d’errore, perché consente di conseguire 30 punti anche in caso di lievi imperfezioni. Questo formato permette di </w:t>
      </w:r>
      <w:r w:rsidR="00D72235" w:rsidRPr="009A67F6">
        <w:t>valutare tanto la preparazione generale degli studenti su ampie porzioni del programma, quanto il grado di approfondimento nello studio di temi di particolare rilevanza.</w:t>
      </w:r>
    </w:p>
    <w:p w14:paraId="33CDB913" w14:textId="77777777" w:rsidR="007F49AF" w:rsidRDefault="007F49AF" w:rsidP="007F49A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7641CBA4" w14:textId="77777777" w:rsidR="007F49AF" w:rsidRPr="004B5A5B" w:rsidRDefault="007F49AF" w:rsidP="007F49AF">
      <w:pPr>
        <w:pStyle w:val="Testo2"/>
      </w:pPr>
      <w:r>
        <w:t>L’insegnamento ha un carattere introduttivo rispetto alla disciplina della Scienza Politica: non necessita quindi di prerequisiti relativi ai contenuti. Dato però il frequente riferimento a eventi storici e contemporanei di rilievo, si presuppone che lo studente abbia un interesse per la politica contemporanea.</w:t>
      </w:r>
    </w:p>
    <w:p w14:paraId="552E4631" w14:textId="77777777" w:rsidR="007F49AF" w:rsidRPr="00677BCE" w:rsidRDefault="00677BCE" w:rsidP="00677BCE">
      <w:pPr>
        <w:pStyle w:val="Testo2"/>
        <w:spacing w:before="120"/>
        <w:rPr>
          <w:i/>
        </w:rPr>
      </w:pPr>
      <w:r w:rsidRPr="00677BCE">
        <w:rPr>
          <w:i/>
        </w:rPr>
        <w:t xml:space="preserve">Orario e luogo di ricevimento </w:t>
      </w:r>
    </w:p>
    <w:p w14:paraId="6B47AA21" w14:textId="77777777" w:rsidR="007F49AF" w:rsidRPr="005027BA" w:rsidRDefault="007F49AF" w:rsidP="007F49AF">
      <w:pPr>
        <w:pStyle w:val="Testo2"/>
      </w:pPr>
      <w:r w:rsidRPr="00DD3944">
        <w:t xml:space="preserve">Il Prof. Andrea Locatelli comunicherà a lezione </w:t>
      </w:r>
      <w:r>
        <w:t>l’</w:t>
      </w:r>
      <w:r w:rsidRPr="00DD3944">
        <w:t>orario di ricevimento degli studenti</w:t>
      </w:r>
      <w:r>
        <w:t>, che avrà luogo presso l’ufficio del docente, nel Dipartimento di Scienze Politiche.</w:t>
      </w:r>
    </w:p>
    <w:p w14:paraId="37569625" w14:textId="77777777" w:rsidR="00C442CC" w:rsidRPr="00677BCE" w:rsidRDefault="00C442CC" w:rsidP="00677BCE">
      <w:pPr>
        <w:pStyle w:val="Testo2"/>
        <w:rPr>
          <w:i/>
        </w:rPr>
      </w:pPr>
      <w:r w:rsidRPr="00677BCE">
        <w:rPr>
          <w:i/>
        </w:rPr>
        <w:t>Nota Bene</w:t>
      </w:r>
    </w:p>
    <w:p w14:paraId="0FCAE17C" w14:textId="77777777" w:rsidR="00C442CC" w:rsidRPr="00D72235" w:rsidRDefault="00C442CC" w:rsidP="00677BCE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C442CC" w:rsidRPr="00D72235" w:rsidSect="004D1217">
      <w:headerReference w:type="default" r:id="rId14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A6A6D" w14:textId="77777777" w:rsidR="00535494" w:rsidRDefault="00535494" w:rsidP="00BD493C">
      <w:pPr>
        <w:spacing w:line="240" w:lineRule="auto"/>
      </w:pPr>
      <w:r>
        <w:separator/>
      </w:r>
    </w:p>
  </w:endnote>
  <w:endnote w:type="continuationSeparator" w:id="0">
    <w:p w14:paraId="0B5A7554" w14:textId="77777777" w:rsidR="00535494" w:rsidRDefault="00535494" w:rsidP="00BD4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62851" w14:textId="77777777" w:rsidR="00535494" w:rsidRDefault="00535494" w:rsidP="00BD493C">
      <w:pPr>
        <w:spacing w:line="240" w:lineRule="auto"/>
      </w:pPr>
      <w:r>
        <w:separator/>
      </w:r>
    </w:p>
  </w:footnote>
  <w:footnote w:type="continuationSeparator" w:id="0">
    <w:p w14:paraId="6ABCAC59" w14:textId="77777777" w:rsidR="00535494" w:rsidRDefault="00535494" w:rsidP="00BD493C">
      <w:pPr>
        <w:spacing w:line="240" w:lineRule="auto"/>
      </w:pPr>
      <w:r>
        <w:continuationSeparator/>
      </w:r>
    </w:p>
  </w:footnote>
  <w:footnote w:id="1">
    <w:p w14:paraId="52641EF8" w14:textId="77777777" w:rsidR="004D7199" w:rsidRPr="001D7759" w:rsidRDefault="004D7199" w:rsidP="004D719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4FE029A0" w14:textId="394F62BE" w:rsidR="004D7199" w:rsidRDefault="004D719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68386" w14:textId="77777777" w:rsidR="00BD493C" w:rsidRDefault="00BD493C">
    <w:pPr>
      <w:pStyle w:val="Intestazione"/>
    </w:pPr>
  </w:p>
  <w:p w14:paraId="63E079E7" w14:textId="77777777" w:rsidR="00BD493C" w:rsidRDefault="00BD49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7EA"/>
    <w:multiLevelType w:val="hybridMultilevel"/>
    <w:tmpl w:val="5D16AC10"/>
    <w:lvl w:ilvl="0" w:tplc="58344E5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D27E2C"/>
    <w:multiLevelType w:val="hybridMultilevel"/>
    <w:tmpl w:val="D4A0B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5A17"/>
    <w:multiLevelType w:val="hybridMultilevel"/>
    <w:tmpl w:val="C34E074C"/>
    <w:lvl w:ilvl="0" w:tplc="8A7AFC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110AD"/>
    <w:multiLevelType w:val="hybridMultilevel"/>
    <w:tmpl w:val="C66828C6"/>
    <w:lvl w:ilvl="0" w:tplc="573895F4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  <w:spacing w:val="-20"/>
        <w:position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AC6257"/>
    <w:multiLevelType w:val="hybridMultilevel"/>
    <w:tmpl w:val="04B8521C"/>
    <w:lvl w:ilvl="0" w:tplc="8BFCC876">
      <w:numFmt w:val="bullet"/>
      <w:lvlText w:val="–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E663E34"/>
    <w:multiLevelType w:val="hybridMultilevel"/>
    <w:tmpl w:val="101A21AC"/>
    <w:lvl w:ilvl="0" w:tplc="405A321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FC7DFC"/>
    <w:multiLevelType w:val="hybridMultilevel"/>
    <w:tmpl w:val="292CE5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7F"/>
    <w:rsid w:val="000306FD"/>
    <w:rsid w:val="0015101C"/>
    <w:rsid w:val="00151816"/>
    <w:rsid w:val="001B0AA0"/>
    <w:rsid w:val="00247C2A"/>
    <w:rsid w:val="002E166C"/>
    <w:rsid w:val="00353660"/>
    <w:rsid w:val="00386C4C"/>
    <w:rsid w:val="003F6F34"/>
    <w:rsid w:val="0043094B"/>
    <w:rsid w:val="004957D3"/>
    <w:rsid w:val="004C3918"/>
    <w:rsid w:val="004D1217"/>
    <w:rsid w:val="004D6008"/>
    <w:rsid w:val="004D7199"/>
    <w:rsid w:val="004F3EAA"/>
    <w:rsid w:val="00535494"/>
    <w:rsid w:val="005B25AE"/>
    <w:rsid w:val="00606D9C"/>
    <w:rsid w:val="00636D29"/>
    <w:rsid w:val="00652557"/>
    <w:rsid w:val="006535A0"/>
    <w:rsid w:val="00677BCE"/>
    <w:rsid w:val="006E00BA"/>
    <w:rsid w:val="006F1772"/>
    <w:rsid w:val="00705CF2"/>
    <w:rsid w:val="007411E4"/>
    <w:rsid w:val="007F49AF"/>
    <w:rsid w:val="00910727"/>
    <w:rsid w:val="00940DA2"/>
    <w:rsid w:val="009B3908"/>
    <w:rsid w:val="009D5FE7"/>
    <w:rsid w:val="00AC3C2C"/>
    <w:rsid w:val="00AC6778"/>
    <w:rsid w:val="00B8396D"/>
    <w:rsid w:val="00BD0294"/>
    <w:rsid w:val="00BD493C"/>
    <w:rsid w:val="00C442CC"/>
    <w:rsid w:val="00C447DC"/>
    <w:rsid w:val="00C84E5B"/>
    <w:rsid w:val="00CB43F8"/>
    <w:rsid w:val="00CD70AA"/>
    <w:rsid w:val="00D439F2"/>
    <w:rsid w:val="00D6017F"/>
    <w:rsid w:val="00D72235"/>
    <w:rsid w:val="00E5311D"/>
    <w:rsid w:val="00E74A57"/>
    <w:rsid w:val="00E923EB"/>
    <w:rsid w:val="00F71851"/>
    <w:rsid w:val="00FA54DE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76D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35366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5366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6017F"/>
    <w:rPr>
      <w:rFonts w:ascii="Times" w:hAnsi="Times"/>
      <w:b/>
      <w:noProof/>
    </w:rPr>
  </w:style>
  <w:style w:type="paragraph" w:customStyle="1" w:styleId="Testo1">
    <w:name w:val="Testo 1"/>
    <w:rsid w:val="0035366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5366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6017F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D722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493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3C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D493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D493C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D719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7199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4D7199"/>
    <w:rPr>
      <w:vertAlign w:val="superscript"/>
    </w:rPr>
  </w:style>
  <w:style w:type="character" w:styleId="Collegamentoipertestuale">
    <w:name w:val="Hyperlink"/>
    <w:basedOn w:val="Carpredefinitoparagrafo"/>
    <w:unhideWhenUsed/>
    <w:rsid w:val="004D7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353660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353660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6017F"/>
    <w:rPr>
      <w:rFonts w:ascii="Times" w:hAnsi="Times"/>
      <w:b/>
      <w:noProof/>
    </w:rPr>
  </w:style>
  <w:style w:type="paragraph" w:customStyle="1" w:styleId="Testo1">
    <w:name w:val="Testo 1"/>
    <w:rsid w:val="00353660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353660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6017F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D722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D493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93C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D493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D493C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D719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D7199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4D7199"/>
    <w:rPr>
      <w:vertAlign w:val="superscript"/>
    </w:rPr>
  </w:style>
  <w:style w:type="character" w:styleId="Collegamentoipertestuale">
    <w:name w:val="Hyperlink"/>
    <w:basedOn w:val="Carpredefinitoparagrafo"/>
    <w:unhideWhenUsed/>
    <w:rsid w:val="004D7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relazioni-internazionali-dalle-tradizioni-alle-sfide-9788829005307-692136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iorgio-sola/incontro-con-la-scienza-politica-9788815112866-208415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pietro-grilli-di-cortona-orazio-lanza-barbara-pisciotta/capire-la-politica-9788860085887-68269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utori-vari/relazioni-internazionali-dalle-tradizioni-alle-sfide-9788829005307-69213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ietro-grilli-di-cortona-orazio-lanza-barbara-pisciotta/capire-la-politica-9788860085887-682697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0EE4-0BE4-4F67-B7A4-EA134B58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3</Pages>
  <Words>715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Caputo Chiara</cp:lastModifiedBy>
  <cp:revision>3</cp:revision>
  <cp:lastPrinted>2003-03-27T09:42:00Z</cp:lastPrinted>
  <dcterms:created xsi:type="dcterms:W3CDTF">2021-04-22T13:27:00Z</dcterms:created>
  <dcterms:modified xsi:type="dcterms:W3CDTF">2021-07-07T11:13:00Z</dcterms:modified>
</cp:coreProperties>
</file>