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A" w:rsidRPr="00D50E66" w:rsidRDefault="0026589C" w:rsidP="008774C0">
      <w:pPr>
        <w:pStyle w:val="Titolo1"/>
      </w:pPr>
      <w:r w:rsidRPr="0026589C">
        <w:t xml:space="preserve">Metodi di valutazione funzionale dell’atleta </w:t>
      </w:r>
    </w:p>
    <w:p w:rsidR="00585D38" w:rsidRDefault="006C5B7E" w:rsidP="0092315B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 w:rsidR="00E25A05">
        <w:t xml:space="preserve">Christel </w:t>
      </w:r>
      <w:r w:rsidR="004C79B5">
        <w:t>G</w:t>
      </w:r>
      <w:r w:rsidR="00E25A05">
        <w:t>alvani</w:t>
      </w:r>
    </w:p>
    <w:p w:rsidR="00B46B1A" w:rsidRPr="00585D38" w:rsidRDefault="00585D38" w:rsidP="0092315B">
      <w:pPr>
        <w:pStyle w:val="Titolo2"/>
        <w:rPr>
          <w:i/>
          <w:smallCaps w:val="0"/>
        </w:rPr>
      </w:pPr>
      <w:r w:rsidRPr="00585D38">
        <w:rPr>
          <w:i/>
          <w:smallCaps w:val="0"/>
        </w:rPr>
        <w:t>(in memoria del Prof. Marcello Faina)</w:t>
      </w:r>
      <w:r w:rsidR="00E25A05" w:rsidRPr="00585D38">
        <w:rPr>
          <w:i/>
          <w:smallCaps w:val="0"/>
        </w:rPr>
        <w:t xml:space="preserve"> </w:t>
      </w:r>
    </w:p>
    <w:p w:rsidR="00880FEF" w:rsidRDefault="00880FEF" w:rsidP="00880FEF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880FEF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OBIETTIVO DEL CORSO E RISULTATI DI APPRENDIMENTO ATTESI</w:t>
      </w:r>
    </w:p>
    <w:p w:rsidR="0026589C" w:rsidRDefault="0026589C" w:rsidP="0031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Conoscere la valutazione funzionale applicata allo sport per poter studiare il modello funzionale della prestazione e dell’allenamento.</w:t>
      </w:r>
    </w:p>
    <w:p w:rsidR="00880FEF" w:rsidRPr="0026589C" w:rsidRDefault="00880FEF" w:rsidP="0031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Lo studente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, attraverso le esperienze di apprendimento teorico-pratiche,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 xml:space="preserve">sarà in grado di 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ideare proposte, percorsi e protocolli di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valutazione funzionale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in rapporto a situazioni concrete, a specifici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sport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individuali o di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squadra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e a precisi obiettivi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di performance.</w:t>
      </w:r>
    </w:p>
    <w:p w:rsidR="00B46B1A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Contenuti svolti nelle lezioni teoriche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Significati e scopi della valutazione funzionale.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Caratteristiche dei test.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Come monitorare i parametri della valutazione funzionale.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meccanico-muscolari.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misura della forza e della potenza muscolare.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massimale isometrica e dinamica.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veloce.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resistente.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Curva forza/velocità</w:t>
      </w:r>
      <w:r w:rsidR="00D93BD0">
        <w:rPr>
          <w:rFonts w:ascii="Times New Roman" w:eastAsia="Times New Roman" w:hAnsi="Times New Roman"/>
          <w:sz w:val="20"/>
          <w:szCs w:val="20"/>
          <w:lang w:eastAsia="it-IT"/>
        </w:rPr>
        <w:t xml:space="preserve"> e potenza/velocità</w:t>
      </w: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Agilità.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metabolici anaerobici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misura della capacità anaerobica.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Lattatemia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Deficit di ossigeno, EPOC e MAOD.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Parametri meccanici.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metabolici aerobici.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Massimo consumo di ossigeno.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La misura del V’O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2max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con test diretti: apparati e metodologia.</w:t>
      </w:r>
    </w:p>
    <w:p w:rsidR="0026589C" w:rsidRPr="0026589C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La misura della potenza del metabolismo aerobico: il V’O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2max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con test massimali indiretti.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cinetica del consumo di ossigeno.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Costo energetico e rendimento.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Soglia anaerobica.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Test per il metabolismo aerobico-anaerobico alternato.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 misura dei parametri antropometrici e della composizione corporea.</w:t>
      </w:r>
    </w:p>
    <w:p w:rsidR="00310116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 misura della flessibilità.</w:t>
      </w:r>
    </w:p>
    <w:p w:rsidR="008C4026" w:rsidRPr="00D93BD0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</w:pPr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 xml:space="preserve">Come monitorare il training </w:t>
      </w:r>
      <w:proofErr w:type="spellStart"/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>load</w:t>
      </w:r>
      <w:proofErr w:type="spellEnd"/>
    </w:p>
    <w:p w:rsidR="0026589C" w:rsidRPr="00D93BD0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</w:pPr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>Come definire un modello funzionale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Contenuti svolti nelle lezioni pratiche di laboratorio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Parametri della valutazione funzionale nell’atleta.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Test per i fattori meccanico-muscolari.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  <w:t>Forza massimale (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dinamografia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 isometrica).</w:t>
      </w:r>
    </w:p>
    <w:p w:rsidR="0026589C" w:rsidRPr="0026589C" w:rsidRDefault="0026589C" w:rsidP="008C402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Test di salto verticale (pedane di forza,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Optojump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Gyko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).</w:t>
      </w:r>
    </w:p>
    <w:p w:rsidR="0026589C" w:rsidRPr="0026589C" w:rsidRDefault="0026589C" w:rsidP="008C4026">
      <w:pPr>
        <w:spacing w:before="120"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Test per il metabolismo anaerobico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alattacido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: Sprint test. 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Test per il metabolismo anaerobico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lattacido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: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Wingate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 30s.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Test per il metabolismo aerobico-anaerobico alternato: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Repeated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 sprint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ability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.  </w:t>
      </w:r>
    </w:p>
    <w:p w:rsidR="0026589C" w:rsidRPr="0026589C" w:rsidRDefault="0026589C" w:rsidP="008C4026">
      <w:pPr>
        <w:spacing w:before="120"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Test per il metabolismo aerobico.</w:t>
      </w:r>
    </w:p>
    <w:p w:rsidR="0026589C" w:rsidRPr="008C4026" w:rsidRDefault="0026589C" w:rsidP="008C4026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8C4026">
        <w:rPr>
          <w:rFonts w:ascii="Times New Roman" w:eastAsia="Times New Roman" w:hAnsi="Times New Roman"/>
          <w:sz w:val="20"/>
          <w:szCs w:val="20"/>
          <w:lang w:eastAsia="it-IT"/>
        </w:rPr>
        <w:t>Massimo consumo di ossigeno (test massimali diretti e indiretti).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Soglia anaerobica (Metodo Wasserman, Metodo Conconi, Metodo di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Mader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).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Test per la valutazione del Costo energetico o del rendimento. 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Test per la valutazione della Cinetica del consumo di ossigeno (</w:t>
      </w:r>
      <w:proofErr w:type="spellStart"/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Onset</w:t>
      </w:r>
      <w:proofErr w:type="spellEnd"/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componente lenta). </w:t>
      </w:r>
    </w:p>
    <w:p w:rsidR="0026589C" w:rsidRPr="0026589C" w:rsidRDefault="0026589C" w:rsidP="0026589C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 xml:space="preserve">Il training </w:t>
      </w:r>
      <w:proofErr w:type="spellStart"/>
      <w:r w:rsidRPr="0026589C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load</w:t>
      </w:r>
      <w:proofErr w:type="spellEnd"/>
    </w:p>
    <w:p w:rsidR="0026589C" w:rsidRPr="0026589C" w:rsidRDefault="0026589C" w:rsidP="0026589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Metodo di Foster, Metodo di Edwards, Metodo basato sull’utilizzo del GPS.</w:t>
      </w:r>
    </w:p>
    <w:p w:rsidR="00AC02F0" w:rsidRPr="004256B2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4256B2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bibliografia</w:t>
      </w:r>
      <w:r w:rsidR="0026445A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footnoteReference w:id="1"/>
      </w:r>
    </w:p>
    <w:p w:rsidR="004256B2" w:rsidRPr="00747D0D" w:rsidRDefault="004256B2" w:rsidP="004256B2">
      <w:pPr>
        <w:pStyle w:val="Testo1"/>
        <w:rPr>
          <w:spacing w:val="-5"/>
          <w:lang w:val="en-US"/>
        </w:rPr>
      </w:pPr>
      <w:r w:rsidRPr="00747D0D">
        <w:rPr>
          <w:smallCaps/>
          <w:spacing w:val="-5"/>
          <w:sz w:val="16"/>
          <w:szCs w:val="16"/>
          <w:lang w:val="en-US"/>
        </w:rPr>
        <w:t>R. Tanner-C. Gore (Australian Institute Of Sport</w:t>
      </w:r>
      <w:r w:rsidRPr="00747D0D">
        <w:rPr>
          <w:i/>
          <w:smallCaps/>
          <w:spacing w:val="-5"/>
          <w:lang w:val="en-US"/>
        </w:rPr>
        <w:t>)</w:t>
      </w:r>
      <w:r w:rsidRPr="00747D0D">
        <w:rPr>
          <w:i/>
          <w:spacing w:val="-5"/>
          <w:lang w:val="en-US"/>
        </w:rPr>
        <w:t>,</w:t>
      </w:r>
      <w:r w:rsidRPr="00747D0D">
        <w:rPr>
          <w:spacing w:val="-5"/>
          <w:lang w:val="en-US"/>
        </w:rPr>
        <w:t xml:space="preserve"> </w:t>
      </w:r>
      <w:r w:rsidRPr="00747D0D">
        <w:rPr>
          <w:i/>
          <w:spacing w:val="-5"/>
          <w:lang w:val="en-US"/>
        </w:rPr>
        <w:t>Physiological tests for elite athletes</w:t>
      </w:r>
      <w:r w:rsidRPr="00747D0D">
        <w:rPr>
          <w:spacing w:val="-5"/>
          <w:lang w:val="en-US"/>
        </w:rPr>
        <w:t>, Human Kinetics, (2</w:t>
      </w:r>
      <w:r w:rsidRPr="00747D0D">
        <w:rPr>
          <w:spacing w:val="-5"/>
          <w:vertAlign w:val="superscript"/>
          <w:lang w:val="en-US"/>
        </w:rPr>
        <w:t>nd</w:t>
      </w:r>
      <w:r w:rsidRPr="00747D0D">
        <w:rPr>
          <w:spacing w:val="-5"/>
          <w:lang w:val="en-US"/>
        </w:rPr>
        <w:t xml:space="preserve"> edition), 2013.</w:t>
      </w:r>
    </w:p>
    <w:p w:rsidR="004256B2" w:rsidRPr="00747D0D" w:rsidRDefault="004256B2" w:rsidP="004256B2">
      <w:pPr>
        <w:pStyle w:val="Testo1"/>
        <w:rPr>
          <w:spacing w:val="-5"/>
        </w:rPr>
      </w:pPr>
      <w:r w:rsidRPr="00747D0D">
        <w:rPr>
          <w:smallCaps/>
          <w:spacing w:val="-5"/>
          <w:sz w:val="16"/>
          <w:szCs w:val="16"/>
        </w:rPr>
        <w:t>A. Dal Monte-M. Faina</w:t>
      </w:r>
      <w:r w:rsidRPr="00747D0D">
        <w:rPr>
          <w:smallCaps/>
          <w:spacing w:val="-5"/>
          <w:sz w:val="16"/>
        </w:rPr>
        <w:t>,</w:t>
      </w:r>
      <w:r w:rsidRPr="00747D0D">
        <w:rPr>
          <w:i/>
          <w:spacing w:val="-5"/>
        </w:rPr>
        <w:t xml:space="preserve"> Valutazione dell’atleta. Analisi funzionale e biomeccanica della capacità di prestazione,</w:t>
      </w:r>
      <w:r w:rsidRPr="00747D0D">
        <w:rPr>
          <w:spacing w:val="-5"/>
        </w:rPr>
        <w:t xml:space="preserve"> Collana Scienze dello Sport, UTET, 1999.</w:t>
      </w:r>
    </w:p>
    <w:p w:rsidR="007E03CB" w:rsidRPr="007D7494" w:rsidRDefault="007E03CB" w:rsidP="007E03CB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G.G. Haff-C. Dumke,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Laboratory manual for exercise physiology,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9, 2</w:t>
      </w:r>
      <w:r w:rsidRPr="00484111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nd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:rsidR="00D93BD0" w:rsidRPr="007D7494" w:rsidRDefault="00D93BD0" w:rsidP="00D93BD0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bookmarkStart w:id="3" w:name="_Hlk40706988"/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W.L. Kenney-J.H. Wilmore-D.L. Costill,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Physiology of sport and exercise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, Human Kinetics, 20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20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, 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7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bookmarkEnd w:id="3"/>
    <w:p w:rsidR="004256B2" w:rsidRPr="002C542E" w:rsidRDefault="004256B2" w:rsidP="004256B2">
      <w:pPr>
        <w:pStyle w:val="Testo1"/>
        <w:rPr>
          <w:spacing w:val="-5"/>
          <w:szCs w:val="26"/>
          <w:lang w:val="en-GB"/>
        </w:rPr>
      </w:pPr>
      <w:r w:rsidRPr="002C542E">
        <w:rPr>
          <w:smallCaps/>
          <w:spacing w:val="-5"/>
          <w:sz w:val="16"/>
          <w:szCs w:val="26"/>
          <w:lang w:val="en-GB"/>
        </w:rPr>
        <w:t>W.D. Mcardle-F.I. Katch-V.L. Katch,</w:t>
      </w:r>
      <w:r w:rsidRPr="002C542E">
        <w:rPr>
          <w:i/>
          <w:spacing w:val="-5"/>
          <w:szCs w:val="26"/>
          <w:lang w:val="en-GB"/>
        </w:rPr>
        <w:t xml:space="preserve"> Exercise physiology</w:t>
      </w:r>
      <w:r>
        <w:rPr>
          <w:i/>
          <w:spacing w:val="-5"/>
          <w:szCs w:val="26"/>
          <w:lang w:val="en-GB"/>
        </w:rPr>
        <w:t>,</w:t>
      </w:r>
      <w:r w:rsidRPr="002C542E">
        <w:rPr>
          <w:spacing w:val="-5"/>
          <w:szCs w:val="26"/>
          <w:lang w:val="en-GB"/>
        </w:rPr>
        <w:t xml:space="preserve"> Lip</w:t>
      </w:r>
      <w:r>
        <w:rPr>
          <w:spacing w:val="-5"/>
          <w:szCs w:val="26"/>
          <w:lang w:val="en-GB"/>
        </w:rPr>
        <w:t>pincott Williams &amp; Wilkins, 2014, 8</w:t>
      </w:r>
      <w:r w:rsidRPr="00EE0D06">
        <w:rPr>
          <w:spacing w:val="-5"/>
          <w:szCs w:val="26"/>
          <w:vertAlign w:val="superscript"/>
          <w:lang w:val="en-GB"/>
        </w:rPr>
        <w:t>th</w:t>
      </w:r>
      <w:r w:rsidRPr="00EE0D06">
        <w:rPr>
          <w:spacing w:val="-5"/>
          <w:szCs w:val="26"/>
          <w:lang w:val="en-GB"/>
        </w:rPr>
        <w:t xml:space="preserve"> edition</w:t>
      </w:r>
      <w:r w:rsidRPr="002C542E">
        <w:rPr>
          <w:spacing w:val="-5"/>
          <w:szCs w:val="26"/>
          <w:lang w:val="en-GB"/>
        </w:rPr>
        <w:t>.</w:t>
      </w:r>
    </w:p>
    <w:p w:rsidR="007E03CB" w:rsidRPr="007D7494" w:rsidRDefault="007E03CB" w:rsidP="007E03CB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lastRenderedPageBreak/>
        <w:t xml:space="preserve">J.R.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Morrow (Jr.)-D.P. Mood-J.G. Disch-</w:t>
      </w: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M. Kang,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Measurement and evaluation in human performance,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2016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, 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5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th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:rsidR="00CB2969" w:rsidRPr="00CB2969" w:rsidRDefault="00CB2969" w:rsidP="004256B2">
      <w:pPr>
        <w:pStyle w:val="Testo2"/>
      </w:pPr>
      <w:r w:rsidRPr="00CB2969">
        <w:t>Lezioni in aula e in laboratorio.</w:t>
      </w:r>
    </w:p>
    <w:p w:rsidR="003E3AB9" w:rsidRPr="00594A5D" w:rsidRDefault="003E3AB9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METODO E CRITERI DI VALUTAZIONE</w:t>
      </w:r>
    </w:p>
    <w:p w:rsidR="003E3AB9" w:rsidRDefault="003E3AB9" w:rsidP="003E3AB9">
      <w:pPr>
        <w:pStyle w:val="Testo2"/>
      </w:pPr>
      <w:r w:rsidRPr="00CB2969">
        <w:t xml:space="preserve">Esame unico suddiviso in una prova scritta seguita da un colloquio orale nel caso di superamento con sufficienza della prova scritta. </w:t>
      </w:r>
      <w:r>
        <w:t>Le due domande aperte della prova scritta saranno di uguale peso, valutate con un punteggio da 0 (in caso di mancata risposta) a 20 (in caso di risposta ineccepibile).</w:t>
      </w:r>
      <w:r w:rsidRPr="00FD6F5C">
        <w:t xml:space="preserve"> </w:t>
      </w:r>
      <w:r>
        <w:t>Di ogni test lo studente deve essere in grado di definire: a quale tipo di popolazione il test può essere somministrato, materiali &amp; metodi, precauzioni, analisi dati e dati di output (con corrette unità di misura). La prova orale comprende tre domande e ogni domanda vale 4 punti. Il punteggio delle domande della prova orale si somma al voto dello scritto. L'ultima domanda per definire il voto finale viene fatta dal docente titolare.</w:t>
      </w:r>
    </w:p>
    <w:p w:rsidR="003E3AB9" w:rsidRDefault="003E3AB9" w:rsidP="003E3AB9">
      <w:pPr>
        <w:pStyle w:val="Testo2"/>
      </w:pPr>
      <w:r w:rsidRPr="00CB2969">
        <w:t>Giudizio:</w:t>
      </w:r>
      <w:r>
        <w:t xml:space="preserve"> </w:t>
      </w:r>
      <w:r w:rsidRPr="00CB2969">
        <w:t>Voto verbalizzato in trentesimi.</w:t>
      </w:r>
    </w:p>
    <w:p w:rsidR="003E3AB9" w:rsidRPr="00594A5D" w:rsidRDefault="003E3AB9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AVVERTENZE E PREREQUISITI</w:t>
      </w:r>
    </w:p>
    <w:p w:rsidR="003E3AB9" w:rsidRDefault="004256B2" w:rsidP="003E3AB9">
      <w:pPr>
        <w:pStyle w:val="Testo2"/>
        <w:rPr>
          <w:rFonts w:ascii="Times New Roman" w:hAnsi="Times New Roman"/>
          <w:noProof w:val="0"/>
          <w:szCs w:val="24"/>
        </w:rPr>
      </w:pPr>
      <w:r w:rsidRPr="003E3AB9">
        <w:rPr>
          <w:rFonts w:ascii="Times New Roman" w:hAnsi="Times New Roman"/>
        </w:rPr>
        <w:t>Non si può essere ammessi a sostenere l’esame di Metodi di valutazione funzionale</w:t>
      </w:r>
      <w:r>
        <w:t xml:space="preserve"> dell’atleta se non è stato superato l’esame di Fis</w:t>
      </w:r>
      <w:r w:rsidR="003E3AB9">
        <w:t>iologia generale e dello sport.</w:t>
      </w:r>
      <w:r w:rsidR="003E3AB9" w:rsidRPr="003E3AB9">
        <w:rPr>
          <w:rFonts w:ascii="Times New Roman" w:hAnsi="Times New Roman"/>
          <w:noProof w:val="0"/>
          <w:szCs w:val="24"/>
        </w:rPr>
        <w:t xml:space="preserve"> </w:t>
      </w:r>
    </w:p>
    <w:p w:rsidR="004256B2" w:rsidRPr="003C276B" w:rsidRDefault="003E3AB9" w:rsidP="003C276B">
      <w:pPr>
        <w:pStyle w:val="Testo2"/>
        <w:rPr>
          <w:rFonts w:ascii="Times New Roman" w:hAnsi="Times New Roman"/>
          <w:noProof w:val="0"/>
          <w:szCs w:val="24"/>
        </w:rPr>
      </w:pPr>
      <w:r w:rsidRPr="00594A5D">
        <w:rPr>
          <w:rFonts w:ascii="Times New Roman" w:hAnsi="Times New Roman"/>
          <w:noProof w:val="0"/>
          <w:szCs w:val="24"/>
        </w:rPr>
        <w:t>Lo studente dovrà possedere conoscenze di base in relazione ai concetti</w:t>
      </w:r>
      <w:r>
        <w:rPr>
          <w:rFonts w:ascii="Times New Roman" w:hAnsi="Times New Roman"/>
          <w:noProof w:val="0"/>
          <w:szCs w:val="24"/>
        </w:rPr>
        <w:t xml:space="preserve"> non solo di fisiologia dell’esercizio ma anche di biomeccanica del movimento</w:t>
      </w:r>
      <w:r w:rsidRPr="00594A5D">
        <w:rPr>
          <w:rFonts w:ascii="Times New Roman" w:hAnsi="Times New Roman"/>
          <w:noProof w:val="0"/>
          <w:szCs w:val="24"/>
        </w:rPr>
        <w:t>.</w:t>
      </w:r>
    </w:p>
    <w:p w:rsidR="004256B2" w:rsidRPr="00691E51" w:rsidRDefault="004256B2" w:rsidP="004256B2">
      <w:pPr>
        <w:pStyle w:val="Testo2"/>
        <w:spacing w:before="120"/>
        <w:rPr>
          <w:i/>
        </w:rPr>
      </w:pPr>
      <w:r w:rsidRPr="00691E51">
        <w:rPr>
          <w:i/>
        </w:rPr>
        <w:t>Orario e luo</w:t>
      </w:r>
      <w:r>
        <w:rPr>
          <w:i/>
        </w:rPr>
        <w:t>go di ricevimento</w:t>
      </w:r>
    </w:p>
    <w:p w:rsidR="004256B2" w:rsidRPr="004256B2" w:rsidRDefault="004256B2" w:rsidP="004256B2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Pr="00364C7A">
        <w:rPr>
          <w:rFonts w:ascii="Times New Roman" w:hAnsi="Times New Roman"/>
        </w:rPr>
        <w:t xml:space="preserve"> Prof</w:t>
      </w:r>
      <w:r>
        <w:rPr>
          <w:rFonts w:ascii="Times New Roman" w:hAnsi="Times New Roman"/>
        </w:rPr>
        <w:t>.</w:t>
      </w:r>
      <w:r w:rsidRPr="00364C7A">
        <w:rPr>
          <w:rFonts w:ascii="Times New Roman" w:hAnsi="Times New Roman"/>
        </w:rPr>
        <w:t xml:space="preserve"> Christel Galvani riceve gli studenti nei giorni di apertura del Laboratorio di Fisiologia Sperimentale Applicata all’esercizio fisico ed allo sport</w:t>
      </w:r>
      <w:r>
        <w:rPr>
          <w:rFonts w:ascii="Times New Roman" w:hAnsi="Times New Roman"/>
        </w:rPr>
        <w:t xml:space="preserve"> previo appuntamento via email </w:t>
      </w:r>
      <w:r w:rsidRPr="004256B2">
        <w:rPr>
          <w:rFonts w:ascii="Times New Roman" w:hAnsi="Times New Roman"/>
        </w:rPr>
        <w:t>(</w:t>
      </w:r>
      <w:r w:rsidRPr="00CC4601">
        <w:rPr>
          <w:rFonts w:ascii="Times New Roman" w:hAnsi="Times New Roman"/>
          <w:i/>
        </w:rPr>
        <w:t>christel.galvani@unicatt.it</w:t>
      </w:r>
      <w:r w:rsidRPr="004256B2">
        <w:rPr>
          <w:rFonts w:ascii="Times New Roman" w:hAnsi="Times New Roman"/>
        </w:rPr>
        <w:t>).</w:t>
      </w:r>
    </w:p>
    <w:p w:rsidR="004256B2" w:rsidRDefault="004256B2" w:rsidP="004256B2">
      <w:pPr>
        <w:pStyle w:val="Testo2"/>
        <w:rPr>
          <w:rFonts w:ascii="Times New Roman" w:hAnsi="Times New Roman"/>
        </w:rPr>
      </w:pPr>
    </w:p>
    <w:p w:rsidR="003E3AB9" w:rsidRPr="00594A5D" w:rsidRDefault="003E3AB9" w:rsidP="003E3AB9">
      <w:pPr>
        <w:pStyle w:val="Testo2"/>
        <w:ind w:firstLine="0"/>
        <w:rPr>
          <w:rFonts w:ascii="Times New Roman" w:hAnsi="Times New Roman"/>
          <w:noProof w:val="0"/>
          <w:szCs w:val="24"/>
        </w:rPr>
      </w:pPr>
    </w:p>
    <w:p w:rsidR="003E3AB9" w:rsidRDefault="003E3AB9" w:rsidP="004256B2">
      <w:pPr>
        <w:pStyle w:val="Testo2"/>
        <w:rPr>
          <w:rFonts w:ascii="Times New Roman" w:hAnsi="Times New Roman"/>
        </w:rPr>
      </w:pPr>
    </w:p>
    <w:sectPr w:rsidR="003E3A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5A" w:rsidRDefault="0026445A" w:rsidP="0026445A">
      <w:pPr>
        <w:spacing w:after="0" w:line="240" w:lineRule="auto"/>
      </w:pPr>
      <w:r>
        <w:separator/>
      </w:r>
    </w:p>
  </w:endnote>
  <w:endnote w:type="continuationSeparator" w:id="0">
    <w:p w:rsidR="0026445A" w:rsidRDefault="0026445A" w:rsidP="0026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5A" w:rsidRDefault="0026445A" w:rsidP="0026445A">
      <w:pPr>
        <w:spacing w:after="0" w:line="240" w:lineRule="auto"/>
      </w:pPr>
      <w:r>
        <w:separator/>
      </w:r>
    </w:p>
  </w:footnote>
  <w:footnote w:type="continuationSeparator" w:id="0">
    <w:p w:rsidR="0026445A" w:rsidRDefault="0026445A" w:rsidP="0026445A">
      <w:pPr>
        <w:spacing w:after="0" w:line="240" w:lineRule="auto"/>
      </w:pPr>
      <w:r>
        <w:continuationSeparator/>
      </w:r>
    </w:p>
  </w:footnote>
  <w:footnote w:id="1">
    <w:p w:rsidR="0026445A" w:rsidRDefault="002644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15F0F"/>
    <w:rsid w:val="000700CE"/>
    <w:rsid w:val="000A66CF"/>
    <w:rsid w:val="001020BC"/>
    <w:rsid w:val="001021F4"/>
    <w:rsid w:val="001A181D"/>
    <w:rsid w:val="00211CC9"/>
    <w:rsid w:val="00237B5E"/>
    <w:rsid w:val="002524BD"/>
    <w:rsid w:val="00261CDA"/>
    <w:rsid w:val="0026445A"/>
    <w:rsid w:val="0026589C"/>
    <w:rsid w:val="002C0048"/>
    <w:rsid w:val="002D5A1F"/>
    <w:rsid w:val="002F52F2"/>
    <w:rsid w:val="00310116"/>
    <w:rsid w:val="003326C5"/>
    <w:rsid w:val="00350DB3"/>
    <w:rsid w:val="00353481"/>
    <w:rsid w:val="003A15C9"/>
    <w:rsid w:val="003C276B"/>
    <w:rsid w:val="003E3AB9"/>
    <w:rsid w:val="004256B2"/>
    <w:rsid w:val="00443DB3"/>
    <w:rsid w:val="004916BE"/>
    <w:rsid w:val="004C79B5"/>
    <w:rsid w:val="004D1217"/>
    <w:rsid w:val="004D6008"/>
    <w:rsid w:val="004F10F9"/>
    <w:rsid w:val="0050690C"/>
    <w:rsid w:val="00550BCC"/>
    <w:rsid w:val="00585D38"/>
    <w:rsid w:val="00616B7C"/>
    <w:rsid w:val="006B4284"/>
    <w:rsid w:val="006C5B7E"/>
    <w:rsid w:val="006F1772"/>
    <w:rsid w:val="00741841"/>
    <w:rsid w:val="00760A34"/>
    <w:rsid w:val="00766C8E"/>
    <w:rsid w:val="007D7494"/>
    <w:rsid w:val="007E03CB"/>
    <w:rsid w:val="0080740F"/>
    <w:rsid w:val="00810BB3"/>
    <w:rsid w:val="008166C5"/>
    <w:rsid w:val="008222A2"/>
    <w:rsid w:val="008774C0"/>
    <w:rsid w:val="00880FEF"/>
    <w:rsid w:val="00894F32"/>
    <w:rsid w:val="008C4026"/>
    <w:rsid w:val="008F4989"/>
    <w:rsid w:val="0091441E"/>
    <w:rsid w:val="0092315B"/>
    <w:rsid w:val="00940DA2"/>
    <w:rsid w:val="009A4818"/>
    <w:rsid w:val="009B4355"/>
    <w:rsid w:val="00A17D72"/>
    <w:rsid w:val="00A602E3"/>
    <w:rsid w:val="00A7045A"/>
    <w:rsid w:val="00AA7321"/>
    <w:rsid w:val="00AC02F0"/>
    <w:rsid w:val="00AC29E1"/>
    <w:rsid w:val="00AD1732"/>
    <w:rsid w:val="00B40030"/>
    <w:rsid w:val="00B46B1A"/>
    <w:rsid w:val="00B772FA"/>
    <w:rsid w:val="00BE7804"/>
    <w:rsid w:val="00C74177"/>
    <w:rsid w:val="00C96241"/>
    <w:rsid w:val="00CA11A7"/>
    <w:rsid w:val="00CA1934"/>
    <w:rsid w:val="00CB2969"/>
    <w:rsid w:val="00CC4601"/>
    <w:rsid w:val="00CF2171"/>
    <w:rsid w:val="00D526C0"/>
    <w:rsid w:val="00D86EB6"/>
    <w:rsid w:val="00D93BD0"/>
    <w:rsid w:val="00DC0C50"/>
    <w:rsid w:val="00DF0A0A"/>
    <w:rsid w:val="00E25A05"/>
    <w:rsid w:val="00F2544D"/>
    <w:rsid w:val="00F419D8"/>
    <w:rsid w:val="00F56689"/>
    <w:rsid w:val="00F625BC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44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445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64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44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445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64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50CD-A0C0-4AE5-8B23-709800A2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2018-05-14T11:23:00Z</cp:lastPrinted>
  <dcterms:created xsi:type="dcterms:W3CDTF">2021-05-06T14:57:00Z</dcterms:created>
  <dcterms:modified xsi:type="dcterms:W3CDTF">2021-06-15T12:31:00Z</dcterms:modified>
</cp:coreProperties>
</file>