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BFA5" w14:textId="1DF44084" w:rsidR="00A80D7D" w:rsidRPr="00666515" w:rsidRDefault="00A80D7D" w:rsidP="00A80D7D">
      <w:pPr>
        <w:tabs>
          <w:tab w:val="clear" w:pos="284"/>
        </w:tabs>
        <w:spacing w:before="480"/>
        <w:ind w:left="284" w:hanging="284"/>
        <w:outlineLvl w:val="0"/>
        <w:rPr>
          <w:rFonts w:ascii="Times" w:hAnsi="Times"/>
          <w:b/>
          <w:noProof/>
          <w:szCs w:val="18"/>
        </w:rPr>
      </w:pPr>
      <w:r w:rsidRPr="00666515">
        <w:rPr>
          <w:rFonts w:ascii="Times" w:hAnsi="Times"/>
          <w:b/>
          <w:noProof/>
          <w:szCs w:val="18"/>
        </w:rPr>
        <w:t>Pragmatica della comunicazione mediale</w:t>
      </w:r>
      <w:r w:rsidR="002E4EAF" w:rsidRPr="00666515">
        <w:rPr>
          <w:rFonts w:ascii="Times" w:hAnsi="Times"/>
          <w:b/>
          <w:noProof/>
          <w:szCs w:val="18"/>
        </w:rPr>
        <w:t xml:space="preserve"> (con modulo di Pitching e public speaking)</w:t>
      </w:r>
    </w:p>
    <w:p w14:paraId="106519DA" w14:textId="125E29C5" w:rsidR="00A80D7D" w:rsidRPr="004F736F" w:rsidRDefault="00A80D7D" w:rsidP="00A80D7D">
      <w:pPr>
        <w:tabs>
          <w:tab w:val="clear" w:pos="284"/>
        </w:tabs>
        <w:outlineLvl w:val="1"/>
        <w:rPr>
          <w:rFonts w:ascii="Times" w:hAnsi="Times"/>
          <w:smallCaps/>
          <w:noProof/>
          <w:sz w:val="18"/>
          <w:szCs w:val="18"/>
        </w:rPr>
      </w:pPr>
      <w:r w:rsidRPr="004F736F">
        <w:rPr>
          <w:rFonts w:ascii="Times" w:hAnsi="Times"/>
          <w:smallCaps/>
          <w:noProof/>
          <w:sz w:val="18"/>
          <w:szCs w:val="18"/>
        </w:rPr>
        <w:t>Prof. Ruggero Eugeni</w:t>
      </w:r>
      <w:r w:rsidR="00B85EF2">
        <w:rPr>
          <w:rFonts w:ascii="Times" w:hAnsi="Times"/>
          <w:smallCaps/>
          <w:noProof/>
          <w:sz w:val="18"/>
          <w:szCs w:val="18"/>
        </w:rPr>
        <w:t>; Prof. V</w:t>
      </w:r>
      <w:bookmarkStart w:id="0" w:name="_GoBack"/>
      <w:bookmarkEnd w:id="0"/>
      <w:r w:rsidR="00B85EF2">
        <w:rPr>
          <w:rFonts w:ascii="Times" w:hAnsi="Times"/>
          <w:smallCaps/>
          <w:noProof/>
          <w:sz w:val="18"/>
          <w:szCs w:val="18"/>
        </w:rPr>
        <w:t>alerio Moccia</w:t>
      </w:r>
    </w:p>
    <w:p w14:paraId="119D6BE2" w14:textId="77777777" w:rsidR="002D5E17" w:rsidRPr="004F736F" w:rsidRDefault="00A80D7D" w:rsidP="00A80D7D">
      <w:pPr>
        <w:spacing w:before="240" w:after="120"/>
        <w:rPr>
          <w:rFonts w:ascii="Times" w:hAnsi="Times"/>
          <w:b/>
          <w:sz w:val="18"/>
          <w:szCs w:val="18"/>
        </w:rPr>
      </w:pPr>
      <w:r w:rsidRPr="004F736F">
        <w:rPr>
          <w:rFonts w:ascii="Times" w:hAnsi="Times"/>
          <w:b/>
          <w:i/>
          <w:sz w:val="18"/>
          <w:szCs w:val="18"/>
        </w:rPr>
        <w:t>OBIETTIVO DEL CORSO E RISULTATI DI APPRENDIMENTO ATTESI</w:t>
      </w:r>
    </w:p>
    <w:p w14:paraId="5F406C9B" w14:textId="77777777" w:rsidR="00A80D7D" w:rsidRPr="00666515" w:rsidRDefault="00A80D7D" w:rsidP="00A80D7D">
      <w:pPr>
        <w:rPr>
          <w:rFonts w:ascii="Times" w:hAnsi="Times"/>
          <w:szCs w:val="18"/>
        </w:rPr>
      </w:pPr>
      <w:r w:rsidRPr="00666515">
        <w:rPr>
          <w:rFonts w:ascii="Times" w:hAnsi="Times"/>
          <w:szCs w:val="18"/>
        </w:rPr>
        <w:t>Il corso si propone di introdurre gli studenti ai metodi di analisi semiotica dei testi e dei discorsi mediali, con una specifica attenzione per quelli audiovisivi.</w:t>
      </w:r>
    </w:p>
    <w:p w14:paraId="1CCB967C" w14:textId="77777777" w:rsidR="00210463" w:rsidRPr="00666515" w:rsidRDefault="00A80D7D" w:rsidP="00A80D7D">
      <w:pPr>
        <w:rPr>
          <w:rFonts w:ascii="Times" w:hAnsi="Times"/>
          <w:szCs w:val="18"/>
        </w:rPr>
      </w:pPr>
      <w:r w:rsidRPr="00666515">
        <w:rPr>
          <w:rFonts w:ascii="Times" w:hAnsi="Times"/>
          <w:szCs w:val="18"/>
        </w:rPr>
        <w:t>Al termine dell’insegnamento lo studente</w:t>
      </w:r>
      <w:r w:rsidR="00210463" w:rsidRPr="00666515">
        <w:rPr>
          <w:rFonts w:ascii="Times" w:hAnsi="Times"/>
          <w:szCs w:val="18"/>
        </w:rPr>
        <w:t>:</w:t>
      </w:r>
    </w:p>
    <w:p w14:paraId="18512567" w14:textId="55DF526D"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P</w:t>
      </w:r>
      <w:r w:rsidR="00A80D7D" w:rsidRPr="00666515">
        <w:rPr>
          <w:rFonts w:ascii="Times" w:hAnsi="Times"/>
          <w:szCs w:val="18"/>
        </w:rPr>
        <w:t xml:space="preserve">ossiederà una buona </w:t>
      </w:r>
      <w:r w:rsidR="00A80D7D" w:rsidRPr="00666515">
        <w:rPr>
          <w:rFonts w:ascii="Times" w:hAnsi="Times"/>
          <w:i/>
          <w:szCs w:val="18"/>
        </w:rPr>
        <w:t>conoscenza e comprensione</w:t>
      </w:r>
      <w:r w:rsidR="00A80D7D" w:rsidRPr="00666515">
        <w:rPr>
          <w:rFonts w:ascii="Times" w:hAnsi="Times"/>
          <w:szCs w:val="18"/>
        </w:rPr>
        <w:t xml:space="preserve"> dei concetti di fondo della Semiotica pragmatica (segno, codice, significazione, modello narrativo, testo, discorso, enunciazione, etc.) e saprà collocarli sia in termini storici che teorici all’interno del campo semiotico e delle sue evoluzioni.</w:t>
      </w:r>
    </w:p>
    <w:p w14:paraId="0CF4165C" w14:textId="01FC1B54"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C</w:t>
      </w:r>
      <w:r w:rsidR="00A80D7D" w:rsidRPr="00666515">
        <w:rPr>
          <w:rFonts w:ascii="Times" w:hAnsi="Times"/>
          <w:szCs w:val="18"/>
        </w:rPr>
        <w:t>onoscerà in modo approfondito gli sviluppi più recenti della disciplina, legati al dialogo tra semiotica pragmatica e scienze neurocognitive, e al conseguente ripensamento dei concetti di cui sopra.</w:t>
      </w:r>
    </w:p>
    <w:p w14:paraId="2F4CD65F" w14:textId="68F503D1"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S</w:t>
      </w:r>
      <w:r w:rsidR="00A80D7D" w:rsidRPr="00666515">
        <w:rPr>
          <w:rFonts w:ascii="Times" w:hAnsi="Times"/>
          <w:szCs w:val="18"/>
        </w:rPr>
        <w:t xml:space="preserve">arà capace di </w:t>
      </w:r>
      <w:r w:rsidR="00A80D7D" w:rsidRPr="00666515">
        <w:rPr>
          <w:rFonts w:ascii="Times" w:hAnsi="Times"/>
          <w:i/>
          <w:szCs w:val="18"/>
        </w:rPr>
        <w:t>applicare</w:t>
      </w:r>
      <w:r w:rsidR="00A80D7D" w:rsidRPr="00666515">
        <w:rPr>
          <w:rFonts w:ascii="Times" w:hAnsi="Times"/>
          <w:szCs w:val="18"/>
        </w:rPr>
        <w:t xml:space="preserve"> tali conoscenze all’analisi critica di prodotti mediali audiovisivi (programmi televisivi, film e serie di fiction, commercials, </w:t>
      </w:r>
      <w:r w:rsidRPr="00666515">
        <w:rPr>
          <w:rFonts w:ascii="Times" w:hAnsi="Times"/>
          <w:szCs w:val="18"/>
        </w:rPr>
        <w:t xml:space="preserve">branded contents, </w:t>
      </w:r>
      <w:r w:rsidR="00A80D7D" w:rsidRPr="00666515">
        <w:rPr>
          <w:rFonts w:ascii="Times" w:hAnsi="Times"/>
          <w:szCs w:val="18"/>
        </w:rPr>
        <w:t xml:space="preserve">etc.) </w:t>
      </w:r>
      <w:r w:rsidRPr="00666515">
        <w:rPr>
          <w:rFonts w:ascii="Times" w:hAnsi="Times"/>
          <w:szCs w:val="18"/>
        </w:rPr>
        <w:t xml:space="preserve">e della organizzazione di eventi </w:t>
      </w:r>
      <w:r w:rsidR="00A80D7D" w:rsidRPr="00666515">
        <w:rPr>
          <w:rFonts w:ascii="Times" w:hAnsi="Times"/>
          <w:szCs w:val="18"/>
        </w:rPr>
        <w:t>al fine di reperire strategie espressive e persuasive sottese alle esperienze mediali.</w:t>
      </w:r>
    </w:p>
    <w:p w14:paraId="1AA04E4E" w14:textId="6B83592C" w:rsidR="003770E1" w:rsidRPr="00666515" w:rsidRDefault="003770E1" w:rsidP="003770E1">
      <w:pPr>
        <w:pStyle w:val="Paragrafoelenco"/>
        <w:numPr>
          <w:ilvl w:val="0"/>
          <w:numId w:val="1"/>
        </w:numPr>
        <w:ind w:left="284" w:hanging="284"/>
        <w:rPr>
          <w:rFonts w:ascii="Times" w:hAnsi="Times"/>
          <w:szCs w:val="18"/>
        </w:rPr>
      </w:pPr>
      <w:r w:rsidRPr="00666515">
        <w:rPr>
          <w:rFonts w:ascii="Times" w:hAnsi="Times"/>
          <w:szCs w:val="18"/>
        </w:rPr>
        <w:t>Conoscerà e sarà competente nell’utilizzo dei principali software per la produzione di presentazioni grafiche, visive e audiovisive e conoscerà i workflow di produzione dei principali formati di presentazione.</w:t>
      </w:r>
    </w:p>
    <w:p w14:paraId="26EA0E5E" w14:textId="4B515CD0" w:rsidR="009F0FD6"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 xml:space="preserve">Sarà capace di </w:t>
      </w:r>
      <w:r w:rsidRPr="00666515">
        <w:rPr>
          <w:rFonts w:ascii="Times" w:hAnsi="Times"/>
          <w:i/>
          <w:iCs/>
          <w:szCs w:val="18"/>
        </w:rPr>
        <w:t>presentare</w:t>
      </w:r>
      <w:r w:rsidRPr="00666515">
        <w:rPr>
          <w:rFonts w:ascii="Times" w:hAnsi="Times"/>
          <w:szCs w:val="18"/>
        </w:rPr>
        <w:t xml:space="preserve"> i</w:t>
      </w:r>
      <w:r w:rsidR="003770E1" w:rsidRPr="00666515">
        <w:rPr>
          <w:rFonts w:ascii="Times" w:hAnsi="Times"/>
          <w:szCs w:val="18"/>
        </w:rPr>
        <w:t>n modo efficace, persuasivo e a un livello professionale i</w:t>
      </w:r>
      <w:r w:rsidRPr="00666515">
        <w:rPr>
          <w:rFonts w:ascii="Times" w:hAnsi="Times"/>
          <w:szCs w:val="18"/>
        </w:rPr>
        <w:t xml:space="preserve"> risultati delle sue analisi con l’aiuto di adeguati sostegni visivi e audiovisivi</w:t>
      </w:r>
      <w:r w:rsidR="003770E1" w:rsidRPr="00666515">
        <w:rPr>
          <w:rFonts w:ascii="Times" w:hAnsi="Times"/>
          <w:szCs w:val="18"/>
        </w:rPr>
        <w:t>, operando in fase di produzione scelte consapevoli e ragionate.</w:t>
      </w:r>
    </w:p>
    <w:p w14:paraId="406248DF" w14:textId="77777777" w:rsidR="00A80D7D" w:rsidRPr="004F736F" w:rsidRDefault="00A80D7D" w:rsidP="00A80D7D">
      <w:pPr>
        <w:spacing w:before="240" w:after="120"/>
        <w:rPr>
          <w:rFonts w:ascii="Times" w:hAnsi="Times"/>
          <w:b/>
          <w:sz w:val="18"/>
          <w:szCs w:val="18"/>
        </w:rPr>
      </w:pPr>
      <w:r w:rsidRPr="004F736F">
        <w:rPr>
          <w:rFonts w:ascii="Times" w:hAnsi="Times"/>
          <w:b/>
          <w:i/>
          <w:sz w:val="18"/>
          <w:szCs w:val="18"/>
        </w:rPr>
        <w:t>PROGRAMMA DEL CORSO</w:t>
      </w:r>
    </w:p>
    <w:p w14:paraId="159273BF" w14:textId="01DC9D10" w:rsidR="00A80D7D" w:rsidRPr="00666515" w:rsidRDefault="00A80D7D" w:rsidP="00A80D7D">
      <w:pPr>
        <w:rPr>
          <w:rFonts w:ascii="Times" w:hAnsi="Times"/>
          <w:szCs w:val="18"/>
        </w:rPr>
      </w:pPr>
      <w:r w:rsidRPr="00666515">
        <w:rPr>
          <w:rFonts w:ascii="Times" w:hAnsi="Times"/>
          <w:szCs w:val="18"/>
        </w:rPr>
        <w:t xml:space="preserve">Il corso si articola in </w:t>
      </w:r>
      <w:r w:rsidR="00943B0A" w:rsidRPr="00666515">
        <w:rPr>
          <w:rFonts w:ascii="Times" w:hAnsi="Times"/>
          <w:szCs w:val="18"/>
        </w:rPr>
        <w:t xml:space="preserve">quattro </w:t>
      </w:r>
      <w:r w:rsidRPr="00666515">
        <w:rPr>
          <w:rFonts w:ascii="Times" w:hAnsi="Times"/>
          <w:szCs w:val="18"/>
        </w:rPr>
        <w:t>parti.</w:t>
      </w:r>
    </w:p>
    <w:p w14:paraId="2E6F2CF8" w14:textId="6CCFF8BC" w:rsidR="00A80D7D" w:rsidRPr="00666515" w:rsidRDefault="009F0FD6" w:rsidP="00943B0A">
      <w:pPr>
        <w:pStyle w:val="Paragrafoelenco"/>
        <w:numPr>
          <w:ilvl w:val="0"/>
          <w:numId w:val="4"/>
        </w:numPr>
        <w:ind w:left="284" w:hanging="284"/>
        <w:rPr>
          <w:rFonts w:ascii="Times" w:hAnsi="Times"/>
          <w:szCs w:val="18"/>
        </w:rPr>
      </w:pPr>
      <w:r w:rsidRPr="00666515">
        <w:rPr>
          <w:rFonts w:ascii="Times" w:hAnsi="Times"/>
          <w:szCs w:val="18"/>
        </w:rPr>
        <w:t>La s</w:t>
      </w:r>
      <w:r w:rsidR="00A80D7D" w:rsidRPr="00666515">
        <w:rPr>
          <w:rFonts w:ascii="Times" w:hAnsi="Times"/>
          <w:szCs w:val="18"/>
        </w:rPr>
        <w:t xml:space="preserve">emiotica </w:t>
      </w:r>
      <w:r w:rsidRPr="00666515">
        <w:rPr>
          <w:rFonts w:ascii="Times" w:hAnsi="Times"/>
          <w:szCs w:val="18"/>
        </w:rPr>
        <w:t xml:space="preserve">pragmatica </w:t>
      </w:r>
      <w:r w:rsidR="00A80D7D" w:rsidRPr="00666515">
        <w:rPr>
          <w:rFonts w:ascii="Times" w:hAnsi="Times"/>
          <w:szCs w:val="18"/>
        </w:rPr>
        <w:t>dei media</w:t>
      </w:r>
      <w:r w:rsidRPr="00666515">
        <w:rPr>
          <w:rFonts w:ascii="Times" w:hAnsi="Times"/>
          <w:szCs w:val="18"/>
        </w:rPr>
        <w:t xml:space="preserve"> </w:t>
      </w:r>
      <w:r w:rsidR="00A80D7D" w:rsidRPr="00666515">
        <w:rPr>
          <w:rFonts w:ascii="Times" w:hAnsi="Times"/>
          <w:szCs w:val="18"/>
        </w:rPr>
        <w:t>1: Lo sviluppo storico e teorico della semiotica</w:t>
      </w:r>
      <w:r w:rsidRPr="00666515">
        <w:rPr>
          <w:rFonts w:ascii="Times" w:hAnsi="Times"/>
          <w:szCs w:val="18"/>
        </w:rPr>
        <w:t>.</w:t>
      </w:r>
      <w:r w:rsidR="00A80D7D" w:rsidRPr="00666515">
        <w:rPr>
          <w:rFonts w:ascii="Times" w:hAnsi="Times"/>
          <w:szCs w:val="18"/>
        </w:rPr>
        <w:t xml:space="preserve"> 2: L’esperienza e la semiotica dell’esperienza</w:t>
      </w:r>
      <w:r w:rsidRPr="00666515">
        <w:rPr>
          <w:rFonts w:ascii="Times" w:hAnsi="Times"/>
          <w:szCs w:val="18"/>
        </w:rPr>
        <w:t>.</w:t>
      </w:r>
      <w:r w:rsidR="00A80D7D" w:rsidRPr="00666515">
        <w:rPr>
          <w:rFonts w:ascii="Times" w:hAnsi="Times"/>
          <w:szCs w:val="18"/>
        </w:rPr>
        <w:t xml:space="preserve"> 3: La </w:t>
      </w:r>
      <w:r w:rsidRPr="00666515">
        <w:rPr>
          <w:rFonts w:ascii="Times" w:hAnsi="Times"/>
          <w:szCs w:val="18"/>
        </w:rPr>
        <w:t xml:space="preserve">percezione e la </w:t>
      </w:r>
      <w:r w:rsidR="00A80D7D" w:rsidRPr="00666515">
        <w:rPr>
          <w:rFonts w:ascii="Times" w:hAnsi="Times"/>
          <w:szCs w:val="18"/>
        </w:rPr>
        <w:t>sensazione</w:t>
      </w:r>
      <w:r w:rsidRPr="00666515">
        <w:rPr>
          <w:rFonts w:ascii="Times" w:hAnsi="Times"/>
          <w:szCs w:val="18"/>
        </w:rPr>
        <w:t>. 4: L</w:t>
      </w:r>
      <w:r w:rsidR="00A80D7D" w:rsidRPr="00666515">
        <w:rPr>
          <w:rFonts w:ascii="Times" w:hAnsi="Times"/>
          <w:szCs w:val="18"/>
        </w:rPr>
        <w:t>a collocazione ontologica dello spettatore</w:t>
      </w:r>
      <w:r w:rsidRPr="00666515">
        <w:rPr>
          <w:rFonts w:ascii="Times" w:hAnsi="Times"/>
          <w:szCs w:val="18"/>
        </w:rPr>
        <w:t>.</w:t>
      </w:r>
      <w:r w:rsidR="00A80D7D" w:rsidRPr="00666515">
        <w:rPr>
          <w:rFonts w:ascii="Times" w:hAnsi="Times"/>
          <w:szCs w:val="18"/>
        </w:rPr>
        <w:t xml:space="preserve"> </w:t>
      </w:r>
      <w:r w:rsidRPr="00666515">
        <w:rPr>
          <w:rFonts w:ascii="Times" w:hAnsi="Times"/>
          <w:szCs w:val="18"/>
        </w:rPr>
        <w:t>5</w:t>
      </w:r>
      <w:r w:rsidR="00A80D7D" w:rsidRPr="00666515">
        <w:rPr>
          <w:rFonts w:ascii="Times" w:hAnsi="Times"/>
          <w:szCs w:val="18"/>
        </w:rPr>
        <w:t xml:space="preserve">: </w:t>
      </w:r>
      <w:r w:rsidRPr="00666515">
        <w:rPr>
          <w:rFonts w:ascii="Times" w:hAnsi="Times"/>
          <w:szCs w:val="18"/>
        </w:rPr>
        <w:t>Le t</w:t>
      </w:r>
      <w:r w:rsidR="00A80D7D" w:rsidRPr="00666515">
        <w:rPr>
          <w:rFonts w:ascii="Times" w:hAnsi="Times"/>
          <w:szCs w:val="18"/>
        </w:rPr>
        <w:t xml:space="preserve">rasformazioni e </w:t>
      </w:r>
      <w:r w:rsidRPr="00666515">
        <w:rPr>
          <w:rFonts w:ascii="Times" w:hAnsi="Times"/>
          <w:szCs w:val="18"/>
        </w:rPr>
        <w:t xml:space="preserve">le </w:t>
      </w:r>
      <w:r w:rsidR="00A80D7D" w:rsidRPr="00666515">
        <w:rPr>
          <w:rFonts w:ascii="Times" w:hAnsi="Times"/>
          <w:szCs w:val="18"/>
        </w:rPr>
        <w:t>architetture narrative</w:t>
      </w:r>
      <w:r w:rsidRPr="00666515">
        <w:rPr>
          <w:rFonts w:ascii="Times" w:hAnsi="Times"/>
          <w:szCs w:val="18"/>
        </w:rPr>
        <w:t>.</w:t>
      </w:r>
      <w:r w:rsidR="00A80D7D" w:rsidRPr="00666515">
        <w:rPr>
          <w:rFonts w:ascii="Times" w:hAnsi="Times"/>
          <w:szCs w:val="18"/>
        </w:rPr>
        <w:t xml:space="preserve"> </w:t>
      </w:r>
      <w:r w:rsidRPr="00666515">
        <w:rPr>
          <w:rFonts w:ascii="Times" w:hAnsi="Times"/>
          <w:szCs w:val="18"/>
        </w:rPr>
        <w:t>6</w:t>
      </w:r>
      <w:r w:rsidR="00A80D7D" w:rsidRPr="00666515">
        <w:rPr>
          <w:rFonts w:ascii="Times" w:hAnsi="Times"/>
          <w:szCs w:val="18"/>
        </w:rPr>
        <w:t xml:space="preserve">: </w:t>
      </w:r>
      <w:r w:rsidRPr="00666515">
        <w:rPr>
          <w:rFonts w:ascii="Times" w:hAnsi="Times"/>
          <w:szCs w:val="18"/>
        </w:rPr>
        <w:t>L</w:t>
      </w:r>
      <w:r w:rsidR="00A80D7D" w:rsidRPr="00666515">
        <w:rPr>
          <w:rFonts w:ascii="Times" w:hAnsi="Times"/>
          <w:szCs w:val="18"/>
        </w:rPr>
        <w:t>e relazioni con i personaggi e il punto di vista</w:t>
      </w:r>
      <w:r w:rsidRPr="00666515">
        <w:rPr>
          <w:rFonts w:ascii="Times" w:hAnsi="Times"/>
          <w:szCs w:val="18"/>
        </w:rPr>
        <w:t xml:space="preserve">; </w:t>
      </w:r>
      <w:r w:rsidR="00A80D7D" w:rsidRPr="00666515">
        <w:rPr>
          <w:rFonts w:ascii="Times" w:hAnsi="Times"/>
          <w:szCs w:val="18"/>
        </w:rPr>
        <w:t>con l’autore e gli autori del discorso; con gli altri spettatori</w:t>
      </w:r>
      <w:r w:rsidRPr="00666515">
        <w:rPr>
          <w:rFonts w:ascii="Times" w:hAnsi="Times"/>
          <w:szCs w:val="18"/>
        </w:rPr>
        <w:t xml:space="preserve">. </w:t>
      </w:r>
    </w:p>
    <w:p w14:paraId="3DBCC5CB" w14:textId="77990CBE" w:rsidR="009F0FD6" w:rsidRPr="00666515" w:rsidRDefault="009F0FD6" w:rsidP="00943B0A">
      <w:pPr>
        <w:pStyle w:val="Paragrafoelenco"/>
        <w:numPr>
          <w:ilvl w:val="0"/>
          <w:numId w:val="4"/>
        </w:numPr>
        <w:ind w:left="284" w:hanging="284"/>
        <w:rPr>
          <w:rFonts w:ascii="Times" w:hAnsi="Times"/>
          <w:szCs w:val="18"/>
        </w:rPr>
      </w:pPr>
      <w:r w:rsidRPr="00666515">
        <w:rPr>
          <w:rFonts w:ascii="Times" w:hAnsi="Times"/>
          <w:szCs w:val="18"/>
        </w:rPr>
        <w:t xml:space="preserve">L’analisi delle forme del discorso e della esperienza. </w:t>
      </w:r>
      <w:r w:rsidR="000E1BDF" w:rsidRPr="00666515">
        <w:rPr>
          <w:rFonts w:ascii="Times" w:hAnsi="Times"/>
          <w:szCs w:val="18"/>
        </w:rPr>
        <w:t>Applicazioni del modello di analisi introdotti nella parte precedente a specifiche forme del discorso: il commercial, il sito web, l’evento.</w:t>
      </w:r>
    </w:p>
    <w:p w14:paraId="7A1D03FA" w14:textId="207322E4" w:rsidR="00A80D7D" w:rsidRPr="00666515" w:rsidRDefault="00A80D7D" w:rsidP="00943B0A">
      <w:pPr>
        <w:pStyle w:val="Paragrafoelenco"/>
        <w:numPr>
          <w:ilvl w:val="0"/>
          <w:numId w:val="4"/>
        </w:numPr>
        <w:ind w:left="284" w:hanging="284"/>
        <w:rPr>
          <w:rFonts w:ascii="Times" w:hAnsi="Times"/>
          <w:szCs w:val="18"/>
        </w:rPr>
      </w:pPr>
      <w:r w:rsidRPr="00666515">
        <w:rPr>
          <w:rFonts w:ascii="Times" w:hAnsi="Times"/>
          <w:szCs w:val="18"/>
        </w:rPr>
        <w:lastRenderedPageBreak/>
        <w:t>Project work</w:t>
      </w:r>
      <w:r w:rsidR="009F0FD6" w:rsidRPr="00666515">
        <w:rPr>
          <w:rFonts w:ascii="Times" w:hAnsi="Times"/>
          <w:szCs w:val="18"/>
        </w:rPr>
        <w:t xml:space="preserve"> (Take Flight</w:t>
      </w:r>
      <w:r w:rsidR="000E1BDF" w:rsidRPr="00666515">
        <w:rPr>
          <w:rFonts w:ascii="Times" w:hAnsi="Times"/>
          <w:szCs w:val="18"/>
        </w:rPr>
        <w:t xml:space="preserve"> Program</w:t>
      </w:r>
      <w:r w:rsidR="009F0FD6" w:rsidRPr="00666515">
        <w:rPr>
          <w:rFonts w:ascii="Times" w:hAnsi="Times"/>
          <w:szCs w:val="18"/>
        </w:rPr>
        <w:t>, ecc.)</w:t>
      </w:r>
      <w:r w:rsidRPr="00666515">
        <w:rPr>
          <w:rFonts w:ascii="Times" w:hAnsi="Times"/>
          <w:szCs w:val="18"/>
        </w:rPr>
        <w:t xml:space="preserve">: analisi </w:t>
      </w:r>
      <w:r w:rsidR="009F0FD6" w:rsidRPr="00666515">
        <w:rPr>
          <w:rFonts w:ascii="Times" w:hAnsi="Times"/>
          <w:szCs w:val="18"/>
        </w:rPr>
        <w:t xml:space="preserve">di </w:t>
      </w:r>
      <w:r w:rsidRPr="00666515">
        <w:rPr>
          <w:rFonts w:ascii="Times" w:hAnsi="Times"/>
          <w:szCs w:val="18"/>
        </w:rPr>
        <w:t xml:space="preserve">casi specifici individuati di intesa con aziende e/o agenzie di comunicazione e di ricerca. Questa parte viene definita di anno in anno e presentata all’inizio del corso, in quanto nasce da partnership tra il corso di laurea CIMO e aziende, agenzie o istituzioni partner. </w:t>
      </w:r>
      <w:r w:rsidR="000E1BDF" w:rsidRPr="00666515">
        <w:rPr>
          <w:rFonts w:ascii="Times" w:hAnsi="Times"/>
          <w:szCs w:val="18"/>
        </w:rPr>
        <w:t>Gli studenti che non sono interessati a partecipare a tali iniziative possono affrontare percorsi di formazione alternativi il cui programma verrà fornito dal docente all’inizio dell’anno accademico nella pagina BlackBoard del corso.</w:t>
      </w:r>
    </w:p>
    <w:p w14:paraId="78233AD5" w14:textId="0E48BE91" w:rsidR="000E1BDF" w:rsidRPr="00666515" w:rsidRDefault="000E1BDF" w:rsidP="00943B0A">
      <w:pPr>
        <w:pStyle w:val="Paragrafoelenco"/>
        <w:numPr>
          <w:ilvl w:val="0"/>
          <w:numId w:val="4"/>
        </w:numPr>
        <w:ind w:left="284" w:hanging="284"/>
        <w:rPr>
          <w:rFonts w:ascii="Times" w:hAnsi="Times"/>
          <w:szCs w:val="18"/>
        </w:rPr>
      </w:pPr>
      <w:r w:rsidRPr="00666515">
        <w:rPr>
          <w:rFonts w:ascii="Times" w:hAnsi="Times"/>
          <w:szCs w:val="18"/>
        </w:rPr>
        <w:t xml:space="preserve">Il corso viene integrato da </w:t>
      </w:r>
      <w:r w:rsidR="002E4EAF" w:rsidRPr="00666515">
        <w:rPr>
          <w:rFonts w:ascii="Times" w:hAnsi="Times"/>
          <w:szCs w:val="18"/>
        </w:rPr>
        <w:t xml:space="preserve">un modulo </w:t>
      </w:r>
      <w:r w:rsidR="00943B0A" w:rsidRPr="00666515">
        <w:rPr>
          <w:rFonts w:ascii="Times" w:hAnsi="Times"/>
          <w:szCs w:val="18"/>
        </w:rPr>
        <w:t xml:space="preserve">pratico </w:t>
      </w:r>
      <w:r w:rsidR="002E4EAF" w:rsidRPr="00666515">
        <w:rPr>
          <w:rFonts w:ascii="Times" w:hAnsi="Times"/>
          <w:szCs w:val="18"/>
        </w:rPr>
        <w:t xml:space="preserve">di </w:t>
      </w:r>
      <w:r w:rsidR="002E4EAF" w:rsidRPr="00666515">
        <w:rPr>
          <w:rFonts w:ascii="Times" w:hAnsi="Times"/>
          <w:i/>
          <w:iCs/>
          <w:szCs w:val="18"/>
        </w:rPr>
        <w:t>Pitching &amp; Public Speaking</w:t>
      </w:r>
      <w:r w:rsidR="002E4EAF" w:rsidRPr="00666515">
        <w:rPr>
          <w:rFonts w:ascii="Times" w:hAnsi="Times"/>
          <w:szCs w:val="18"/>
        </w:rPr>
        <w:t xml:space="preserve"> tenuto dal dott. Valerio Moccia, </w:t>
      </w:r>
      <w:r w:rsidR="003770E1" w:rsidRPr="00666515">
        <w:rPr>
          <w:rFonts w:ascii="Times" w:hAnsi="Times"/>
          <w:szCs w:val="18"/>
        </w:rPr>
        <w:t xml:space="preserve">che si </w:t>
      </w:r>
      <w:r w:rsidR="00FF5BF1" w:rsidRPr="00666515">
        <w:rPr>
          <w:rFonts w:ascii="Times" w:hAnsi="Times"/>
          <w:szCs w:val="18"/>
        </w:rPr>
        <w:t>focalizzerà</w:t>
      </w:r>
      <w:r w:rsidR="003770E1" w:rsidRPr="00666515">
        <w:rPr>
          <w:rFonts w:ascii="Times" w:hAnsi="Times"/>
          <w:szCs w:val="18"/>
        </w:rPr>
        <w:t xml:space="preserve"> sull’acquisizione di conoscenze e competenze relative all</w:t>
      </w:r>
      <w:r w:rsidR="00307862" w:rsidRPr="00666515">
        <w:rPr>
          <w:rFonts w:ascii="Times" w:hAnsi="Times"/>
          <w:szCs w:val="18"/>
        </w:rPr>
        <w:t>’elaborazione e all’esecuzione di</w:t>
      </w:r>
      <w:r w:rsidR="003770E1" w:rsidRPr="00666515">
        <w:rPr>
          <w:rFonts w:ascii="Times" w:hAnsi="Times"/>
          <w:szCs w:val="18"/>
        </w:rPr>
        <w:t xml:space="preserve"> presentazioni grafiche, orali e audiovisive</w:t>
      </w:r>
      <w:r w:rsidR="00307862" w:rsidRPr="00666515">
        <w:rPr>
          <w:rFonts w:ascii="Times" w:hAnsi="Times"/>
          <w:szCs w:val="18"/>
        </w:rPr>
        <w:t>.</w:t>
      </w:r>
    </w:p>
    <w:p w14:paraId="462E7E83" w14:textId="3F8287A3" w:rsidR="00A80D7D" w:rsidRPr="004F736F" w:rsidRDefault="00A80D7D" w:rsidP="00FB3097">
      <w:pPr>
        <w:spacing w:before="240" w:after="120"/>
        <w:rPr>
          <w:rFonts w:ascii="Times" w:hAnsi="Times"/>
          <w:b/>
          <w:i/>
          <w:sz w:val="18"/>
          <w:szCs w:val="18"/>
        </w:rPr>
      </w:pPr>
      <w:r w:rsidRPr="004F736F">
        <w:rPr>
          <w:rFonts w:ascii="Times" w:hAnsi="Times"/>
          <w:b/>
          <w:i/>
          <w:sz w:val="18"/>
          <w:szCs w:val="18"/>
        </w:rPr>
        <w:t>BIBLIOGRAFIA</w:t>
      </w:r>
      <w:r w:rsidR="00700C33">
        <w:rPr>
          <w:rStyle w:val="Rimandonotaapidipagina"/>
          <w:rFonts w:ascii="Times" w:hAnsi="Times"/>
          <w:b/>
          <w:i/>
          <w:sz w:val="18"/>
          <w:szCs w:val="18"/>
        </w:rPr>
        <w:footnoteReference w:id="1"/>
      </w:r>
    </w:p>
    <w:p w14:paraId="00B848A0" w14:textId="55E3352D" w:rsidR="00A80D7D" w:rsidRPr="004F736F" w:rsidRDefault="00A80D7D" w:rsidP="00A80D7D">
      <w:pPr>
        <w:pStyle w:val="Testo2"/>
        <w:spacing w:line="240" w:lineRule="atLeast"/>
        <w:ind w:left="284" w:hanging="284"/>
        <w:rPr>
          <w:spacing w:val="-5"/>
          <w:szCs w:val="18"/>
        </w:rPr>
      </w:pPr>
      <w:r w:rsidRPr="004F736F">
        <w:rPr>
          <w:smallCaps/>
          <w:szCs w:val="18"/>
        </w:rPr>
        <w:t>R. Eugeni</w:t>
      </w:r>
      <w:r w:rsidRPr="004F736F">
        <w:rPr>
          <w:smallCaps/>
          <w:spacing w:val="-5"/>
          <w:szCs w:val="18"/>
        </w:rPr>
        <w:t>,</w:t>
      </w:r>
      <w:r w:rsidRPr="004F736F">
        <w:rPr>
          <w:spacing w:val="-5"/>
          <w:szCs w:val="18"/>
        </w:rPr>
        <w:t xml:space="preserve"> </w:t>
      </w:r>
      <w:r w:rsidRPr="004F736F">
        <w:rPr>
          <w:i/>
          <w:spacing w:val="-5"/>
          <w:szCs w:val="18"/>
        </w:rPr>
        <w:t>Semiotica dei media. Le forme dell’esperienza,</w:t>
      </w:r>
      <w:r w:rsidRPr="004F736F">
        <w:rPr>
          <w:spacing w:val="-5"/>
          <w:szCs w:val="18"/>
        </w:rPr>
        <w:t xml:space="preserve"> Carocci, Roma, 2010.</w:t>
      </w:r>
      <w:r w:rsidR="00700C33">
        <w:rPr>
          <w:spacing w:val="-5"/>
          <w:szCs w:val="18"/>
        </w:rPr>
        <w:t xml:space="preserve"> </w:t>
      </w:r>
      <w:hyperlink r:id="rId8" w:history="1">
        <w:r w:rsidR="00700C33" w:rsidRPr="00700C33">
          <w:rPr>
            <w:rStyle w:val="Collegamentoipertestuale"/>
            <w:rFonts w:ascii="Times New Roman" w:hAnsi="Times New Roman"/>
            <w:i/>
            <w:sz w:val="16"/>
            <w:szCs w:val="16"/>
          </w:rPr>
          <w:t>Acquista da VP</w:t>
        </w:r>
      </w:hyperlink>
    </w:p>
    <w:p w14:paraId="38C6DE38" w14:textId="633C94B6" w:rsidR="00A80D7D" w:rsidRPr="004F736F" w:rsidRDefault="00A80D7D" w:rsidP="00A80D7D">
      <w:pPr>
        <w:pStyle w:val="Testo2"/>
        <w:spacing w:line="240" w:lineRule="atLeast"/>
        <w:ind w:left="284" w:hanging="284"/>
        <w:rPr>
          <w:spacing w:val="-5"/>
          <w:szCs w:val="18"/>
        </w:rPr>
      </w:pPr>
      <w:r w:rsidRPr="004F736F">
        <w:rPr>
          <w:smallCaps/>
          <w:szCs w:val="18"/>
        </w:rPr>
        <w:t xml:space="preserve">R. Eugeni-A. D’Aloia </w:t>
      </w:r>
      <w:r w:rsidRPr="004F736F">
        <w:rPr>
          <w:spacing w:val="-5"/>
          <w:szCs w:val="18"/>
        </w:rPr>
        <w:t>(a cura di),</w:t>
      </w:r>
      <w:r w:rsidRPr="004F736F">
        <w:rPr>
          <w:i/>
          <w:spacing w:val="-5"/>
          <w:szCs w:val="18"/>
        </w:rPr>
        <w:t xml:space="preserve"> Teorie del cinema. Il dibattito contemporaneo,</w:t>
      </w:r>
      <w:r w:rsidRPr="004F736F">
        <w:rPr>
          <w:spacing w:val="-5"/>
          <w:szCs w:val="18"/>
        </w:rPr>
        <w:t xml:space="preserve"> Cortina, Milano, 2017.</w:t>
      </w:r>
      <w:r w:rsidR="00700C33">
        <w:rPr>
          <w:spacing w:val="-5"/>
          <w:szCs w:val="18"/>
        </w:rPr>
        <w:t xml:space="preserve"> </w:t>
      </w:r>
      <w:hyperlink r:id="rId9" w:history="1">
        <w:r w:rsidR="00700C33" w:rsidRPr="00700C33">
          <w:rPr>
            <w:rStyle w:val="Collegamentoipertestuale"/>
            <w:rFonts w:ascii="Times New Roman" w:hAnsi="Times New Roman"/>
            <w:i/>
            <w:sz w:val="16"/>
            <w:szCs w:val="16"/>
          </w:rPr>
          <w:t>Acquista da VP</w:t>
        </w:r>
      </w:hyperlink>
    </w:p>
    <w:p w14:paraId="7BC2A5C5" w14:textId="5F7791B2" w:rsidR="003B2FE0" w:rsidRPr="004F736F" w:rsidRDefault="003B2FE0" w:rsidP="00A80D7D">
      <w:pPr>
        <w:pStyle w:val="Testo2"/>
        <w:spacing w:line="240" w:lineRule="atLeast"/>
        <w:ind w:left="284" w:hanging="284"/>
        <w:rPr>
          <w:spacing w:val="-5"/>
          <w:szCs w:val="18"/>
        </w:rPr>
      </w:pPr>
      <w:r w:rsidRPr="004F736F">
        <w:rPr>
          <w:smallCaps/>
          <w:szCs w:val="18"/>
        </w:rPr>
        <w:t>R. Eugeni</w:t>
      </w:r>
      <w:r w:rsidRPr="004F736F">
        <w:rPr>
          <w:smallCaps/>
          <w:spacing w:val="-5"/>
          <w:szCs w:val="18"/>
        </w:rPr>
        <w:t xml:space="preserve">, </w:t>
      </w:r>
      <w:r w:rsidRPr="004F736F">
        <w:rPr>
          <w:i/>
          <w:iCs/>
          <w:spacing w:val="-5"/>
          <w:szCs w:val="18"/>
        </w:rPr>
        <w:t>Capitale algoritmico. Cinque dispositivi postmediali (più uno),</w:t>
      </w:r>
      <w:r w:rsidRPr="004F736F">
        <w:rPr>
          <w:i/>
          <w:iCs/>
          <w:smallCaps/>
          <w:spacing w:val="-5"/>
          <w:szCs w:val="18"/>
        </w:rPr>
        <w:t xml:space="preserve"> </w:t>
      </w:r>
      <w:r w:rsidRPr="004F736F">
        <w:rPr>
          <w:spacing w:val="-5"/>
          <w:szCs w:val="18"/>
        </w:rPr>
        <w:t>Scholè, Brescia, 2021.</w:t>
      </w:r>
      <w:r w:rsidR="00700C33">
        <w:rPr>
          <w:spacing w:val="-5"/>
          <w:szCs w:val="18"/>
        </w:rPr>
        <w:t xml:space="preserve"> </w:t>
      </w:r>
      <w:hyperlink r:id="rId10" w:history="1">
        <w:r w:rsidR="00700C33" w:rsidRPr="00700C33">
          <w:rPr>
            <w:rStyle w:val="Collegamentoipertestuale"/>
            <w:rFonts w:ascii="Times New Roman" w:hAnsi="Times New Roman"/>
            <w:i/>
            <w:sz w:val="16"/>
            <w:szCs w:val="16"/>
          </w:rPr>
          <w:t>Acquista da VP</w:t>
        </w:r>
      </w:hyperlink>
    </w:p>
    <w:p w14:paraId="17E8191F" w14:textId="0DBF860C" w:rsidR="00307862" w:rsidRPr="004F736F" w:rsidRDefault="00307862" w:rsidP="00307862">
      <w:pPr>
        <w:pStyle w:val="Testo1"/>
        <w:rPr>
          <w:spacing w:val="-5"/>
          <w:szCs w:val="18"/>
        </w:rPr>
      </w:pPr>
      <w:r w:rsidRPr="004F736F">
        <w:rPr>
          <w:spacing w:val="-5"/>
          <w:szCs w:val="18"/>
        </w:rPr>
        <w:t xml:space="preserve">La bibliografia specifica per il </w:t>
      </w:r>
      <w:r w:rsidRPr="004F736F">
        <w:rPr>
          <w:szCs w:val="18"/>
        </w:rPr>
        <w:t xml:space="preserve">modulo di </w:t>
      </w:r>
      <w:r w:rsidRPr="004F736F">
        <w:rPr>
          <w:i/>
          <w:iCs/>
          <w:szCs w:val="18"/>
        </w:rPr>
        <w:t>Pitching &amp; Public Speaking</w:t>
      </w:r>
      <w:r w:rsidRPr="004F736F">
        <w:rPr>
          <w:spacing w:val="-5"/>
          <w:szCs w:val="18"/>
        </w:rPr>
        <w:t xml:space="preserve"> sarà indicata durante il corso.</w:t>
      </w:r>
    </w:p>
    <w:p w14:paraId="4047D7BF" w14:textId="77777777" w:rsidR="00A80D7D" w:rsidRPr="004F736F" w:rsidRDefault="00A80D7D" w:rsidP="00FB3097">
      <w:pPr>
        <w:pStyle w:val="Testo1"/>
        <w:rPr>
          <w:szCs w:val="18"/>
        </w:rPr>
      </w:pPr>
      <w:r w:rsidRPr="004F736F">
        <w:rPr>
          <w:szCs w:val="18"/>
        </w:rPr>
        <w:t>La bibliografia definitiva sia per i frequentanti che per i non frequentanti verrà comunicata dal docente nella pagina BlackBoard del corso, che gli studenti sono invitati a consultare.</w:t>
      </w:r>
    </w:p>
    <w:p w14:paraId="1F2C91AE" w14:textId="77777777" w:rsidR="00A80D7D" w:rsidRPr="004F736F" w:rsidRDefault="00A80D7D" w:rsidP="00A80D7D">
      <w:pPr>
        <w:spacing w:before="240" w:after="120" w:line="220" w:lineRule="exact"/>
        <w:rPr>
          <w:rFonts w:ascii="Times" w:hAnsi="Times"/>
          <w:b/>
          <w:i/>
          <w:sz w:val="18"/>
          <w:szCs w:val="18"/>
        </w:rPr>
      </w:pPr>
      <w:r w:rsidRPr="004F736F">
        <w:rPr>
          <w:rFonts w:ascii="Times" w:hAnsi="Times"/>
          <w:b/>
          <w:i/>
          <w:sz w:val="18"/>
          <w:szCs w:val="18"/>
        </w:rPr>
        <w:t>DIDATTICA DEL CORSO</w:t>
      </w:r>
    </w:p>
    <w:p w14:paraId="7C817081" w14:textId="6C532FC9" w:rsidR="00272A29" w:rsidRPr="004F736F" w:rsidRDefault="00A80D7D" w:rsidP="00943B0A">
      <w:pPr>
        <w:pStyle w:val="Paragrafoelenco"/>
        <w:numPr>
          <w:ilvl w:val="0"/>
          <w:numId w:val="5"/>
        </w:numPr>
        <w:ind w:left="284" w:hanging="284"/>
        <w:rPr>
          <w:rFonts w:ascii="Times" w:hAnsi="Times"/>
          <w:sz w:val="18"/>
          <w:szCs w:val="18"/>
        </w:rPr>
      </w:pPr>
      <w:r w:rsidRPr="004F736F">
        <w:rPr>
          <w:rFonts w:ascii="Times" w:hAnsi="Times"/>
          <w:sz w:val="18"/>
          <w:szCs w:val="18"/>
        </w:rPr>
        <w:t xml:space="preserve">La parte </w:t>
      </w:r>
      <w:r w:rsidR="00943B0A" w:rsidRPr="004F736F">
        <w:rPr>
          <w:rFonts w:ascii="Times" w:hAnsi="Times"/>
          <w:sz w:val="18"/>
          <w:szCs w:val="18"/>
        </w:rPr>
        <w:t xml:space="preserve">teorica </w:t>
      </w:r>
      <w:r w:rsidR="002E4EAF" w:rsidRPr="004F736F">
        <w:rPr>
          <w:rFonts w:ascii="Times" w:hAnsi="Times"/>
          <w:sz w:val="18"/>
          <w:szCs w:val="18"/>
        </w:rPr>
        <w:t>del corso (</w:t>
      </w:r>
      <w:r w:rsidR="00272A29" w:rsidRPr="004F736F">
        <w:rPr>
          <w:rFonts w:ascii="Times" w:hAnsi="Times"/>
          <w:sz w:val="18"/>
          <w:szCs w:val="18"/>
        </w:rPr>
        <w:t xml:space="preserve">15 ore circa) </w:t>
      </w:r>
      <w:r w:rsidRPr="004F736F">
        <w:rPr>
          <w:rFonts w:ascii="Times" w:hAnsi="Times"/>
          <w:sz w:val="18"/>
          <w:szCs w:val="18"/>
        </w:rPr>
        <w:t xml:space="preserve">è dedicata alla Semiotica dei media e </w:t>
      </w:r>
      <w:r w:rsidR="00943B0A" w:rsidRPr="004F736F">
        <w:rPr>
          <w:rFonts w:ascii="Times" w:hAnsi="Times"/>
          <w:sz w:val="18"/>
          <w:szCs w:val="18"/>
        </w:rPr>
        <w:t xml:space="preserve">viene svolto mediante </w:t>
      </w:r>
      <w:r w:rsidRPr="004F736F">
        <w:rPr>
          <w:rFonts w:ascii="Times" w:hAnsi="Times"/>
          <w:sz w:val="18"/>
          <w:szCs w:val="18"/>
        </w:rPr>
        <w:t xml:space="preserve">una modalità frontale tradizionale. </w:t>
      </w:r>
      <w:r w:rsidR="00E97481" w:rsidRPr="004F736F">
        <w:rPr>
          <w:rFonts w:ascii="Times" w:hAnsi="Times"/>
          <w:sz w:val="18"/>
          <w:szCs w:val="18"/>
        </w:rPr>
        <w:t>È vivamente raccomandata la frequenza. Nel caso questa non fosse possibile, vengono messe a disposizione su Blackboard una serie di lezioni preregistrate.</w:t>
      </w:r>
    </w:p>
    <w:p w14:paraId="15AA9F7C" w14:textId="521AFF86" w:rsidR="00272A29" w:rsidRPr="004F736F" w:rsidRDefault="00A80D7D" w:rsidP="00943B0A">
      <w:pPr>
        <w:pStyle w:val="Paragrafoelenco"/>
        <w:numPr>
          <w:ilvl w:val="0"/>
          <w:numId w:val="5"/>
        </w:numPr>
        <w:ind w:left="284" w:hanging="284"/>
        <w:rPr>
          <w:rFonts w:ascii="Times" w:hAnsi="Times"/>
          <w:sz w:val="18"/>
          <w:szCs w:val="18"/>
        </w:rPr>
      </w:pPr>
      <w:r w:rsidRPr="004F736F">
        <w:rPr>
          <w:rFonts w:ascii="Times" w:hAnsi="Times"/>
          <w:sz w:val="18"/>
          <w:szCs w:val="18"/>
        </w:rPr>
        <w:t xml:space="preserve">La parte </w:t>
      </w:r>
      <w:r w:rsidR="00943B0A" w:rsidRPr="004F736F">
        <w:rPr>
          <w:rFonts w:ascii="Times" w:hAnsi="Times"/>
          <w:sz w:val="18"/>
          <w:szCs w:val="18"/>
        </w:rPr>
        <w:t xml:space="preserve">analitica </w:t>
      </w:r>
      <w:r w:rsidR="002E4EAF" w:rsidRPr="004F736F">
        <w:rPr>
          <w:rFonts w:ascii="Times" w:hAnsi="Times"/>
          <w:sz w:val="18"/>
          <w:szCs w:val="18"/>
        </w:rPr>
        <w:t>del corso</w:t>
      </w:r>
      <w:r w:rsidR="00272A29" w:rsidRPr="004F736F">
        <w:rPr>
          <w:rFonts w:ascii="Times" w:hAnsi="Times"/>
          <w:sz w:val="18"/>
          <w:szCs w:val="18"/>
        </w:rPr>
        <w:t xml:space="preserve"> (10 ore circa)</w:t>
      </w:r>
      <w:r w:rsidR="002E4EAF" w:rsidRPr="004F736F">
        <w:rPr>
          <w:rFonts w:ascii="Times" w:hAnsi="Times"/>
          <w:sz w:val="18"/>
          <w:szCs w:val="18"/>
        </w:rPr>
        <w:t xml:space="preserve">, </w:t>
      </w:r>
      <w:r w:rsidRPr="004F736F">
        <w:rPr>
          <w:rFonts w:ascii="Times" w:hAnsi="Times"/>
          <w:sz w:val="18"/>
          <w:szCs w:val="18"/>
        </w:rPr>
        <w:t xml:space="preserve">dedicata a sviluppare </w:t>
      </w:r>
      <w:r w:rsidR="002E4EAF" w:rsidRPr="004F736F">
        <w:rPr>
          <w:rFonts w:ascii="Times" w:hAnsi="Times"/>
          <w:sz w:val="18"/>
          <w:szCs w:val="18"/>
        </w:rPr>
        <w:t>le capacità analitiche, viene svolta in forma seminariale alternando indicazioni del docente e esposizione di analisi da p</w:t>
      </w:r>
      <w:r w:rsidR="00D06B30" w:rsidRPr="004F736F">
        <w:rPr>
          <w:rFonts w:ascii="Times" w:hAnsi="Times"/>
          <w:sz w:val="18"/>
          <w:szCs w:val="18"/>
        </w:rPr>
        <w:t>a</w:t>
      </w:r>
      <w:r w:rsidR="002E4EAF" w:rsidRPr="004F736F">
        <w:rPr>
          <w:rFonts w:ascii="Times" w:hAnsi="Times"/>
          <w:sz w:val="18"/>
          <w:szCs w:val="18"/>
        </w:rPr>
        <w:t>rte di gruppi d</w:t>
      </w:r>
      <w:r w:rsidR="00943B0A" w:rsidRPr="004F736F">
        <w:rPr>
          <w:rFonts w:ascii="Times" w:hAnsi="Times"/>
          <w:sz w:val="18"/>
          <w:szCs w:val="18"/>
        </w:rPr>
        <w:t>i</w:t>
      </w:r>
      <w:r w:rsidR="002E4EAF" w:rsidRPr="004F736F">
        <w:rPr>
          <w:rFonts w:ascii="Times" w:hAnsi="Times"/>
          <w:sz w:val="18"/>
          <w:szCs w:val="18"/>
        </w:rPr>
        <w:t xml:space="preserve"> studenti. </w:t>
      </w:r>
      <w:r w:rsidR="00E97481" w:rsidRPr="004F736F">
        <w:rPr>
          <w:rFonts w:ascii="Times" w:hAnsi="Times"/>
          <w:sz w:val="18"/>
          <w:szCs w:val="18"/>
        </w:rPr>
        <w:t>È vivamente raccomandata la frequenza. Nel caso questa non fosse possibile, vengono messe a disposizione su Blackboard alcune lezioni preregistrate e viene data la possibilità allo studente non frequentante di preparare un paper autonomo (vedi sotto).</w:t>
      </w:r>
    </w:p>
    <w:p w14:paraId="586C9281" w14:textId="45B8709E" w:rsidR="00272A29" w:rsidRPr="004F736F" w:rsidRDefault="002E4EAF" w:rsidP="00943B0A">
      <w:pPr>
        <w:pStyle w:val="Paragrafoelenco"/>
        <w:numPr>
          <w:ilvl w:val="0"/>
          <w:numId w:val="5"/>
        </w:numPr>
        <w:ind w:left="284" w:hanging="284"/>
        <w:rPr>
          <w:rFonts w:ascii="Times" w:hAnsi="Times"/>
          <w:sz w:val="18"/>
          <w:szCs w:val="18"/>
        </w:rPr>
      </w:pPr>
      <w:r w:rsidRPr="004F736F">
        <w:rPr>
          <w:rFonts w:ascii="Times" w:hAnsi="Times"/>
          <w:sz w:val="18"/>
          <w:szCs w:val="18"/>
        </w:rPr>
        <w:t>I</w:t>
      </w:r>
      <w:r w:rsidR="00A80D7D" w:rsidRPr="004F736F">
        <w:rPr>
          <w:rFonts w:ascii="Times" w:hAnsi="Times"/>
          <w:sz w:val="18"/>
          <w:szCs w:val="18"/>
        </w:rPr>
        <w:t xml:space="preserve">l project work annuale </w:t>
      </w:r>
      <w:r w:rsidR="004F736F">
        <w:rPr>
          <w:rFonts w:ascii="Times" w:hAnsi="Times"/>
          <w:sz w:val="18"/>
          <w:szCs w:val="18"/>
        </w:rPr>
        <w:t xml:space="preserve">(che impegna per circa 5 ore in presenza) </w:t>
      </w:r>
      <w:r w:rsidR="00A80D7D" w:rsidRPr="004F736F">
        <w:rPr>
          <w:rFonts w:ascii="Times" w:hAnsi="Times"/>
          <w:sz w:val="18"/>
          <w:szCs w:val="18"/>
        </w:rPr>
        <w:t>viene condott</w:t>
      </w:r>
      <w:r w:rsidRPr="004F736F">
        <w:rPr>
          <w:rFonts w:ascii="Times" w:hAnsi="Times"/>
          <w:sz w:val="18"/>
          <w:szCs w:val="18"/>
        </w:rPr>
        <w:t>o</w:t>
      </w:r>
      <w:r w:rsidR="00A80D7D" w:rsidRPr="004F736F">
        <w:rPr>
          <w:rFonts w:ascii="Times" w:hAnsi="Times"/>
          <w:sz w:val="18"/>
          <w:szCs w:val="18"/>
        </w:rPr>
        <w:t xml:space="preserve"> </w:t>
      </w:r>
      <w:r w:rsidRPr="004F736F">
        <w:rPr>
          <w:rFonts w:ascii="Times" w:hAnsi="Times"/>
          <w:sz w:val="18"/>
          <w:szCs w:val="18"/>
        </w:rPr>
        <w:t xml:space="preserve">mediante alcuni incontri in presenza con i responsabili delle aziende coinvolte e con un lavoro a distanza da parte di gruppi di studenti impegnati a costruire progetti di comunicazione ad hoc. </w:t>
      </w:r>
      <w:r w:rsidR="00E97481" w:rsidRPr="004F736F">
        <w:rPr>
          <w:rFonts w:ascii="Times" w:hAnsi="Times"/>
          <w:sz w:val="18"/>
          <w:szCs w:val="18"/>
        </w:rPr>
        <w:t xml:space="preserve">Gli studenti non frequentanti svolgono attività sostitutive </w:t>
      </w:r>
      <w:r w:rsidR="00D06B30" w:rsidRPr="004F736F">
        <w:rPr>
          <w:rFonts w:ascii="Times" w:hAnsi="Times"/>
          <w:sz w:val="18"/>
          <w:szCs w:val="18"/>
        </w:rPr>
        <w:t>(</w:t>
      </w:r>
      <w:r w:rsidR="00E97481" w:rsidRPr="004F736F">
        <w:rPr>
          <w:rFonts w:ascii="Times" w:hAnsi="Times"/>
          <w:sz w:val="18"/>
          <w:szCs w:val="18"/>
        </w:rPr>
        <w:t>vedi sotto)</w:t>
      </w:r>
    </w:p>
    <w:p w14:paraId="0BDD8B25" w14:textId="343168E5" w:rsidR="00A80D7D" w:rsidRPr="004F736F" w:rsidRDefault="002E4EAF" w:rsidP="00943B0A">
      <w:pPr>
        <w:pStyle w:val="Paragrafoelenco"/>
        <w:numPr>
          <w:ilvl w:val="0"/>
          <w:numId w:val="5"/>
        </w:numPr>
        <w:ind w:left="284" w:hanging="284"/>
        <w:rPr>
          <w:rFonts w:ascii="Times" w:hAnsi="Times"/>
          <w:sz w:val="18"/>
          <w:szCs w:val="18"/>
        </w:rPr>
      </w:pPr>
      <w:r w:rsidRPr="004F736F">
        <w:rPr>
          <w:rFonts w:ascii="Times" w:hAnsi="Times"/>
          <w:sz w:val="18"/>
          <w:szCs w:val="18"/>
        </w:rPr>
        <w:t xml:space="preserve">Il modulo </w:t>
      </w:r>
      <w:r w:rsidR="00943B0A" w:rsidRPr="004F736F">
        <w:rPr>
          <w:rFonts w:ascii="Times" w:hAnsi="Times"/>
          <w:sz w:val="18"/>
          <w:szCs w:val="18"/>
        </w:rPr>
        <w:t xml:space="preserve">pratico </w:t>
      </w:r>
      <w:r w:rsidRPr="004F736F">
        <w:rPr>
          <w:rFonts w:ascii="Times" w:hAnsi="Times"/>
          <w:sz w:val="18"/>
          <w:szCs w:val="18"/>
        </w:rPr>
        <w:t xml:space="preserve">di </w:t>
      </w:r>
      <w:r w:rsidR="009A716F" w:rsidRPr="004F736F">
        <w:rPr>
          <w:rFonts w:ascii="Times" w:hAnsi="Times"/>
          <w:i/>
          <w:iCs/>
          <w:sz w:val="18"/>
          <w:szCs w:val="18"/>
        </w:rPr>
        <w:t>Pitching &amp; Public Speaking</w:t>
      </w:r>
      <w:r w:rsidR="00272A29" w:rsidRPr="004F736F">
        <w:rPr>
          <w:rFonts w:ascii="Times" w:hAnsi="Times"/>
          <w:sz w:val="18"/>
          <w:szCs w:val="18"/>
        </w:rPr>
        <w:t xml:space="preserve"> (20 ore) </w:t>
      </w:r>
      <w:r w:rsidR="00307862" w:rsidRPr="004F736F">
        <w:rPr>
          <w:rFonts w:ascii="Times" w:hAnsi="Times"/>
          <w:sz w:val="18"/>
          <w:szCs w:val="18"/>
        </w:rPr>
        <w:t>richiede la realizzazione di varie esercitazioni ed elaborati,</w:t>
      </w:r>
      <w:r w:rsidR="009A716F" w:rsidRPr="004F736F">
        <w:rPr>
          <w:rFonts w:ascii="Times" w:hAnsi="Times"/>
          <w:sz w:val="18"/>
          <w:szCs w:val="18"/>
        </w:rPr>
        <w:t xml:space="preserve"> prodotti</w:t>
      </w:r>
      <w:r w:rsidR="00307862" w:rsidRPr="004F736F">
        <w:rPr>
          <w:rFonts w:ascii="Times" w:hAnsi="Times"/>
          <w:sz w:val="18"/>
          <w:szCs w:val="18"/>
        </w:rPr>
        <w:t xml:space="preserve"> sia in gruppo che singolarmente, da analizzare periodicamente in classe. La didattica prevede lezioni frontali, discussioni collettive su esempi mostrati in classe e attività di </w:t>
      </w:r>
      <w:r w:rsidR="009A716F" w:rsidRPr="004F736F">
        <w:rPr>
          <w:rFonts w:ascii="Times" w:hAnsi="Times"/>
          <w:i/>
          <w:iCs/>
          <w:sz w:val="18"/>
          <w:szCs w:val="18"/>
        </w:rPr>
        <w:t>peer education</w:t>
      </w:r>
      <w:r w:rsidR="00307862" w:rsidRPr="004F736F">
        <w:rPr>
          <w:rFonts w:ascii="Times" w:hAnsi="Times"/>
          <w:sz w:val="18"/>
          <w:szCs w:val="18"/>
        </w:rPr>
        <w:t>. La frequenza, data la natura pratica del modulo, è da considerarsi obbligatoria, salvo casi eccezionali da concordare con il docente.</w:t>
      </w:r>
    </w:p>
    <w:p w14:paraId="4D2FB021" w14:textId="77777777" w:rsidR="00A80D7D" w:rsidRPr="004F736F" w:rsidRDefault="00A80D7D" w:rsidP="00A80D7D">
      <w:pPr>
        <w:spacing w:before="240" w:after="120" w:line="220" w:lineRule="exact"/>
        <w:rPr>
          <w:rFonts w:ascii="Times" w:hAnsi="Times"/>
          <w:b/>
          <w:i/>
          <w:sz w:val="18"/>
          <w:szCs w:val="18"/>
        </w:rPr>
      </w:pPr>
      <w:r w:rsidRPr="004F736F">
        <w:rPr>
          <w:rFonts w:ascii="Times" w:hAnsi="Times"/>
          <w:b/>
          <w:i/>
          <w:sz w:val="18"/>
          <w:szCs w:val="18"/>
        </w:rPr>
        <w:t>METODO E CRITERI DI VALUTAZIONE</w:t>
      </w:r>
    </w:p>
    <w:p w14:paraId="5A3B9D82" w14:textId="20241AF8" w:rsidR="00943B0A" w:rsidRPr="004F736F" w:rsidRDefault="00943B0A" w:rsidP="00A80D7D">
      <w:pPr>
        <w:pStyle w:val="Testo2"/>
        <w:rPr>
          <w:szCs w:val="18"/>
        </w:rPr>
      </w:pPr>
      <w:r w:rsidRPr="004F736F">
        <w:rPr>
          <w:szCs w:val="18"/>
        </w:rPr>
        <w:t xml:space="preserve">Le diverse parti del corso danno luogo a valutazioni differenti </w:t>
      </w:r>
      <w:r w:rsidR="0083743E" w:rsidRPr="004F736F">
        <w:rPr>
          <w:szCs w:val="18"/>
        </w:rPr>
        <w:t xml:space="preserve">espresse in trentesimi con possibilità di lode, </w:t>
      </w:r>
      <w:r w:rsidRPr="004F736F">
        <w:rPr>
          <w:szCs w:val="18"/>
        </w:rPr>
        <w:t xml:space="preserve">che convergono in unico voto </w:t>
      </w:r>
      <w:r w:rsidR="0083743E" w:rsidRPr="004F736F">
        <w:rPr>
          <w:szCs w:val="18"/>
        </w:rPr>
        <w:t>finale mediante l’applicazione di un criterio di media aritmetica</w:t>
      </w:r>
      <w:r w:rsidRPr="004F736F">
        <w:rPr>
          <w:szCs w:val="18"/>
        </w:rPr>
        <w:t>. In particolare:</w:t>
      </w:r>
    </w:p>
    <w:p w14:paraId="4AFB7693" w14:textId="389984FD" w:rsidR="00943B0A" w:rsidRPr="004F736F" w:rsidRDefault="00943B0A" w:rsidP="0083743E">
      <w:pPr>
        <w:pStyle w:val="Paragrafoelenco"/>
        <w:numPr>
          <w:ilvl w:val="0"/>
          <w:numId w:val="6"/>
        </w:numPr>
        <w:ind w:left="284" w:hanging="284"/>
        <w:rPr>
          <w:rFonts w:ascii="Times" w:hAnsi="Times"/>
          <w:sz w:val="18"/>
          <w:szCs w:val="18"/>
        </w:rPr>
      </w:pPr>
      <w:r w:rsidRPr="004F736F">
        <w:rPr>
          <w:rFonts w:ascii="Times" w:hAnsi="Times"/>
          <w:sz w:val="18"/>
          <w:szCs w:val="18"/>
        </w:rPr>
        <w:t xml:space="preserve">La parte teorica viene verificata mediante una prova scritta articolata in tre domande, concernente gli aspetti teorici e metodologici dell’insegnamento. Nella valutazione il docente tiene conto dei seguenti criteri: (a) chiarezza e completezza delle risposte; (b) pertinenza delle risposte rispetto alle questioni poste; (c) ricorso a esempi e casi di studio introdotti a lezione; (d) capacità di introdurre esempi personali pertinenti; (e) capacità di collegare in modo appropriato temi e argomenti affiorati in differenti sezioni del corso. La prova viene svolta in un unico appello subito dopo la fine delle lezioni e i risultati vengono </w:t>
      </w:r>
      <w:r w:rsidR="0083743E" w:rsidRPr="004F736F">
        <w:rPr>
          <w:rFonts w:ascii="Times" w:hAnsi="Times"/>
          <w:sz w:val="18"/>
          <w:szCs w:val="18"/>
        </w:rPr>
        <w:t xml:space="preserve">successivamente </w:t>
      </w:r>
      <w:r w:rsidRPr="004F736F">
        <w:rPr>
          <w:rFonts w:ascii="Times" w:hAnsi="Times"/>
          <w:sz w:val="18"/>
          <w:szCs w:val="18"/>
        </w:rPr>
        <w:t xml:space="preserve">registrati nei normali appelli. Gli studenti che intendessero migliorare il voto in tal modo conseguito possono integrare la prova scritta in forma orale nei normali appelli. </w:t>
      </w:r>
      <w:r w:rsidR="0083743E" w:rsidRPr="004F736F">
        <w:rPr>
          <w:rFonts w:ascii="Times" w:hAnsi="Times"/>
          <w:sz w:val="18"/>
          <w:szCs w:val="18"/>
        </w:rPr>
        <w:t>Gli studenti che non sostengono la prova scritta in prepapello svolgono una prova orale sugli stessi argomenti e con i medesimi criteri di giudizio nel corso dei normali appelli.</w:t>
      </w:r>
    </w:p>
    <w:p w14:paraId="24D1B1F6" w14:textId="68C31177" w:rsidR="0083743E" w:rsidRPr="004F736F" w:rsidRDefault="0083743E" w:rsidP="0083743E">
      <w:pPr>
        <w:pStyle w:val="Paragrafoelenco"/>
        <w:numPr>
          <w:ilvl w:val="0"/>
          <w:numId w:val="6"/>
        </w:numPr>
        <w:ind w:left="284" w:hanging="284"/>
        <w:rPr>
          <w:rFonts w:ascii="Times" w:hAnsi="Times"/>
          <w:sz w:val="18"/>
          <w:szCs w:val="18"/>
        </w:rPr>
      </w:pPr>
      <w:r w:rsidRPr="004F736F">
        <w:rPr>
          <w:rFonts w:ascii="Times" w:hAnsi="Times"/>
          <w:sz w:val="18"/>
          <w:szCs w:val="18"/>
        </w:rPr>
        <w:t xml:space="preserve">La parte analitica viene verificata </w:t>
      </w:r>
      <w:r w:rsidR="003B2FE0" w:rsidRPr="004F736F">
        <w:rPr>
          <w:rFonts w:ascii="Times" w:hAnsi="Times"/>
          <w:sz w:val="18"/>
          <w:szCs w:val="18"/>
        </w:rPr>
        <w:t xml:space="preserve">mediante le </w:t>
      </w:r>
      <w:r w:rsidRPr="004F736F">
        <w:rPr>
          <w:rFonts w:ascii="Times" w:hAnsi="Times"/>
          <w:sz w:val="18"/>
          <w:szCs w:val="18"/>
        </w:rPr>
        <w:t xml:space="preserve">presentazioni tenute dai gruppi di studenti nel corso delle lezioni organizzate a questo fine. </w:t>
      </w:r>
      <w:r w:rsidR="00A80D7D" w:rsidRPr="004F736F">
        <w:rPr>
          <w:rFonts w:ascii="Times" w:hAnsi="Times"/>
          <w:sz w:val="18"/>
          <w:szCs w:val="18"/>
        </w:rPr>
        <w:t>La valutazione di questa prova di gruppo viene effettuta dal docente tenendo conto di tre criteri: (a) qualità dei contenuti e appropriatezza dell’applicazione del metodo semiotico al caso di studio; c) qualità del pitch (compreso il rispetto dei tempi assegnati); d) p</w:t>
      </w:r>
      <w:r w:rsidR="00210463" w:rsidRPr="004F736F">
        <w:rPr>
          <w:rFonts w:ascii="Times" w:hAnsi="Times"/>
          <w:sz w:val="18"/>
          <w:szCs w:val="18"/>
        </w:rPr>
        <w:t>a</w:t>
      </w:r>
      <w:r w:rsidR="00A80D7D" w:rsidRPr="004F736F">
        <w:rPr>
          <w:rFonts w:ascii="Times" w:hAnsi="Times"/>
          <w:sz w:val="18"/>
          <w:szCs w:val="18"/>
        </w:rPr>
        <w:t>rtec</w:t>
      </w:r>
      <w:r w:rsidR="00210463" w:rsidRPr="004F736F">
        <w:rPr>
          <w:rFonts w:ascii="Times" w:hAnsi="Times"/>
          <w:sz w:val="18"/>
          <w:szCs w:val="18"/>
        </w:rPr>
        <w:t>i</w:t>
      </w:r>
      <w:r w:rsidR="00A80D7D" w:rsidRPr="004F736F">
        <w:rPr>
          <w:rFonts w:ascii="Times" w:hAnsi="Times"/>
          <w:sz w:val="18"/>
          <w:szCs w:val="18"/>
        </w:rPr>
        <w:t>pazione complessiva dello st</w:t>
      </w:r>
      <w:r w:rsidR="00210463" w:rsidRPr="004F736F">
        <w:rPr>
          <w:rFonts w:ascii="Times" w:hAnsi="Times"/>
          <w:sz w:val="18"/>
          <w:szCs w:val="18"/>
        </w:rPr>
        <w:t>u</w:t>
      </w:r>
      <w:r w:rsidR="00A80D7D" w:rsidRPr="004F736F">
        <w:rPr>
          <w:rFonts w:ascii="Times" w:hAnsi="Times"/>
          <w:sz w:val="18"/>
          <w:szCs w:val="18"/>
        </w:rPr>
        <w:t>dente alle attività seminariali preparatorie in classe</w:t>
      </w:r>
      <w:r w:rsidRPr="004F736F">
        <w:rPr>
          <w:rFonts w:ascii="Times" w:hAnsi="Times"/>
          <w:sz w:val="18"/>
          <w:szCs w:val="18"/>
        </w:rPr>
        <w:t>.</w:t>
      </w:r>
      <w:r w:rsidR="00A80D7D" w:rsidRPr="004F736F">
        <w:rPr>
          <w:rFonts w:ascii="Times" w:hAnsi="Times"/>
          <w:sz w:val="18"/>
          <w:szCs w:val="18"/>
        </w:rPr>
        <w:t xml:space="preserve"> </w:t>
      </w:r>
      <w:r w:rsidRPr="004F736F">
        <w:rPr>
          <w:rFonts w:ascii="Times" w:hAnsi="Times"/>
          <w:sz w:val="18"/>
          <w:szCs w:val="18"/>
        </w:rPr>
        <w:t>Gli studenti che non partecipano a questa parte del corso e non svolgono quindi una presentazione concordano con il docente un caso di analisi da esporre mediante una relazione scritta di circa 30.000 caratteri da consegnare al docente almneo due giorni prima dell’appello di esame.</w:t>
      </w:r>
    </w:p>
    <w:p w14:paraId="22746FE3" w14:textId="496C7639" w:rsidR="0083743E" w:rsidRPr="004F736F" w:rsidRDefault="0083743E" w:rsidP="0083743E">
      <w:pPr>
        <w:pStyle w:val="Paragrafoelenco"/>
        <w:numPr>
          <w:ilvl w:val="0"/>
          <w:numId w:val="6"/>
        </w:numPr>
        <w:ind w:left="284" w:hanging="284"/>
        <w:rPr>
          <w:rFonts w:ascii="Times" w:hAnsi="Times"/>
          <w:sz w:val="18"/>
          <w:szCs w:val="18"/>
        </w:rPr>
      </w:pPr>
      <w:r w:rsidRPr="004F736F">
        <w:rPr>
          <w:rFonts w:ascii="Times" w:hAnsi="Times"/>
          <w:sz w:val="18"/>
          <w:szCs w:val="18"/>
        </w:rPr>
        <w:t xml:space="preserve">Il project work dà luogo a un progetto di comunicazione che viene valutato </w:t>
      </w:r>
      <w:r w:rsidR="00852C87" w:rsidRPr="004F736F">
        <w:rPr>
          <w:rFonts w:ascii="Times" w:hAnsi="Times"/>
          <w:sz w:val="18"/>
          <w:szCs w:val="18"/>
        </w:rPr>
        <w:t>c</w:t>
      </w:r>
      <w:r w:rsidRPr="004F736F">
        <w:rPr>
          <w:rFonts w:ascii="Times" w:hAnsi="Times"/>
          <w:sz w:val="18"/>
          <w:szCs w:val="18"/>
        </w:rPr>
        <w:t xml:space="preserve">ongiuntamente dal </w:t>
      </w:r>
      <w:r w:rsidR="00852C87" w:rsidRPr="004F736F">
        <w:rPr>
          <w:rFonts w:ascii="Times" w:hAnsi="Times"/>
          <w:sz w:val="18"/>
          <w:szCs w:val="18"/>
        </w:rPr>
        <w:t xml:space="preserve">responsabile </w:t>
      </w:r>
      <w:r w:rsidRPr="004F736F">
        <w:rPr>
          <w:rFonts w:ascii="Times" w:hAnsi="Times"/>
          <w:sz w:val="18"/>
          <w:szCs w:val="18"/>
        </w:rPr>
        <w:t>didattico del corso e dai responsabili aziendali che hanno commissionato il lavoro. I criteri di valutazione vengono comunicati agli studenti nella fase iniziale di briefing e riportati in un apposito documento su BlackBoard.</w:t>
      </w:r>
      <w:r w:rsidR="003B2FE0" w:rsidRPr="004F736F">
        <w:rPr>
          <w:rFonts w:ascii="Times" w:hAnsi="Times"/>
          <w:sz w:val="18"/>
          <w:szCs w:val="18"/>
        </w:rPr>
        <w:t xml:space="preserve"> Gli studenti che non svolgono il </w:t>
      </w:r>
      <w:r w:rsidR="00E97481" w:rsidRPr="004F736F">
        <w:rPr>
          <w:rFonts w:ascii="Times" w:hAnsi="Times"/>
          <w:sz w:val="18"/>
          <w:szCs w:val="18"/>
        </w:rPr>
        <w:t>P</w:t>
      </w:r>
      <w:r w:rsidR="003B2FE0" w:rsidRPr="004F736F">
        <w:rPr>
          <w:rFonts w:ascii="Times" w:hAnsi="Times"/>
          <w:sz w:val="18"/>
          <w:szCs w:val="18"/>
        </w:rPr>
        <w:t>roject work concordano con il docente lo studio di uno dei volumi suggeriti in bibliografia.</w:t>
      </w:r>
    </w:p>
    <w:p w14:paraId="6492492C" w14:textId="43884FF5" w:rsidR="00E97481" w:rsidRPr="004F736F" w:rsidRDefault="00852C87" w:rsidP="004F736F">
      <w:pPr>
        <w:pStyle w:val="Paragrafoelenco"/>
        <w:numPr>
          <w:ilvl w:val="0"/>
          <w:numId w:val="6"/>
        </w:numPr>
        <w:ind w:left="284" w:hanging="284"/>
        <w:rPr>
          <w:rFonts w:ascii="Times" w:hAnsi="Times"/>
          <w:sz w:val="18"/>
          <w:szCs w:val="18"/>
        </w:rPr>
      </w:pPr>
      <w:r w:rsidRPr="004F736F">
        <w:rPr>
          <w:rFonts w:ascii="Times" w:hAnsi="Times"/>
          <w:sz w:val="18"/>
          <w:szCs w:val="18"/>
        </w:rPr>
        <w:t xml:space="preserve">Il modulo pratico di </w:t>
      </w:r>
      <w:r w:rsidR="00140AEF" w:rsidRPr="004F736F">
        <w:rPr>
          <w:rFonts w:ascii="Times" w:hAnsi="Times"/>
          <w:i/>
          <w:iCs/>
          <w:sz w:val="18"/>
          <w:szCs w:val="18"/>
        </w:rPr>
        <w:t>Pitching &amp; Public Speaking</w:t>
      </w:r>
      <w:r w:rsidRPr="004F736F">
        <w:rPr>
          <w:rFonts w:ascii="Times" w:hAnsi="Times"/>
          <w:sz w:val="18"/>
          <w:szCs w:val="18"/>
        </w:rPr>
        <w:t xml:space="preserve"> </w:t>
      </w:r>
      <w:r w:rsidR="009A716F" w:rsidRPr="004F736F">
        <w:rPr>
          <w:rFonts w:ascii="Times" w:hAnsi="Times"/>
          <w:sz w:val="18"/>
          <w:szCs w:val="18"/>
        </w:rPr>
        <w:t>viene verificato attraverso la partecipazione attiva alle lezioni e la valutazione degli elaborati svolti durante il modulo. Per ogni esercitazione verranno valutate l’adeguatezza del materiale prodotto, il rispetto delle indicazioni date in fase di brief, la capacità di argomentare e giustificare le scelte di comunicazione effettuate, la correttezza formale dell’elaborato, la proprietà espressiva e la padronanza del lessico specifico.</w:t>
      </w:r>
    </w:p>
    <w:p w14:paraId="5252E3E1" w14:textId="6100538E" w:rsidR="00A80D7D" w:rsidRPr="004F736F" w:rsidRDefault="00A80D7D" w:rsidP="00A80D7D">
      <w:pPr>
        <w:spacing w:before="240" w:after="120"/>
        <w:rPr>
          <w:rFonts w:ascii="Times" w:hAnsi="Times"/>
          <w:b/>
          <w:i/>
          <w:sz w:val="18"/>
          <w:szCs w:val="18"/>
        </w:rPr>
      </w:pPr>
      <w:r w:rsidRPr="004F736F">
        <w:rPr>
          <w:rFonts w:ascii="Times" w:hAnsi="Times"/>
          <w:b/>
          <w:i/>
          <w:sz w:val="18"/>
          <w:szCs w:val="18"/>
        </w:rPr>
        <w:t>AVVERTENZE E PREREQUISITI</w:t>
      </w:r>
    </w:p>
    <w:p w14:paraId="50FD1CA8" w14:textId="6631B604" w:rsidR="00A80D7D" w:rsidRPr="004F736F" w:rsidRDefault="00A80D7D" w:rsidP="00A80D7D">
      <w:pPr>
        <w:pStyle w:val="Testo2"/>
        <w:rPr>
          <w:szCs w:val="18"/>
        </w:rPr>
      </w:pPr>
      <w:r w:rsidRPr="004F736F">
        <w:rPr>
          <w:szCs w:val="18"/>
        </w:rPr>
        <w:t xml:space="preserve">L’insegnamento </w:t>
      </w:r>
      <w:r w:rsidR="006A025E" w:rsidRPr="004F736F">
        <w:rPr>
          <w:szCs w:val="18"/>
        </w:rPr>
        <w:t>pre</w:t>
      </w:r>
      <w:r w:rsidRPr="004F736F">
        <w:rPr>
          <w:szCs w:val="18"/>
        </w:rPr>
        <w:t>suppone una cono</w:t>
      </w:r>
      <w:r w:rsidR="00210463" w:rsidRPr="004F736F">
        <w:rPr>
          <w:szCs w:val="18"/>
        </w:rPr>
        <w:t>s</w:t>
      </w:r>
      <w:r w:rsidRPr="004F736F">
        <w:rPr>
          <w:szCs w:val="18"/>
        </w:rPr>
        <w:t>cenza generale del mondo dei media, della sua storia e del suo funzionamento</w:t>
      </w:r>
      <w:r w:rsidR="00D06B30" w:rsidRPr="004F736F">
        <w:rPr>
          <w:szCs w:val="18"/>
        </w:rPr>
        <w:t>; e una conoscenza di base dei principi e dei metodi del marketing.</w:t>
      </w:r>
      <w:r w:rsidR="006A025E" w:rsidRPr="004F736F">
        <w:rPr>
          <w:szCs w:val="18"/>
        </w:rPr>
        <w:t xml:space="preserve"> Non viene richiesta al contrario nessuna conoscneza previa della semiotica, della sua storia, dei suoi principi e dei suoi metodi di analisi.</w:t>
      </w:r>
    </w:p>
    <w:p w14:paraId="1C20AF44" w14:textId="082FEFFB" w:rsidR="00140AEF" w:rsidRPr="004F736F" w:rsidRDefault="00140AEF" w:rsidP="00A80D7D">
      <w:pPr>
        <w:pStyle w:val="Testo2"/>
        <w:rPr>
          <w:szCs w:val="18"/>
        </w:rPr>
      </w:pPr>
      <w:r w:rsidRPr="004F736F">
        <w:rPr>
          <w:szCs w:val="18"/>
        </w:rPr>
        <w:t xml:space="preserve">Per il modulo pratico di </w:t>
      </w:r>
      <w:r w:rsidRPr="004F736F">
        <w:rPr>
          <w:i/>
          <w:iCs/>
          <w:szCs w:val="18"/>
        </w:rPr>
        <w:t xml:space="preserve">Pitching &amp; Public Speaking </w:t>
      </w:r>
      <w:r w:rsidRPr="004F736F">
        <w:rPr>
          <w:szCs w:val="18"/>
        </w:rPr>
        <w:t xml:space="preserve">non sono richieste particolari conoscenze pregresse di natura tecnica o grafica. Viene comunque data per acquisita la capacità di utilizzare strumenti informatici elementari e ricercare informazioni e materiali online discernerndone la qualità. All’inizio del corso verranno comunicate le modalità e le piattaforme scelte per garantire un confronto attivo </w:t>
      </w:r>
      <w:r w:rsidR="00CA67FD" w:rsidRPr="004F736F">
        <w:rPr>
          <w:szCs w:val="18"/>
        </w:rPr>
        <w:t xml:space="preserve">e continuativo </w:t>
      </w:r>
      <w:r w:rsidRPr="004F736F">
        <w:rPr>
          <w:szCs w:val="18"/>
        </w:rPr>
        <w:t>tra gli studenti.</w:t>
      </w:r>
    </w:p>
    <w:p w14:paraId="27715159" w14:textId="414A9B39" w:rsidR="00140AEF" w:rsidRPr="004F736F" w:rsidRDefault="00A80D7D" w:rsidP="00140AEF">
      <w:pPr>
        <w:pStyle w:val="Testo2"/>
        <w:rPr>
          <w:szCs w:val="18"/>
        </w:rPr>
      </w:pPr>
      <w:r w:rsidRPr="004F736F">
        <w:rPr>
          <w:szCs w:val="18"/>
        </w:rPr>
        <w:t xml:space="preserve">Gli studenti sono invitati a iscriversi al gruppo Facebook Media | Experience | Semiotics </w:t>
      </w:r>
      <w:r w:rsidRPr="004F736F">
        <w:rPr>
          <w:i/>
          <w:szCs w:val="18"/>
        </w:rPr>
        <w:t>https://www.facebook.com/groups/mediaexperiencesemiotics/</w:t>
      </w:r>
      <w:r w:rsidRPr="004F736F">
        <w:rPr>
          <w:szCs w:val="18"/>
        </w:rPr>
        <w:t xml:space="preserve"> che raccoglie avvisi e soprattutto spunti per la discussione in classe postati dal docente e dagli studenti.</w:t>
      </w:r>
    </w:p>
    <w:p w14:paraId="533A30F3" w14:textId="6BBF3F4B" w:rsidR="006A025E" w:rsidRPr="004F736F" w:rsidRDefault="006A025E" w:rsidP="006A025E">
      <w:pPr>
        <w:pStyle w:val="Testo2"/>
        <w:rPr>
          <w:szCs w:val="18"/>
        </w:rPr>
      </w:pPr>
      <w:r w:rsidRPr="004F736F">
        <w:rPr>
          <w:szCs w:val="18"/>
        </w:rPr>
        <w:t xml:space="preserve">Gli studenti che fossero, per ragioni accertabili e curriculari, impossibilitati a seguire con regolarità lo svolgimento delle lezioni dovranno prendere contatto con </w:t>
      </w:r>
      <w:r w:rsidR="004F736F" w:rsidRPr="004F736F">
        <w:rPr>
          <w:szCs w:val="18"/>
        </w:rPr>
        <w:t xml:space="preserve">i docenti </w:t>
      </w:r>
      <w:r w:rsidRPr="004F736F">
        <w:rPr>
          <w:szCs w:val="18"/>
        </w:rPr>
        <w:t>all’inizio dell’anno per individuare un eventuale programma d’esame integrativo o sostitutivo a quanto sopra illustrato, secondo le linee guida illustrate sopra.</w:t>
      </w:r>
    </w:p>
    <w:p w14:paraId="183242B3" w14:textId="65ACB1C5" w:rsidR="006A025E" w:rsidRPr="004F736F" w:rsidRDefault="006A025E" w:rsidP="006A025E">
      <w:pPr>
        <w:pStyle w:val="Testo2"/>
        <w:rPr>
          <w:szCs w:val="18"/>
        </w:rPr>
      </w:pPr>
      <w:r w:rsidRPr="004F736F">
        <w:rPr>
          <w:szCs w:val="18"/>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140AEF" w:rsidRPr="004F736F">
        <w:rPr>
          <w:szCs w:val="18"/>
        </w:rPr>
        <w:t>.</w:t>
      </w:r>
    </w:p>
    <w:p w14:paraId="77F867C6" w14:textId="77777777" w:rsidR="00A80D7D" w:rsidRPr="004F736F" w:rsidRDefault="00A80D7D" w:rsidP="00A80D7D">
      <w:pPr>
        <w:pStyle w:val="Testo2"/>
        <w:spacing w:before="120"/>
        <w:rPr>
          <w:i/>
          <w:szCs w:val="18"/>
        </w:rPr>
      </w:pPr>
      <w:r w:rsidRPr="004F736F">
        <w:rPr>
          <w:i/>
          <w:szCs w:val="18"/>
        </w:rPr>
        <w:t>Orario e luogo di ricevimento degli studenti</w:t>
      </w:r>
    </w:p>
    <w:p w14:paraId="222CA064" w14:textId="5901702E" w:rsidR="006A025E" w:rsidRPr="004F736F" w:rsidRDefault="00A80D7D" w:rsidP="00A80D7D">
      <w:pPr>
        <w:pStyle w:val="Testo2"/>
        <w:rPr>
          <w:rStyle w:val="Collegamentoipertestuale"/>
          <w:szCs w:val="18"/>
        </w:rPr>
      </w:pPr>
      <w:r w:rsidRPr="004F736F">
        <w:rPr>
          <w:szCs w:val="18"/>
        </w:rPr>
        <w:t>Il Prof. Ruggero Eugeni riceve gli studenti il lunedì dalle ore 1</w:t>
      </w:r>
      <w:r w:rsidR="006A025E" w:rsidRPr="004F736F">
        <w:rPr>
          <w:szCs w:val="18"/>
        </w:rPr>
        <w:t>8</w:t>
      </w:r>
      <w:r w:rsidRPr="004F736F">
        <w:rPr>
          <w:szCs w:val="18"/>
        </w:rPr>
        <w:t xml:space="preserve"> alle ore 1</w:t>
      </w:r>
      <w:r w:rsidR="006A025E" w:rsidRPr="004F736F">
        <w:rPr>
          <w:szCs w:val="18"/>
        </w:rPr>
        <w:t>9</w:t>
      </w:r>
      <w:r w:rsidRPr="004F736F">
        <w:rPr>
          <w:szCs w:val="18"/>
        </w:rPr>
        <w:t>,</w:t>
      </w:r>
      <w:r w:rsidR="006A025E" w:rsidRPr="004F736F">
        <w:rPr>
          <w:szCs w:val="18"/>
        </w:rPr>
        <w:t>3</w:t>
      </w:r>
      <w:r w:rsidRPr="004F736F">
        <w:rPr>
          <w:szCs w:val="18"/>
        </w:rPr>
        <w:t xml:space="preserve">0 presso il proprio Ufficio del Dipartimento di Scienze della Comunicazione e dello Spettacolo (S. Agnese 2, 4° piano). È bene preannunciare il colloquio alla mail </w:t>
      </w:r>
      <w:r w:rsidRPr="004F736F">
        <w:rPr>
          <w:i/>
          <w:szCs w:val="18"/>
        </w:rPr>
        <w:t>ruggero.eugeni@unicatt.it</w:t>
      </w:r>
      <w:r w:rsidRPr="004F736F">
        <w:rPr>
          <w:szCs w:val="18"/>
        </w:rPr>
        <w:t xml:space="preserve">. In caso di studenti lavoratori o in stages il colloquio può svolgersi via </w:t>
      </w:r>
      <w:r w:rsidR="006A025E" w:rsidRPr="004F736F">
        <w:rPr>
          <w:szCs w:val="18"/>
        </w:rPr>
        <w:t xml:space="preserve">piattaforma Webex all’indirizzo </w:t>
      </w:r>
      <w:hyperlink r:id="rId11" w:history="1">
        <w:r w:rsidR="006A025E" w:rsidRPr="004F736F">
          <w:rPr>
            <w:rStyle w:val="Collegamentoipertestuale"/>
            <w:szCs w:val="18"/>
          </w:rPr>
          <w:t>https://unicatt.webex.com/meet/ruggero.eugeni</w:t>
        </w:r>
      </w:hyperlink>
      <w:r w:rsidR="00FA3CD2" w:rsidRPr="004F736F">
        <w:rPr>
          <w:rStyle w:val="Collegamentoipertestuale"/>
          <w:szCs w:val="18"/>
        </w:rPr>
        <w:t>.</w:t>
      </w:r>
    </w:p>
    <w:p w14:paraId="0FB1FCD6" w14:textId="69B2A8F6" w:rsidR="00A80D7D" w:rsidRPr="004F736F" w:rsidRDefault="00FA3CD2" w:rsidP="00A80D7D">
      <w:pPr>
        <w:pStyle w:val="Testo2"/>
        <w:rPr>
          <w:szCs w:val="18"/>
        </w:rPr>
      </w:pPr>
      <w:r w:rsidRPr="004F736F">
        <w:rPr>
          <w:szCs w:val="18"/>
        </w:rPr>
        <w:t xml:space="preserve">Il dott. Valerio Moccia </w:t>
      </w:r>
      <w:r w:rsidR="00307862" w:rsidRPr="004F736F">
        <w:rPr>
          <w:szCs w:val="18"/>
        </w:rPr>
        <w:t xml:space="preserve">comunicherà </w:t>
      </w:r>
      <w:r w:rsidR="00140AEF" w:rsidRPr="004F736F">
        <w:rPr>
          <w:szCs w:val="18"/>
        </w:rPr>
        <w:t>orario e luogo di ricevimento all’inizio delle lezioni tramite avviso sulla bacheca della propria pagina docente</w:t>
      </w:r>
      <w:r w:rsidR="004F736F" w:rsidRPr="004F736F">
        <w:rPr>
          <w:szCs w:val="18"/>
        </w:rPr>
        <w:t xml:space="preserve"> e su BlackBoard</w:t>
      </w:r>
      <w:r w:rsidR="00140AEF" w:rsidRPr="004F736F">
        <w:rPr>
          <w:szCs w:val="18"/>
        </w:rPr>
        <w:t>.</w:t>
      </w:r>
      <w:r w:rsidR="00140AEF" w:rsidRPr="004F736F">
        <w:rPr>
          <w:i/>
          <w:iCs/>
          <w:szCs w:val="18"/>
        </w:rPr>
        <w:t xml:space="preserve"> </w:t>
      </w:r>
      <w:r w:rsidR="00140AEF" w:rsidRPr="004F736F">
        <w:rPr>
          <w:szCs w:val="18"/>
        </w:rPr>
        <w:t xml:space="preserve">È bene preannunciare il colloquio alla mail </w:t>
      </w:r>
      <w:r w:rsidR="00307862" w:rsidRPr="004F736F">
        <w:rPr>
          <w:i/>
          <w:iCs/>
          <w:szCs w:val="18"/>
        </w:rPr>
        <w:t>valerio.moccia@unicatt.it</w:t>
      </w:r>
      <w:r w:rsidR="00307862" w:rsidRPr="004F736F">
        <w:rPr>
          <w:szCs w:val="18"/>
        </w:rPr>
        <w:t>.</w:t>
      </w:r>
    </w:p>
    <w:sectPr w:rsidR="00A80D7D" w:rsidRPr="004F73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F702" w14:textId="77777777" w:rsidR="00700C33" w:rsidRDefault="00700C33" w:rsidP="00700C33">
      <w:pPr>
        <w:spacing w:line="240" w:lineRule="auto"/>
      </w:pPr>
      <w:r>
        <w:separator/>
      </w:r>
    </w:p>
  </w:endnote>
  <w:endnote w:type="continuationSeparator" w:id="0">
    <w:p w14:paraId="478C4707" w14:textId="77777777" w:rsidR="00700C33" w:rsidRDefault="00700C33" w:rsidP="0070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怀"/>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24194" w14:textId="77777777" w:rsidR="00700C33" w:rsidRDefault="00700C33" w:rsidP="00700C33">
      <w:pPr>
        <w:spacing w:line="240" w:lineRule="auto"/>
      </w:pPr>
      <w:r>
        <w:separator/>
      </w:r>
    </w:p>
  </w:footnote>
  <w:footnote w:type="continuationSeparator" w:id="0">
    <w:p w14:paraId="79D59AD8" w14:textId="77777777" w:rsidR="00700C33" w:rsidRDefault="00700C33" w:rsidP="00700C33">
      <w:pPr>
        <w:spacing w:line="240" w:lineRule="auto"/>
      </w:pPr>
      <w:r>
        <w:continuationSeparator/>
      </w:r>
    </w:p>
  </w:footnote>
  <w:footnote w:id="1">
    <w:p w14:paraId="0D9A610B" w14:textId="07746E81" w:rsidR="00700C33" w:rsidRDefault="00700C3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184"/>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641D93"/>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4F0589"/>
    <w:multiLevelType w:val="hybridMultilevel"/>
    <w:tmpl w:val="29A2B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10A24"/>
    <w:multiLevelType w:val="hybridMultilevel"/>
    <w:tmpl w:val="0F044EFA"/>
    <w:lvl w:ilvl="0" w:tplc="04100001">
      <w:start w:val="1"/>
      <w:numFmt w:val="bullet"/>
      <w:lvlText w:val=""/>
      <w:lvlJc w:val="left"/>
      <w:pPr>
        <w:ind w:left="720" w:hanging="360"/>
      </w:pPr>
      <w:rPr>
        <w:rFonts w:ascii="Symbol" w:hAnsi="Symbol" w:hint="default"/>
      </w:rPr>
    </w:lvl>
    <w:lvl w:ilvl="1" w:tplc="76F8AC1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B4A572C"/>
    <w:multiLevelType w:val="hybridMultilevel"/>
    <w:tmpl w:val="D56AC296"/>
    <w:lvl w:ilvl="0" w:tplc="04100001">
      <w:start w:val="1"/>
      <w:numFmt w:val="bullet"/>
      <w:lvlText w:val=""/>
      <w:lvlJc w:val="left"/>
      <w:pPr>
        <w:ind w:left="6173"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97"/>
    <w:rsid w:val="000E1BDF"/>
    <w:rsid w:val="00140AEF"/>
    <w:rsid w:val="00187B99"/>
    <w:rsid w:val="002014DD"/>
    <w:rsid w:val="00210463"/>
    <w:rsid w:val="0024507C"/>
    <w:rsid w:val="00272A29"/>
    <w:rsid w:val="002D5E17"/>
    <w:rsid w:val="002E4EAF"/>
    <w:rsid w:val="00307862"/>
    <w:rsid w:val="003770E1"/>
    <w:rsid w:val="003B2FE0"/>
    <w:rsid w:val="004D1217"/>
    <w:rsid w:val="004D6008"/>
    <w:rsid w:val="004F736F"/>
    <w:rsid w:val="005A566E"/>
    <w:rsid w:val="005C7897"/>
    <w:rsid w:val="00640794"/>
    <w:rsid w:val="00666515"/>
    <w:rsid w:val="006A025E"/>
    <w:rsid w:val="006F1772"/>
    <w:rsid w:val="00700C33"/>
    <w:rsid w:val="0083743E"/>
    <w:rsid w:val="00852C87"/>
    <w:rsid w:val="008942E7"/>
    <w:rsid w:val="008A1204"/>
    <w:rsid w:val="00900CCA"/>
    <w:rsid w:val="00924B77"/>
    <w:rsid w:val="00940DA2"/>
    <w:rsid w:val="00943B0A"/>
    <w:rsid w:val="009A716F"/>
    <w:rsid w:val="009E055C"/>
    <w:rsid w:val="009F0FD6"/>
    <w:rsid w:val="00A74F6F"/>
    <w:rsid w:val="00A80D7D"/>
    <w:rsid w:val="00AD7557"/>
    <w:rsid w:val="00B50C5D"/>
    <w:rsid w:val="00B51253"/>
    <w:rsid w:val="00B525CC"/>
    <w:rsid w:val="00B85EF2"/>
    <w:rsid w:val="00CA67FD"/>
    <w:rsid w:val="00D06B30"/>
    <w:rsid w:val="00D404F2"/>
    <w:rsid w:val="00E607E6"/>
    <w:rsid w:val="00E97481"/>
    <w:rsid w:val="00FA3CD2"/>
    <w:rsid w:val="00FB3097"/>
    <w:rsid w:val="00FF5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A0F2"/>
  <w15:docId w15:val="{10F96DBD-573E-4A35-80B8-49E95A42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507C"/>
    <w:pPr>
      <w:ind w:left="720"/>
      <w:contextualSpacing/>
    </w:pPr>
  </w:style>
  <w:style w:type="character" w:styleId="Collegamentoipertestuale">
    <w:name w:val="Hyperlink"/>
    <w:basedOn w:val="Carpredefinitoparagrafo"/>
    <w:rsid w:val="006A025E"/>
    <w:rPr>
      <w:color w:val="0563C1" w:themeColor="hyperlink"/>
      <w:u w:val="single"/>
    </w:rPr>
  </w:style>
  <w:style w:type="character" w:customStyle="1" w:styleId="UnresolvedMention">
    <w:name w:val="Unresolved Mention"/>
    <w:basedOn w:val="Carpredefinitoparagrafo"/>
    <w:uiPriority w:val="99"/>
    <w:semiHidden/>
    <w:unhideWhenUsed/>
    <w:rsid w:val="006A025E"/>
    <w:rPr>
      <w:color w:val="605E5C"/>
      <w:shd w:val="clear" w:color="auto" w:fill="E1DFDD"/>
    </w:rPr>
  </w:style>
  <w:style w:type="paragraph" w:styleId="Testonotaapidipagina">
    <w:name w:val="footnote text"/>
    <w:basedOn w:val="Normale"/>
    <w:link w:val="TestonotaapidipaginaCarattere"/>
    <w:rsid w:val="00700C33"/>
    <w:pPr>
      <w:spacing w:line="240" w:lineRule="auto"/>
    </w:pPr>
    <w:rPr>
      <w:szCs w:val="20"/>
    </w:rPr>
  </w:style>
  <w:style w:type="character" w:customStyle="1" w:styleId="TestonotaapidipaginaCarattere">
    <w:name w:val="Testo nota a piè di pagina Carattere"/>
    <w:basedOn w:val="Carpredefinitoparagrafo"/>
    <w:link w:val="Testonotaapidipagina"/>
    <w:rsid w:val="00700C33"/>
  </w:style>
  <w:style w:type="character" w:styleId="Rimandonotaapidipagina">
    <w:name w:val="footnote reference"/>
    <w:basedOn w:val="Carpredefinitoparagrafo"/>
    <w:rsid w:val="00700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ggero-eugeni/semiotica-dei-media-le-forme-dellesperienza-9788843049264-20963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catt.webex.com/meet/ruggero.eugeni" TargetMode="External"/><Relationship Id="rId5" Type="http://schemas.openxmlformats.org/officeDocument/2006/relationships/webSettings" Target="webSettings.xml"/><Relationship Id="rId10" Type="http://schemas.openxmlformats.org/officeDocument/2006/relationships/hyperlink" Target="https://librerie.unicatt.it/scheda-libro/ruggero-eugeni/capitale-algoritmico-cinque-dispositivi-postmediali-piu-uno-9788828400769-695736.html" TargetMode="External"/><Relationship Id="rId4" Type="http://schemas.openxmlformats.org/officeDocument/2006/relationships/settings" Target="settings.xml"/><Relationship Id="rId9" Type="http://schemas.openxmlformats.org/officeDocument/2006/relationships/hyperlink" Target="https://librerie.unicatt.it/scheda-libro/autori-vari/teorie-del-cinema-il-dibattito-contemporaneo-9788860309587-2564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C7FD-6791-4E0E-9379-8E2044EC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235</TotalTime>
  <Pages>4</Pages>
  <Words>1698</Words>
  <Characters>9682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16</cp:revision>
  <cp:lastPrinted>2003-03-27T10:42:00Z</cp:lastPrinted>
  <dcterms:created xsi:type="dcterms:W3CDTF">2019-06-06T10:04:00Z</dcterms:created>
  <dcterms:modified xsi:type="dcterms:W3CDTF">2021-06-30T12:29:00Z</dcterms:modified>
</cp:coreProperties>
</file>