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30595" w14:textId="77777777" w:rsidR="00E777EA" w:rsidRPr="00230309" w:rsidRDefault="00E777EA" w:rsidP="00E777EA">
      <w:pPr>
        <w:pStyle w:val="Titolo1"/>
        <w:rPr>
          <w:lang w:val="en-US"/>
        </w:rPr>
      </w:pPr>
      <w:r w:rsidRPr="00230309">
        <w:rPr>
          <w:lang w:val="en-US"/>
        </w:rPr>
        <w:t>Marketing management</w:t>
      </w:r>
      <w:r w:rsidR="00E614F7" w:rsidRPr="00230309">
        <w:rPr>
          <w:lang w:val="en-US"/>
        </w:rPr>
        <w:t xml:space="preserve"> and ma</w:t>
      </w:r>
      <w:r w:rsidR="00731D52" w:rsidRPr="00230309">
        <w:rPr>
          <w:lang w:val="en-US"/>
        </w:rPr>
        <w:t>r</w:t>
      </w:r>
      <w:r w:rsidR="00E614F7" w:rsidRPr="00230309">
        <w:rPr>
          <w:lang w:val="en-US"/>
        </w:rPr>
        <w:t>keting planning</w:t>
      </w:r>
    </w:p>
    <w:p w14:paraId="3B1A002B" w14:textId="5C234F92" w:rsidR="00E614F7" w:rsidRPr="00230309" w:rsidRDefault="00F87120" w:rsidP="00E614F7">
      <w:pPr>
        <w:pStyle w:val="Titolo2"/>
        <w:rPr>
          <w:lang w:val="en-US"/>
        </w:rPr>
      </w:pPr>
      <w:r>
        <w:rPr>
          <w:lang w:val="en-US"/>
        </w:rPr>
        <w:t>Prof. Chiara Cantù</w:t>
      </w:r>
      <w:r w:rsidR="00E614F7" w:rsidRPr="00230309">
        <w:rPr>
          <w:lang w:val="en-US"/>
        </w:rPr>
        <w:t>; Prof. Lala Hu</w:t>
      </w:r>
    </w:p>
    <w:p w14:paraId="5533CD5D" w14:textId="77777777" w:rsidR="0026597F" w:rsidRPr="00A87C5D" w:rsidRDefault="0026597F" w:rsidP="0026597F">
      <w:pPr>
        <w:spacing w:before="240" w:after="120"/>
        <w:rPr>
          <w:b/>
          <w:i/>
          <w:sz w:val="18"/>
          <w:lang w:val="en-US"/>
        </w:rPr>
      </w:pPr>
      <w:r w:rsidRPr="00A87C5D">
        <w:rPr>
          <w:b/>
          <w:i/>
          <w:sz w:val="18"/>
          <w:lang w:val="en-US"/>
        </w:rPr>
        <w:t xml:space="preserve">COURSE AIMS AND INTENDED LEARNING OUTCOMES </w:t>
      </w:r>
    </w:p>
    <w:p w14:paraId="480DF9C3" w14:textId="22E35A22" w:rsidR="00277405" w:rsidRPr="00230309" w:rsidRDefault="00277405" w:rsidP="00221895">
      <w:pPr>
        <w:spacing w:line="240" w:lineRule="exact"/>
        <w:rPr>
          <w:lang w:val="en-US" w:eastAsia="it-IT"/>
        </w:rPr>
      </w:pPr>
      <w:r w:rsidRPr="00230309">
        <w:rPr>
          <w:lang w:val="en-US" w:eastAsia="it-IT"/>
        </w:rPr>
        <w:t xml:space="preserve">The course will deal with the main marketing management processes, including strategic marketing management, consumer </w:t>
      </w:r>
      <w:proofErr w:type="spellStart"/>
      <w:r w:rsidRPr="00230309">
        <w:rPr>
          <w:lang w:val="en-US" w:eastAsia="it-IT"/>
        </w:rPr>
        <w:t>behaviour</w:t>
      </w:r>
      <w:proofErr w:type="spellEnd"/>
      <w:r w:rsidRPr="00230309">
        <w:rPr>
          <w:lang w:val="en-US" w:eastAsia="it-IT"/>
        </w:rPr>
        <w:t xml:space="preserve">, new product management, and </w:t>
      </w:r>
      <w:r w:rsidR="003740FA" w:rsidRPr="00230309">
        <w:rPr>
          <w:lang w:val="en-US" w:eastAsia="it-IT"/>
        </w:rPr>
        <w:t>marketing communication</w:t>
      </w:r>
      <w:r w:rsidRPr="00230309">
        <w:rPr>
          <w:lang w:val="en-US" w:eastAsia="it-IT"/>
        </w:rPr>
        <w:t>. It will combine theory and practice. While providing the basics in the field for all students, the course will also provide scope for individual student inves</w:t>
      </w:r>
      <w:r w:rsidR="003740FA" w:rsidRPr="00230309">
        <w:rPr>
          <w:lang w:val="en-US" w:eastAsia="it-IT"/>
        </w:rPr>
        <w:t>tigation of topics of interest such as entrepreneurial marketing and sustainable marketing.</w:t>
      </w:r>
    </w:p>
    <w:p w14:paraId="5B3394F1" w14:textId="77777777" w:rsidR="00277405" w:rsidRPr="00230309" w:rsidRDefault="00277405" w:rsidP="00221895">
      <w:pPr>
        <w:spacing w:before="120" w:line="240" w:lineRule="exact"/>
        <w:rPr>
          <w:b/>
          <w:lang w:val="en-US" w:eastAsia="it-IT"/>
        </w:rPr>
      </w:pPr>
      <w:r w:rsidRPr="00230309">
        <w:rPr>
          <w:b/>
          <w:lang w:val="en-US" w:eastAsia="it-IT"/>
        </w:rPr>
        <w:t>Specific objectives are:</w:t>
      </w:r>
    </w:p>
    <w:p w14:paraId="64E5B8FD" w14:textId="77777777" w:rsidR="00277405" w:rsidRPr="00230309" w:rsidRDefault="00277405" w:rsidP="00221895">
      <w:pPr>
        <w:pStyle w:val="Paragrafoelenco"/>
        <w:numPr>
          <w:ilvl w:val="0"/>
          <w:numId w:val="5"/>
        </w:numPr>
        <w:spacing w:line="240" w:lineRule="exact"/>
        <w:ind w:left="284" w:hanging="284"/>
        <w:jc w:val="both"/>
        <w:rPr>
          <w:rFonts w:eastAsia="Calibri"/>
          <w:sz w:val="20"/>
          <w:szCs w:val="22"/>
          <w:lang w:val="en-US" w:eastAsia="it-IT"/>
        </w:rPr>
      </w:pPr>
      <w:r w:rsidRPr="00230309">
        <w:rPr>
          <w:rFonts w:eastAsia="Calibri"/>
          <w:sz w:val="20"/>
          <w:szCs w:val="22"/>
          <w:lang w:val="en-US" w:eastAsia="it-IT"/>
        </w:rPr>
        <w:t>To understand the process of marketing management;</w:t>
      </w:r>
    </w:p>
    <w:p w14:paraId="5BF6C123" w14:textId="77777777" w:rsidR="00277405" w:rsidRPr="00230309" w:rsidRDefault="00277405" w:rsidP="00221895">
      <w:pPr>
        <w:pStyle w:val="Paragrafoelenco"/>
        <w:numPr>
          <w:ilvl w:val="0"/>
          <w:numId w:val="5"/>
        </w:numPr>
        <w:spacing w:line="240" w:lineRule="exact"/>
        <w:ind w:left="284" w:hanging="284"/>
        <w:jc w:val="both"/>
        <w:rPr>
          <w:rFonts w:eastAsia="Calibri"/>
          <w:sz w:val="20"/>
          <w:szCs w:val="22"/>
          <w:lang w:val="en-US" w:eastAsia="it-IT"/>
        </w:rPr>
      </w:pPr>
      <w:r w:rsidRPr="00230309">
        <w:rPr>
          <w:rFonts w:eastAsia="Calibri"/>
          <w:sz w:val="20"/>
          <w:szCs w:val="22"/>
          <w:lang w:val="en-US" w:eastAsia="it-IT"/>
        </w:rPr>
        <w:t xml:space="preserve">To understand consumer </w:t>
      </w:r>
      <w:proofErr w:type="spellStart"/>
      <w:r w:rsidRPr="00230309">
        <w:rPr>
          <w:rFonts w:eastAsia="Calibri"/>
          <w:sz w:val="20"/>
          <w:szCs w:val="22"/>
          <w:lang w:val="en-US" w:eastAsia="it-IT"/>
        </w:rPr>
        <w:t>behaviour</w:t>
      </w:r>
      <w:proofErr w:type="spellEnd"/>
      <w:r w:rsidRPr="00230309">
        <w:rPr>
          <w:rFonts w:eastAsia="Calibri"/>
          <w:sz w:val="20"/>
          <w:szCs w:val="22"/>
          <w:lang w:val="en-US" w:eastAsia="it-IT"/>
        </w:rPr>
        <w:t xml:space="preserve"> in B2C marketing;</w:t>
      </w:r>
    </w:p>
    <w:p w14:paraId="245C45E4" w14:textId="77777777" w:rsidR="00277405" w:rsidRPr="00230309" w:rsidRDefault="00277405" w:rsidP="00221895">
      <w:pPr>
        <w:pStyle w:val="Paragrafoelenco"/>
        <w:numPr>
          <w:ilvl w:val="0"/>
          <w:numId w:val="5"/>
        </w:numPr>
        <w:spacing w:line="240" w:lineRule="exact"/>
        <w:ind w:left="284" w:hanging="284"/>
        <w:jc w:val="both"/>
        <w:rPr>
          <w:rFonts w:eastAsia="Calibri"/>
          <w:sz w:val="20"/>
          <w:szCs w:val="22"/>
          <w:lang w:val="en-US" w:eastAsia="it-IT"/>
        </w:rPr>
      </w:pPr>
      <w:r w:rsidRPr="00230309">
        <w:rPr>
          <w:rFonts w:eastAsia="Calibri"/>
          <w:sz w:val="20"/>
          <w:szCs w:val="22"/>
          <w:lang w:val="en-US" w:eastAsia="it-IT"/>
        </w:rPr>
        <w:t>To apply the elements of the marketing mix to the B2C environment;</w:t>
      </w:r>
    </w:p>
    <w:p w14:paraId="02F1FE12" w14:textId="77777777" w:rsidR="00277405" w:rsidRPr="00230309" w:rsidRDefault="00277405" w:rsidP="00221895">
      <w:pPr>
        <w:pStyle w:val="Paragrafoelenco"/>
        <w:numPr>
          <w:ilvl w:val="0"/>
          <w:numId w:val="5"/>
        </w:numPr>
        <w:spacing w:line="240" w:lineRule="exact"/>
        <w:ind w:left="284" w:hanging="284"/>
        <w:jc w:val="both"/>
        <w:rPr>
          <w:rFonts w:eastAsia="Calibri"/>
          <w:sz w:val="20"/>
          <w:szCs w:val="22"/>
          <w:lang w:val="en-US" w:eastAsia="it-IT"/>
        </w:rPr>
      </w:pPr>
      <w:r w:rsidRPr="00230309">
        <w:rPr>
          <w:rFonts w:eastAsia="Calibri"/>
          <w:sz w:val="20"/>
          <w:szCs w:val="22"/>
          <w:lang w:val="en-US" w:eastAsia="it-IT"/>
        </w:rPr>
        <w:t>To apply marketing strategies relevant to businesses;</w:t>
      </w:r>
    </w:p>
    <w:p w14:paraId="5D19435D" w14:textId="7A637E07" w:rsidR="00C164C7" w:rsidRPr="00230309" w:rsidRDefault="00277405" w:rsidP="00C164C7">
      <w:pPr>
        <w:pStyle w:val="Paragrafoelenco"/>
        <w:numPr>
          <w:ilvl w:val="0"/>
          <w:numId w:val="5"/>
        </w:numPr>
        <w:spacing w:line="240" w:lineRule="exact"/>
        <w:ind w:left="284" w:hanging="284"/>
        <w:jc w:val="both"/>
        <w:rPr>
          <w:rFonts w:eastAsia="Calibri"/>
          <w:sz w:val="20"/>
          <w:szCs w:val="22"/>
          <w:lang w:val="en-US" w:eastAsia="it-IT"/>
        </w:rPr>
      </w:pPr>
      <w:r w:rsidRPr="00230309">
        <w:rPr>
          <w:rFonts w:eastAsia="Calibri"/>
          <w:sz w:val="20"/>
          <w:szCs w:val="22"/>
          <w:lang w:val="en-US" w:eastAsia="it-IT"/>
        </w:rPr>
        <w:t>To develop critical thinking skills to solve real life entrepreneurship problems.</w:t>
      </w:r>
    </w:p>
    <w:p w14:paraId="24F3F772" w14:textId="4ECFFA5C" w:rsidR="00B1663C" w:rsidRPr="00230309" w:rsidRDefault="00B1663C" w:rsidP="00B1663C">
      <w:pPr>
        <w:pStyle w:val="Paragrafoelenco"/>
        <w:numPr>
          <w:ilvl w:val="0"/>
          <w:numId w:val="5"/>
        </w:numPr>
        <w:spacing w:line="240" w:lineRule="exact"/>
        <w:ind w:left="284" w:hanging="284"/>
        <w:jc w:val="both"/>
        <w:rPr>
          <w:rFonts w:eastAsia="Calibri"/>
          <w:sz w:val="20"/>
          <w:szCs w:val="22"/>
          <w:lang w:val="en-US" w:eastAsia="it-IT"/>
        </w:rPr>
      </w:pPr>
      <w:r w:rsidRPr="00230309">
        <w:rPr>
          <w:rFonts w:eastAsia="Calibri"/>
          <w:sz w:val="20"/>
          <w:szCs w:val="22"/>
          <w:lang w:val="en-US" w:eastAsia="it-IT"/>
        </w:rPr>
        <w:t>To</w:t>
      </w:r>
      <w:r w:rsidR="00C94A5A" w:rsidRPr="00230309">
        <w:rPr>
          <w:rFonts w:eastAsia="Calibri"/>
          <w:sz w:val="20"/>
          <w:szCs w:val="22"/>
          <w:lang w:val="en-US" w:eastAsia="it-IT"/>
        </w:rPr>
        <w:t xml:space="preserve"> learn how to</w:t>
      </w:r>
      <w:r w:rsidRPr="00230309">
        <w:rPr>
          <w:rFonts w:eastAsia="Calibri"/>
          <w:sz w:val="20"/>
          <w:szCs w:val="22"/>
          <w:lang w:val="en-US" w:eastAsia="it-IT"/>
        </w:rPr>
        <w:t xml:space="preserve"> </w:t>
      </w:r>
      <w:r w:rsidR="00C94A5A" w:rsidRPr="00230309">
        <w:rPr>
          <w:rFonts w:eastAsia="Calibri"/>
          <w:sz w:val="20"/>
          <w:szCs w:val="22"/>
          <w:lang w:val="en-US" w:eastAsia="it-IT"/>
        </w:rPr>
        <w:t>develop a marketing plan.</w:t>
      </w:r>
    </w:p>
    <w:p w14:paraId="2EE4D38B" w14:textId="77777777" w:rsidR="00C164C7" w:rsidRPr="00230309" w:rsidRDefault="00C164C7" w:rsidP="00F87120">
      <w:pPr>
        <w:spacing w:before="120" w:line="240" w:lineRule="exact"/>
        <w:rPr>
          <w:b/>
          <w:lang w:val="en-US" w:eastAsia="it-IT"/>
        </w:rPr>
      </w:pPr>
      <w:r w:rsidRPr="00230309">
        <w:rPr>
          <w:b/>
          <w:lang w:val="en-US" w:eastAsia="it-IT"/>
        </w:rPr>
        <w:t>At the end of the course, students will be able to:</w:t>
      </w:r>
    </w:p>
    <w:p w14:paraId="1B9438F1" w14:textId="77777777" w:rsidR="00C164C7" w:rsidRPr="00230309" w:rsidRDefault="00C164C7" w:rsidP="00C164C7">
      <w:pPr>
        <w:spacing w:line="240" w:lineRule="exact"/>
        <w:rPr>
          <w:lang w:val="en-US" w:eastAsia="it-IT"/>
        </w:rPr>
      </w:pPr>
      <w:r w:rsidRPr="00230309">
        <w:rPr>
          <w:lang w:val="en-US" w:eastAsia="it-IT"/>
        </w:rPr>
        <w:t>1.</w:t>
      </w:r>
      <w:r w:rsidRPr="00230309">
        <w:rPr>
          <w:lang w:val="en-US" w:eastAsia="it-IT"/>
        </w:rPr>
        <w:tab/>
        <w:t xml:space="preserve">understand the market orientation </w:t>
      </w:r>
    </w:p>
    <w:p w14:paraId="205926EE" w14:textId="77777777" w:rsidR="00C164C7" w:rsidRPr="00230309" w:rsidRDefault="00C164C7" w:rsidP="00C164C7">
      <w:pPr>
        <w:spacing w:line="240" w:lineRule="exact"/>
        <w:rPr>
          <w:lang w:val="en-US" w:eastAsia="it-IT"/>
        </w:rPr>
      </w:pPr>
      <w:r w:rsidRPr="00230309">
        <w:rPr>
          <w:lang w:val="en-US" w:eastAsia="it-IT"/>
        </w:rPr>
        <w:t>2.</w:t>
      </w:r>
      <w:r w:rsidRPr="00230309">
        <w:rPr>
          <w:lang w:val="en-US" w:eastAsia="it-IT"/>
        </w:rPr>
        <w:tab/>
        <w:t>develop the phases of the marketing management process;</w:t>
      </w:r>
    </w:p>
    <w:p w14:paraId="173746D7" w14:textId="77777777" w:rsidR="00C164C7" w:rsidRPr="00230309" w:rsidRDefault="00C164C7" w:rsidP="00C164C7">
      <w:pPr>
        <w:spacing w:line="240" w:lineRule="exact"/>
        <w:rPr>
          <w:lang w:val="en-US" w:eastAsia="it-IT"/>
        </w:rPr>
      </w:pPr>
      <w:r w:rsidRPr="00230309">
        <w:rPr>
          <w:lang w:val="en-US" w:eastAsia="it-IT"/>
        </w:rPr>
        <w:t>3.</w:t>
      </w:r>
      <w:r w:rsidRPr="00230309">
        <w:rPr>
          <w:lang w:val="en-US" w:eastAsia="it-IT"/>
        </w:rPr>
        <w:tab/>
        <w:t>carry out an analysis of the marketing environment to build a SWOT analysis aimed at making strategic decisions;</w:t>
      </w:r>
    </w:p>
    <w:p w14:paraId="3EA5596F" w14:textId="77777777" w:rsidR="00C164C7" w:rsidRPr="00230309" w:rsidRDefault="00C164C7" w:rsidP="00C164C7">
      <w:pPr>
        <w:spacing w:line="240" w:lineRule="exact"/>
        <w:rPr>
          <w:lang w:val="en-US" w:eastAsia="it-IT"/>
        </w:rPr>
      </w:pPr>
      <w:r w:rsidRPr="00230309">
        <w:rPr>
          <w:lang w:val="en-US" w:eastAsia="it-IT"/>
        </w:rPr>
        <w:t>4.</w:t>
      </w:r>
      <w:r w:rsidRPr="00230309">
        <w:rPr>
          <w:lang w:val="en-US" w:eastAsia="it-IT"/>
        </w:rPr>
        <w:tab/>
        <w:t>know the characteristics of the main marketing research tools and adopt them for data collection (semi-structured interviews, focus groups, questionnaires);</w:t>
      </w:r>
    </w:p>
    <w:p w14:paraId="6864BB0F" w14:textId="77777777" w:rsidR="00C164C7" w:rsidRPr="00230309" w:rsidRDefault="00C164C7" w:rsidP="00C164C7">
      <w:pPr>
        <w:spacing w:line="240" w:lineRule="exact"/>
        <w:rPr>
          <w:lang w:val="en-US" w:eastAsia="it-IT"/>
        </w:rPr>
      </w:pPr>
      <w:r w:rsidRPr="00230309">
        <w:rPr>
          <w:lang w:val="en-US" w:eastAsia="it-IT"/>
        </w:rPr>
        <w:t>5.</w:t>
      </w:r>
      <w:r w:rsidRPr="00230309">
        <w:rPr>
          <w:lang w:val="en-US" w:eastAsia="it-IT"/>
        </w:rPr>
        <w:tab/>
        <w:t>develop and present a marketing plan;</w:t>
      </w:r>
    </w:p>
    <w:p w14:paraId="7B691014" w14:textId="77777777" w:rsidR="00C164C7" w:rsidRPr="00230309" w:rsidRDefault="00C164C7" w:rsidP="00C164C7">
      <w:pPr>
        <w:spacing w:line="240" w:lineRule="exact"/>
        <w:rPr>
          <w:lang w:val="en-US" w:eastAsia="it-IT"/>
        </w:rPr>
      </w:pPr>
      <w:r w:rsidRPr="00230309">
        <w:rPr>
          <w:lang w:val="en-US" w:eastAsia="it-IT"/>
        </w:rPr>
        <w:t>6.</w:t>
      </w:r>
      <w:r w:rsidRPr="00230309">
        <w:rPr>
          <w:lang w:val="en-US" w:eastAsia="it-IT"/>
        </w:rPr>
        <w:tab/>
        <w:t>implement marketing strategies and tools also in the context of digital transformation.</w:t>
      </w:r>
    </w:p>
    <w:p w14:paraId="71B889DF" w14:textId="0918D891" w:rsidR="00731D52" w:rsidRPr="00230309" w:rsidRDefault="0026597F" w:rsidP="00F87120">
      <w:pPr>
        <w:spacing w:before="120" w:line="240" w:lineRule="exact"/>
        <w:rPr>
          <w:i/>
          <w:lang w:val="en-US" w:eastAsia="it-IT"/>
        </w:rPr>
      </w:pPr>
      <w:r w:rsidRPr="0026597F">
        <w:rPr>
          <w:b/>
          <w:i/>
          <w:lang w:val="en-US" w:eastAsia="it-IT"/>
        </w:rPr>
        <w:t>Marketing Management Modul</w:t>
      </w:r>
      <w:r>
        <w:rPr>
          <w:b/>
          <w:i/>
          <w:lang w:val="en-US" w:eastAsia="it-IT"/>
        </w:rPr>
        <w:t xml:space="preserve">e </w:t>
      </w:r>
      <w:r w:rsidR="00057BAC" w:rsidRPr="0026597F">
        <w:rPr>
          <w:lang w:val="en-US" w:eastAsia="it-IT"/>
        </w:rPr>
        <w:t>(Prof.</w:t>
      </w:r>
      <w:r w:rsidR="00731D52" w:rsidRPr="0026597F">
        <w:rPr>
          <w:lang w:val="en-US" w:eastAsia="it-IT"/>
        </w:rPr>
        <w:t xml:space="preserve"> Chiara </w:t>
      </w:r>
      <w:proofErr w:type="spellStart"/>
      <w:r w:rsidR="00731D52" w:rsidRPr="0026597F">
        <w:rPr>
          <w:lang w:val="en-US" w:eastAsia="it-IT"/>
        </w:rPr>
        <w:t>Cantù</w:t>
      </w:r>
      <w:proofErr w:type="spellEnd"/>
      <w:r w:rsidR="00731D52" w:rsidRPr="0026597F">
        <w:rPr>
          <w:lang w:val="en-US" w:eastAsia="it-IT"/>
        </w:rPr>
        <w:t>)</w:t>
      </w:r>
    </w:p>
    <w:p w14:paraId="4F8E2B45" w14:textId="77777777" w:rsidR="00731D52" w:rsidRPr="00230309" w:rsidRDefault="00731D52" w:rsidP="00731D52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  <w:lang w:val="en-US" w:eastAsia="it-IT"/>
        </w:rPr>
      </w:pPr>
      <w:r w:rsidRPr="00230309">
        <w:rPr>
          <w:sz w:val="20"/>
          <w:szCs w:val="20"/>
          <w:lang w:val="en-US" w:eastAsia="it-IT"/>
        </w:rPr>
        <w:t>Marketing: Creating and Capturing Customer Value.</w:t>
      </w:r>
    </w:p>
    <w:p w14:paraId="63F59624" w14:textId="77777777" w:rsidR="00731D52" w:rsidRPr="00230309" w:rsidRDefault="00731D52" w:rsidP="00731D52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  <w:lang w:val="en-US" w:eastAsia="it-IT"/>
        </w:rPr>
      </w:pPr>
      <w:r w:rsidRPr="00230309">
        <w:rPr>
          <w:sz w:val="20"/>
          <w:szCs w:val="20"/>
          <w:lang w:val="en-US" w:eastAsia="it-IT"/>
        </w:rPr>
        <w:t>Analyzing the Marketing Environment.</w:t>
      </w:r>
    </w:p>
    <w:p w14:paraId="5F8DE12E" w14:textId="77777777" w:rsidR="00731D52" w:rsidRPr="00230309" w:rsidRDefault="00731D52" w:rsidP="00731D52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  <w:lang w:val="en-US" w:eastAsia="it-IT"/>
        </w:rPr>
      </w:pPr>
      <w:r w:rsidRPr="00230309">
        <w:rPr>
          <w:sz w:val="20"/>
          <w:szCs w:val="20"/>
          <w:lang w:val="en-US" w:eastAsia="it-IT"/>
        </w:rPr>
        <w:t>Managing Marketing Information to Gain Customer Insights.</w:t>
      </w:r>
    </w:p>
    <w:p w14:paraId="61049673" w14:textId="77777777" w:rsidR="00731D52" w:rsidRPr="00230309" w:rsidRDefault="00731D52" w:rsidP="00731D52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  <w:lang w:val="en-US" w:eastAsia="it-IT"/>
        </w:rPr>
      </w:pPr>
      <w:r w:rsidRPr="00230309">
        <w:rPr>
          <w:sz w:val="20"/>
          <w:szCs w:val="20"/>
          <w:lang w:val="en-US" w:eastAsia="it-IT"/>
        </w:rPr>
        <w:t>Understanding Consumer and Business Buyer Behavior.</w:t>
      </w:r>
    </w:p>
    <w:p w14:paraId="080C9378" w14:textId="652D96D2" w:rsidR="00731D52" w:rsidRPr="00230309" w:rsidRDefault="00731D52" w:rsidP="00731D52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  <w:lang w:val="en-US" w:eastAsia="it-IT"/>
        </w:rPr>
      </w:pPr>
      <w:r w:rsidRPr="00230309">
        <w:rPr>
          <w:sz w:val="20"/>
          <w:szCs w:val="20"/>
          <w:lang w:val="en-US" w:eastAsia="it-IT"/>
        </w:rPr>
        <w:t>Custom</w:t>
      </w:r>
      <w:r w:rsidR="00057BAC" w:rsidRPr="00230309">
        <w:rPr>
          <w:sz w:val="20"/>
          <w:szCs w:val="20"/>
          <w:lang w:val="en-US" w:eastAsia="it-IT"/>
        </w:rPr>
        <w:t>er-Driven Marketing Strategy</w:t>
      </w:r>
      <w:r w:rsidRPr="00230309">
        <w:rPr>
          <w:sz w:val="20"/>
          <w:szCs w:val="20"/>
          <w:lang w:val="en-US" w:eastAsia="it-IT"/>
        </w:rPr>
        <w:t>.</w:t>
      </w:r>
    </w:p>
    <w:p w14:paraId="4D054626" w14:textId="77777777" w:rsidR="00731D52" w:rsidRPr="00230309" w:rsidRDefault="00731D52" w:rsidP="00731D52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  <w:lang w:val="en-US" w:eastAsia="it-IT"/>
        </w:rPr>
      </w:pPr>
      <w:r w:rsidRPr="00230309">
        <w:rPr>
          <w:sz w:val="20"/>
          <w:szCs w:val="20"/>
          <w:lang w:val="en-US" w:eastAsia="it-IT"/>
        </w:rPr>
        <w:t>Developing New Products and Managing the Product Life-Cycle.</w:t>
      </w:r>
    </w:p>
    <w:p w14:paraId="5E60ED47" w14:textId="77777777" w:rsidR="00731D52" w:rsidRPr="00230309" w:rsidRDefault="00731D52" w:rsidP="00731D52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  <w:lang w:val="en-US" w:eastAsia="it-IT"/>
        </w:rPr>
      </w:pPr>
      <w:r w:rsidRPr="00230309">
        <w:rPr>
          <w:sz w:val="20"/>
          <w:szCs w:val="20"/>
          <w:lang w:val="en-US" w:eastAsia="it-IT"/>
        </w:rPr>
        <w:t>Pricing: Understanding and Capturing Customer Value.</w:t>
      </w:r>
    </w:p>
    <w:p w14:paraId="477BB5F4" w14:textId="77777777" w:rsidR="00731D52" w:rsidRPr="00230309" w:rsidRDefault="00731D52" w:rsidP="00731D52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  <w:lang w:val="en-US" w:eastAsia="it-IT"/>
        </w:rPr>
      </w:pPr>
      <w:r w:rsidRPr="00230309">
        <w:rPr>
          <w:sz w:val="20"/>
          <w:szCs w:val="20"/>
          <w:lang w:val="en-US" w:eastAsia="it-IT"/>
        </w:rPr>
        <w:t>Marketing Channels: Delivering Customer Value.</w:t>
      </w:r>
    </w:p>
    <w:p w14:paraId="3172B8CA" w14:textId="130DFA93" w:rsidR="00A14302" w:rsidRPr="00230309" w:rsidRDefault="00057BAC" w:rsidP="00731D52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  <w:lang w:val="en-US" w:eastAsia="it-IT"/>
        </w:rPr>
      </w:pPr>
      <w:r w:rsidRPr="00230309">
        <w:rPr>
          <w:sz w:val="20"/>
          <w:szCs w:val="20"/>
          <w:lang w:val="en-US" w:eastAsia="it-IT"/>
        </w:rPr>
        <w:t>Marketing Communication</w:t>
      </w:r>
    </w:p>
    <w:p w14:paraId="66A62E92" w14:textId="306DB63A" w:rsidR="00731D52" w:rsidRPr="00230309" w:rsidRDefault="00057BAC" w:rsidP="00731D52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  <w:lang w:val="en-US" w:eastAsia="it-IT"/>
        </w:rPr>
      </w:pPr>
      <w:r w:rsidRPr="00230309">
        <w:rPr>
          <w:sz w:val="20"/>
          <w:szCs w:val="20"/>
          <w:lang w:val="en-US" w:eastAsia="it-IT"/>
        </w:rPr>
        <w:lastRenderedPageBreak/>
        <w:t>Sustainable Marketing</w:t>
      </w:r>
    </w:p>
    <w:p w14:paraId="10558BDB" w14:textId="77777777" w:rsidR="00731D52" w:rsidRPr="00230309" w:rsidRDefault="00731D52" w:rsidP="00731D52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  <w:lang w:val="en-US" w:eastAsia="it-IT"/>
        </w:rPr>
      </w:pPr>
      <w:r w:rsidRPr="00230309">
        <w:rPr>
          <w:sz w:val="20"/>
          <w:szCs w:val="20"/>
          <w:lang w:val="en-US" w:eastAsia="it-IT"/>
        </w:rPr>
        <w:t xml:space="preserve">Entrepreneurial Marketing </w:t>
      </w:r>
    </w:p>
    <w:p w14:paraId="637361E8" w14:textId="32A055FF" w:rsidR="00C94A5A" w:rsidRPr="00230309" w:rsidRDefault="0026597F" w:rsidP="00F87120">
      <w:pPr>
        <w:spacing w:before="120" w:line="240" w:lineRule="exact"/>
        <w:rPr>
          <w:i/>
          <w:lang w:val="en-US" w:eastAsia="it-IT"/>
        </w:rPr>
      </w:pPr>
      <w:r w:rsidRPr="0026597F">
        <w:rPr>
          <w:b/>
          <w:i/>
          <w:lang w:val="en-US" w:eastAsia="it-IT"/>
        </w:rPr>
        <w:t>Marketing Planning Modul</w:t>
      </w:r>
      <w:r>
        <w:rPr>
          <w:b/>
          <w:i/>
          <w:lang w:val="en-US" w:eastAsia="it-IT"/>
        </w:rPr>
        <w:t xml:space="preserve">e </w:t>
      </w:r>
      <w:r w:rsidR="00C94A5A" w:rsidRPr="0026597F">
        <w:rPr>
          <w:lang w:val="en-US" w:eastAsia="it-IT"/>
        </w:rPr>
        <w:t>(Prof. Lala Hu)</w:t>
      </w:r>
    </w:p>
    <w:p w14:paraId="47AC291D" w14:textId="1A6124C3" w:rsidR="00C94A5A" w:rsidRPr="00230309" w:rsidRDefault="00C94A5A" w:rsidP="00C94A5A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  <w:lang w:val="en-US" w:eastAsia="it-IT"/>
        </w:rPr>
      </w:pPr>
      <w:r w:rsidRPr="00230309">
        <w:rPr>
          <w:sz w:val="20"/>
          <w:szCs w:val="20"/>
          <w:lang w:val="en-US" w:eastAsia="it-IT"/>
        </w:rPr>
        <w:t>Purpose and Content of a Marketing Plan</w:t>
      </w:r>
    </w:p>
    <w:p w14:paraId="1BCC1646" w14:textId="21B53D8D" w:rsidR="00C94A5A" w:rsidRPr="00230309" w:rsidRDefault="00C94A5A" w:rsidP="00C94A5A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  <w:lang w:val="en-US" w:eastAsia="it-IT"/>
        </w:rPr>
      </w:pPr>
      <w:r w:rsidRPr="00230309">
        <w:rPr>
          <w:sz w:val="20"/>
          <w:szCs w:val="20"/>
          <w:lang w:val="en-US" w:eastAsia="it-IT"/>
        </w:rPr>
        <w:t>Role of Research</w:t>
      </w:r>
    </w:p>
    <w:p w14:paraId="008AF706" w14:textId="4368C0B3" w:rsidR="00C94A5A" w:rsidRPr="0026597F" w:rsidRDefault="00C94A5A" w:rsidP="0026597F">
      <w:pPr>
        <w:pStyle w:val="Paragrafoelenco"/>
        <w:numPr>
          <w:ilvl w:val="0"/>
          <w:numId w:val="2"/>
        </w:numPr>
        <w:spacing w:line="240" w:lineRule="exact"/>
        <w:ind w:left="284" w:hanging="284"/>
        <w:jc w:val="both"/>
        <w:rPr>
          <w:b/>
          <w:bCs/>
          <w:iCs/>
          <w:lang w:val="en-US"/>
        </w:rPr>
      </w:pPr>
      <w:r w:rsidRPr="00230309">
        <w:rPr>
          <w:sz w:val="20"/>
          <w:szCs w:val="20"/>
          <w:lang w:val="en-US" w:eastAsia="it-IT"/>
        </w:rPr>
        <w:t>Development of a Marketing Plan</w:t>
      </w:r>
    </w:p>
    <w:p w14:paraId="0AE0C126" w14:textId="77777777" w:rsidR="00277405" w:rsidRPr="00230309" w:rsidRDefault="00277405" w:rsidP="00277405">
      <w:pPr>
        <w:pStyle w:val="Titolo3"/>
        <w:rPr>
          <w:b/>
          <w:bCs/>
          <w:iCs/>
          <w:lang w:val="en-US"/>
        </w:rPr>
      </w:pPr>
      <w:r w:rsidRPr="00230309">
        <w:rPr>
          <w:b/>
          <w:bCs/>
          <w:iCs/>
          <w:lang w:val="en-US"/>
        </w:rPr>
        <w:t>COURSE CONTENT</w:t>
      </w:r>
    </w:p>
    <w:p w14:paraId="26A15456" w14:textId="77777777" w:rsidR="00E52CD9" w:rsidRPr="00230309" w:rsidRDefault="00E52CD9" w:rsidP="00E52CD9">
      <w:pPr>
        <w:pStyle w:val="Testo1"/>
        <w:spacing w:before="120" w:line="240" w:lineRule="atLeast"/>
        <w:rPr>
          <w:smallCaps/>
          <w:spacing w:val="-5"/>
          <w:sz w:val="16"/>
          <w:lang w:val="en-US"/>
        </w:rPr>
      </w:pPr>
      <w:r w:rsidRPr="00230309">
        <w:rPr>
          <w:spacing w:val="-5"/>
          <w:lang w:val="en-US"/>
        </w:rPr>
        <w:t>Students are strongly encouraged to read the case studies described in the book for a better understanding of the concepts discussed in class</w:t>
      </w:r>
      <w:r w:rsidRPr="00230309">
        <w:rPr>
          <w:smallCaps/>
          <w:spacing w:val="-5"/>
          <w:sz w:val="16"/>
          <w:lang w:val="en-US"/>
        </w:rPr>
        <w:t>.</w:t>
      </w:r>
    </w:p>
    <w:p w14:paraId="162D212A" w14:textId="1DA47B86" w:rsidR="00E52CD9" w:rsidRDefault="00E52CD9" w:rsidP="00E52CD9">
      <w:pPr>
        <w:pStyle w:val="Testo1"/>
        <w:rPr>
          <w:spacing w:val="-5"/>
          <w:lang w:val="en-US"/>
        </w:rPr>
      </w:pPr>
      <w:r w:rsidRPr="00230309">
        <w:rPr>
          <w:spacing w:val="-5"/>
          <w:lang w:val="en-US"/>
        </w:rPr>
        <w:t>Journal articles</w:t>
      </w:r>
      <w:r w:rsidRPr="00230309">
        <w:rPr>
          <w:smallCaps/>
          <w:spacing w:val="-5"/>
          <w:sz w:val="16"/>
          <w:lang w:val="en-US"/>
        </w:rPr>
        <w:t>,</w:t>
      </w:r>
      <w:r w:rsidRPr="00230309">
        <w:rPr>
          <w:lang w:val="en-US"/>
        </w:rPr>
        <w:t xml:space="preserve"> </w:t>
      </w:r>
      <w:r w:rsidRPr="00230309">
        <w:rPr>
          <w:spacing w:val="-5"/>
          <w:lang w:val="en-US"/>
        </w:rPr>
        <w:t>case studies and other teaching materials will be provided and discussed by the instructors in class.</w:t>
      </w:r>
    </w:p>
    <w:p w14:paraId="0E1D04ED" w14:textId="211C0BE2" w:rsidR="005314AA" w:rsidRPr="00230309" w:rsidRDefault="005314AA" w:rsidP="005314AA">
      <w:pPr>
        <w:pStyle w:val="Titolo3"/>
        <w:rPr>
          <w:b/>
          <w:bCs/>
          <w:iCs/>
          <w:lang w:val="en-US"/>
        </w:rPr>
      </w:pPr>
      <w:r>
        <w:rPr>
          <w:b/>
          <w:bCs/>
          <w:iCs/>
          <w:lang w:val="en-US"/>
        </w:rPr>
        <w:t>READING LIST</w:t>
      </w:r>
      <w:r w:rsidRPr="00230309">
        <w:rPr>
          <w:b/>
          <w:bCs/>
          <w:iCs/>
          <w:lang w:val="en-US"/>
        </w:rPr>
        <w:t xml:space="preserve"> </w:t>
      </w:r>
      <w:r w:rsidR="005C2DF5">
        <w:rPr>
          <w:rStyle w:val="Rimandonotaapidipagina"/>
          <w:b/>
          <w:bCs/>
          <w:iCs/>
          <w:lang w:val="en-US"/>
        </w:rPr>
        <w:footnoteReference w:id="1"/>
      </w:r>
    </w:p>
    <w:p w14:paraId="5C6C50AC" w14:textId="49952A1A" w:rsidR="005314AA" w:rsidRPr="00044900" w:rsidRDefault="005314AA" w:rsidP="005314AA">
      <w:pPr>
        <w:pStyle w:val="Testo1"/>
        <w:rPr>
          <w:szCs w:val="24"/>
          <w:lang w:val="en-US"/>
        </w:rPr>
      </w:pPr>
      <w:r w:rsidRPr="005314AA">
        <w:rPr>
          <w:shd w:val="clear" w:color="auto" w:fill="FFFFFF"/>
          <w:lang w:val="en-US"/>
        </w:rPr>
        <w:t>Principles of Marketing 18/E Global</w:t>
      </w:r>
      <w:r>
        <w:rPr>
          <w:szCs w:val="24"/>
          <w:lang w:val="en-US"/>
        </w:rPr>
        <w:t xml:space="preserve"> </w:t>
      </w:r>
      <w:r w:rsidRPr="005314AA">
        <w:rPr>
          <w:shd w:val="clear" w:color="auto" w:fill="FFFFFF"/>
          <w:lang w:val="en-US"/>
        </w:rPr>
        <w:t>Philip T. Kotler &amp; Gary Armstrong</w:t>
      </w:r>
      <w:r>
        <w:rPr>
          <w:szCs w:val="24"/>
          <w:lang w:val="en-US"/>
        </w:rPr>
        <w:t xml:space="preserve">, </w:t>
      </w:r>
      <w:r w:rsidRPr="005314AA">
        <w:rPr>
          <w:shd w:val="clear" w:color="auto" w:fill="FFFFFF"/>
          <w:lang w:val="en-US"/>
        </w:rPr>
        <w:t>Pearson</w:t>
      </w:r>
      <w:r w:rsidR="00044900">
        <w:rPr>
          <w:shd w:val="clear" w:color="auto" w:fill="FFFFFF"/>
          <w:lang w:val="en-US"/>
        </w:rPr>
        <w:t xml:space="preserve"> </w:t>
      </w:r>
      <w:hyperlink r:id="rId9" w:history="1">
        <w:r w:rsidR="00044900" w:rsidRPr="00044900">
          <w:rPr>
            <w:rStyle w:val="Collegamentoipertestuale"/>
            <w:rFonts w:ascii="Times New Roman" w:hAnsi="Times New Roman"/>
            <w:i/>
            <w:sz w:val="16"/>
            <w:szCs w:val="16"/>
            <w:lang w:val="en-US"/>
          </w:rPr>
          <w:t>Acquista da VP</w:t>
        </w:r>
      </w:hyperlink>
      <w:bookmarkStart w:id="0" w:name="_GoBack"/>
      <w:bookmarkEnd w:id="0"/>
    </w:p>
    <w:p w14:paraId="5C5E0B64" w14:textId="77777777" w:rsidR="00E52CD9" w:rsidRPr="00230309" w:rsidRDefault="00E52CD9" w:rsidP="00E52CD9">
      <w:pPr>
        <w:pStyle w:val="Titolo3"/>
        <w:rPr>
          <w:b/>
          <w:bCs/>
          <w:iCs/>
          <w:lang w:val="en-US"/>
        </w:rPr>
      </w:pPr>
      <w:r w:rsidRPr="00230309">
        <w:rPr>
          <w:b/>
          <w:bCs/>
          <w:iCs/>
          <w:lang w:val="en-US"/>
        </w:rPr>
        <w:t>TEACHING METHOD</w:t>
      </w:r>
    </w:p>
    <w:p w14:paraId="1EE7F1F1" w14:textId="77777777" w:rsidR="006F1772" w:rsidRPr="00230309" w:rsidRDefault="00E52CD9" w:rsidP="00E52CD9">
      <w:pPr>
        <w:pStyle w:val="Testo2"/>
        <w:rPr>
          <w:lang w:val="en-US"/>
        </w:rPr>
      </w:pPr>
      <w:r w:rsidRPr="00230309">
        <w:rPr>
          <w:lang w:val="en-US"/>
        </w:rPr>
        <w:t>Interactive classes, analysis and discussion of case studies, application of marketing concepts through the development of a research-based project.</w:t>
      </w:r>
    </w:p>
    <w:p w14:paraId="5D4CA745" w14:textId="77777777" w:rsidR="0026597F" w:rsidRPr="00A87C5D" w:rsidRDefault="0026597F" w:rsidP="0026597F">
      <w:pPr>
        <w:spacing w:before="240" w:after="120" w:line="220" w:lineRule="exact"/>
        <w:rPr>
          <w:b/>
          <w:i/>
          <w:sz w:val="18"/>
          <w:lang w:val="en-US"/>
        </w:rPr>
      </w:pPr>
      <w:r w:rsidRPr="00A87C5D">
        <w:rPr>
          <w:b/>
          <w:i/>
          <w:sz w:val="18"/>
          <w:lang w:val="en-US"/>
        </w:rPr>
        <w:t>ASSESSMENT METHOD AND CRITERIA</w:t>
      </w:r>
    </w:p>
    <w:p w14:paraId="2C35BCDE" w14:textId="268D8C49" w:rsidR="003740FA" w:rsidRPr="00230309" w:rsidRDefault="008404A0" w:rsidP="00E52CD9">
      <w:pPr>
        <w:pStyle w:val="Testo2"/>
        <w:rPr>
          <w:lang w:val="en-US"/>
        </w:rPr>
      </w:pPr>
      <w:r w:rsidRPr="00230309">
        <w:rPr>
          <w:lang w:val="en-US"/>
        </w:rPr>
        <w:t>The f</w:t>
      </w:r>
      <w:r w:rsidR="003740FA" w:rsidRPr="00230309">
        <w:rPr>
          <w:lang w:val="en-US"/>
        </w:rPr>
        <w:t>inal mark will be</w:t>
      </w:r>
      <w:r w:rsidRPr="00230309">
        <w:rPr>
          <w:lang w:val="en-US"/>
        </w:rPr>
        <w:t xml:space="preserve"> in 30/30 based on</w:t>
      </w:r>
      <w:r w:rsidR="003740FA" w:rsidRPr="00230309">
        <w:rPr>
          <w:lang w:val="en-US"/>
        </w:rPr>
        <w:t xml:space="preserve"> the weighted average of the two parts</w:t>
      </w:r>
      <w:r w:rsidRPr="00230309">
        <w:rPr>
          <w:lang w:val="en-US"/>
        </w:rPr>
        <w:t xml:space="preserve"> of the course:</w:t>
      </w:r>
      <w:r w:rsidR="003740FA" w:rsidRPr="00230309">
        <w:rPr>
          <w:lang w:val="en-US"/>
        </w:rPr>
        <w:t xml:space="preserve"> Marketing Management Modul </w:t>
      </w:r>
      <w:r w:rsidRPr="00230309">
        <w:rPr>
          <w:lang w:val="en-US"/>
        </w:rPr>
        <w:t>will account for</w:t>
      </w:r>
      <w:r w:rsidR="003740FA" w:rsidRPr="00230309">
        <w:rPr>
          <w:lang w:val="en-US"/>
        </w:rPr>
        <w:t xml:space="preserve"> 80%</w:t>
      </w:r>
      <w:r w:rsidRPr="00230309">
        <w:rPr>
          <w:lang w:val="en-US"/>
        </w:rPr>
        <w:t xml:space="preserve"> of the mark, while the </w:t>
      </w:r>
      <w:r w:rsidR="003740FA" w:rsidRPr="00230309">
        <w:rPr>
          <w:lang w:val="en-US"/>
        </w:rPr>
        <w:t xml:space="preserve">Marketing Planning </w:t>
      </w:r>
      <w:r w:rsidRPr="00230309">
        <w:rPr>
          <w:lang w:val="en-US"/>
        </w:rPr>
        <w:t>Modul will account for</w:t>
      </w:r>
      <w:r w:rsidR="003740FA" w:rsidRPr="00230309">
        <w:rPr>
          <w:lang w:val="en-US"/>
        </w:rPr>
        <w:t xml:space="preserve"> 20%</w:t>
      </w:r>
      <w:r w:rsidRPr="00230309">
        <w:rPr>
          <w:lang w:val="en-US"/>
        </w:rPr>
        <w:t xml:space="preserve"> of the mark</w:t>
      </w:r>
      <w:r w:rsidR="003740FA" w:rsidRPr="00230309">
        <w:rPr>
          <w:lang w:val="en-US"/>
        </w:rPr>
        <w:t>.</w:t>
      </w:r>
    </w:p>
    <w:p w14:paraId="28B4054B" w14:textId="77777777" w:rsidR="00A311A7" w:rsidRPr="00230309" w:rsidRDefault="00A311A7" w:rsidP="00E52CD9">
      <w:pPr>
        <w:pStyle w:val="Testo2"/>
        <w:rPr>
          <w:lang w:val="en-US"/>
        </w:rPr>
      </w:pPr>
    </w:p>
    <w:p w14:paraId="05994F96" w14:textId="3C1D429B" w:rsidR="00A311A7" w:rsidRPr="00230309" w:rsidRDefault="00A311A7" w:rsidP="00057BAC">
      <w:pPr>
        <w:pStyle w:val="Testo2"/>
        <w:rPr>
          <w:lang w:val="en-US"/>
        </w:rPr>
      </w:pPr>
      <w:r w:rsidRPr="00230309">
        <w:rPr>
          <w:lang w:val="en-US"/>
        </w:rPr>
        <w:t xml:space="preserve">Marketing Management Modul: A comprehensive exam in written form, composed of multiple choices and open questions that cover the entire course content in order to assess the knowledge of the marketing terminology, processes, </w:t>
      </w:r>
      <w:r w:rsidR="003740FA" w:rsidRPr="00230309">
        <w:rPr>
          <w:lang w:val="en-US"/>
        </w:rPr>
        <w:t xml:space="preserve">marketing strategies </w:t>
      </w:r>
      <w:r w:rsidRPr="00230309">
        <w:rPr>
          <w:lang w:val="en-US"/>
        </w:rPr>
        <w:t xml:space="preserve"> and marketing mix tools applied to business problems.</w:t>
      </w:r>
    </w:p>
    <w:p w14:paraId="57EB93A1" w14:textId="77777777" w:rsidR="00A311A7" w:rsidRPr="00230309" w:rsidRDefault="00A311A7" w:rsidP="00E52CD9">
      <w:pPr>
        <w:pStyle w:val="Testo2"/>
        <w:rPr>
          <w:lang w:val="en-US"/>
        </w:rPr>
      </w:pPr>
    </w:p>
    <w:p w14:paraId="038B69B9" w14:textId="22E9057B" w:rsidR="00A311A7" w:rsidRPr="00230309" w:rsidRDefault="003740FA" w:rsidP="00E52CD9">
      <w:pPr>
        <w:pStyle w:val="Testo2"/>
        <w:rPr>
          <w:lang w:val="en-US"/>
        </w:rPr>
      </w:pPr>
      <w:r w:rsidRPr="00230309">
        <w:rPr>
          <w:lang w:val="en-US"/>
        </w:rPr>
        <w:t>M</w:t>
      </w:r>
      <w:r w:rsidR="007B6461" w:rsidRPr="00230309">
        <w:rPr>
          <w:lang w:val="en-US"/>
        </w:rPr>
        <w:t>a</w:t>
      </w:r>
      <w:r w:rsidR="00A311A7" w:rsidRPr="00230309">
        <w:rPr>
          <w:lang w:val="en-US"/>
        </w:rPr>
        <w:t xml:space="preserve">rketing Planning Modul: A group work assignment on a research-based project to assess the capability of developing </w:t>
      </w:r>
      <w:r w:rsidR="008404A0" w:rsidRPr="00230309">
        <w:rPr>
          <w:lang w:val="en-US"/>
        </w:rPr>
        <w:t>a marketing plan in the context of</w:t>
      </w:r>
      <w:r w:rsidR="00A311A7" w:rsidRPr="00230309">
        <w:rPr>
          <w:lang w:val="en-US"/>
        </w:rPr>
        <w:t xml:space="preserve"> real case studies</w:t>
      </w:r>
      <w:r w:rsidRPr="00230309">
        <w:rPr>
          <w:lang w:val="en-US"/>
        </w:rPr>
        <w:t>.</w:t>
      </w:r>
    </w:p>
    <w:p w14:paraId="7CC2F0EC" w14:textId="77777777" w:rsidR="003740FA" w:rsidRPr="00230309" w:rsidRDefault="003740FA" w:rsidP="00E52CD9">
      <w:pPr>
        <w:pStyle w:val="Testo2"/>
        <w:rPr>
          <w:lang w:val="en-US"/>
        </w:rPr>
      </w:pPr>
    </w:p>
    <w:p w14:paraId="5DA177FB" w14:textId="115B2914" w:rsidR="003740FA" w:rsidRPr="00230309" w:rsidRDefault="003740FA" w:rsidP="00E52CD9">
      <w:pPr>
        <w:pStyle w:val="Testo2"/>
        <w:rPr>
          <w:lang w:val="en-US"/>
        </w:rPr>
      </w:pPr>
      <w:r w:rsidRPr="00230309">
        <w:rPr>
          <w:lang w:val="en-US"/>
        </w:rPr>
        <w:t xml:space="preserve">The mark is valid for </w:t>
      </w:r>
      <w:r w:rsidR="008404A0" w:rsidRPr="00230309">
        <w:rPr>
          <w:lang w:val="en-US"/>
        </w:rPr>
        <w:t xml:space="preserve">one </w:t>
      </w:r>
      <w:r w:rsidRPr="00230309">
        <w:rPr>
          <w:lang w:val="en-US"/>
        </w:rPr>
        <w:t>academic year</w:t>
      </w:r>
      <w:r w:rsidR="008404A0" w:rsidRPr="00230309">
        <w:rPr>
          <w:lang w:val="en-US"/>
        </w:rPr>
        <w:t>, i.e. until September 2022 included</w:t>
      </w:r>
      <w:r w:rsidRPr="00230309">
        <w:rPr>
          <w:lang w:val="en-US"/>
        </w:rPr>
        <w:t>.</w:t>
      </w:r>
    </w:p>
    <w:p w14:paraId="17AA34BD" w14:textId="77777777" w:rsidR="008404A0" w:rsidRPr="00230309" w:rsidRDefault="008404A0" w:rsidP="008404A0">
      <w:pPr>
        <w:pStyle w:val="Testo2"/>
        <w:ind w:left="567" w:hanging="283"/>
        <w:rPr>
          <w:lang w:val="en-US"/>
        </w:rPr>
      </w:pPr>
      <w:r w:rsidRPr="00230309">
        <w:rPr>
          <w:lang w:val="en-US"/>
        </w:rPr>
        <w:t xml:space="preserve">The </w:t>
      </w:r>
      <w:r w:rsidRPr="00230309">
        <w:rPr>
          <w:i/>
          <w:iCs/>
          <w:lang w:val="en-US"/>
        </w:rPr>
        <w:t>laude</w:t>
      </w:r>
      <w:r w:rsidRPr="00230309">
        <w:rPr>
          <w:lang w:val="en-US"/>
        </w:rPr>
        <w:t xml:space="preserve"> is assigned at the only discretion of the professors.</w:t>
      </w:r>
    </w:p>
    <w:p w14:paraId="57750B16" w14:textId="77777777" w:rsidR="0026597F" w:rsidRPr="00A87C5D" w:rsidRDefault="0026597F" w:rsidP="0026597F">
      <w:pPr>
        <w:spacing w:before="240" w:after="120"/>
        <w:rPr>
          <w:b/>
          <w:i/>
          <w:sz w:val="18"/>
          <w:lang w:val="en-US"/>
        </w:rPr>
      </w:pPr>
      <w:r w:rsidRPr="00A87C5D">
        <w:rPr>
          <w:b/>
          <w:i/>
          <w:sz w:val="18"/>
          <w:lang w:val="en-US"/>
        </w:rPr>
        <w:lastRenderedPageBreak/>
        <w:t>NOTES AND PREREQUISITES</w:t>
      </w:r>
    </w:p>
    <w:p w14:paraId="7E8EF1EC" w14:textId="77777777" w:rsidR="003740FA" w:rsidRPr="00230309" w:rsidRDefault="003740FA" w:rsidP="003740FA">
      <w:pPr>
        <w:pStyle w:val="Testo2"/>
        <w:rPr>
          <w:lang w:val="en-US"/>
        </w:rPr>
      </w:pPr>
      <w:r w:rsidRPr="00230309">
        <w:rPr>
          <w:lang w:val="en-US"/>
        </w:rPr>
        <w:t>Attendance is strongly recommended.</w:t>
      </w:r>
    </w:p>
    <w:p w14:paraId="4CE3F6C6" w14:textId="77777777" w:rsidR="003740FA" w:rsidRPr="00230309" w:rsidRDefault="003740FA" w:rsidP="003740FA">
      <w:pPr>
        <w:pStyle w:val="Testo2"/>
        <w:rPr>
          <w:lang w:val="en-US"/>
        </w:rPr>
      </w:pPr>
      <w:r w:rsidRPr="00230309">
        <w:rPr>
          <w:lang w:val="en-US"/>
        </w:rPr>
        <w:t xml:space="preserve">Office hours’ meetings and further information can be found on the lecturers' webpage at </w:t>
      </w:r>
      <w:r w:rsidRPr="00230309">
        <w:rPr>
          <w:i/>
          <w:lang w:val="en-US"/>
        </w:rPr>
        <w:t>https://docenti.unicatt.it/ppd2/en/#/home</w:t>
      </w:r>
      <w:r w:rsidRPr="00230309">
        <w:rPr>
          <w:lang w:val="en-US"/>
        </w:rPr>
        <w:t xml:space="preserve"> and on the course Blackboard platform.</w:t>
      </w:r>
    </w:p>
    <w:p w14:paraId="22263DE3" w14:textId="607EF680" w:rsidR="00E52CD9" w:rsidRPr="00F87120" w:rsidRDefault="003740FA" w:rsidP="003740FA">
      <w:pPr>
        <w:pStyle w:val="Testo2"/>
        <w:rPr>
          <w:i/>
          <w:lang w:val="en-US"/>
        </w:rPr>
      </w:pPr>
      <w:r w:rsidRPr="00F87120">
        <w:rPr>
          <w:i/>
          <w:lang w:val="en-US"/>
        </w:rPr>
        <w:t>In case of disruptions due to the COVID-19 pandemic, the course will be managed online though the University digital platforms, such as Blackboard, Microsoft Teams etc. Specific information will be provided at the beginning of the course</w:t>
      </w:r>
    </w:p>
    <w:sectPr w:rsidR="00E52CD9" w:rsidRPr="00F8712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13E18" w14:textId="77777777" w:rsidR="005C2DF5" w:rsidRDefault="005C2DF5" w:rsidP="005C2DF5">
      <w:pPr>
        <w:spacing w:line="240" w:lineRule="auto"/>
      </w:pPr>
      <w:r>
        <w:separator/>
      </w:r>
    </w:p>
  </w:endnote>
  <w:endnote w:type="continuationSeparator" w:id="0">
    <w:p w14:paraId="23E899F8" w14:textId="77777777" w:rsidR="005C2DF5" w:rsidRDefault="005C2DF5" w:rsidP="005C2D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0E7EE" w14:textId="77777777" w:rsidR="005C2DF5" w:rsidRDefault="005C2DF5" w:rsidP="005C2DF5">
      <w:pPr>
        <w:spacing w:line="240" w:lineRule="auto"/>
      </w:pPr>
      <w:r>
        <w:separator/>
      </w:r>
    </w:p>
  </w:footnote>
  <w:footnote w:type="continuationSeparator" w:id="0">
    <w:p w14:paraId="5C8CB066" w14:textId="77777777" w:rsidR="005C2DF5" w:rsidRDefault="005C2DF5" w:rsidP="005C2DF5">
      <w:pPr>
        <w:spacing w:line="240" w:lineRule="auto"/>
      </w:pPr>
      <w:r>
        <w:continuationSeparator/>
      </w:r>
    </w:p>
  </w:footnote>
  <w:footnote w:id="1">
    <w:p w14:paraId="4C00B092" w14:textId="31BD1E17" w:rsidR="005C2DF5" w:rsidRDefault="005C2DF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B3769"/>
    <w:multiLevelType w:val="hybridMultilevel"/>
    <w:tmpl w:val="40125CA4"/>
    <w:lvl w:ilvl="0" w:tplc="16169002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F227A"/>
    <w:multiLevelType w:val="hybridMultilevel"/>
    <w:tmpl w:val="9D3EF9C0"/>
    <w:lvl w:ilvl="0" w:tplc="17C2B2AE">
      <w:start w:val="1"/>
      <w:numFmt w:val="bullet"/>
      <w:lvlText w:val="–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11F42"/>
    <w:multiLevelType w:val="hybridMultilevel"/>
    <w:tmpl w:val="28F0E9A4"/>
    <w:lvl w:ilvl="0" w:tplc="ACE2CA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E135E"/>
    <w:multiLevelType w:val="hybridMultilevel"/>
    <w:tmpl w:val="86863E38"/>
    <w:lvl w:ilvl="0" w:tplc="8E946D2C">
      <w:start w:val="1"/>
      <w:numFmt w:val="bullet"/>
      <w:lvlText w:val="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76E44FDE"/>
    <w:multiLevelType w:val="hybridMultilevel"/>
    <w:tmpl w:val="989E8BB4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>
    <w:nsid w:val="7CBB686B"/>
    <w:multiLevelType w:val="hybridMultilevel"/>
    <w:tmpl w:val="A372DCBC"/>
    <w:lvl w:ilvl="0" w:tplc="6CCE87A0">
      <w:numFmt w:val="bullet"/>
      <w:lvlText w:val="–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EA"/>
    <w:rsid w:val="00044900"/>
    <w:rsid w:val="00057BAC"/>
    <w:rsid w:val="00221895"/>
    <w:rsid w:val="00230309"/>
    <w:rsid w:val="0026597F"/>
    <w:rsid w:val="00277405"/>
    <w:rsid w:val="002A37A4"/>
    <w:rsid w:val="003740FA"/>
    <w:rsid w:val="003A15C9"/>
    <w:rsid w:val="004D1217"/>
    <w:rsid w:val="004D6008"/>
    <w:rsid w:val="004E5936"/>
    <w:rsid w:val="005314AA"/>
    <w:rsid w:val="005C2DF5"/>
    <w:rsid w:val="006F1772"/>
    <w:rsid w:val="00731D52"/>
    <w:rsid w:val="007B6461"/>
    <w:rsid w:val="008404A0"/>
    <w:rsid w:val="00934161"/>
    <w:rsid w:val="00940DA2"/>
    <w:rsid w:val="00A14302"/>
    <w:rsid w:val="00A311A7"/>
    <w:rsid w:val="00B1663C"/>
    <w:rsid w:val="00C164C7"/>
    <w:rsid w:val="00C74177"/>
    <w:rsid w:val="00C94A5A"/>
    <w:rsid w:val="00DF0A0A"/>
    <w:rsid w:val="00E52CD9"/>
    <w:rsid w:val="00E614F7"/>
    <w:rsid w:val="00E777EA"/>
    <w:rsid w:val="00F8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C05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7405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7405"/>
    <w:pPr>
      <w:spacing w:line="240" w:lineRule="auto"/>
      <w:ind w:left="720"/>
      <w:contextualSpacing/>
      <w:jc w:val="left"/>
    </w:pPr>
    <w:rPr>
      <w:rFonts w:eastAsia="Times New Roman"/>
      <w:sz w:val="24"/>
      <w:szCs w:val="24"/>
      <w:lang w:val="en-CA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rsid w:val="003740FA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C2DF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C2DF5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5C2DF5"/>
    <w:rPr>
      <w:vertAlign w:val="superscript"/>
    </w:rPr>
  </w:style>
  <w:style w:type="character" w:styleId="Collegamentoipertestuale">
    <w:name w:val="Hyperlink"/>
    <w:basedOn w:val="Carpredefinitoparagrafo"/>
    <w:unhideWhenUsed/>
    <w:rsid w:val="000449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7405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7405"/>
    <w:pPr>
      <w:spacing w:line="240" w:lineRule="auto"/>
      <w:ind w:left="720"/>
      <w:contextualSpacing/>
      <w:jc w:val="left"/>
    </w:pPr>
    <w:rPr>
      <w:rFonts w:eastAsia="Times New Roman"/>
      <w:sz w:val="24"/>
      <w:szCs w:val="24"/>
      <w:lang w:val="en-CA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rsid w:val="003740FA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C2DF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C2DF5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5C2DF5"/>
    <w:rPr>
      <w:vertAlign w:val="superscript"/>
    </w:rPr>
  </w:style>
  <w:style w:type="character" w:styleId="Collegamentoipertestuale">
    <w:name w:val="Hyperlink"/>
    <w:basedOn w:val="Carpredefinitoparagrafo"/>
    <w:unhideWhenUsed/>
    <w:rsid w:val="000449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kotler-armstrong/principles-of-marketing-18th-edition-9781292341132-70534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38EA4-D8BD-4B13-8B7F-3A7758A5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10</TotalTime>
  <Pages>3</Pages>
  <Words>579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8</cp:revision>
  <cp:lastPrinted>2003-03-27T09:42:00Z</cp:lastPrinted>
  <dcterms:created xsi:type="dcterms:W3CDTF">2021-05-18T08:56:00Z</dcterms:created>
  <dcterms:modified xsi:type="dcterms:W3CDTF">2022-02-07T08:45:00Z</dcterms:modified>
</cp:coreProperties>
</file>