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DB19A" w14:textId="77777777" w:rsidR="00F932E8" w:rsidRPr="003D3C52" w:rsidRDefault="00F932E8" w:rsidP="008A721B">
      <w:pPr>
        <w:pStyle w:val="Titolo1"/>
        <w:ind w:left="0" w:firstLine="0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>Promozione per l’arte e la cultura</w:t>
      </w:r>
    </w:p>
    <w:p w14:paraId="077DF16F" w14:textId="32D2A5CA" w:rsidR="000D40A1" w:rsidRPr="003D3C52" w:rsidRDefault="00F932E8" w:rsidP="000D40A1">
      <w:pPr>
        <w:pStyle w:val="Titolo2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 xml:space="preserve">Prof. </w:t>
      </w:r>
      <w:r w:rsidR="00515684" w:rsidRPr="003D3C52">
        <w:rPr>
          <w:rFonts w:ascii="Times New Roman" w:hAnsi="Times New Roman"/>
          <w:szCs w:val="18"/>
        </w:rPr>
        <w:t>Rossella Farinotti</w:t>
      </w:r>
    </w:p>
    <w:p w14:paraId="7F563994" w14:textId="018064E5" w:rsidR="002D5E17" w:rsidRPr="003D3C52" w:rsidRDefault="00F932E8" w:rsidP="00F932E8">
      <w:pPr>
        <w:spacing w:before="240" w:after="120" w:line="240" w:lineRule="exact"/>
        <w:rPr>
          <w:b/>
          <w:i/>
          <w:sz w:val="18"/>
          <w:szCs w:val="18"/>
        </w:rPr>
      </w:pPr>
      <w:r w:rsidRPr="003D3C52">
        <w:rPr>
          <w:b/>
          <w:i/>
          <w:sz w:val="18"/>
          <w:szCs w:val="18"/>
        </w:rPr>
        <w:t>OBIETTIVO DEL CORSO E RISULTATI DI APPRENDIMENTO ATTESI</w:t>
      </w:r>
    </w:p>
    <w:p w14:paraId="0264FD42" w14:textId="7420066E" w:rsidR="00515684" w:rsidRPr="003D3C52" w:rsidRDefault="00515684" w:rsidP="003D3C52">
      <w:pPr>
        <w:spacing w:line="240" w:lineRule="exact"/>
        <w:rPr>
          <w:bCs/>
          <w:szCs w:val="18"/>
        </w:rPr>
      </w:pPr>
      <w:r w:rsidRPr="003D3C52">
        <w:rPr>
          <w:bCs/>
          <w:szCs w:val="18"/>
        </w:rPr>
        <w:t xml:space="preserve">La Promozione nell’ambito culturale è un atto fondamentale per veicolare </w:t>
      </w:r>
      <w:r w:rsidR="008A721B">
        <w:rPr>
          <w:bCs/>
          <w:szCs w:val="18"/>
        </w:rPr>
        <w:t xml:space="preserve">le </w:t>
      </w:r>
      <w:r w:rsidR="009E22CC">
        <w:rPr>
          <w:bCs/>
          <w:szCs w:val="18"/>
        </w:rPr>
        <w:t>diverse</w:t>
      </w:r>
      <w:r w:rsidRPr="003D3C52">
        <w:rPr>
          <w:bCs/>
          <w:szCs w:val="18"/>
        </w:rPr>
        <w:t xml:space="preserve"> tematiche legate all’Arte e la Cultura e, in particolare, per portare diverse tipologie di pubblico verso una fruibilità maggiore possibile, e di qualità. Per promuovere l’Arte è necessario essere consapevoli del campo che si sta affronta</w:t>
      </w:r>
      <w:r w:rsidR="008A721B">
        <w:rPr>
          <w:bCs/>
          <w:szCs w:val="18"/>
        </w:rPr>
        <w:t>ndo</w:t>
      </w:r>
      <w:r w:rsidRPr="003D3C52">
        <w:rPr>
          <w:bCs/>
          <w:szCs w:val="18"/>
        </w:rPr>
        <w:t xml:space="preserve">. Per questo e altri motivi, il Corso si svilupperà in maniera dinamica attraverso diversi temi che costituiscono il Sistema dell’Arte e della Cultura. Un Sistema che ha necessità di utilizzare un Linguaggio specifico, sempre in evoluzione, con particolare riguardo verso i Media di Comunicazione in costante cambiamento: dalla carta ai social media, diventati fondamentali. </w:t>
      </w:r>
      <w:r w:rsidR="008A721B">
        <w:rPr>
          <w:bCs/>
          <w:szCs w:val="18"/>
        </w:rPr>
        <w:t>Il percorso prevede</w:t>
      </w:r>
      <w:r w:rsidRPr="003D3C52">
        <w:rPr>
          <w:bCs/>
          <w:szCs w:val="18"/>
        </w:rPr>
        <w:t xml:space="preserve"> </w:t>
      </w:r>
      <w:r w:rsidR="008A721B">
        <w:rPr>
          <w:bCs/>
          <w:szCs w:val="18"/>
        </w:rPr>
        <w:t xml:space="preserve">degli approfondimenti </w:t>
      </w:r>
      <w:r w:rsidRPr="003D3C52">
        <w:rPr>
          <w:bCs/>
          <w:szCs w:val="18"/>
        </w:rPr>
        <w:t xml:space="preserve">in dialogo con Progetti e Operazioni culturali </w:t>
      </w:r>
      <w:r w:rsidR="008A721B">
        <w:rPr>
          <w:bCs/>
          <w:szCs w:val="18"/>
        </w:rPr>
        <w:t xml:space="preserve">in relazione </w:t>
      </w:r>
      <w:r w:rsidRPr="003D3C52">
        <w:rPr>
          <w:bCs/>
          <w:szCs w:val="18"/>
        </w:rPr>
        <w:t xml:space="preserve">tra pubblico e privato. </w:t>
      </w:r>
    </w:p>
    <w:p w14:paraId="60BBF915" w14:textId="4636C154" w:rsidR="00515684" w:rsidRPr="003D3C52" w:rsidRDefault="00515684" w:rsidP="003D3C52">
      <w:pPr>
        <w:spacing w:before="120" w:line="240" w:lineRule="exact"/>
        <w:rPr>
          <w:szCs w:val="18"/>
        </w:rPr>
      </w:pPr>
      <w:r w:rsidRPr="003D3C52">
        <w:rPr>
          <w:szCs w:val="18"/>
        </w:rPr>
        <w:t>Al termine dell’insegnamento, lo studente:</w:t>
      </w:r>
    </w:p>
    <w:p w14:paraId="5B1D549D" w14:textId="5D390A77" w:rsidR="00515684" w:rsidRPr="003D3C52" w:rsidRDefault="00515684" w:rsidP="00B92DA4">
      <w:pPr>
        <w:pStyle w:val="Paragrafoelenco"/>
        <w:numPr>
          <w:ilvl w:val="0"/>
          <w:numId w:val="2"/>
        </w:numPr>
        <w:ind w:left="284" w:hanging="284"/>
        <w:rPr>
          <w:szCs w:val="18"/>
        </w:rPr>
      </w:pPr>
      <w:r w:rsidRPr="003D3C52">
        <w:rPr>
          <w:szCs w:val="18"/>
        </w:rPr>
        <w:t>sarà in grado di conoscere e individuare le dinamiche di base – teoriche e pratiche – del funzionamento del sistema dell’arte e culturale (con un focus su</w:t>
      </w:r>
      <w:r w:rsidR="008A721B">
        <w:rPr>
          <w:szCs w:val="18"/>
        </w:rPr>
        <w:t>l</w:t>
      </w:r>
      <w:r w:rsidRPr="003D3C52">
        <w:rPr>
          <w:szCs w:val="18"/>
        </w:rPr>
        <w:t>l</w:t>
      </w:r>
      <w:r w:rsidR="008A721B">
        <w:rPr>
          <w:szCs w:val="18"/>
        </w:rPr>
        <w:t>e realtà – musei, gallerie, istituzioni, teatri, cinema, festival - del</w:t>
      </w:r>
      <w:r w:rsidRPr="003D3C52">
        <w:rPr>
          <w:szCs w:val="18"/>
        </w:rPr>
        <w:t xml:space="preserve"> nostro paese</w:t>
      </w:r>
      <w:r w:rsidR="008A721B">
        <w:rPr>
          <w:szCs w:val="18"/>
        </w:rPr>
        <w:t xml:space="preserve"> e</w:t>
      </w:r>
      <w:r w:rsidRPr="003D3C52">
        <w:rPr>
          <w:szCs w:val="18"/>
        </w:rPr>
        <w:t xml:space="preserve"> con un costante riferimento anche a paesi internazionali tra Europa e Stati Uniti). Tali conoscenze saranno fondamentali per scegliere un interesse specifico all’interno di questo sistema, di cui la promozione (e comunicazione) sono scopi fondamentali.</w:t>
      </w:r>
    </w:p>
    <w:p w14:paraId="12C90C11" w14:textId="0FD3C926" w:rsidR="00515684" w:rsidRPr="003D3C52" w:rsidRDefault="00515684" w:rsidP="00B92DA4">
      <w:pPr>
        <w:pStyle w:val="Paragrafoelenco"/>
        <w:numPr>
          <w:ilvl w:val="0"/>
          <w:numId w:val="2"/>
        </w:numPr>
        <w:ind w:left="284" w:hanging="284"/>
        <w:rPr>
          <w:szCs w:val="18"/>
        </w:rPr>
      </w:pPr>
      <w:r w:rsidRPr="003D3C52">
        <w:rPr>
          <w:szCs w:val="18"/>
        </w:rPr>
        <w:t xml:space="preserve">potrà affrontare un piano di coinvolgimento, da un punto organizzativo, per incrementare la fruizione dei sistemi culturali in ambiti diversi (da pubblico – Istituzioni, Musei, Fondazioni – a privato – Gallerie, Fiere, Aziende). </w:t>
      </w:r>
    </w:p>
    <w:p w14:paraId="549E4BF0" w14:textId="253EE925" w:rsidR="00515684" w:rsidRPr="003D3C52" w:rsidRDefault="00515684" w:rsidP="00B92DA4">
      <w:pPr>
        <w:pStyle w:val="Paragrafoelenco"/>
        <w:numPr>
          <w:ilvl w:val="0"/>
          <w:numId w:val="2"/>
        </w:numPr>
        <w:ind w:left="284" w:hanging="284"/>
        <w:rPr>
          <w:szCs w:val="18"/>
        </w:rPr>
      </w:pPr>
      <w:r w:rsidRPr="003D3C52">
        <w:rPr>
          <w:szCs w:val="18"/>
        </w:rPr>
        <w:t xml:space="preserve">avrà acquisito una visione dei vari livelli e canali di Comunicazione vigenti al sistema. Dalla fruibilità e importanza dei media – Magazine, Riviste di settore, Conferenze, Incontri, Social Media (con un focus particolare riguardante l’utilizzo di </w:t>
      </w:r>
      <w:proofErr w:type="spellStart"/>
      <w:r w:rsidRPr="003D3C52">
        <w:rPr>
          <w:szCs w:val="18"/>
        </w:rPr>
        <w:t>Instagram</w:t>
      </w:r>
      <w:proofErr w:type="spellEnd"/>
      <w:r w:rsidRPr="003D3C52">
        <w:rPr>
          <w:szCs w:val="18"/>
        </w:rPr>
        <w:t xml:space="preserve"> e </w:t>
      </w:r>
      <w:proofErr w:type="spellStart"/>
      <w:r w:rsidRPr="003D3C52">
        <w:rPr>
          <w:szCs w:val="18"/>
        </w:rPr>
        <w:t>Facebook</w:t>
      </w:r>
      <w:proofErr w:type="spellEnd"/>
      <w:r w:rsidRPr="003D3C52">
        <w:rPr>
          <w:szCs w:val="18"/>
        </w:rPr>
        <w:t xml:space="preserve"> all’interno del sistema culturale), con dei riferimenti storici legati alla comunicazione del passato. </w:t>
      </w:r>
    </w:p>
    <w:p w14:paraId="48FBB940" w14:textId="3C2117BC" w:rsidR="00515684" w:rsidRPr="003D3C52" w:rsidRDefault="00515684" w:rsidP="00B92DA4">
      <w:pPr>
        <w:pStyle w:val="Paragrafoelenco"/>
        <w:numPr>
          <w:ilvl w:val="0"/>
          <w:numId w:val="2"/>
        </w:numPr>
        <w:ind w:left="284" w:hanging="284"/>
        <w:rPr>
          <w:szCs w:val="18"/>
        </w:rPr>
      </w:pPr>
      <w:r w:rsidRPr="003D3C52">
        <w:rPr>
          <w:szCs w:val="18"/>
        </w:rPr>
        <w:t xml:space="preserve">avrà sviluppato un linguaggio e una comunicazione specifici per veicolare le diverse tematiche culturali. </w:t>
      </w:r>
    </w:p>
    <w:p w14:paraId="3090DD71" w14:textId="379E37F1" w:rsidR="00515684" w:rsidRPr="003D3C52" w:rsidRDefault="00515684" w:rsidP="00B92DA4">
      <w:pPr>
        <w:pStyle w:val="Paragrafoelenco"/>
        <w:numPr>
          <w:ilvl w:val="0"/>
          <w:numId w:val="2"/>
        </w:numPr>
        <w:ind w:left="284" w:hanging="284"/>
        <w:rPr>
          <w:szCs w:val="18"/>
        </w:rPr>
      </w:pPr>
      <w:r w:rsidRPr="003D3C52">
        <w:rPr>
          <w:szCs w:val="18"/>
        </w:rPr>
        <w:t xml:space="preserve">sarà in grado di risolvere alcuni aspetti teorici da comunicare a un pubblico vario, interfacciandosi con più realtà del sistema culturale. </w:t>
      </w:r>
    </w:p>
    <w:p w14:paraId="0636AD32" w14:textId="7DD4A07A" w:rsidR="00515684" w:rsidRPr="003D3C52" w:rsidRDefault="00515684" w:rsidP="003D3C52">
      <w:pPr>
        <w:spacing w:before="120"/>
        <w:rPr>
          <w:szCs w:val="18"/>
        </w:rPr>
      </w:pPr>
      <w:r w:rsidRPr="003D3C52">
        <w:rPr>
          <w:szCs w:val="18"/>
        </w:rPr>
        <w:t xml:space="preserve">Scopo dell’insegnamento è dunque fornire le nozioni base per introdurre diverse tematiche e panorami – con la presenza di alcuni attori protagonisti in dialogo con </w:t>
      </w:r>
      <w:r w:rsidRPr="003D3C52">
        <w:rPr>
          <w:szCs w:val="18"/>
        </w:rPr>
        <w:lastRenderedPageBreak/>
        <w:t>gli studenti – del sistema culturale, poiché lo studente possa acquisire una visione generica dei diversi aspetti da promuovere.</w:t>
      </w:r>
    </w:p>
    <w:p w14:paraId="7232729E" w14:textId="77777777" w:rsidR="00F932E8" w:rsidRPr="003D3C52" w:rsidRDefault="00F932E8" w:rsidP="00F932E8">
      <w:pPr>
        <w:spacing w:before="240" w:after="120" w:line="240" w:lineRule="exact"/>
        <w:rPr>
          <w:b/>
          <w:sz w:val="18"/>
          <w:szCs w:val="18"/>
        </w:rPr>
      </w:pPr>
      <w:r w:rsidRPr="003D3C52">
        <w:rPr>
          <w:b/>
          <w:i/>
          <w:sz w:val="18"/>
          <w:szCs w:val="18"/>
        </w:rPr>
        <w:t>PROGRAMMA DEL CORSO</w:t>
      </w:r>
    </w:p>
    <w:p w14:paraId="146400D3" w14:textId="611D56C3" w:rsidR="00F932E8" w:rsidRPr="003D3C52" w:rsidRDefault="00F932E8" w:rsidP="00B34AE0">
      <w:pPr>
        <w:spacing w:line="240" w:lineRule="exact"/>
        <w:rPr>
          <w:szCs w:val="18"/>
        </w:rPr>
      </w:pPr>
      <w:r w:rsidRPr="003D3C52">
        <w:rPr>
          <w:szCs w:val="18"/>
        </w:rPr>
        <w:t>Il corso svilupperà in particolare i seguenti argomenti:</w:t>
      </w:r>
    </w:p>
    <w:p w14:paraId="72C189F1" w14:textId="5B6737DD" w:rsidR="00515684" w:rsidRPr="003D3C52" w:rsidRDefault="00515684" w:rsidP="00515684">
      <w:pPr>
        <w:pStyle w:val="Paragrafoelenco"/>
        <w:numPr>
          <w:ilvl w:val="0"/>
          <w:numId w:val="2"/>
        </w:numPr>
        <w:rPr>
          <w:szCs w:val="18"/>
        </w:rPr>
      </w:pPr>
      <w:r w:rsidRPr="003D3C52">
        <w:rPr>
          <w:szCs w:val="18"/>
        </w:rPr>
        <w:t xml:space="preserve">conoscenza delle diverse tipologie di linguaggio e approccio di comunicazione nell’ambito dell’arte e della cultura. </w:t>
      </w:r>
    </w:p>
    <w:p w14:paraId="21D6F24D" w14:textId="3BCAD51E" w:rsidR="00515684" w:rsidRPr="003D3C52" w:rsidRDefault="00515684" w:rsidP="00515684">
      <w:pPr>
        <w:pStyle w:val="Paragrafoelenco"/>
        <w:numPr>
          <w:ilvl w:val="0"/>
          <w:numId w:val="2"/>
        </w:numPr>
        <w:rPr>
          <w:szCs w:val="18"/>
        </w:rPr>
      </w:pPr>
      <w:r w:rsidRPr="003D3C52">
        <w:rPr>
          <w:szCs w:val="18"/>
        </w:rPr>
        <w:t>di cosa si tratta quando si parla di arte, cultura, progetti e mercato?</w:t>
      </w:r>
    </w:p>
    <w:p w14:paraId="6F5EAA86" w14:textId="4CDEF9F7" w:rsidR="00515684" w:rsidRPr="003D3C52" w:rsidRDefault="00515684" w:rsidP="00515684">
      <w:pPr>
        <w:pStyle w:val="Paragrafoelenco"/>
        <w:numPr>
          <w:ilvl w:val="0"/>
          <w:numId w:val="2"/>
        </w:numPr>
        <w:rPr>
          <w:szCs w:val="18"/>
        </w:rPr>
      </w:pPr>
      <w:r w:rsidRPr="003D3C52">
        <w:rPr>
          <w:szCs w:val="18"/>
        </w:rPr>
        <w:t xml:space="preserve">osservazione dei diversi mezzi di promozione e comunicazione dell’arte e della cultura, con un costante dialogo tra istituzioni pubbliche e private. </w:t>
      </w:r>
    </w:p>
    <w:p w14:paraId="212857E4" w14:textId="788415D8" w:rsidR="00515684" w:rsidRPr="003D3C52" w:rsidRDefault="00515684" w:rsidP="00515684">
      <w:pPr>
        <w:pStyle w:val="Paragrafoelenco"/>
        <w:numPr>
          <w:ilvl w:val="0"/>
          <w:numId w:val="2"/>
        </w:numPr>
        <w:rPr>
          <w:szCs w:val="18"/>
        </w:rPr>
      </w:pPr>
      <w:r w:rsidRPr="003D3C52">
        <w:rPr>
          <w:szCs w:val="18"/>
        </w:rPr>
        <w:t>esempi pratici di attori rilevanti del sistema culturale contemporaneo.</w:t>
      </w:r>
    </w:p>
    <w:p w14:paraId="125C1801" w14:textId="7E7FBD19" w:rsidR="00515684" w:rsidRPr="003D3C52" w:rsidRDefault="00515684" w:rsidP="00515684">
      <w:pPr>
        <w:pStyle w:val="Paragrafoelenco"/>
        <w:numPr>
          <w:ilvl w:val="0"/>
          <w:numId w:val="2"/>
        </w:numPr>
        <w:rPr>
          <w:szCs w:val="18"/>
        </w:rPr>
      </w:pPr>
      <w:r w:rsidRPr="003D3C52">
        <w:rPr>
          <w:szCs w:val="18"/>
        </w:rPr>
        <w:t>nozioni generiche e sistematiche dal punto di vista dell’osservazione, studio, critica ed esperienza pratica in ambiti culturali.</w:t>
      </w:r>
    </w:p>
    <w:p w14:paraId="05866DE8" w14:textId="2CF7FA77" w:rsidR="00515684" w:rsidRPr="003D3C52" w:rsidRDefault="00515684" w:rsidP="00515684">
      <w:pPr>
        <w:pStyle w:val="Paragrafoelenco"/>
        <w:numPr>
          <w:ilvl w:val="0"/>
          <w:numId w:val="2"/>
        </w:numPr>
        <w:rPr>
          <w:szCs w:val="18"/>
        </w:rPr>
      </w:pPr>
      <w:r w:rsidRPr="003D3C52">
        <w:rPr>
          <w:szCs w:val="18"/>
        </w:rPr>
        <w:t xml:space="preserve">interpretazione dei contenuti che si vogliono veicolare e dei nuovi media di comunicazione. </w:t>
      </w:r>
    </w:p>
    <w:p w14:paraId="3B48F293" w14:textId="7D8E33DF" w:rsidR="00515684" w:rsidRPr="003D3C52" w:rsidRDefault="00F932E8" w:rsidP="00B34AE0">
      <w:pPr>
        <w:spacing w:before="240" w:after="120"/>
        <w:rPr>
          <w:b/>
          <w:i/>
          <w:sz w:val="18"/>
          <w:szCs w:val="18"/>
        </w:rPr>
      </w:pPr>
      <w:r w:rsidRPr="003D3C52">
        <w:rPr>
          <w:b/>
          <w:i/>
          <w:sz w:val="18"/>
          <w:szCs w:val="18"/>
        </w:rPr>
        <w:t>BIBLIOGRAFIA</w:t>
      </w:r>
      <w:r w:rsidR="006D3C45">
        <w:rPr>
          <w:rStyle w:val="Rimandonotaapidipagina"/>
          <w:b/>
          <w:i/>
          <w:sz w:val="18"/>
          <w:szCs w:val="18"/>
        </w:rPr>
        <w:footnoteReference w:id="1"/>
      </w:r>
    </w:p>
    <w:p w14:paraId="720633EC" w14:textId="2738F0B1" w:rsidR="00F932E8" w:rsidRPr="003D3C52" w:rsidRDefault="00515684" w:rsidP="00515684">
      <w:pPr>
        <w:pStyle w:val="Testo1"/>
        <w:ind w:firstLine="0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>L</w:t>
      </w:r>
      <w:r w:rsidR="00F932E8" w:rsidRPr="003D3C52">
        <w:rPr>
          <w:rFonts w:ascii="Times New Roman" w:hAnsi="Times New Roman"/>
          <w:szCs w:val="18"/>
        </w:rPr>
        <w:t xml:space="preserve">a bibliografia di supporto </w:t>
      </w:r>
      <w:r w:rsidRPr="003D3C52">
        <w:rPr>
          <w:rFonts w:ascii="Times New Roman" w:hAnsi="Times New Roman"/>
          <w:szCs w:val="18"/>
        </w:rPr>
        <w:t xml:space="preserve">e approfondimento delle tematiche delle lezioni verrà comunicata durante il corso. Alcuni testi verranno inseriti direttamente sulla pagina </w:t>
      </w:r>
      <w:r w:rsidR="00F932E8" w:rsidRPr="003D3C52">
        <w:rPr>
          <w:rFonts w:ascii="Times New Roman" w:hAnsi="Times New Roman"/>
          <w:szCs w:val="18"/>
        </w:rPr>
        <w:t>personale del docente.</w:t>
      </w:r>
      <w:r w:rsidRPr="003D3C52">
        <w:rPr>
          <w:rFonts w:ascii="Times New Roman" w:hAnsi="Times New Roman"/>
          <w:szCs w:val="18"/>
        </w:rPr>
        <w:t xml:space="preserve"> La bibliografia varierà da testi specifici sulla comunicazione dell’arte e della cultura, ad alcuni focalizzati su tematiche precise. </w:t>
      </w:r>
    </w:p>
    <w:p w14:paraId="7302E216" w14:textId="77777777" w:rsidR="00F932E8" w:rsidRPr="003D3C52" w:rsidRDefault="00F932E8" w:rsidP="00F932E8">
      <w:pPr>
        <w:spacing w:before="240" w:after="120"/>
        <w:rPr>
          <w:b/>
          <w:i/>
          <w:sz w:val="18"/>
          <w:szCs w:val="18"/>
        </w:rPr>
      </w:pPr>
      <w:r w:rsidRPr="003D3C52">
        <w:rPr>
          <w:b/>
          <w:i/>
          <w:sz w:val="18"/>
          <w:szCs w:val="18"/>
        </w:rPr>
        <w:t>DIDATTICA DEL CORSO</w:t>
      </w:r>
    </w:p>
    <w:p w14:paraId="133C633E" w14:textId="5832D9A2" w:rsidR="00515684" w:rsidRPr="003D3C52" w:rsidRDefault="003D3C52" w:rsidP="003D3C52">
      <w:pPr>
        <w:pStyle w:val="Testo2"/>
        <w:numPr>
          <w:ilvl w:val="0"/>
          <w:numId w:val="2"/>
        </w:num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</w:t>
      </w:r>
      <w:r w:rsidR="00515684" w:rsidRPr="003D3C52">
        <w:rPr>
          <w:rFonts w:ascii="Times New Roman" w:hAnsi="Times New Roman"/>
          <w:szCs w:val="18"/>
        </w:rPr>
        <w:t xml:space="preserve">ezioni frontali (il </w:t>
      </w:r>
      <w:r w:rsidR="008A721B">
        <w:rPr>
          <w:rFonts w:ascii="Times New Roman" w:hAnsi="Times New Roman"/>
          <w:szCs w:val="18"/>
        </w:rPr>
        <w:t>10</w:t>
      </w:r>
      <w:r w:rsidR="00515684" w:rsidRPr="003D3C52">
        <w:rPr>
          <w:rFonts w:ascii="Times New Roman" w:hAnsi="Times New Roman"/>
          <w:szCs w:val="18"/>
        </w:rPr>
        <w:t>0% delle l</w:t>
      </w:r>
      <w:r w:rsidR="00F932E8" w:rsidRPr="003D3C52">
        <w:rPr>
          <w:rFonts w:ascii="Times New Roman" w:hAnsi="Times New Roman"/>
          <w:szCs w:val="18"/>
        </w:rPr>
        <w:t xml:space="preserve">ezioni </w:t>
      </w:r>
      <w:r w:rsidR="00515684" w:rsidRPr="003D3C52">
        <w:rPr>
          <w:rFonts w:ascii="Times New Roman" w:hAnsi="Times New Roman"/>
          <w:szCs w:val="18"/>
        </w:rPr>
        <w:t>sarà effettuato in presenza (</w:t>
      </w:r>
      <w:r w:rsidR="00F932E8" w:rsidRPr="003D3C52">
        <w:rPr>
          <w:rFonts w:ascii="Times New Roman" w:hAnsi="Times New Roman"/>
          <w:szCs w:val="18"/>
        </w:rPr>
        <w:t>in aula</w:t>
      </w:r>
      <w:r w:rsidR="00515684" w:rsidRPr="003D3C52">
        <w:rPr>
          <w:rFonts w:ascii="Times New Roman" w:hAnsi="Times New Roman"/>
          <w:szCs w:val="18"/>
        </w:rPr>
        <w:t>)</w:t>
      </w:r>
      <w:r w:rsidR="008A721B">
        <w:rPr>
          <w:rFonts w:ascii="Times New Roman" w:hAnsi="Times New Roman"/>
          <w:szCs w:val="18"/>
        </w:rPr>
        <w:t xml:space="preserve"> con la possiblità della didattica a distanza)</w:t>
      </w:r>
      <w:r>
        <w:rPr>
          <w:rFonts w:ascii="Times New Roman" w:hAnsi="Times New Roman"/>
          <w:szCs w:val="18"/>
        </w:rPr>
        <w:t>;</w:t>
      </w:r>
    </w:p>
    <w:p w14:paraId="05DD9C22" w14:textId="793EBBF1" w:rsidR="00515684" w:rsidRPr="003D3C52" w:rsidRDefault="00515684" w:rsidP="003D3C52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>t</w:t>
      </w:r>
      <w:r w:rsidR="00F932E8" w:rsidRPr="003D3C52">
        <w:rPr>
          <w:rFonts w:ascii="Times New Roman" w:hAnsi="Times New Roman"/>
          <w:szCs w:val="18"/>
        </w:rPr>
        <w:t xml:space="preserve">estimonianze di operatori del settore </w:t>
      </w:r>
      <w:r w:rsidR="003D3C52">
        <w:rPr>
          <w:rFonts w:ascii="Times New Roman" w:hAnsi="Times New Roman"/>
          <w:szCs w:val="18"/>
        </w:rPr>
        <w:t>delle arti e della cultura;</w:t>
      </w:r>
    </w:p>
    <w:p w14:paraId="32A59285" w14:textId="1109FDA4" w:rsidR="00515684" w:rsidRPr="003D3C52" w:rsidRDefault="00515684" w:rsidP="003D3C52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>discussio</w:t>
      </w:r>
      <w:r w:rsidR="003D3C52">
        <w:rPr>
          <w:rFonts w:ascii="Times New Roman" w:hAnsi="Times New Roman"/>
          <w:szCs w:val="18"/>
        </w:rPr>
        <w:t>ni di case study e casi pratici;</w:t>
      </w:r>
    </w:p>
    <w:p w14:paraId="1D9B945B" w14:textId="47543406" w:rsidR="00515684" w:rsidRPr="003D3C52" w:rsidRDefault="00515684" w:rsidP="003D3C52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>attività di gruppo</w:t>
      </w:r>
      <w:r w:rsidR="003D3C52">
        <w:rPr>
          <w:rFonts w:ascii="Times New Roman" w:hAnsi="Times New Roman"/>
          <w:szCs w:val="18"/>
        </w:rPr>
        <w:t>.</w:t>
      </w:r>
    </w:p>
    <w:p w14:paraId="3ADC9658" w14:textId="084D6B7D" w:rsidR="00F932E8" w:rsidRPr="003D3C52" w:rsidRDefault="00F932E8" w:rsidP="003D3C52">
      <w:pPr>
        <w:pStyle w:val="Testo2"/>
        <w:spacing w:before="120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>Gli studenti</w:t>
      </w:r>
      <w:r w:rsidR="008A721B">
        <w:rPr>
          <w:rFonts w:ascii="Times New Roman" w:hAnsi="Times New Roman"/>
          <w:szCs w:val="18"/>
        </w:rPr>
        <w:t>, alla fine</w:t>
      </w:r>
      <w:r w:rsidR="00515684" w:rsidRPr="003D3C52">
        <w:rPr>
          <w:rFonts w:ascii="Times New Roman" w:hAnsi="Times New Roman"/>
          <w:szCs w:val="18"/>
        </w:rPr>
        <w:t xml:space="preserve"> del corso</w:t>
      </w:r>
      <w:r w:rsidR="008A721B">
        <w:rPr>
          <w:rFonts w:ascii="Times New Roman" w:hAnsi="Times New Roman"/>
          <w:szCs w:val="18"/>
        </w:rPr>
        <w:t>,</w:t>
      </w:r>
      <w:r w:rsidR="00515684" w:rsidRPr="003D3C52">
        <w:rPr>
          <w:rFonts w:ascii="Times New Roman" w:hAnsi="Times New Roman"/>
          <w:szCs w:val="18"/>
        </w:rPr>
        <w:t xml:space="preserve"> sviluperrano un progetto di promozione di una delle tipologie culturali proposte, scegliendo il media più adatto a veicolare un progetto culturale. </w:t>
      </w:r>
      <w:r w:rsidRPr="003D3C52">
        <w:rPr>
          <w:rFonts w:ascii="Times New Roman" w:hAnsi="Times New Roman"/>
          <w:szCs w:val="18"/>
        </w:rPr>
        <w:t xml:space="preserve"> Gli studenti presenteranno i progetti alla classe al termine del corso.</w:t>
      </w:r>
    </w:p>
    <w:p w14:paraId="3B8088B5" w14:textId="77777777" w:rsidR="00F932E8" w:rsidRPr="003D3C52" w:rsidRDefault="00F932E8" w:rsidP="00F932E8">
      <w:pPr>
        <w:spacing w:before="240" w:after="120"/>
        <w:rPr>
          <w:b/>
          <w:i/>
          <w:sz w:val="18"/>
          <w:szCs w:val="18"/>
        </w:rPr>
      </w:pPr>
      <w:r w:rsidRPr="003D3C52">
        <w:rPr>
          <w:b/>
          <w:i/>
          <w:sz w:val="18"/>
          <w:szCs w:val="18"/>
        </w:rPr>
        <w:t>METODO E CRITERI DI VALUTAZIONE</w:t>
      </w:r>
    </w:p>
    <w:p w14:paraId="7BC0F816" w14:textId="1188ACC2" w:rsidR="00F932E8" w:rsidRPr="003D3C52" w:rsidRDefault="00515684" w:rsidP="003D3C52">
      <w:pPr>
        <w:pStyle w:val="Testo2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>A fine corso verrà richiesto un progetto scritto – in base alle competenze, consocenze acquisite e scelte linguistiche da parte dello studente – da presentare in classe. La valutazione del raggiungimento di alcuni dei requisiti preposti e della conoscenza dell’ambito trattatato verrà giudicata anche attraverso la partecipazione e il dialogo in classe.</w:t>
      </w:r>
    </w:p>
    <w:p w14:paraId="34FA5D14" w14:textId="77777777" w:rsidR="00F932E8" w:rsidRPr="003D3C52" w:rsidRDefault="00F932E8" w:rsidP="00F932E8">
      <w:pPr>
        <w:spacing w:before="240" w:after="120" w:line="240" w:lineRule="exact"/>
        <w:rPr>
          <w:b/>
          <w:i/>
          <w:sz w:val="18"/>
          <w:szCs w:val="18"/>
        </w:rPr>
      </w:pPr>
      <w:r w:rsidRPr="003D3C52">
        <w:rPr>
          <w:b/>
          <w:i/>
          <w:sz w:val="18"/>
          <w:szCs w:val="18"/>
        </w:rPr>
        <w:lastRenderedPageBreak/>
        <w:t>AVVERTENZE E PREREQUISITI</w:t>
      </w:r>
    </w:p>
    <w:p w14:paraId="14A5CC0A" w14:textId="0DD0DCA8" w:rsidR="00515684" w:rsidRDefault="00515684" w:rsidP="00F932E8">
      <w:pPr>
        <w:pStyle w:val="Testo2"/>
        <w:spacing w:before="120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 xml:space="preserve">In vista dello scopo del corso, gli studenti sono invitati a seguire il maggior numero di lezioni per la fruizione degli esempi pratici che verranno mostrati, oltre che per il costante dialogo che verrà richiesto in classe. </w:t>
      </w:r>
    </w:p>
    <w:p w14:paraId="44B6DDFB" w14:textId="77777777" w:rsidR="003D3C52" w:rsidRPr="003D3C52" w:rsidRDefault="003D3C52" w:rsidP="003D3C52">
      <w:pPr>
        <w:pStyle w:val="NormaleWeb"/>
        <w:spacing w:before="0" w:beforeAutospacing="0" w:after="0" w:afterAutospacing="0"/>
        <w:ind w:firstLine="284"/>
        <w:rPr>
          <w:sz w:val="18"/>
          <w:szCs w:val="18"/>
        </w:rPr>
      </w:pPr>
      <w:r w:rsidRPr="003D3C52">
        <w:rPr>
          <w:sz w:val="18"/>
          <w:szCs w:val="18"/>
        </w:rPr>
        <w:t>“</w:t>
      </w:r>
      <w:r w:rsidRPr="003D3C52">
        <w:rPr>
          <w:i/>
          <w:iCs/>
          <w:sz w:val="18"/>
          <w:szCs w:val="18"/>
        </w:rPr>
        <w:t xml:space="preserve">Nel caso in cui la situazione sanitaria relativa alla pandemia di Covid-19 non dovesse consentire la didattica in presenza, </w:t>
      </w:r>
      <w:proofErr w:type="spellStart"/>
      <w:r w:rsidRPr="003D3C52">
        <w:rPr>
          <w:i/>
          <w:iCs/>
          <w:sz w:val="18"/>
          <w:szCs w:val="18"/>
        </w:rPr>
        <w:t>sara</w:t>
      </w:r>
      <w:proofErr w:type="spellEnd"/>
      <w:r w:rsidRPr="003D3C52">
        <w:rPr>
          <w:i/>
          <w:iCs/>
          <w:sz w:val="18"/>
          <w:szCs w:val="18"/>
        </w:rPr>
        <w:t xml:space="preserve">̀ garantita l’erogazione dell’insegnamento in </w:t>
      </w:r>
      <w:proofErr w:type="spellStart"/>
      <w:r w:rsidRPr="003D3C52">
        <w:rPr>
          <w:i/>
          <w:iCs/>
          <w:sz w:val="18"/>
          <w:szCs w:val="18"/>
        </w:rPr>
        <w:t>distance</w:t>
      </w:r>
      <w:proofErr w:type="spellEnd"/>
      <w:r w:rsidRPr="003D3C52">
        <w:rPr>
          <w:i/>
          <w:iCs/>
          <w:sz w:val="18"/>
          <w:szCs w:val="18"/>
        </w:rPr>
        <w:t xml:space="preserve"> </w:t>
      </w:r>
      <w:proofErr w:type="spellStart"/>
      <w:r w:rsidRPr="003D3C52">
        <w:rPr>
          <w:i/>
          <w:iCs/>
          <w:sz w:val="18"/>
          <w:szCs w:val="18"/>
        </w:rPr>
        <w:t>learning</w:t>
      </w:r>
      <w:proofErr w:type="spellEnd"/>
      <w:r w:rsidRPr="003D3C52">
        <w:rPr>
          <w:i/>
          <w:iCs/>
          <w:sz w:val="18"/>
          <w:szCs w:val="18"/>
        </w:rPr>
        <w:t xml:space="preserve"> con </w:t>
      </w:r>
      <w:proofErr w:type="spellStart"/>
      <w:r w:rsidRPr="003D3C52">
        <w:rPr>
          <w:i/>
          <w:iCs/>
          <w:sz w:val="18"/>
          <w:szCs w:val="18"/>
        </w:rPr>
        <w:t>modalita</w:t>
      </w:r>
      <w:proofErr w:type="spellEnd"/>
      <w:r w:rsidRPr="003D3C52">
        <w:rPr>
          <w:i/>
          <w:iCs/>
          <w:sz w:val="18"/>
          <w:szCs w:val="18"/>
        </w:rPr>
        <w:t>̀ che verranno comunicate in tempo utile agli studenti.</w:t>
      </w:r>
      <w:r w:rsidRPr="003D3C52">
        <w:rPr>
          <w:sz w:val="18"/>
          <w:szCs w:val="18"/>
        </w:rPr>
        <w:t xml:space="preserve">” </w:t>
      </w:r>
    </w:p>
    <w:p w14:paraId="1992D685" w14:textId="60AF5FCF" w:rsidR="00F932E8" w:rsidRPr="003D3C52" w:rsidRDefault="00F932E8" w:rsidP="00F932E8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3D3C52">
        <w:rPr>
          <w:rFonts w:ascii="Times New Roman" w:hAnsi="Times New Roman"/>
          <w:i/>
          <w:szCs w:val="18"/>
        </w:rPr>
        <w:t>Orario e luogo di ricevimento</w:t>
      </w:r>
    </w:p>
    <w:p w14:paraId="313C7D51" w14:textId="0C4947C5" w:rsidR="00F932E8" w:rsidRPr="003D3C52" w:rsidRDefault="003D3C52" w:rsidP="00F932E8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Il</w:t>
      </w:r>
      <w:r w:rsidR="00F932E8" w:rsidRPr="003D3C52">
        <w:rPr>
          <w:rFonts w:ascii="Times New Roman" w:hAnsi="Times New Roman"/>
          <w:szCs w:val="18"/>
        </w:rPr>
        <w:t xml:space="preserve"> Prof: </w:t>
      </w:r>
      <w:r w:rsidR="00515684" w:rsidRPr="003D3C52">
        <w:rPr>
          <w:rFonts w:ascii="Times New Roman" w:hAnsi="Times New Roman"/>
          <w:szCs w:val="18"/>
        </w:rPr>
        <w:t>Rossella Farinotti</w:t>
      </w:r>
      <w:r w:rsidR="00F932E8" w:rsidRPr="003D3C52">
        <w:rPr>
          <w:rFonts w:ascii="Times New Roman" w:hAnsi="Times New Roman"/>
          <w:szCs w:val="18"/>
        </w:rPr>
        <w:t xml:space="preserve"> comunicherà a lezione orario e luogo di riceviamento</w:t>
      </w:r>
      <w:r w:rsidR="00B34AE0" w:rsidRPr="003D3C52">
        <w:rPr>
          <w:rFonts w:ascii="Times New Roman" w:hAnsi="Times New Roman"/>
          <w:szCs w:val="18"/>
        </w:rPr>
        <w:t xml:space="preserve"> degli studenti</w:t>
      </w:r>
      <w:r w:rsidR="00F932E8" w:rsidRPr="003D3C52">
        <w:rPr>
          <w:rFonts w:ascii="Times New Roman" w:hAnsi="Times New Roman"/>
          <w:szCs w:val="18"/>
        </w:rPr>
        <w:t>.</w:t>
      </w:r>
    </w:p>
    <w:sectPr w:rsidR="00F932E8" w:rsidRPr="003D3C5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B981B" w14:textId="77777777" w:rsidR="00230DD7" w:rsidRDefault="00230DD7" w:rsidP="00105D64">
      <w:pPr>
        <w:spacing w:line="240" w:lineRule="auto"/>
      </w:pPr>
      <w:r>
        <w:separator/>
      </w:r>
    </w:p>
  </w:endnote>
  <w:endnote w:type="continuationSeparator" w:id="0">
    <w:p w14:paraId="2ABF9C75" w14:textId="77777777" w:rsidR="00230DD7" w:rsidRDefault="00230DD7" w:rsidP="00105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D8CA0" w14:textId="77777777" w:rsidR="00230DD7" w:rsidRDefault="00230DD7" w:rsidP="00105D64">
      <w:pPr>
        <w:spacing w:line="240" w:lineRule="auto"/>
      </w:pPr>
      <w:r>
        <w:separator/>
      </w:r>
    </w:p>
  </w:footnote>
  <w:footnote w:type="continuationSeparator" w:id="0">
    <w:p w14:paraId="755C4413" w14:textId="77777777" w:rsidR="00230DD7" w:rsidRDefault="00230DD7" w:rsidP="00105D64">
      <w:pPr>
        <w:spacing w:line="240" w:lineRule="auto"/>
      </w:pPr>
      <w:r>
        <w:continuationSeparator/>
      </w:r>
    </w:p>
  </w:footnote>
  <w:footnote w:id="1">
    <w:p w14:paraId="5368EA1F" w14:textId="35DE82D1" w:rsidR="006D3C45" w:rsidRDefault="006D3C4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8711A"/>
    <w:multiLevelType w:val="hybridMultilevel"/>
    <w:tmpl w:val="E5126574"/>
    <w:lvl w:ilvl="0" w:tplc="CFC65E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74690"/>
    <w:multiLevelType w:val="hybridMultilevel"/>
    <w:tmpl w:val="B42ED424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8"/>
    <w:rsid w:val="000D40A1"/>
    <w:rsid w:val="00105D64"/>
    <w:rsid w:val="0017328D"/>
    <w:rsid w:val="00187B99"/>
    <w:rsid w:val="00191547"/>
    <w:rsid w:val="002014DD"/>
    <w:rsid w:val="00230DD7"/>
    <w:rsid w:val="002D5E17"/>
    <w:rsid w:val="003D3C52"/>
    <w:rsid w:val="004D1217"/>
    <w:rsid w:val="004D6008"/>
    <w:rsid w:val="00515684"/>
    <w:rsid w:val="00640794"/>
    <w:rsid w:val="006D3C45"/>
    <w:rsid w:val="006F1772"/>
    <w:rsid w:val="008942E7"/>
    <w:rsid w:val="008A1204"/>
    <w:rsid w:val="008A721B"/>
    <w:rsid w:val="00900CCA"/>
    <w:rsid w:val="00924B77"/>
    <w:rsid w:val="00940DA2"/>
    <w:rsid w:val="009E055C"/>
    <w:rsid w:val="009E22CC"/>
    <w:rsid w:val="00A74F6F"/>
    <w:rsid w:val="00AD7557"/>
    <w:rsid w:val="00B34AE0"/>
    <w:rsid w:val="00B50C5D"/>
    <w:rsid w:val="00B51253"/>
    <w:rsid w:val="00B525CC"/>
    <w:rsid w:val="00B92DA4"/>
    <w:rsid w:val="00BE0410"/>
    <w:rsid w:val="00D404F2"/>
    <w:rsid w:val="00E607E6"/>
    <w:rsid w:val="00F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89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932E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NormaleWeb">
    <w:name w:val="Normal (Web)"/>
    <w:basedOn w:val="Normale"/>
    <w:uiPriority w:val="99"/>
    <w:unhideWhenUsed/>
    <w:rsid w:val="0051568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105D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5D64"/>
  </w:style>
  <w:style w:type="character" w:styleId="Rimandonotaapidipagina">
    <w:name w:val="footnote reference"/>
    <w:basedOn w:val="Carpredefinitoparagrafo"/>
    <w:rsid w:val="00105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932E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NormaleWeb">
    <w:name w:val="Normal (Web)"/>
    <w:basedOn w:val="Normale"/>
    <w:uiPriority w:val="99"/>
    <w:unhideWhenUsed/>
    <w:rsid w:val="0051568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105D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5D64"/>
  </w:style>
  <w:style w:type="character" w:styleId="Rimandonotaapidipagina">
    <w:name w:val="footnote reference"/>
    <w:basedOn w:val="Carpredefinitoparagrafo"/>
    <w:rsid w:val="00105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3DC0-5145-4A56-901E-B3857260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760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2020-09-10T06:20:00Z</dcterms:created>
  <dcterms:modified xsi:type="dcterms:W3CDTF">2021-06-16T06:22:00Z</dcterms:modified>
</cp:coreProperties>
</file>