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FED8" w14:textId="693D2665" w:rsidR="00100566" w:rsidRDefault="00100566" w:rsidP="00100566">
      <w:pPr>
        <w:pStyle w:val="Titolo1"/>
      </w:pPr>
      <w:r w:rsidRPr="00B53983">
        <w:t xml:space="preserve">Informatica </w:t>
      </w:r>
      <w:r w:rsidR="00992F80">
        <w:t>e sistemi informativi</w:t>
      </w:r>
    </w:p>
    <w:p w14:paraId="34099FA7" w14:textId="4B9FDFCD" w:rsidR="00100566" w:rsidRDefault="00100566" w:rsidP="00380E7C">
      <w:pPr>
        <w:pStyle w:val="Titolo2"/>
        <w:jc w:val="both"/>
      </w:pPr>
      <w:r w:rsidRPr="00DB09A0">
        <w:t xml:space="preserve">Prof. </w:t>
      </w:r>
      <w:r w:rsidR="002451BB">
        <w:t>Anita Longo</w:t>
      </w:r>
    </w:p>
    <w:p w14:paraId="27E7F45B" w14:textId="089610F1" w:rsidR="00F839EC" w:rsidRPr="00F839EC" w:rsidRDefault="00F839EC" w:rsidP="00F839EC">
      <w:pPr>
        <w:spacing w:before="240" w:after="120" w:line="240" w:lineRule="exact"/>
        <w:rPr>
          <w:b/>
          <w:i/>
          <w:sz w:val="18"/>
        </w:rPr>
      </w:pPr>
      <w:r w:rsidRPr="00F839EC">
        <w:rPr>
          <w:b/>
          <w:i/>
          <w:sz w:val="18"/>
        </w:rPr>
        <w:t>OBIETTIVO DEL CORSO E RISULTATI DI APPRENDIMENTO ATTESI</w:t>
      </w:r>
    </w:p>
    <w:p w14:paraId="2BE01D3F" w14:textId="25893C11" w:rsidR="00100566" w:rsidRPr="005C42AB" w:rsidRDefault="00100566" w:rsidP="00100566">
      <w:r w:rsidRPr="00B53983">
        <w:t xml:space="preserve">Oggi le imprese, il cui successo dipende dall’uso efficace </w:t>
      </w:r>
      <w:r w:rsidR="00295F87">
        <w:t>dell’innovazione digitale</w:t>
      </w:r>
      <w:r w:rsidRPr="00B53983">
        <w:t>, necessitano di</w:t>
      </w:r>
      <w:r w:rsidR="00F839EC">
        <w:t xml:space="preserve"> </w:t>
      </w:r>
      <w:r w:rsidRPr="00B53983">
        <w:t xml:space="preserve">risorse competenti sia dal punto di vista delle conoscenze tecnologiche che dell’impatto derivante dall’impiego delle nuove tecnologie sulla gestione operativa e strategica. </w:t>
      </w:r>
      <w:r w:rsidR="00300DFB">
        <w:t>L’insegnamento si propone di fornire agli studenti una generale comprensione de</w:t>
      </w:r>
      <w:r w:rsidRPr="00B53983">
        <w:t>i temi dell’innovazione tecnologica</w:t>
      </w:r>
      <w:r w:rsidR="00300DFB">
        <w:t xml:space="preserve"> nelle aziende e nella società</w:t>
      </w:r>
      <w:r w:rsidRPr="00B53983">
        <w:t xml:space="preserve">, della gestione </w:t>
      </w:r>
      <w:r w:rsidR="004C6095">
        <w:t xml:space="preserve">dei dati e </w:t>
      </w:r>
      <w:r w:rsidRPr="00B53983">
        <w:t>delle informazioni, di Internet, dei modelli di business digitali, dei sistemi informativi aziendali e delle loro implicazioni organizzative e gestionali</w:t>
      </w:r>
      <w:r w:rsidR="00992F80">
        <w:t xml:space="preserve">. </w:t>
      </w:r>
      <w:r w:rsidR="00992F80" w:rsidRPr="005C42AB">
        <w:t>L’insegnamento si propone inoltre di conferire agli studenti la capacità di applicare le conoscenze acquisite nel contesto aziendale</w:t>
      </w:r>
      <w:r w:rsidR="00A54927" w:rsidRPr="005C42AB">
        <w:t>, elaborando interpretazioni e giudizi autonomi</w:t>
      </w:r>
      <w:r w:rsidR="00992F80" w:rsidRPr="005C42AB">
        <w:t xml:space="preserve"> e in quello accademico, a supporto degli altri insegnamenti del corso di laurea e in vista di studi più avanzati nell’ambito dei sistemi informativi aziendali</w:t>
      </w:r>
      <w:r w:rsidR="00A54927" w:rsidRPr="005C42AB">
        <w:t>.</w:t>
      </w:r>
    </w:p>
    <w:p w14:paraId="387D9B8A" w14:textId="2116A444" w:rsidR="0079626C" w:rsidRDefault="00740116" w:rsidP="00100566">
      <w:r>
        <w:t>Al termine dell’insegnamento, lo studente sarà in grado di</w:t>
      </w:r>
      <w:r w:rsidR="0079626C" w:rsidRPr="0079626C">
        <w:t>:</w:t>
      </w:r>
    </w:p>
    <w:p w14:paraId="64638D4D" w14:textId="632E5A4B" w:rsidR="00DB71FF" w:rsidRDefault="001C366C" w:rsidP="00DB71FF">
      <w:pPr>
        <w:pStyle w:val="Paragrafoelenco"/>
        <w:numPr>
          <w:ilvl w:val="0"/>
          <w:numId w:val="3"/>
        </w:numPr>
      </w:pPr>
      <w:r>
        <w:t>c</w:t>
      </w:r>
      <w:r w:rsidR="00740116">
        <w:t xml:space="preserve">onoscere e comprendere i principali trend del mondo digitale e il loro impatto nelle aziende e nella </w:t>
      </w:r>
      <w:r w:rsidR="00DB71FF">
        <w:t>società</w:t>
      </w:r>
      <w:r w:rsidR="00295F87">
        <w:t>;</w:t>
      </w:r>
    </w:p>
    <w:p w14:paraId="7171964F" w14:textId="45FF8C6C" w:rsidR="004B1994" w:rsidRDefault="001C366C" w:rsidP="00DB71FF">
      <w:pPr>
        <w:pStyle w:val="Paragrafoelenco"/>
        <w:numPr>
          <w:ilvl w:val="0"/>
          <w:numId w:val="3"/>
        </w:numPr>
      </w:pPr>
      <w:r>
        <w:t>a</w:t>
      </w:r>
      <w:r w:rsidR="004B1994" w:rsidRPr="00DB71FF">
        <w:t>pprezzare la rilevanza degli strumenti digitali per le attività</w:t>
      </w:r>
      <w:r w:rsidR="00DB71FF">
        <w:t xml:space="preserve"> e i processi</w:t>
      </w:r>
      <w:r w:rsidR="004B1994" w:rsidRPr="00DB71FF">
        <w:t xml:space="preserve"> di impresa, </w:t>
      </w:r>
      <w:r w:rsidR="00DB71FF">
        <w:t xml:space="preserve">con particolar riguardo al </w:t>
      </w:r>
      <w:r w:rsidR="004B1994" w:rsidRPr="00DB71FF">
        <w:t xml:space="preserve">marketing e </w:t>
      </w:r>
      <w:r w:rsidR="00DB71FF">
        <w:t>alla</w:t>
      </w:r>
      <w:r w:rsidR="004B1994" w:rsidRPr="00DB71FF">
        <w:t xml:space="preserve"> comunicazione</w:t>
      </w:r>
      <w:r w:rsidR="00295F87">
        <w:t>;</w:t>
      </w:r>
    </w:p>
    <w:p w14:paraId="265E3644" w14:textId="36E4F694" w:rsidR="00DB71FF" w:rsidRDefault="001C366C" w:rsidP="00DB71FF">
      <w:pPr>
        <w:pStyle w:val="Paragrafoelenco"/>
        <w:numPr>
          <w:ilvl w:val="0"/>
          <w:numId w:val="3"/>
        </w:numPr>
      </w:pPr>
      <w:r>
        <w:t>a</w:t>
      </w:r>
      <w:r w:rsidR="00DB71FF">
        <w:t xml:space="preserve">pplicare le conoscenze </w:t>
      </w:r>
      <w:r w:rsidR="009326CF">
        <w:t>acquisite</w:t>
      </w:r>
      <w:r w:rsidR="00DB71FF">
        <w:t xml:space="preserve"> nel corso secondo un approccio professionale orientato alla progettazione di nuovi modelli d</w:t>
      </w:r>
      <w:r w:rsidR="005F6620">
        <w:t>i business che valorizz</w:t>
      </w:r>
      <w:r>
        <w:t>i</w:t>
      </w:r>
      <w:r w:rsidR="005F6620">
        <w:t xml:space="preserve">no in ottica sinergica </w:t>
      </w:r>
      <w:r>
        <w:t xml:space="preserve">e sistemica </w:t>
      </w:r>
      <w:r w:rsidR="005F6620">
        <w:t>persone, processi e infrastrutture tecnologiche</w:t>
      </w:r>
      <w:r w:rsidR="00295F87">
        <w:t>;</w:t>
      </w:r>
    </w:p>
    <w:p w14:paraId="76733C61" w14:textId="0CE1A5F7" w:rsidR="005F6620" w:rsidRDefault="001C366C" w:rsidP="005F6620">
      <w:pPr>
        <w:pStyle w:val="Paragrafoelenco"/>
        <w:numPr>
          <w:ilvl w:val="0"/>
          <w:numId w:val="3"/>
        </w:numPr>
      </w:pPr>
      <w:r>
        <w:t>i</w:t>
      </w:r>
      <w:r w:rsidR="005F6620">
        <w:t xml:space="preserve">nterpretare ed elaborare giudizi autonomi, anche in merito a </w:t>
      </w:r>
      <w:r w:rsidR="005F6620" w:rsidRPr="005F6620">
        <w:t>questioni</w:t>
      </w:r>
      <w:r w:rsidR="005F6620">
        <w:t xml:space="preserve"> di sicurezza informatica,</w:t>
      </w:r>
      <w:r w:rsidR="005F6620" w:rsidRPr="005F6620">
        <w:t xml:space="preserve"> etiche </w:t>
      </w:r>
      <w:r w:rsidR="005F6620">
        <w:t xml:space="preserve">e sociali </w:t>
      </w:r>
      <w:r w:rsidR="005F6620" w:rsidRPr="005F6620">
        <w:t>generate dall’</w:t>
      </w:r>
      <w:r w:rsidR="005F6620">
        <w:t>utilizzo</w:t>
      </w:r>
      <w:r w:rsidR="005F6620" w:rsidRPr="005F6620">
        <w:t xml:space="preserve"> delle </w:t>
      </w:r>
      <w:r w:rsidR="005F6620">
        <w:t>tec</w:t>
      </w:r>
      <w:r w:rsidR="005F6620" w:rsidRPr="005F6620">
        <w:t>nologie</w:t>
      </w:r>
      <w:r w:rsidR="00295F87">
        <w:t>;</w:t>
      </w:r>
    </w:p>
    <w:p w14:paraId="00BEDD02" w14:textId="562645E5" w:rsidR="005F6620" w:rsidRDefault="001C366C" w:rsidP="005F6620">
      <w:pPr>
        <w:pStyle w:val="Paragrafoelenco"/>
        <w:numPr>
          <w:ilvl w:val="0"/>
          <w:numId w:val="3"/>
        </w:numPr>
      </w:pPr>
      <w:r>
        <w:t>acquisire un linguaggio tecnico che consenta di c</w:t>
      </w:r>
      <w:r w:rsidR="005F6620">
        <w:t xml:space="preserve">omunicare </w:t>
      </w:r>
      <w:r>
        <w:t>efficacemente</w:t>
      </w:r>
      <w:r w:rsidR="005F6620">
        <w:t xml:space="preserve"> sia con </w:t>
      </w:r>
      <w:r w:rsidR="00295F87">
        <w:t xml:space="preserve">interlocutori </w:t>
      </w:r>
      <w:r w:rsidR="009326CF">
        <w:t xml:space="preserve">con </w:t>
      </w:r>
      <w:r w:rsidR="005F6620">
        <w:t xml:space="preserve">competenze tecnico-informatiche avanzate sia </w:t>
      </w:r>
      <w:r>
        <w:t>con</w:t>
      </w:r>
      <w:r w:rsidR="005F6620">
        <w:t xml:space="preserve"> utenti </w:t>
      </w:r>
      <w:r w:rsidR="00295F87">
        <w:t>finali;</w:t>
      </w:r>
    </w:p>
    <w:p w14:paraId="099E9E83" w14:textId="78ADEC9D" w:rsidR="00A54927" w:rsidRPr="009D32F6" w:rsidRDefault="001C366C" w:rsidP="009D32F6">
      <w:pPr>
        <w:pStyle w:val="Paragrafoelenco"/>
        <w:numPr>
          <w:ilvl w:val="0"/>
          <w:numId w:val="3"/>
        </w:numPr>
      </w:pPr>
      <w:r>
        <w:t>sviluppare buone capacità di apprendimento che permettano di intraprendere con maggiore autonomia studi successivi più avanzati legati ai sistemi informativi aziendali.</w:t>
      </w:r>
    </w:p>
    <w:p w14:paraId="4FCED586" w14:textId="70DDD76F" w:rsidR="00100566" w:rsidRDefault="00100566" w:rsidP="0010056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E25523" w14:textId="46DBCA39" w:rsidR="00100566" w:rsidRDefault="00100566" w:rsidP="00100566">
      <w:pPr>
        <w:ind w:left="284" w:hanging="284"/>
      </w:pPr>
      <w:r>
        <w:t>1.</w:t>
      </w:r>
      <w:r>
        <w:tab/>
      </w:r>
      <w:r w:rsidR="009326CF">
        <w:rPr>
          <w:i/>
        </w:rPr>
        <w:t>I</w:t>
      </w:r>
      <w:r w:rsidRPr="00B53983">
        <w:rPr>
          <w:i/>
        </w:rPr>
        <w:t xml:space="preserve">ntroduzione al ruolo </w:t>
      </w:r>
      <w:r w:rsidR="00295F87">
        <w:rPr>
          <w:i/>
        </w:rPr>
        <w:t xml:space="preserve">delle tecnologie nel mondo del business </w:t>
      </w:r>
      <w:r>
        <w:t>come componente fondamentale per le organizzazioni di successo</w:t>
      </w:r>
      <w:r w:rsidR="009326CF">
        <w:t>;</w:t>
      </w:r>
    </w:p>
    <w:p w14:paraId="21E9094A" w14:textId="00A8B633" w:rsidR="00100566" w:rsidRDefault="00100566" w:rsidP="00100566">
      <w:pPr>
        <w:ind w:left="284" w:hanging="284"/>
      </w:pPr>
      <w:r>
        <w:lastRenderedPageBreak/>
        <w:t>2.</w:t>
      </w:r>
      <w:r>
        <w:tab/>
      </w:r>
      <w:r w:rsidR="00295F87">
        <w:rPr>
          <w:i/>
        </w:rPr>
        <w:t>nuovi trend</w:t>
      </w:r>
      <w:r w:rsidRPr="00B53983">
        <w:rPr>
          <w:i/>
        </w:rPr>
        <w:t xml:space="preserve"> digital</w:t>
      </w:r>
      <w:r w:rsidR="009326CF">
        <w:rPr>
          <w:i/>
        </w:rPr>
        <w:t>i</w:t>
      </w:r>
      <w:r>
        <w:t xml:space="preserve">: </w:t>
      </w:r>
      <w:r w:rsidR="002A2269">
        <w:t xml:space="preserve">processi di </w:t>
      </w:r>
      <w:proofErr w:type="spellStart"/>
      <w:r w:rsidR="002A2269">
        <w:t>digital</w:t>
      </w:r>
      <w:proofErr w:type="spellEnd"/>
      <w:r w:rsidR="002A2269">
        <w:t xml:space="preserve"> </w:t>
      </w:r>
      <w:proofErr w:type="spellStart"/>
      <w:r w:rsidR="002A2269">
        <w:t>transformation</w:t>
      </w:r>
      <w:proofErr w:type="spellEnd"/>
      <w:r>
        <w:t xml:space="preserve"> </w:t>
      </w:r>
      <w:r w:rsidR="0079626C">
        <w:t xml:space="preserve">in azienda </w:t>
      </w:r>
      <w:r>
        <w:t xml:space="preserve">ed evoluzione </w:t>
      </w:r>
      <w:r w:rsidR="009326CF">
        <w:t>tecnologica</w:t>
      </w:r>
      <w:r>
        <w:t xml:space="preserve"> nella società dell’informazione</w:t>
      </w:r>
      <w:r w:rsidR="009326CF">
        <w:t>;</w:t>
      </w:r>
    </w:p>
    <w:p w14:paraId="0416331A" w14:textId="524A8210" w:rsidR="00100566" w:rsidRDefault="00100566" w:rsidP="00100566">
      <w:pPr>
        <w:ind w:left="284" w:hanging="284"/>
      </w:pPr>
      <w:r>
        <w:t>3.</w:t>
      </w:r>
      <w:r w:rsidR="00295F87">
        <w:tab/>
      </w:r>
      <w:r w:rsidRPr="00B53983">
        <w:rPr>
          <w:i/>
        </w:rPr>
        <w:t>aspetti etici e sociali</w:t>
      </w:r>
      <w:r w:rsidR="00295F87">
        <w:rPr>
          <w:i/>
        </w:rPr>
        <w:t xml:space="preserve"> della </w:t>
      </w:r>
      <w:proofErr w:type="spellStart"/>
      <w:r w:rsidR="00295F87">
        <w:rPr>
          <w:i/>
        </w:rPr>
        <w:t>digital</w:t>
      </w:r>
      <w:proofErr w:type="spellEnd"/>
      <w:r w:rsidR="00295F87">
        <w:rPr>
          <w:i/>
        </w:rPr>
        <w:t xml:space="preserve"> econom</w:t>
      </w:r>
      <w:r w:rsidR="009326CF">
        <w:rPr>
          <w:i/>
        </w:rPr>
        <w:t>y</w:t>
      </w:r>
      <w:r>
        <w:t>: questioni etiche generate dall’impiego delle tecnologie e principi fondamentali di sicurezza informatica</w:t>
      </w:r>
      <w:r w:rsidR="009326CF">
        <w:t>;</w:t>
      </w:r>
    </w:p>
    <w:p w14:paraId="62B33067" w14:textId="4B6B4761" w:rsidR="00100566" w:rsidRDefault="00100566" w:rsidP="00100566">
      <w:pPr>
        <w:ind w:left="284" w:hanging="284"/>
      </w:pPr>
      <w:r>
        <w:t>4.</w:t>
      </w:r>
      <w:r>
        <w:tab/>
      </w:r>
      <w:r w:rsidR="00295F87">
        <w:rPr>
          <w:i/>
        </w:rPr>
        <w:t>dal</w:t>
      </w:r>
      <w:r w:rsidR="00F839EC">
        <w:rPr>
          <w:i/>
        </w:rPr>
        <w:t xml:space="preserve"> dat</w:t>
      </w:r>
      <w:r w:rsidR="00295F87">
        <w:rPr>
          <w:i/>
        </w:rPr>
        <w:t>o</w:t>
      </w:r>
      <w:r w:rsidR="00F839EC">
        <w:rPr>
          <w:i/>
        </w:rPr>
        <w:t xml:space="preserve"> </w:t>
      </w:r>
      <w:r w:rsidR="00295F87">
        <w:rPr>
          <w:i/>
        </w:rPr>
        <w:t>a</w:t>
      </w:r>
      <w:r w:rsidRPr="00B53983">
        <w:rPr>
          <w:i/>
        </w:rPr>
        <w:t>lla conoscenza</w:t>
      </w:r>
      <w:r>
        <w:t>: sistemi per l’organizzazione e la gestione dei dati, per la ricerca e il trattamento delle informazioni a supporto dell’attività decisionale</w:t>
      </w:r>
      <w:r w:rsidR="002A2269">
        <w:t xml:space="preserve">, con particolare riferimento alla gestione dei Big Data e alle attività di </w:t>
      </w:r>
      <w:r w:rsidR="004B1994">
        <w:t>D</w:t>
      </w:r>
      <w:r w:rsidR="002A2269">
        <w:t xml:space="preserve">ata </w:t>
      </w:r>
      <w:r w:rsidR="004B1994">
        <w:t>A</w:t>
      </w:r>
      <w:r w:rsidR="002A2269">
        <w:t>nalytics</w:t>
      </w:r>
      <w:r w:rsidR="000C127A">
        <w:t>;</w:t>
      </w:r>
    </w:p>
    <w:p w14:paraId="1D7C962A" w14:textId="6621608B" w:rsidR="00F839EC" w:rsidRDefault="00100566" w:rsidP="00F839EC">
      <w:pPr>
        <w:ind w:left="284" w:hanging="284"/>
      </w:pPr>
      <w:r>
        <w:t>5.</w:t>
      </w:r>
      <w:r>
        <w:tab/>
      </w:r>
      <w:r w:rsidRPr="00B53983">
        <w:rPr>
          <w:i/>
        </w:rPr>
        <w:t xml:space="preserve">mercati </w:t>
      </w:r>
      <w:r w:rsidR="00295F87">
        <w:rPr>
          <w:i/>
        </w:rPr>
        <w:t xml:space="preserve">e piattaforme </w:t>
      </w:r>
      <w:r w:rsidR="00295F87" w:rsidRPr="00B53983">
        <w:rPr>
          <w:i/>
        </w:rPr>
        <w:t>digitali</w:t>
      </w:r>
      <w:r>
        <w:t>: Internet, e-business, network azi</w:t>
      </w:r>
      <w:r w:rsidR="0045556D">
        <w:t>endali e cambiamento d’impresa</w:t>
      </w:r>
      <w:r w:rsidR="000C127A">
        <w:t>;</w:t>
      </w:r>
    </w:p>
    <w:p w14:paraId="3ECF0716" w14:textId="69238E1E" w:rsidR="00F839EC" w:rsidRDefault="00F839EC" w:rsidP="00F839EC">
      <w:pPr>
        <w:ind w:left="284" w:hanging="284"/>
      </w:pPr>
      <w:r>
        <w:t>6.</w:t>
      </w:r>
      <w:r w:rsidRPr="00E21E0F">
        <w:rPr>
          <w:i/>
        </w:rPr>
        <w:t xml:space="preserve"> nuovi media</w:t>
      </w:r>
      <w:r w:rsidR="00295F87">
        <w:rPr>
          <w:i/>
        </w:rPr>
        <w:t xml:space="preserve"> e </w:t>
      </w:r>
      <w:proofErr w:type="spellStart"/>
      <w:r w:rsidR="00295F87" w:rsidRPr="000C127A">
        <w:rPr>
          <w:i/>
        </w:rPr>
        <w:t>digital</w:t>
      </w:r>
      <w:proofErr w:type="spellEnd"/>
      <w:r w:rsidR="00295F87" w:rsidRPr="000C127A">
        <w:rPr>
          <w:i/>
        </w:rPr>
        <w:t xml:space="preserve"> marketing</w:t>
      </w:r>
      <w:r w:rsidRPr="000C127A">
        <w:rPr>
          <w:i/>
        </w:rPr>
        <w:t>:</w:t>
      </w:r>
      <w:r w:rsidRPr="00F839EC">
        <w:t xml:space="preserve"> strategie e strumenti di comunicazione e promozione online, </w:t>
      </w:r>
      <w:proofErr w:type="spellStart"/>
      <w:r w:rsidRPr="00F839EC">
        <w:t>customer</w:t>
      </w:r>
      <w:proofErr w:type="spellEnd"/>
      <w:r w:rsidRPr="00F839EC">
        <w:t xml:space="preserve"> </w:t>
      </w:r>
      <w:proofErr w:type="spellStart"/>
      <w:r w:rsidRPr="00F839EC">
        <w:t>experience</w:t>
      </w:r>
      <w:proofErr w:type="spellEnd"/>
      <w:r w:rsidR="000C127A">
        <w:t>;</w:t>
      </w:r>
    </w:p>
    <w:p w14:paraId="47E0D672" w14:textId="3D938BA9" w:rsidR="002A2269" w:rsidRDefault="002A2269" w:rsidP="00F839EC">
      <w:pPr>
        <w:ind w:left="284" w:hanging="284"/>
      </w:pPr>
      <w:r>
        <w:t>7.</w:t>
      </w:r>
      <w:r>
        <w:tab/>
      </w:r>
      <w:r w:rsidRPr="00E21E0F">
        <w:rPr>
          <w:i/>
        </w:rPr>
        <w:t>nuove competenze digital</w:t>
      </w:r>
      <w:r>
        <w:rPr>
          <w:i/>
        </w:rPr>
        <w:t>i</w:t>
      </w:r>
      <w:r>
        <w:t>: evoluzione del</w:t>
      </w:r>
      <w:r w:rsidR="004B1994">
        <w:t xml:space="preserve">le competenze in azienda in conseguenza alle recenti trasformazioni tecnologiche </w:t>
      </w:r>
      <w:r>
        <w:t>e sviluppo di nuove figure professionali in ambito digitale</w:t>
      </w:r>
      <w:r w:rsidR="000C127A">
        <w:t>;</w:t>
      </w:r>
    </w:p>
    <w:p w14:paraId="44A0D91E" w14:textId="6374C819" w:rsidR="00100566" w:rsidRDefault="002A2269" w:rsidP="00100566">
      <w:pPr>
        <w:ind w:left="284" w:hanging="284"/>
      </w:pPr>
      <w:r>
        <w:t>8</w:t>
      </w:r>
      <w:r w:rsidR="00100566">
        <w:t>.</w:t>
      </w:r>
      <w:r w:rsidR="00100566">
        <w:tab/>
      </w:r>
      <w:r w:rsidR="00295F87">
        <w:rPr>
          <w:i/>
        </w:rPr>
        <w:t>introduzione ai</w:t>
      </w:r>
      <w:r w:rsidR="00100566" w:rsidRPr="00B53983">
        <w:rPr>
          <w:i/>
        </w:rPr>
        <w:t xml:space="preserve"> sistemi informativi aziendali</w:t>
      </w:r>
      <w:r w:rsidR="00100566">
        <w:t xml:space="preserve">: </w:t>
      </w:r>
      <w:r>
        <w:t xml:space="preserve">cenni di </w:t>
      </w:r>
      <w:r w:rsidR="00100566">
        <w:t>architetture aziendali a supporto delle esigenze operative</w:t>
      </w:r>
      <w:r>
        <w:t>, tattiche</w:t>
      </w:r>
      <w:r w:rsidR="00100566">
        <w:t xml:space="preserve"> e strategiche delle imprese.</w:t>
      </w:r>
    </w:p>
    <w:p w14:paraId="69B627D1" w14:textId="372DD0CE" w:rsidR="00100566" w:rsidRPr="00380E7C" w:rsidRDefault="00100566" w:rsidP="00380E7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D441E">
        <w:rPr>
          <w:rStyle w:val="Rimandonotaapidipagina"/>
          <w:b/>
          <w:i/>
          <w:sz w:val="18"/>
        </w:rPr>
        <w:footnoteReference w:id="1"/>
      </w:r>
    </w:p>
    <w:p w14:paraId="0C22678D" w14:textId="6BB9B9D7" w:rsidR="00100566" w:rsidRDefault="00100566" w:rsidP="00100566">
      <w:pPr>
        <w:pStyle w:val="Testo1"/>
      </w:pPr>
      <w:r>
        <w:t>Testo adottato</w:t>
      </w:r>
      <w:r w:rsidR="000C127A">
        <w:t>:</w:t>
      </w:r>
    </w:p>
    <w:p w14:paraId="7A956C95" w14:textId="480DB24E" w:rsidR="002A2269" w:rsidRDefault="002A2269" w:rsidP="00100566">
      <w:pPr>
        <w:pStyle w:val="Testo1"/>
        <w:rPr>
          <w:smallCaps/>
          <w:sz w:val="16"/>
          <w:szCs w:val="16"/>
        </w:rPr>
      </w:pPr>
      <w:r w:rsidRPr="002A2269">
        <w:rPr>
          <w:smallCaps/>
          <w:sz w:val="16"/>
          <w:szCs w:val="16"/>
        </w:rPr>
        <w:t>J. Valacich-C. Schneider-A. Carignani-F. Rajola-V. Gemmo, Sistemi Informativi e Trend Digitali, Pearson Italia, 2019.</w:t>
      </w:r>
      <w:r w:rsidR="00AD441E">
        <w:rPr>
          <w:smallCaps/>
          <w:sz w:val="16"/>
          <w:szCs w:val="16"/>
        </w:rPr>
        <w:t xml:space="preserve"> </w:t>
      </w:r>
      <w:hyperlink r:id="rId9" w:history="1">
        <w:r w:rsidR="00AD441E" w:rsidRPr="00AD441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4B20846" w14:textId="77777777" w:rsidR="00100566" w:rsidRPr="00EA3FAB" w:rsidRDefault="00100566" w:rsidP="00100566">
      <w:pPr>
        <w:pStyle w:val="Testo1"/>
        <w:spacing w:before="120"/>
      </w:pPr>
      <w:r w:rsidRPr="00EA3FAB">
        <w:t>È previsto materiale di supporto alle lezioni reperibile in Blackboard nell’area relativa all’insegnamento: saranno pubblicate slides utilizzate in aula, approfondimenti relativi agli argomenti di maggiore interesse, unitamente alla bibliografia, agli articoli e alla sitografia suggerita.</w:t>
      </w:r>
    </w:p>
    <w:p w14:paraId="7CF43AD8" w14:textId="77777777" w:rsidR="00100566" w:rsidRDefault="00100566" w:rsidP="001005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FFDE58" w14:textId="487FBB88" w:rsidR="0079626C" w:rsidRDefault="0079626C" w:rsidP="00100566">
      <w:pPr>
        <w:pStyle w:val="Testo2"/>
      </w:pPr>
      <w:r>
        <w:t xml:space="preserve">Lezioni frontali </w:t>
      </w:r>
      <w:r w:rsidR="001D79C2">
        <w:t>con esempi e casi di studio sviluppati in aula,</w:t>
      </w:r>
      <w:r>
        <w:t xml:space="preserve"> testimonianza aziendale.</w:t>
      </w:r>
    </w:p>
    <w:p w14:paraId="73C6A841" w14:textId="77777777" w:rsidR="009D32F6" w:rsidRDefault="009D32F6" w:rsidP="009D32F6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53858026" w14:textId="77777777" w:rsidR="00100566" w:rsidRDefault="00100566" w:rsidP="00100566">
      <w:pPr>
        <w:pStyle w:val="Testo2"/>
      </w:pPr>
      <w:r>
        <w:t>La prova d’esame consiste in un elaborato scritto che include domande aperte e domande a risposta multipla.</w:t>
      </w:r>
    </w:p>
    <w:p w14:paraId="4392189B" w14:textId="77777777" w:rsidR="00100566" w:rsidRDefault="00100566" w:rsidP="00100566">
      <w:pPr>
        <w:pStyle w:val="Testo2"/>
      </w:pPr>
      <w:r>
        <w:t>Le domande saranno differenziate per studenti frequentanti e non frequentanti in base ai seguenti criteri:</w:t>
      </w:r>
    </w:p>
    <w:p w14:paraId="56C6D43D" w14:textId="1D0BA9AA" w:rsidR="00100566" w:rsidRDefault="00100566" w:rsidP="004C6095">
      <w:pPr>
        <w:pStyle w:val="Testo2"/>
        <w:ind w:left="568" w:hanging="284"/>
      </w:pPr>
      <w:r>
        <w:t>–</w:t>
      </w:r>
      <w:r>
        <w:tab/>
        <w:t xml:space="preserve">gli </w:t>
      </w:r>
      <w:r w:rsidRPr="00EA3FAB">
        <w:rPr>
          <w:i/>
        </w:rPr>
        <w:t>studenti frequentanti</w:t>
      </w:r>
      <w:r>
        <w:t xml:space="preserve"> svolgeranno una prova relativa ai contenuti trattati in aula dal docente di riferimento. In questa prova verranno privilegiati i riferimenti agli esempi e agli approfondimenti specifici proposti dal docente durante le lezioni.</w:t>
      </w:r>
      <w:r w:rsidR="004C6095">
        <w:t xml:space="preserve"> La </w:t>
      </w:r>
      <w:r w:rsidR="004C6095">
        <w:lastRenderedPageBreak/>
        <w:t xml:space="preserve">prova per frequentanti </w:t>
      </w:r>
      <w:r w:rsidR="00740116">
        <w:t>potrà</w:t>
      </w:r>
      <w:r w:rsidR="004C6095">
        <w:t xml:space="preserve"> esser sostenuta </w:t>
      </w:r>
      <w:r w:rsidR="005C42AB">
        <w:t>al massimo due volte</w:t>
      </w:r>
      <w:r w:rsidR="00740116">
        <w:t>,</w:t>
      </w:r>
      <w:r w:rsidR="004C6095">
        <w:t xml:space="preserve">  il primo</w:t>
      </w:r>
      <w:r w:rsidR="00740116">
        <w:t xml:space="preserve"> o</w:t>
      </w:r>
      <w:r w:rsidR="004C6095">
        <w:t xml:space="preserve"> il secondo o il terzo appello della sessione d’esami di gennaio/febbraio</w:t>
      </w:r>
      <w:r w:rsidR="00740116">
        <w:t xml:space="preserve"> (date alternative). </w:t>
      </w:r>
      <w:r w:rsidR="007A19C1">
        <w:t xml:space="preserve">In caso di non superamento dell’esame (o di rifiuto della votazione conseguita) </w:t>
      </w:r>
      <w:r w:rsidR="005C42AB">
        <w:t xml:space="preserve">in modalità frequentanti per due volte, </w:t>
      </w:r>
      <w:r w:rsidR="007A19C1">
        <w:t>lo st</w:t>
      </w:r>
      <w:r w:rsidR="005C42AB">
        <w:t>u</w:t>
      </w:r>
      <w:r w:rsidR="007A19C1">
        <w:t>dente è tenuto a sostenere nuovamente l’esame secondo la modalità degli studenti non frequentanti</w:t>
      </w:r>
      <w:r w:rsidR="000C127A">
        <w:t>;</w:t>
      </w:r>
    </w:p>
    <w:p w14:paraId="769C32B4" w14:textId="678C1833" w:rsidR="0079626C" w:rsidRDefault="00100566" w:rsidP="00100566">
      <w:pPr>
        <w:pStyle w:val="Testo2"/>
        <w:ind w:left="568" w:hanging="284"/>
      </w:pPr>
      <w:r>
        <w:t>–</w:t>
      </w:r>
      <w:r>
        <w:tab/>
      </w:r>
      <w:r w:rsidR="000C127A">
        <w:t>g</w:t>
      </w:r>
      <w:r>
        <w:t xml:space="preserve">li </w:t>
      </w:r>
      <w:r w:rsidRPr="00EA3FAB">
        <w:rPr>
          <w:i/>
        </w:rPr>
        <w:t>studenti non frequentanti</w:t>
      </w:r>
      <w:r>
        <w:t xml:space="preserve"> svolgeranno una prova</w:t>
      </w:r>
      <w:r w:rsidR="000C127A">
        <w:t xml:space="preserve"> </w:t>
      </w:r>
      <w:r>
        <w:t xml:space="preserve">relativa ai contenuti trattati nel testo adottato. </w:t>
      </w:r>
    </w:p>
    <w:p w14:paraId="24C91183" w14:textId="77BBB1AD" w:rsidR="00100566" w:rsidRDefault="00100566" w:rsidP="00E21E0F">
      <w:pPr>
        <w:pStyle w:val="Testo2"/>
      </w:pPr>
      <w:r>
        <w:t>Informazioni più dettagliate sono disponibili in Blackboard nell’area relativa all’insegnamento.</w:t>
      </w:r>
    </w:p>
    <w:p w14:paraId="2A5C44D9" w14:textId="77777777" w:rsidR="009D32F6" w:rsidRDefault="009D32F6" w:rsidP="009D32F6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4710BE3E" w14:textId="77777777" w:rsidR="00100566" w:rsidRPr="00B53983" w:rsidRDefault="00100566" w:rsidP="00100566">
      <w:pPr>
        <w:pStyle w:val="Testo2"/>
        <w:rPr>
          <w:i/>
        </w:rPr>
      </w:pPr>
      <w:r>
        <w:rPr>
          <w:i/>
        </w:rPr>
        <w:t>Abilità</w:t>
      </w:r>
      <w:r w:rsidRPr="00B53983">
        <w:rPr>
          <w:i/>
        </w:rPr>
        <w:t xml:space="preserve"> informatiche</w:t>
      </w:r>
    </w:p>
    <w:p w14:paraId="685F1F92" w14:textId="3458CBBA" w:rsidR="00100566" w:rsidRDefault="00100566" w:rsidP="00100566">
      <w:pPr>
        <w:pStyle w:val="Testo2"/>
      </w:pPr>
      <w:r>
        <w:t>Sono disponibili in Blackboard, in modalità di autoapprendimento, i corsi di alfabetizzazione base dei moduli di Office</w:t>
      </w:r>
      <w:r w:rsidR="00740116">
        <w:t>: Word, PowerPoint e Excel</w:t>
      </w:r>
      <w:r>
        <w:t xml:space="preserve">. </w:t>
      </w:r>
    </w:p>
    <w:p w14:paraId="244B1615" w14:textId="31DE2BC6" w:rsidR="00100566" w:rsidRDefault="00100566" w:rsidP="00100566">
      <w:pPr>
        <w:pStyle w:val="Testo2"/>
      </w:pPr>
      <w:r>
        <w:t>Si suggerisce agli studenti di completare e migliorare in autonomia le proprie conoscenze e abilità di utilizzo di questi software di produttività personale, con particolare riferimento all’applicazione Excel.</w:t>
      </w:r>
    </w:p>
    <w:p w14:paraId="6F9AE8A3" w14:textId="500FB009" w:rsidR="006F1772" w:rsidRDefault="00740116" w:rsidP="0045556D">
      <w:pPr>
        <w:pStyle w:val="Testo2"/>
        <w:spacing w:before="120"/>
      </w:pPr>
      <w:r>
        <w:t>L'European Computer Driving Licence (ECDL) non e' richiesta per il corso di Informatica Generale e non esonera dal superamento dell'esame.</w:t>
      </w:r>
      <w:r w:rsidR="00100566" w:rsidRPr="00B53983">
        <w:t>Il calendario delle lezioni e il programma analitico del corso saranno comunicati direttamente dai docenti nel corso della prima lezione e saranno pubblicati in Blackboard nell’area relativa all’insegnamento.</w:t>
      </w:r>
    </w:p>
    <w:p w14:paraId="4B1E2594" w14:textId="77777777" w:rsidR="00B41656" w:rsidRPr="005C42AB" w:rsidRDefault="00B41656" w:rsidP="00B41656">
      <w:pPr>
        <w:pStyle w:val="Testo2"/>
        <w:spacing w:before="120"/>
      </w:pPr>
      <w:r w:rsidRPr="005C42AB">
        <w:t>Nel caso in cui la situazione sanitaria relativa alla pandemia di Covid-19 non dovesse consentire la didattica in presenza, sarà garantita l’erogazione dell’insegnamento in distance learning con modalità che verranno comunicate in tempo utile agli studenti.</w:t>
      </w:r>
    </w:p>
    <w:p w14:paraId="04E11CE5" w14:textId="77777777" w:rsidR="00B41656" w:rsidRDefault="00B41656" w:rsidP="0045556D">
      <w:pPr>
        <w:pStyle w:val="Testo2"/>
        <w:spacing w:before="120"/>
      </w:pPr>
    </w:p>
    <w:p w14:paraId="454E5CA7" w14:textId="6A454DDA" w:rsidR="00F954D1" w:rsidRDefault="00F954D1" w:rsidP="0045556D">
      <w:pPr>
        <w:pStyle w:val="Testo2"/>
        <w:spacing w:before="120"/>
      </w:pPr>
    </w:p>
    <w:p w14:paraId="56E8C85B" w14:textId="71ADF92E" w:rsidR="00F954D1" w:rsidRDefault="00F954D1" w:rsidP="006339D0">
      <w:pPr>
        <w:pStyle w:val="Testo2"/>
        <w:spacing w:before="120"/>
      </w:pPr>
    </w:p>
    <w:sectPr w:rsidR="00F954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3512A" w14:textId="77777777" w:rsidR="00E96880" w:rsidRDefault="00E96880" w:rsidP="00100566">
      <w:r>
        <w:separator/>
      </w:r>
    </w:p>
  </w:endnote>
  <w:endnote w:type="continuationSeparator" w:id="0">
    <w:p w14:paraId="74A94AF9" w14:textId="77777777" w:rsidR="00E96880" w:rsidRDefault="00E96880" w:rsidP="001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5F5A6" w14:textId="77777777" w:rsidR="00E96880" w:rsidRDefault="00E96880" w:rsidP="00100566">
      <w:r>
        <w:separator/>
      </w:r>
    </w:p>
  </w:footnote>
  <w:footnote w:type="continuationSeparator" w:id="0">
    <w:p w14:paraId="3A9A1116" w14:textId="77777777" w:rsidR="00E96880" w:rsidRDefault="00E96880" w:rsidP="00100566">
      <w:r>
        <w:continuationSeparator/>
      </w:r>
    </w:p>
  </w:footnote>
  <w:footnote w:id="1">
    <w:p w14:paraId="73B036D7" w14:textId="7B15051D" w:rsidR="00AD441E" w:rsidRDefault="00AD44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2C8"/>
    <w:multiLevelType w:val="multilevel"/>
    <w:tmpl w:val="68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582C91"/>
    <w:multiLevelType w:val="multilevel"/>
    <w:tmpl w:val="00D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D7CE7"/>
    <w:multiLevelType w:val="hybridMultilevel"/>
    <w:tmpl w:val="01580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66"/>
    <w:rsid w:val="00006021"/>
    <w:rsid w:val="000C127A"/>
    <w:rsid w:val="00100566"/>
    <w:rsid w:val="001C366C"/>
    <w:rsid w:val="001D79C2"/>
    <w:rsid w:val="002451BB"/>
    <w:rsid w:val="00274728"/>
    <w:rsid w:val="00295F87"/>
    <w:rsid w:val="002A2269"/>
    <w:rsid w:val="00300DFB"/>
    <w:rsid w:val="00380E7C"/>
    <w:rsid w:val="0045556D"/>
    <w:rsid w:val="004B1994"/>
    <w:rsid w:val="004C3918"/>
    <w:rsid w:val="004C6095"/>
    <w:rsid w:val="004D1217"/>
    <w:rsid w:val="004D6008"/>
    <w:rsid w:val="005C42AB"/>
    <w:rsid w:val="005F6620"/>
    <w:rsid w:val="006339D0"/>
    <w:rsid w:val="006E00BA"/>
    <w:rsid w:val="006F1772"/>
    <w:rsid w:val="00740116"/>
    <w:rsid w:val="00755926"/>
    <w:rsid w:val="00785EFC"/>
    <w:rsid w:val="0079626C"/>
    <w:rsid w:val="007A19C1"/>
    <w:rsid w:val="007E36FB"/>
    <w:rsid w:val="00910727"/>
    <w:rsid w:val="009326CF"/>
    <w:rsid w:val="00940DA2"/>
    <w:rsid w:val="00992F80"/>
    <w:rsid w:val="009D32F6"/>
    <w:rsid w:val="00A54927"/>
    <w:rsid w:val="00AD2911"/>
    <w:rsid w:val="00AD441E"/>
    <w:rsid w:val="00B41656"/>
    <w:rsid w:val="00B83F23"/>
    <w:rsid w:val="00C65D84"/>
    <w:rsid w:val="00CD6472"/>
    <w:rsid w:val="00DB09A0"/>
    <w:rsid w:val="00DB71FF"/>
    <w:rsid w:val="00DD2395"/>
    <w:rsid w:val="00E21E0F"/>
    <w:rsid w:val="00E96880"/>
    <w:rsid w:val="00F125A9"/>
    <w:rsid w:val="00F839EC"/>
    <w:rsid w:val="00F954D1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0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D441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D441E"/>
  </w:style>
  <w:style w:type="character" w:styleId="Rimandonotaapidipagina">
    <w:name w:val="footnote reference"/>
    <w:basedOn w:val="Carpredefinitoparagrafo"/>
    <w:semiHidden/>
    <w:unhideWhenUsed/>
    <w:rsid w:val="00AD441E"/>
    <w:rPr>
      <w:vertAlign w:val="superscript"/>
    </w:rPr>
  </w:style>
  <w:style w:type="character" w:styleId="Collegamentoipertestuale">
    <w:name w:val="Hyperlink"/>
    <w:basedOn w:val="Carpredefinitoparagrafo"/>
    <w:unhideWhenUsed/>
    <w:rsid w:val="00AD4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D441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D441E"/>
  </w:style>
  <w:style w:type="character" w:styleId="Rimandonotaapidipagina">
    <w:name w:val="footnote reference"/>
    <w:basedOn w:val="Carpredefinitoparagrafo"/>
    <w:semiHidden/>
    <w:unhideWhenUsed/>
    <w:rsid w:val="00AD441E"/>
    <w:rPr>
      <w:vertAlign w:val="superscript"/>
    </w:rPr>
  </w:style>
  <w:style w:type="character" w:styleId="Collegamentoipertestuale">
    <w:name w:val="Hyperlink"/>
    <w:basedOn w:val="Carpredefinitoparagrafo"/>
    <w:unhideWhenUsed/>
    <w:rsid w:val="00AD4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valacich-christoph-schneider-andrea-carignani/sistemi-informativi-e-trend-digitali-ediz-mylab-9788891905406-6708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5606-3A5C-4018-A3CA-FDAA7A90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814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2017-05-23T14:35:00Z</cp:lastPrinted>
  <dcterms:created xsi:type="dcterms:W3CDTF">2020-05-22T08:18:00Z</dcterms:created>
  <dcterms:modified xsi:type="dcterms:W3CDTF">2021-06-16T08:52:00Z</dcterms:modified>
</cp:coreProperties>
</file>