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2C" w:rsidRPr="00D50E66" w:rsidRDefault="0069772C" w:rsidP="0069772C">
      <w:pPr>
        <w:pStyle w:val="Titolo1"/>
        <w:ind w:left="0" w:firstLine="0"/>
      </w:pPr>
      <w:r>
        <w:t>Diritto commerciale comparato</w:t>
      </w:r>
    </w:p>
    <w:p w:rsidR="0069772C" w:rsidRDefault="0069772C" w:rsidP="0069772C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>
        <w:t>Vincenzo Cariello</w:t>
      </w:r>
    </w:p>
    <w:p w:rsidR="002D5E17" w:rsidRDefault="0069772C" w:rsidP="006977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9772C" w:rsidRDefault="0069772C" w:rsidP="0069772C">
      <w:pPr>
        <w:spacing w:line="240" w:lineRule="exact"/>
        <w:rPr>
          <w:rFonts w:ascii="Times" w:hAnsi="Times"/>
          <w:noProof/>
          <w:szCs w:val="20"/>
        </w:rPr>
      </w:pPr>
      <w:r w:rsidRPr="0069772C">
        <w:rPr>
          <w:rFonts w:ascii="Times" w:hAnsi="Times"/>
          <w:i/>
          <w:noProof/>
          <w:szCs w:val="20"/>
        </w:rPr>
        <w:t>Prima parte</w:t>
      </w:r>
      <w:r>
        <w:rPr>
          <w:rFonts w:ascii="Times" w:hAnsi="Times"/>
          <w:noProof/>
          <w:szCs w:val="20"/>
        </w:rPr>
        <w:t>: Teoria e metodi della comparazione: la funzione intepretativa del diritto comparato (ottobre – dicembre).</w:t>
      </w:r>
    </w:p>
    <w:p w:rsidR="0069772C" w:rsidRDefault="0069772C" w:rsidP="0069772C">
      <w:pPr>
        <w:spacing w:before="120" w:after="120" w:line="240" w:lineRule="exact"/>
        <w:rPr>
          <w:rFonts w:ascii="Times" w:hAnsi="Times"/>
          <w:noProof/>
          <w:szCs w:val="20"/>
        </w:rPr>
      </w:pPr>
      <w:r w:rsidRPr="0069772C">
        <w:rPr>
          <w:rFonts w:ascii="Times" w:hAnsi="Times"/>
          <w:i/>
          <w:noProof/>
          <w:szCs w:val="20"/>
        </w:rPr>
        <w:t>Seconda parte</w:t>
      </w:r>
      <w:r>
        <w:rPr>
          <w:rFonts w:ascii="Times" w:hAnsi="Times"/>
          <w:noProof/>
          <w:szCs w:val="20"/>
        </w:rPr>
        <w:t>: Diritto comparato della corporate governance (marzo –maggio).</w:t>
      </w:r>
    </w:p>
    <w:p w:rsidR="0069772C" w:rsidRPr="00072388" w:rsidRDefault="0069772C" w:rsidP="0069772C">
      <w:pPr>
        <w:rPr>
          <w:noProof/>
        </w:rPr>
      </w:pPr>
      <w:r w:rsidRPr="00072388">
        <w:rPr>
          <w:noProof/>
        </w:rPr>
        <w:t>Ricostruzione comparata degli elementi essenziali dei diritti societari di alcuni ordinamenti stranieri</w:t>
      </w:r>
      <w:r>
        <w:rPr>
          <w:noProof/>
        </w:rPr>
        <w:t xml:space="preserve"> (con precipua attenzione a: Germania, Svizzera, Francia, USA)</w:t>
      </w:r>
      <w:r w:rsidRPr="00072388">
        <w:rPr>
          <w:noProof/>
        </w:rPr>
        <w:t>; identificazione e soluzioni dei principali problemi comuni, anche in funzione dell’impiego di tali soluzioni ai fini dell’interpretazione e dell’applicazione del diritto societario italiano.</w:t>
      </w:r>
    </w:p>
    <w:p w:rsidR="0069772C" w:rsidRDefault="0069772C" w:rsidP="0069772C">
      <w:pPr>
        <w:spacing w:line="240" w:lineRule="exact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A tal fine, dopo la trattazione di profili fondamentali della c.d. teoria della comparazione, con specifica funzionalizzazione ai “metodi” del diritto commerciale comparato</w:t>
      </w:r>
      <w:r>
        <w:rPr>
          <w:rFonts w:ascii="Times" w:hAnsi="Times"/>
          <w:noProof/>
          <w:szCs w:val="20"/>
        </w:rPr>
        <w:t xml:space="preserve"> e alle tecniche interpretative/argomentative del e nel diritto comparato</w:t>
      </w:r>
      <w:r w:rsidRPr="00072388">
        <w:rPr>
          <w:rFonts w:ascii="Times" w:hAnsi="Times"/>
          <w:noProof/>
          <w:szCs w:val="20"/>
        </w:rPr>
        <w:t xml:space="preserve">, saranno identificati </w:t>
      </w:r>
      <w:r w:rsidRPr="00072388">
        <w:rPr>
          <w:rFonts w:ascii="Times" w:hAnsi="Times"/>
          <w:i/>
          <w:noProof/>
          <w:szCs w:val="20"/>
        </w:rPr>
        <w:t>leading cases</w:t>
      </w:r>
      <w:r w:rsidRPr="00072388">
        <w:rPr>
          <w:rFonts w:ascii="Times" w:hAnsi="Times"/>
          <w:noProof/>
          <w:szCs w:val="20"/>
        </w:rPr>
        <w:t xml:space="preserve"> giurisprudenziali di quattro differenti ordinamenti (tedesco, statunitense, francese, </w:t>
      </w:r>
      <w:r>
        <w:rPr>
          <w:rFonts w:ascii="Times" w:hAnsi="Times"/>
          <w:noProof/>
          <w:szCs w:val="20"/>
        </w:rPr>
        <w:t xml:space="preserve">svizzero </w:t>
      </w:r>
      <w:r w:rsidRPr="00072388">
        <w:rPr>
          <w:rFonts w:ascii="Times" w:hAnsi="Times"/>
          <w:noProof/>
          <w:szCs w:val="20"/>
        </w:rPr>
        <w:t>italiano) e, tramite un’analisi comparata, si procederà a evidenziare convergenze/divergenze nella metodologia argomentativa dei giudici dei corrispondenti Paesi.</w:t>
      </w:r>
    </w:p>
    <w:p w:rsidR="0069772C" w:rsidRDefault="0069772C" w:rsidP="0069772C">
      <w:pPr>
        <w:spacing w:line="240" w:lineRule="exact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Gli obiettivi, la metodologia di esposizione frontale e il materiale didattico indentificato sono pensati e organizzati in funzione di esiti di apprendimento idonei a riflettere e attestare l’acquisizione di metologie, di metodi, di tecniche e di approcci ermeneutici critici e sensibilizzati alla riflessione sulle divergenze e convergenze tra diversi ordinamenti giuridici e al loro impiego in funzione dell’intepretazione di cc.dd. aree sensibili del diritto societario domestico (italiano).</w:t>
      </w:r>
    </w:p>
    <w:p w:rsidR="0069772C" w:rsidRDefault="0069772C" w:rsidP="006977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9772C" w:rsidRPr="00072388" w:rsidRDefault="0069772C" w:rsidP="00E33361">
      <w:pPr>
        <w:spacing w:before="120"/>
        <w:rPr>
          <w:i/>
          <w:szCs w:val="20"/>
        </w:rPr>
      </w:pPr>
      <w:r w:rsidRPr="00E33361">
        <w:rPr>
          <w:rFonts w:ascii="Times" w:hAnsi="Times"/>
          <w:smallCaps/>
          <w:noProof/>
          <w:sz w:val="18"/>
          <w:szCs w:val="20"/>
        </w:rPr>
        <w:t>Parte prima:</w:t>
      </w:r>
      <w:r>
        <w:rPr>
          <w:rFonts w:ascii="Times" w:hAnsi="Times"/>
          <w:smallCaps/>
          <w:noProof/>
          <w:sz w:val="18"/>
          <w:szCs w:val="20"/>
        </w:rPr>
        <w:t xml:space="preserve"> </w:t>
      </w:r>
      <w:r w:rsidRPr="00072388">
        <w:rPr>
          <w:i/>
          <w:szCs w:val="20"/>
        </w:rPr>
        <w:t xml:space="preserve">Dal diritto privato comparato al diritto commerciale comparato </w:t>
      </w:r>
      <w:r>
        <w:rPr>
          <w:i/>
          <w:szCs w:val="20"/>
        </w:rPr>
        <w:t>al diritto societario c.d. comunitario (metodi</w:t>
      </w:r>
      <w:r w:rsidRPr="00072388">
        <w:rPr>
          <w:i/>
          <w:szCs w:val="20"/>
        </w:rPr>
        <w:t xml:space="preserve"> e funzione</w:t>
      </w:r>
      <w:r>
        <w:rPr>
          <w:i/>
          <w:szCs w:val="20"/>
        </w:rPr>
        <w:t xml:space="preserve"> interpretativa</w:t>
      </w:r>
      <w:r w:rsidRPr="00072388">
        <w:rPr>
          <w:i/>
          <w:szCs w:val="20"/>
        </w:rPr>
        <w:t xml:space="preserve"> del diritto commerciale comparato</w:t>
      </w:r>
      <w:r>
        <w:rPr>
          <w:i/>
          <w:szCs w:val="20"/>
        </w:rPr>
        <w:t xml:space="preserve"> e del diritto societario c.d. comunitario</w:t>
      </w:r>
      <w:r w:rsidRPr="00072388">
        <w:rPr>
          <w:i/>
          <w:szCs w:val="20"/>
        </w:rPr>
        <w:t>)</w:t>
      </w:r>
    </w:p>
    <w:p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>Diritto privato comparato e diritto commerciale comparato.</w:t>
      </w:r>
    </w:p>
    <w:p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>Diritto commerciale comparato, diritto internazionale comparato, diritto commerciale comunitario e internazionale.</w:t>
      </w:r>
    </w:p>
    <w:p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>Metodologia del diritto commerciale comparato.</w:t>
      </w:r>
    </w:p>
    <w:p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>Funzioni del diritto commerciale comparato (c.d. uso interpretativo del diritto comparato).</w:t>
      </w:r>
    </w:p>
    <w:p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lastRenderedPageBreak/>
        <w:t>–</w:t>
      </w:r>
      <w:r w:rsidRPr="00072388">
        <w:rPr>
          <w:rFonts w:ascii="Times" w:hAnsi="Times"/>
          <w:noProof/>
          <w:szCs w:val="20"/>
        </w:rPr>
        <w:tab/>
        <w:t>Interpretazioni del</w:t>
      </w:r>
      <w:r>
        <w:rPr>
          <w:rFonts w:ascii="Times" w:hAnsi="Times"/>
          <w:noProof/>
          <w:szCs w:val="20"/>
        </w:rPr>
        <w:t xml:space="preserve"> e nel</w:t>
      </w:r>
      <w:r w:rsidRPr="00072388">
        <w:rPr>
          <w:rFonts w:ascii="Times" w:hAnsi="Times"/>
          <w:noProof/>
          <w:szCs w:val="20"/>
        </w:rPr>
        <w:t xml:space="preserve"> diritto commerciale comparato.</w:t>
      </w:r>
      <w:r>
        <w:rPr>
          <w:rFonts w:ascii="Times" w:hAnsi="Times"/>
          <w:noProof/>
          <w:szCs w:val="20"/>
        </w:rPr>
        <w:t xml:space="preserve"> Leggi e strategie intepretative del e nel diritto commerciale comparato. Leggi e strategie interpretative del diritto societario c.d. comunitario.</w:t>
      </w:r>
    </w:p>
    <w:p w:rsidR="0069772C" w:rsidRPr="0069772C" w:rsidRDefault="0069772C" w:rsidP="00E33361">
      <w:pPr>
        <w:spacing w:before="120"/>
        <w:rPr>
          <w:rFonts w:ascii="Times" w:hAnsi="Times"/>
          <w:i/>
          <w:noProof/>
          <w:szCs w:val="20"/>
        </w:rPr>
      </w:pPr>
      <w:r w:rsidRPr="00E33361">
        <w:rPr>
          <w:rFonts w:ascii="Times" w:hAnsi="Times"/>
          <w:smallCaps/>
          <w:noProof/>
          <w:sz w:val="18"/>
          <w:szCs w:val="18"/>
        </w:rPr>
        <w:t>Parte seconda:</w:t>
      </w:r>
      <w:r w:rsidRPr="00E33361">
        <w:rPr>
          <w:i/>
          <w:szCs w:val="20"/>
        </w:rPr>
        <w:t xml:space="preserve"> Comparative corporate governance</w:t>
      </w:r>
    </w:p>
    <w:p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  <w:t xml:space="preserve">Gestione e </w:t>
      </w:r>
      <w:r>
        <w:rPr>
          <w:rFonts w:ascii="Times" w:hAnsi="Times"/>
          <w:noProof/>
          <w:szCs w:val="20"/>
        </w:rPr>
        <w:t>vigilanza nelle e delle società (funzioni – competenze</w:t>
      </w:r>
      <w:r w:rsidR="00E33361">
        <w:rPr>
          <w:rFonts w:ascii="Times" w:hAnsi="Times"/>
          <w:noProof/>
          <w:szCs w:val="20"/>
        </w:rPr>
        <w:t xml:space="preserve"> – </w:t>
      </w:r>
      <w:r>
        <w:rPr>
          <w:rFonts w:ascii="Times" w:hAnsi="Times"/>
          <w:noProof/>
          <w:szCs w:val="20"/>
        </w:rPr>
        <w:t>poteri – responsabilità).</w:t>
      </w:r>
    </w:p>
    <w:p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 w:rsidRPr="00072388"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</w:r>
      <w:r>
        <w:rPr>
          <w:rFonts w:ascii="Times" w:hAnsi="Times"/>
          <w:noProof/>
          <w:szCs w:val="20"/>
        </w:rPr>
        <w:t>Diritti degli azionisti (tecniche di partecipazione e tecniche di tutela).</w:t>
      </w:r>
    </w:p>
    <w:p w:rsidR="0069772C" w:rsidRPr="00072388" w:rsidRDefault="0069772C" w:rsidP="0069772C">
      <w:pPr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–</w:t>
      </w:r>
      <w:r w:rsidRPr="00072388">
        <w:rPr>
          <w:rFonts w:ascii="Times" w:hAnsi="Times"/>
          <w:noProof/>
          <w:szCs w:val="20"/>
        </w:rPr>
        <w:tab/>
      </w:r>
      <w:r>
        <w:rPr>
          <w:rFonts w:ascii="Times" w:hAnsi="Times"/>
          <w:noProof/>
          <w:szCs w:val="20"/>
        </w:rPr>
        <w:t>Controllo e gruppi di società e imprese.</w:t>
      </w:r>
    </w:p>
    <w:p w:rsidR="0069772C" w:rsidRPr="00E33361" w:rsidRDefault="0069772C" w:rsidP="00E333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D4F79">
        <w:rPr>
          <w:rStyle w:val="Rimandonotaapidipagina"/>
          <w:b/>
          <w:i/>
          <w:sz w:val="18"/>
        </w:rPr>
        <w:footnoteReference w:id="1"/>
      </w:r>
    </w:p>
    <w:p w:rsidR="0069772C" w:rsidRPr="00072388" w:rsidRDefault="0069772C" w:rsidP="0069772C">
      <w:pPr>
        <w:pStyle w:val="Testo1"/>
      </w:pPr>
      <w:r w:rsidRPr="00072388">
        <w:t>Per la preparazi</w:t>
      </w:r>
      <w:r>
        <w:t xml:space="preserve">one delle parti prima e seconda: </w:t>
      </w:r>
    </w:p>
    <w:p w:rsidR="0069772C" w:rsidRPr="0069772C" w:rsidRDefault="0069772C" w:rsidP="0069772C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69772C">
        <w:rPr>
          <w:rFonts w:ascii="Times" w:hAnsi="Times"/>
          <w:smallCaps/>
          <w:noProof/>
          <w:spacing w:val="-5"/>
          <w:sz w:val="16"/>
          <w:szCs w:val="20"/>
        </w:rPr>
        <w:t>Kraakman-Armour-Davies-Hansmann-Hertig-Hopt-Handa-Rock,</w:t>
      </w:r>
      <w:r w:rsidRPr="0069772C">
        <w:rPr>
          <w:rFonts w:ascii="Times" w:hAnsi="Times"/>
          <w:i/>
          <w:noProof/>
          <w:spacing w:val="-5"/>
          <w:sz w:val="18"/>
          <w:szCs w:val="20"/>
        </w:rPr>
        <w:t xml:space="preserve"> Diritto societario comparato,</w:t>
      </w:r>
      <w:r w:rsidRPr="0069772C">
        <w:rPr>
          <w:rFonts w:ascii="Times" w:hAnsi="Times"/>
          <w:noProof/>
          <w:spacing w:val="-5"/>
          <w:sz w:val="18"/>
          <w:szCs w:val="20"/>
        </w:rPr>
        <w:t xml:space="preserve"> Bologna, 2006, ed. it. a cura di Enriques (pagg. 7-282). </w:t>
      </w:r>
      <w:r w:rsidR="00CD4F79" w:rsidRPr="00CD4F79">
        <w:rPr>
          <w:i/>
          <w:color w:val="0070C0"/>
          <w:sz w:val="16"/>
          <w:szCs w:val="16"/>
        </w:rPr>
        <w:t xml:space="preserve"> </w:t>
      </w:r>
      <w:hyperlink r:id="rId8" w:history="1">
        <w:r w:rsidR="00CD4F79" w:rsidRPr="00CD4F79">
          <w:rPr>
            <w:rStyle w:val="Collegamentoipertestuale"/>
            <w:i/>
            <w:sz w:val="16"/>
            <w:szCs w:val="16"/>
          </w:rPr>
          <w:t>Acquista da VP</w:t>
        </w:r>
      </w:hyperlink>
      <w:r w:rsidR="00CD4F79" w:rsidRPr="00CD4F79">
        <w:rPr>
          <w:rFonts w:ascii="Times" w:hAnsi="Times"/>
          <w:spacing w:val="-5"/>
          <w:sz w:val="18"/>
          <w:szCs w:val="16"/>
        </w:rPr>
        <w:t xml:space="preserve"> </w:t>
      </w:r>
      <w:r w:rsidRPr="0069772C">
        <w:rPr>
          <w:rStyle w:val="Collegamentoipertestuale"/>
          <w:rFonts w:ascii="Times" w:hAnsi="Times"/>
          <w:color w:val="auto"/>
          <w:spacing w:val="-5"/>
          <w:sz w:val="18"/>
          <w:szCs w:val="16"/>
          <w:u w:val="none"/>
        </w:rPr>
        <w:t>;</w:t>
      </w:r>
    </w:p>
    <w:p w:rsidR="0069772C" w:rsidRPr="00DE2EB1" w:rsidRDefault="00DE2EB1" w:rsidP="00DE2EB1">
      <w:pPr>
        <w:ind w:left="284" w:hanging="284"/>
        <w:rPr>
          <w:rFonts w:ascii="Times" w:hAnsi="Times"/>
          <w:smallCaps/>
          <w:noProof/>
          <w:spacing w:val="-5"/>
          <w:sz w:val="16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V.</w:t>
      </w:r>
      <w:r w:rsidR="0032721E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r>
        <w:rPr>
          <w:rFonts w:ascii="Times" w:hAnsi="Times"/>
          <w:smallCaps/>
          <w:noProof/>
          <w:spacing w:val="-5"/>
          <w:sz w:val="16"/>
          <w:szCs w:val="20"/>
        </w:rPr>
        <w:t xml:space="preserve">CARIELLO, </w:t>
      </w:r>
      <w:r>
        <w:rPr>
          <w:rFonts w:ascii="Times" w:hAnsi="Times"/>
          <w:i/>
          <w:iCs/>
          <w:smallCaps/>
          <w:noProof/>
          <w:spacing w:val="-5"/>
          <w:sz w:val="16"/>
          <w:szCs w:val="20"/>
        </w:rPr>
        <w:t xml:space="preserve">Comparazioni e intertretazione, </w:t>
      </w:r>
      <w:r>
        <w:rPr>
          <w:rFonts w:ascii="Times" w:hAnsi="Times"/>
          <w:smallCaps/>
          <w:noProof/>
          <w:spacing w:val="-5"/>
          <w:sz w:val="16"/>
          <w:szCs w:val="20"/>
        </w:rPr>
        <w:t>giappichelli editore, giappichelli editore, torino, 2020</w:t>
      </w:r>
      <w:r w:rsidR="00CD4F79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hyperlink r:id="rId9" w:history="1">
        <w:r w:rsidR="00CD4F79" w:rsidRPr="00CD4F7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:rsidR="0069772C" w:rsidRPr="0069772C" w:rsidRDefault="0069772C" w:rsidP="0069772C">
      <w:pPr>
        <w:pStyle w:val="Testo1"/>
      </w:pPr>
      <w:r>
        <w:t>U</w:t>
      </w:r>
      <w:r w:rsidRPr="0069772C">
        <w:t>n saggio a scelta tra i seguenti:</w:t>
      </w:r>
    </w:p>
    <w:p w:rsidR="0069772C" w:rsidRPr="0069772C" w:rsidRDefault="0069772C" w:rsidP="00E33361">
      <w:pPr>
        <w:pStyle w:val="Testo1"/>
        <w:spacing w:before="0"/>
      </w:pPr>
      <w:r w:rsidRPr="0069772C">
        <w:t>1.</w:t>
      </w:r>
      <w:r w:rsidRPr="0069772C">
        <w:tab/>
        <w:t>I doveri di governo delle società “in zona d’insolvenza”</w:t>
      </w:r>
    </w:p>
    <w:p w:rsidR="0069772C" w:rsidRPr="0069772C" w:rsidRDefault="0069772C" w:rsidP="0069772C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69772C">
        <w:rPr>
          <w:rFonts w:ascii="Times" w:hAnsi="Times"/>
          <w:smallCaps/>
          <w:noProof/>
          <w:spacing w:val="-5"/>
          <w:sz w:val="16"/>
          <w:szCs w:val="20"/>
          <w:lang w:val="en-US"/>
        </w:rPr>
        <w:t>J.H. Murray,</w:t>
      </w:r>
      <w:r w:rsidRPr="0069772C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“Latchkey Corporations”: Fiduciary Duties in Wholly Owned,</w:t>
      </w:r>
      <w:r w:rsidRPr="0069772C">
        <w:rPr>
          <w:rFonts w:ascii="Times" w:hAnsi="Times"/>
          <w:noProof/>
          <w:spacing w:val="-5"/>
          <w:sz w:val="18"/>
          <w:szCs w:val="20"/>
          <w:lang w:val="en-US"/>
        </w:rPr>
        <w:t xml:space="preserve"> Financially Troubled Subsidiaries, in 36 del. J. Of Corp. Law 577.</w:t>
      </w:r>
    </w:p>
    <w:p w:rsidR="0069772C" w:rsidRPr="0069772C" w:rsidRDefault="0069772C" w:rsidP="0069772C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69772C">
        <w:rPr>
          <w:rFonts w:ascii="Times" w:hAnsi="Times"/>
          <w:smallCaps/>
          <w:noProof/>
          <w:spacing w:val="-5"/>
          <w:sz w:val="16"/>
          <w:szCs w:val="20"/>
          <w:lang w:val="en-US"/>
        </w:rPr>
        <w:t>Eidenmüller,</w:t>
      </w:r>
      <w:r w:rsidRPr="0069772C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Gesellschaftsstatut und Insolvenzstatut,</w:t>
      </w:r>
      <w:r w:rsidRPr="0069772C">
        <w:rPr>
          <w:rFonts w:ascii="Times" w:hAnsi="Times"/>
          <w:noProof/>
          <w:spacing w:val="-5"/>
          <w:sz w:val="18"/>
          <w:szCs w:val="20"/>
          <w:lang w:val="en-US"/>
        </w:rPr>
        <w:t xml:space="preserve"> in RabelsZ, 2006.</w:t>
      </w:r>
    </w:p>
    <w:p w:rsidR="0069772C" w:rsidRPr="00072388" w:rsidRDefault="0069772C" w:rsidP="0069772C">
      <w:pPr>
        <w:pStyle w:val="Testo1"/>
      </w:pPr>
      <w:r w:rsidRPr="00072388">
        <w:t>2.</w:t>
      </w:r>
      <w:r w:rsidRPr="00072388">
        <w:tab/>
        <w:t>Gruppi di società e responsabilità della capogruppo “per superamento del velo della personalità giuridica”</w:t>
      </w:r>
    </w:p>
    <w:p w:rsidR="0069772C" w:rsidRPr="0069772C" w:rsidRDefault="0069772C" w:rsidP="0069772C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69772C">
        <w:rPr>
          <w:rFonts w:ascii="Times" w:hAnsi="Times"/>
          <w:smallCaps/>
          <w:noProof/>
          <w:spacing w:val="-5"/>
          <w:sz w:val="16"/>
          <w:szCs w:val="16"/>
          <w:lang w:val="en-US"/>
        </w:rPr>
        <w:t>Z. Goshen-A. Hamdani</w:t>
      </w:r>
      <w:r w:rsidRPr="0069772C">
        <w:rPr>
          <w:rFonts w:ascii="Times" w:hAnsi="Times"/>
          <w:smallCaps/>
          <w:noProof/>
          <w:spacing w:val="-5"/>
          <w:sz w:val="16"/>
          <w:szCs w:val="20"/>
          <w:lang w:val="en-US"/>
        </w:rPr>
        <w:t>,</w:t>
      </w:r>
      <w:r w:rsidRPr="0069772C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Corporate Control and Idiosyncratic Vision,</w:t>
      </w:r>
      <w:r w:rsidRPr="0069772C">
        <w:rPr>
          <w:rFonts w:ascii="Times" w:hAnsi="Times"/>
          <w:noProof/>
          <w:spacing w:val="-5"/>
          <w:sz w:val="18"/>
          <w:szCs w:val="20"/>
          <w:lang w:val="en-US"/>
        </w:rPr>
        <w:t xml:space="preserve"> in 125 The Yale L. Jour.</w:t>
      </w:r>
    </w:p>
    <w:p w:rsidR="0069772C" w:rsidRPr="0069772C" w:rsidRDefault="0069772C" w:rsidP="0069772C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69772C">
        <w:rPr>
          <w:rFonts w:ascii="Times" w:hAnsi="Times"/>
          <w:smallCaps/>
          <w:noProof/>
          <w:spacing w:val="-5"/>
          <w:sz w:val="16"/>
          <w:szCs w:val="20"/>
          <w:lang w:val="en-US"/>
        </w:rPr>
        <w:t>Habersack,</w:t>
      </w:r>
      <w:r w:rsidRPr="0069772C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Das Ende der Debatte?-Überlegungen zur Haftung für schädigende Einflussnahme im Aktien-und GmbH-Recht,</w:t>
      </w:r>
      <w:r w:rsidRPr="0069772C">
        <w:rPr>
          <w:rFonts w:ascii="Times" w:hAnsi="Times"/>
          <w:noProof/>
          <w:spacing w:val="-5"/>
          <w:sz w:val="18"/>
          <w:szCs w:val="20"/>
          <w:lang w:val="en-US"/>
        </w:rPr>
        <w:t xml:space="preserve"> in ZGR, 2008.</w:t>
      </w:r>
    </w:p>
    <w:p w:rsidR="0069772C" w:rsidRPr="0069772C" w:rsidRDefault="00E33361" w:rsidP="0069772C">
      <w:pPr>
        <w:pStyle w:val="Testo1"/>
        <w:rPr>
          <w:rFonts w:eastAsia="SimSun"/>
          <w:lang w:eastAsia="zh-CN"/>
        </w:rPr>
      </w:pPr>
      <w:r>
        <w:rPr>
          <w:rFonts w:eastAsia="SimSun"/>
          <w:lang w:eastAsia="zh-CN"/>
        </w:rPr>
        <w:t>3.</w:t>
      </w:r>
      <w:r>
        <w:rPr>
          <w:rFonts w:eastAsia="SimSun"/>
          <w:lang w:eastAsia="zh-CN"/>
        </w:rPr>
        <w:tab/>
      </w:r>
      <w:r w:rsidR="0069772C">
        <w:rPr>
          <w:rFonts w:eastAsia="SimSun"/>
          <w:lang w:eastAsia="zh-CN"/>
        </w:rPr>
        <w:t>Comparazione e interpretazione; diritti degli azionisti; controllo e gruppi di società e imprese.</w:t>
      </w:r>
    </w:p>
    <w:p w:rsidR="0069772C" w:rsidRPr="0069772C" w:rsidRDefault="0069772C" w:rsidP="0069772C">
      <w:pPr>
        <w:spacing w:line="240" w:lineRule="atLeast"/>
        <w:ind w:left="284" w:hanging="284"/>
        <w:rPr>
          <w:rFonts w:ascii="Times" w:eastAsia="SimSun" w:hAnsi="Times"/>
          <w:spacing w:val="-5"/>
          <w:sz w:val="18"/>
          <w:szCs w:val="18"/>
          <w:lang w:eastAsia="zh-CN"/>
        </w:rPr>
      </w:pPr>
      <w:r w:rsidRPr="0069772C">
        <w:rPr>
          <w:rFonts w:ascii="Times" w:eastAsia="SimSun" w:hAnsi="Times"/>
          <w:smallCaps/>
          <w:spacing w:val="-5"/>
          <w:sz w:val="16"/>
          <w:lang w:eastAsia="zh-CN"/>
        </w:rPr>
        <w:t>V. Cariello,</w:t>
      </w:r>
      <w:r w:rsidRPr="0069772C">
        <w:rPr>
          <w:rFonts w:ascii="Times" w:eastAsia="SimSun" w:hAnsi="Times"/>
          <w:i/>
          <w:spacing w:val="-5"/>
          <w:sz w:val="18"/>
          <w:lang w:eastAsia="zh-CN"/>
        </w:rPr>
        <w:t xml:space="preserve"> </w:t>
      </w:r>
      <w:r w:rsidRPr="0069772C">
        <w:rPr>
          <w:rFonts w:ascii="Times" w:eastAsia="SimSun" w:hAnsi="Times"/>
          <w:i/>
          <w:spacing w:val="-5"/>
          <w:sz w:val="18"/>
          <w:szCs w:val="18"/>
          <w:lang w:eastAsia="zh-CN"/>
        </w:rPr>
        <w:t>Tra non controllo e controllo: sul mimetismo e sull’occultamento del controllo c.d. di fatto,</w:t>
      </w:r>
      <w:r w:rsidRPr="0069772C">
        <w:rPr>
          <w:rFonts w:ascii="Times" w:eastAsia="SimSun" w:hAnsi="Times"/>
          <w:spacing w:val="-5"/>
          <w:sz w:val="18"/>
          <w:szCs w:val="18"/>
          <w:lang w:eastAsia="zh-CN"/>
        </w:rPr>
        <w:t xml:space="preserve"> in Riv. dir. soc., 1 /2017, p. 13 ss.</w:t>
      </w:r>
    </w:p>
    <w:p w:rsidR="0069772C" w:rsidRPr="0069772C" w:rsidRDefault="0069772C" w:rsidP="0069772C">
      <w:pPr>
        <w:pStyle w:val="Nessunaspaziatura1"/>
        <w:jc w:val="both"/>
        <w:rPr>
          <w:rFonts w:ascii="Times" w:hAnsi="Times"/>
          <w:spacing w:val="-5"/>
          <w:sz w:val="18"/>
          <w:szCs w:val="18"/>
        </w:rPr>
      </w:pPr>
      <w:r w:rsidRPr="0069772C">
        <w:rPr>
          <w:rFonts w:ascii="Times" w:hAnsi="Times"/>
          <w:smallCaps/>
          <w:spacing w:val="-5"/>
          <w:sz w:val="16"/>
        </w:rPr>
        <w:t xml:space="preserve">V. Cariello, </w:t>
      </w:r>
      <w:r w:rsidRPr="0069772C">
        <w:rPr>
          <w:rFonts w:ascii="Times" w:hAnsi="Times"/>
          <w:i/>
          <w:spacing w:val="-5"/>
          <w:sz w:val="18"/>
          <w:szCs w:val="18"/>
        </w:rPr>
        <w:t>Osservazioni preliminari sull’argomentazione e sull’interpretazione “orientate alle conseguenze” e il “vincolo del diritto positivo per il giurista”,</w:t>
      </w:r>
      <w:r w:rsidRPr="0069772C">
        <w:rPr>
          <w:rFonts w:ascii="Times" w:hAnsi="Times"/>
          <w:spacing w:val="-5"/>
          <w:sz w:val="18"/>
          <w:szCs w:val="18"/>
        </w:rPr>
        <w:t xml:space="preserve"> in </w:t>
      </w:r>
      <w:r w:rsidRPr="0069772C">
        <w:rPr>
          <w:rFonts w:ascii="Times" w:hAnsi="Times"/>
          <w:i/>
          <w:spacing w:val="-5"/>
          <w:sz w:val="18"/>
          <w:szCs w:val="18"/>
        </w:rPr>
        <w:t>Impresa e mercato. Scritti dedicati a Mario Libertini,</w:t>
      </w:r>
      <w:r w:rsidRPr="0069772C">
        <w:rPr>
          <w:rFonts w:ascii="Times" w:hAnsi="Times"/>
          <w:spacing w:val="-5"/>
          <w:sz w:val="18"/>
          <w:szCs w:val="18"/>
        </w:rPr>
        <w:t xml:space="preserve"> a cura di V. Di Cataldo, V. Meli e R. Pennisi, III, </w:t>
      </w:r>
      <w:r w:rsidRPr="0069772C">
        <w:rPr>
          <w:rFonts w:ascii="Times" w:hAnsi="Times"/>
          <w:i/>
          <w:spacing w:val="-5"/>
          <w:sz w:val="18"/>
          <w:szCs w:val="18"/>
        </w:rPr>
        <w:t>Crisi d’impresa</w:t>
      </w:r>
      <w:r w:rsidRPr="0069772C">
        <w:rPr>
          <w:rFonts w:ascii="Times" w:hAnsi="Times"/>
          <w:spacing w:val="-5"/>
          <w:sz w:val="18"/>
          <w:szCs w:val="18"/>
        </w:rPr>
        <w:t xml:space="preserve">. Scritti vari, Milano, Giuffrè, 2015, pp. 1713 ss., e in </w:t>
      </w:r>
      <w:r w:rsidRPr="0069772C">
        <w:rPr>
          <w:rFonts w:ascii="Times" w:hAnsi="Times"/>
          <w:i/>
          <w:spacing w:val="-5"/>
          <w:sz w:val="18"/>
          <w:szCs w:val="18"/>
        </w:rPr>
        <w:t>Riv. dir. comm</w:t>
      </w:r>
      <w:r w:rsidRPr="0069772C">
        <w:rPr>
          <w:rFonts w:ascii="Times" w:hAnsi="Times"/>
          <w:spacing w:val="-5"/>
          <w:sz w:val="18"/>
          <w:szCs w:val="18"/>
        </w:rPr>
        <w:t>., 2015, I, pp. 309 ss.</w:t>
      </w:r>
    </w:p>
    <w:p w:rsidR="0069772C" w:rsidRPr="0069772C" w:rsidRDefault="0069772C" w:rsidP="0069772C">
      <w:pPr>
        <w:pStyle w:val="Nessunaspaziatura1"/>
        <w:spacing w:line="240" w:lineRule="atLeast"/>
        <w:ind w:left="284" w:hanging="284"/>
        <w:jc w:val="both"/>
        <w:rPr>
          <w:rFonts w:ascii="Times" w:hAnsi="Times"/>
          <w:spacing w:val="-5"/>
          <w:sz w:val="18"/>
          <w:szCs w:val="18"/>
        </w:rPr>
      </w:pPr>
      <w:r w:rsidRPr="0069772C">
        <w:rPr>
          <w:rFonts w:ascii="Times" w:hAnsi="Times"/>
          <w:smallCaps/>
          <w:spacing w:val="-5"/>
          <w:sz w:val="16"/>
        </w:rPr>
        <w:t>V. Cariello,</w:t>
      </w:r>
      <w:r w:rsidRPr="0069772C">
        <w:rPr>
          <w:rFonts w:ascii="Times" w:hAnsi="Times"/>
          <w:i/>
          <w:spacing w:val="-5"/>
          <w:sz w:val="18"/>
        </w:rPr>
        <w:t xml:space="preserve"> </w:t>
      </w:r>
      <w:r w:rsidRPr="0069772C">
        <w:rPr>
          <w:rFonts w:ascii="Times" w:hAnsi="Times"/>
          <w:i/>
          <w:spacing w:val="-5"/>
          <w:sz w:val="18"/>
          <w:szCs w:val="18"/>
        </w:rPr>
        <w:t>Sensibilità comuni,</w:t>
      </w:r>
      <w:r w:rsidRPr="0069772C">
        <w:rPr>
          <w:rFonts w:ascii="Times" w:hAnsi="Times"/>
          <w:spacing w:val="-5"/>
          <w:sz w:val="18"/>
          <w:szCs w:val="18"/>
        </w:rPr>
        <w:t xml:space="preserve"> </w:t>
      </w:r>
      <w:r w:rsidRPr="0069772C">
        <w:rPr>
          <w:rFonts w:ascii="Times" w:hAnsi="Times"/>
          <w:i/>
          <w:spacing w:val="-5"/>
          <w:sz w:val="18"/>
          <w:szCs w:val="18"/>
        </w:rPr>
        <w:t>uso della comparazione e convergenze interpretative: per una Methodenlehre unitaria nella riflessione europea sul diritto dei gruppi di società,</w:t>
      </w:r>
      <w:r w:rsidRPr="0069772C">
        <w:rPr>
          <w:rFonts w:ascii="Times" w:hAnsi="Times"/>
          <w:spacing w:val="-5"/>
          <w:sz w:val="18"/>
          <w:szCs w:val="18"/>
        </w:rPr>
        <w:t xml:space="preserve"> in </w:t>
      </w:r>
      <w:r w:rsidRPr="0069772C">
        <w:rPr>
          <w:rFonts w:ascii="Times" w:hAnsi="Times"/>
          <w:i/>
          <w:spacing w:val="-5"/>
          <w:sz w:val="18"/>
          <w:szCs w:val="18"/>
        </w:rPr>
        <w:t>Riv. dir. soc</w:t>
      </w:r>
      <w:r w:rsidRPr="0069772C">
        <w:rPr>
          <w:rFonts w:ascii="Times" w:hAnsi="Times"/>
          <w:spacing w:val="-5"/>
          <w:sz w:val="18"/>
          <w:szCs w:val="18"/>
        </w:rPr>
        <w:t>., 2012, pp. 255 ss.</w:t>
      </w:r>
    </w:p>
    <w:p w:rsidR="0069772C" w:rsidRDefault="0069772C" w:rsidP="0069772C">
      <w:pPr>
        <w:pStyle w:val="Testo1"/>
      </w:pPr>
      <w:r w:rsidRPr="00072388">
        <w:lastRenderedPageBreak/>
        <w:t>Ulteriori letture alternative saranno indicate a lezione e/o nell’elenco a disposizione presso gli addetti dell’Istituto Giuridico. Alcune letture saranno direttamente disponibili, in formato pdf, nella pagina elettronica del docente.</w:t>
      </w:r>
    </w:p>
    <w:p w:rsidR="0069772C" w:rsidRDefault="0069772C" w:rsidP="006977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9772C" w:rsidRDefault="0069772C" w:rsidP="0069772C">
      <w:pPr>
        <w:pStyle w:val="Testo2"/>
      </w:pPr>
      <w:r w:rsidRPr="00072388">
        <w:t>Le</w:t>
      </w:r>
      <w:r>
        <w:t xml:space="preserve"> </w:t>
      </w:r>
      <w:r w:rsidRPr="00072388">
        <w:t>due parti del corso si svolgono secondo la metodologie delle lezioni cc.dd. frontali, organizzate in modo da favorire la discussione e gli interventi da parte degli studenti</w:t>
      </w:r>
      <w:r>
        <w:t>.</w:t>
      </w:r>
    </w:p>
    <w:p w:rsidR="0069772C" w:rsidRPr="00072388" w:rsidRDefault="0069772C" w:rsidP="0069772C">
      <w:pPr>
        <w:pStyle w:val="Testo2"/>
      </w:pPr>
      <w:r>
        <w:t>Sono previste, durante la seconda parte del corso, lezioni frontali, su specifci argomenti, svolte da ospiti esterni.</w:t>
      </w:r>
    </w:p>
    <w:p w:rsidR="0069772C" w:rsidRDefault="0069772C" w:rsidP="006977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9772C" w:rsidRDefault="0069772C" w:rsidP="0069772C">
      <w:pPr>
        <w:pStyle w:val="Testo2"/>
      </w:pPr>
      <w:r w:rsidRPr="006710DC">
        <w:t>Esame orale. La valutazione sarà effettuata tenendo in considerazione: l’assimilazione critica dei contenuti; la capacità di compiere collegamenti fra le diverse parti del programma: l’esposizione e la proprietà di linguaggio</w:t>
      </w:r>
      <w:r>
        <w:t>.</w:t>
      </w:r>
    </w:p>
    <w:p w:rsidR="0069772C" w:rsidRPr="00072388" w:rsidRDefault="0069772C" w:rsidP="0069772C">
      <w:pPr>
        <w:pStyle w:val="Testo2"/>
      </w:pPr>
      <w:r w:rsidRPr="00072388">
        <w:t xml:space="preserve">Gli </w:t>
      </w:r>
      <w:r w:rsidRPr="00072388">
        <w:rPr>
          <w:i/>
        </w:rPr>
        <w:t>studenti frequentanti</w:t>
      </w:r>
      <w:r w:rsidRPr="00072388">
        <w:t xml:space="preserve"> sostengono l’esame sulla base degli appunti e dei materiali distribuiti a lezione. </w:t>
      </w:r>
    </w:p>
    <w:p w:rsidR="0069772C" w:rsidRDefault="0069772C" w:rsidP="0069772C">
      <w:pPr>
        <w:pStyle w:val="Testo2"/>
      </w:pPr>
      <w:r w:rsidRPr="00072388">
        <w:t xml:space="preserve">Gli </w:t>
      </w:r>
      <w:r w:rsidRPr="00072388">
        <w:rPr>
          <w:i/>
        </w:rPr>
        <w:t>studenti non frequentanti</w:t>
      </w:r>
      <w:r w:rsidRPr="00072388">
        <w:t xml:space="preserve"> sono t</w:t>
      </w:r>
      <w:r>
        <w:t xml:space="preserve">enuti a preparare l’esame </w:t>
      </w:r>
      <w:r w:rsidRPr="00072388">
        <w:t xml:space="preserve">sui testi indicati nella bibliografia delle parti prima e seconda; nonché su uno dei saggi (a scelta dello studente) inclusi nell’elenco della </w:t>
      </w:r>
      <w:r>
        <w:t xml:space="preserve">medesima </w:t>
      </w:r>
      <w:r w:rsidRPr="00072388">
        <w:t xml:space="preserve">bibliografia </w:t>
      </w:r>
      <w:r>
        <w:t>complessiva</w:t>
      </w:r>
      <w:r w:rsidRPr="00072388">
        <w:t>.</w:t>
      </w:r>
    </w:p>
    <w:p w:rsidR="0069772C" w:rsidRDefault="0069772C" w:rsidP="0069772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9772C" w:rsidRPr="007D710B" w:rsidRDefault="0069772C" w:rsidP="007D710B">
      <w:pPr>
        <w:pStyle w:val="Testo2"/>
      </w:pPr>
      <w:r w:rsidRPr="007D710B">
        <w:t>Le caratteristiche della materia e l’impostazione prescelta per il suo insegnamento suggeriscono la frequenza al corso; nonché il pregresso superamento dell’esame di profitto di Diritto commerciale I.</w:t>
      </w:r>
    </w:p>
    <w:p w:rsidR="0069772C" w:rsidRDefault="0069772C" w:rsidP="007D710B">
      <w:pPr>
        <w:pStyle w:val="Testo2"/>
      </w:pPr>
      <w:r w:rsidRPr="007D710B">
        <w:t>L’assegnazione di elaborati di tesi richiede la buona conoscenza di almeno una lingua straniera, la pregressa frequenza e la predisposizione all’elaborazione critica. E’ possibile svolgere l’elaborato di tesi in una delle seguenti lingue: italiano, inglese, tedesco, francese. Sono raccomandati periodi di soggiorno presso università straniere per la predisposizione di eleborati di tesi cc.dd. sperimentali.</w:t>
      </w:r>
    </w:p>
    <w:p w:rsidR="00F72364" w:rsidRDefault="00F72364" w:rsidP="00F72364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69772C" w:rsidRPr="00072388" w:rsidRDefault="0069772C" w:rsidP="0069772C">
      <w:pPr>
        <w:spacing w:before="120"/>
        <w:ind w:firstLine="284"/>
        <w:rPr>
          <w:rFonts w:ascii="Times" w:hAnsi="Times"/>
          <w:i/>
          <w:noProof/>
          <w:sz w:val="18"/>
          <w:szCs w:val="20"/>
        </w:rPr>
      </w:pPr>
      <w:r w:rsidRPr="00072388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69772C" w:rsidRPr="007D710B" w:rsidRDefault="0069772C" w:rsidP="007D710B">
      <w:pPr>
        <w:pStyle w:val="Testo2"/>
      </w:pPr>
      <w:r w:rsidRPr="00072388">
        <w:t>Il Prof. Vincenzo Cariello riceve gli studenti il mercoledì dalle ore 15,45 alle ore 17,00, presso l’Istituto Giuridico nonché, per specifiche problematiche attinenti alla preparazione dei seminari e dell’</w:t>
      </w:r>
      <w:r>
        <w:t>esame di profitto</w:t>
      </w:r>
      <w:r w:rsidRPr="00072388">
        <w:t>, anche su appuntamento.</w:t>
      </w:r>
    </w:p>
    <w:sectPr w:rsidR="0069772C" w:rsidRPr="007D710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79" w:rsidRDefault="00CD4F79" w:rsidP="00CD4F79">
      <w:pPr>
        <w:spacing w:line="240" w:lineRule="auto"/>
      </w:pPr>
      <w:r>
        <w:separator/>
      </w:r>
    </w:p>
  </w:endnote>
  <w:endnote w:type="continuationSeparator" w:id="0">
    <w:p w:rsidR="00CD4F79" w:rsidRDefault="00CD4F79" w:rsidP="00CD4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79" w:rsidRDefault="00CD4F79" w:rsidP="00CD4F79">
      <w:pPr>
        <w:spacing w:line="240" w:lineRule="auto"/>
      </w:pPr>
      <w:r>
        <w:separator/>
      </w:r>
    </w:p>
  </w:footnote>
  <w:footnote w:type="continuationSeparator" w:id="0">
    <w:p w:rsidR="00CD4F79" w:rsidRDefault="00CD4F79" w:rsidP="00CD4F79">
      <w:pPr>
        <w:spacing w:line="240" w:lineRule="auto"/>
      </w:pPr>
      <w:r>
        <w:continuationSeparator/>
      </w:r>
    </w:p>
  </w:footnote>
  <w:footnote w:id="1">
    <w:p w:rsidR="00CD4F79" w:rsidRDefault="00CD4F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84"/>
    <w:rsid w:val="00187B99"/>
    <w:rsid w:val="002014DD"/>
    <w:rsid w:val="002D5E17"/>
    <w:rsid w:val="00317084"/>
    <w:rsid w:val="0032721E"/>
    <w:rsid w:val="004D1217"/>
    <w:rsid w:val="004D6008"/>
    <w:rsid w:val="00640794"/>
    <w:rsid w:val="0069772C"/>
    <w:rsid w:val="006F1772"/>
    <w:rsid w:val="007D710B"/>
    <w:rsid w:val="008942E7"/>
    <w:rsid w:val="008A1204"/>
    <w:rsid w:val="00900CCA"/>
    <w:rsid w:val="00924B77"/>
    <w:rsid w:val="00940DA2"/>
    <w:rsid w:val="009E055C"/>
    <w:rsid w:val="00A74F6F"/>
    <w:rsid w:val="00AD5BA6"/>
    <w:rsid w:val="00AD7557"/>
    <w:rsid w:val="00B50C5D"/>
    <w:rsid w:val="00B51253"/>
    <w:rsid w:val="00B525CC"/>
    <w:rsid w:val="00BD379E"/>
    <w:rsid w:val="00CD4F79"/>
    <w:rsid w:val="00D404F2"/>
    <w:rsid w:val="00DE2EB1"/>
    <w:rsid w:val="00E33361"/>
    <w:rsid w:val="00E607E6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69772C"/>
    <w:rPr>
      <w:color w:val="0563C1" w:themeColor="hyperlink"/>
      <w:u w:val="single"/>
    </w:rPr>
  </w:style>
  <w:style w:type="paragraph" w:customStyle="1" w:styleId="Nessunaspaziatura1">
    <w:name w:val="Nessuna spaziatura1"/>
    <w:uiPriority w:val="1"/>
    <w:qFormat/>
    <w:rsid w:val="0069772C"/>
    <w:rPr>
      <w:rFonts w:ascii="Calibri" w:eastAsia="SimSun" w:hAnsi="Calibri"/>
      <w:sz w:val="22"/>
      <w:szCs w:val="22"/>
      <w:lang w:eastAsia="zh-CN"/>
    </w:rPr>
  </w:style>
  <w:style w:type="paragraph" w:styleId="Testonotaapidipagina">
    <w:name w:val="footnote text"/>
    <w:basedOn w:val="Normale"/>
    <w:link w:val="TestonotaapidipaginaCarattere"/>
    <w:rsid w:val="00CD4F7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4F79"/>
  </w:style>
  <w:style w:type="character" w:styleId="Rimandonotaapidipagina">
    <w:name w:val="footnote reference"/>
    <w:basedOn w:val="Carpredefinitoparagrafo"/>
    <w:rsid w:val="00CD4F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69772C"/>
    <w:rPr>
      <w:color w:val="0563C1" w:themeColor="hyperlink"/>
      <w:u w:val="single"/>
    </w:rPr>
  </w:style>
  <w:style w:type="paragraph" w:customStyle="1" w:styleId="Nessunaspaziatura1">
    <w:name w:val="Nessuna spaziatura1"/>
    <w:uiPriority w:val="1"/>
    <w:qFormat/>
    <w:rsid w:val="0069772C"/>
    <w:rPr>
      <w:rFonts w:ascii="Calibri" w:eastAsia="SimSun" w:hAnsi="Calibri"/>
      <w:sz w:val="22"/>
      <w:szCs w:val="22"/>
      <w:lang w:eastAsia="zh-CN"/>
    </w:rPr>
  </w:style>
  <w:style w:type="paragraph" w:styleId="Testonotaapidipagina">
    <w:name w:val="footnote text"/>
    <w:basedOn w:val="Normale"/>
    <w:link w:val="TestonotaapidipaginaCarattere"/>
    <w:rsid w:val="00CD4F7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4F79"/>
  </w:style>
  <w:style w:type="character" w:styleId="Rimandonotaapidipagina">
    <w:name w:val="footnote reference"/>
    <w:basedOn w:val="Carpredefinitoparagrafo"/>
    <w:rsid w:val="00CD4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iritto-societario-comparato-9788815109927-20839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vincenzo-cariello/comparazioni-e-interpretazione-9788892133969-68316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7076-75EE-45F2-BC4F-D32B2292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915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2020-04-14T11:12:00Z</dcterms:created>
  <dcterms:modified xsi:type="dcterms:W3CDTF">2021-06-17T09:22:00Z</dcterms:modified>
</cp:coreProperties>
</file>