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D3C207" w14:textId="77777777" w:rsidR="007C029A" w:rsidRDefault="007C029A" w:rsidP="007C029A">
      <w:pPr>
        <w:pStyle w:val="Titolo1"/>
      </w:pPr>
      <w:r>
        <w:t>Diritto amministrativo</w:t>
      </w:r>
    </w:p>
    <w:p w14:paraId="4DC7604E" w14:textId="77777777" w:rsidR="007C029A" w:rsidRDefault="007C029A" w:rsidP="007C029A">
      <w:pPr>
        <w:pStyle w:val="Titolo2"/>
      </w:pPr>
      <w:r>
        <w:t>Prof. Mauro Renna</w:t>
      </w:r>
    </w:p>
    <w:p w14:paraId="74C68166" w14:textId="77777777" w:rsidR="002D5E17" w:rsidRDefault="007C029A" w:rsidP="007C029A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7E5F29ED" w14:textId="77777777" w:rsidR="007C029A" w:rsidRPr="00B976E1" w:rsidRDefault="007C029A" w:rsidP="007C029A">
      <w:r>
        <w:rPr>
          <w:szCs w:val="20"/>
        </w:rPr>
        <w:t>L’insegnamento si propone di fornire agli studenti le nozioni di base della materia e in particolare di i</w:t>
      </w:r>
      <w:r>
        <w:t>llustrare la disciplina generale dell’organizzazione e dell’attività delle pubbliche amministrazioni, nonché dei rapporti fra esse e i cittadini nell’ordinamento italiano.</w:t>
      </w:r>
    </w:p>
    <w:p w14:paraId="23D85D50" w14:textId="77777777" w:rsidR="007C029A" w:rsidRPr="00DB6E0A" w:rsidRDefault="007C029A" w:rsidP="007C029A">
      <w:pPr>
        <w:rPr>
          <w:rFonts w:ascii="Times" w:hAnsi="Times"/>
          <w:szCs w:val="20"/>
        </w:rPr>
      </w:pPr>
      <w:r w:rsidRPr="00B976E1">
        <w:rPr>
          <w:szCs w:val="20"/>
        </w:rPr>
        <w:t>Per quanto concerne i r</w:t>
      </w:r>
      <w:r w:rsidRPr="0002285B">
        <w:rPr>
          <w:szCs w:val="20"/>
        </w:rPr>
        <w:t>isultati di apprendimento</w:t>
      </w:r>
      <w:r>
        <w:rPr>
          <w:szCs w:val="20"/>
        </w:rPr>
        <w:t xml:space="preserve"> attesi, in termini di conoscenza e comprensione, </w:t>
      </w:r>
      <w:r w:rsidRPr="00DB6E0A">
        <w:rPr>
          <w:rFonts w:ascii="Times" w:hAnsi="Times"/>
          <w:szCs w:val="20"/>
        </w:rPr>
        <w:t xml:space="preserve">lo studente </w:t>
      </w:r>
      <w:r>
        <w:rPr>
          <w:rFonts w:ascii="Times" w:hAnsi="Times"/>
          <w:szCs w:val="20"/>
        </w:rPr>
        <w:t xml:space="preserve">al termine del corso </w:t>
      </w:r>
      <w:r w:rsidRPr="00DB6E0A">
        <w:rPr>
          <w:rFonts w:ascii="Times" w:hAnsi="Times"/>
          <w:szCs w:val="20"/>
        </w:rPr>
        <w:t>sarà in grado di</w:t>
      </w:r>
      <w:r>
        <w:rPr>
          <w:rFonts w:ascii="Times" w:hAnsi="Times"/>
          <w:szCs w:val="20"/>
        </w:rPr>
        <w:t xml:space="preserve"> c</w:t>
      </w:r>
      <w:r w:rsidRPr="00DB6E0A">
        <w:rPr>
          <w:rFonts w:ascii="Times" w:hAnsi="Times"/>
          <w:szCs w:val="20"/>
        </w:rPr>
        <w:t>omprendere</w:t>
      </w:r>
      <w:r>
        <w:rPr>
          <w:rFonts w:ascii="Times" w:hAnsi="Times"/>
          <w:szCs w:val="20"/>
        </w:rPr>
        <w:t xml:space="preserve"> i principi e</w:t>
      </w:r>
      <w:r w:rsidRPr="00DB6E0A">
        <w:rPr>
          <w:rFonts w:ascii="Times" w:hAnsi="Times"/>
          <w:szCs w:val="20"/>
        </w:rPr>
        <w:t xml:space="preserve"> </w:t>
      </w:r>
      <w:r>
        <w:rPr>
          <w:rFonts w:ascii="Times" w:hAnsi="Times"/>
          <w:szCs w:val="20"/>
        </w:rPr>
        <w:t xml:space="preserve">le regole che disciplinano </w:t>
      </w:r>
      <w:r w:rsidRPr="00DB6E0A">
        <w:rPr>
          <w:rFonts w:ascii="Times" w:hAnsi="Times"/>
          <w:szCs w:val="20"/>
        </w:rPr>
        <w:t xml:space="preserve">il funzionamento </w:t>
      </w:r>
      <w:r>
        <w:rPr>
          <w:rFonts w:ascii="Times" w:hAnsi="Times"/>
          <w:szCs w:val="20"/>
        </w:rPr>
        <w:t>interno e l’attività dell’amministrazione pubblica</w:t>
      </w:r>
      <w:r w:rsidRPr="00DB6E0A">
        <w:rPr>
          <w:rFonts w:ascii="Times" w:hAnsi="Times"/>
          <w:szCs w:val="20"/>
        </w:rPr>
        <w:t xml:space="preserve">, </w:t>
      </w:r>
      <w:r>
        <w:rPr>
          <w:rFonts w:ascii="Times" w:hAnsi="Times"/>
          <w:szCs w:val="20"/>
        </w:rPr>
        <w:t>specie con riguardo a</w:t>
      </w:r>
      <w:r w:rsidRPr="00DB6E0A">
        <w:rPr>
          <w:rFonts w:ascii="Times" w:hAnsi="Times"/>
          <w:szCs w:val="20"/>
        </w:rPr>
        <w:t>l proc</w:t>
      </w:r>
      <w:r>
        <w:rPr>
          <w:rFonts w:ascii="Times" w:hAnsi="Times"/>
          <w:szCs w:val="20"/>
        </w:rPr>
        <w:t>edimento amministrativo, al provvedimento e agli strumenti di partecipazione spettanti ai cittadini</w:t>
      </w:r>
      <w:r w:rsidRPr="00DB6E0A">
        <w:rPr>
          <w:rFonts w:ascii="Times" w:hAnsi="Times"/>
          <w:szCs w:val="20"/>
        </w:rPr>
        <w:t>.</w:t>
      </w:r>
    </w:p>
    <w:p w14:paraId="3E809569" w14:textId="77777777" w:rsidR="007C029A" w:rsidRPr="007C029A" w:rsidRDefault="007C029A" w:rsidP="007C029A">
      <w:pPr>
        <w:rPr>
          <w:rFonts w:ascii="Times" w:hAnsi="Times"/>
          <w:szCs w:val="20"/>
        </w:rPr>
      </w:pPr>
      <w:r>
        <w:rPr>
          <w:rFonts w:ascii="Times" w:hAnsi="Times"/>
          <w:szCs w:val="20"/>
        </w:rPr>
        <w:t xml:space="preserve">Circa le capacità di applicare conoscenza e comprensione, </w:t>
      </w:r>
      <w:r w:rsidRPr="00DB6E0A">
        <w:rPr>
          <w:rFonts w:ascii="Times" w:hAnsi="Times"/>
          <w:szCs w:val="20"/>
        </w:rPr>
        <w:t>lo studente sarà in grado di</w:t>
      </w:r>
      <w:r>
        <w:rPr>
          <w:rFonts w:ascii="Times" w:hAnsi="Times"/>
          <w:szCs w:val="20"/>
        </w:rPr>
        <w:t xml:space="preserve"> v</w:t>
      </w:r>
      <w:r w:rsidRPr="00DB6E0A">
        <w:rPr>
          <w:rFonts w:ascii="Times" w:hAnsi="Times"/>
          <w:szCs w:val="20"/>
        </w:rPr>
        <w:t>a</w:t>
      </w:r>
      <w:r>
        <w:rPr>
          <w:rFonts w:ascii="Times" w:hAnsi="Times"/>
          <w:szCs w:val="20"/>
        </w:rPr>
        <w:t xml:space="preserve">lutare la legittimità dell’operato dell’amministrazione </w:t>
      </w:r>
      <w:r w:rsidRPr="00DB6E0A">
        <w:rPr>
          <w:rFonts w:ascii="Times" w:hAnsi="Times"/>
          <w:szCs w:val="20"/>
        </w:rPr>
        <w:t>e</w:t>
      </w:r>
      <w:r>
        <w:rPr>
          <w:rFonts w:ascii="Times" w:hAnsi="Times"/>
          <w:szCs w:val="20"/>
        </w:rPr>
        <w:t xml:space="preserve"> la validità degli atti da questa assunti</w:t>
      </w:r>
      <w:r w:rsidRPr="00DB6E0A">
        <w:rPr>
          <w:rFonts w:ascii="Times" w:hAnsi="Times"/>
          <w:szCs w:val="20"/>
        </w:rPr>
        <w:t>.</w:t>
      </w:r>
    </w:p>
    <w:p w14:paraId="65F0C4B2" w14:textId="77777777" w:rsidR="007C029A" w:rsidRPr="007C029A" w:rsidRDefault="007C029A" w:rsidP="007C029A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60B6BB8D" w14:textId="77777777" w:rsidR="007C029A" w:rsidRPr="007C6739" w:rsidRDefault="007C029A" w:rsidP="000522FC">
      <w:pPr>
        <w:ind w:left="284" w:hanging="284"/>
      </w:pPr>
      <w:r w:rsidRPr="007C6739">
        <w:t>–</w:t>
      </w:r>
      <w:r w:rsidRPr="007C6739">
        <w:tab/>
        <w:t>L’amministrazione e il diritto amministrativo nell’ordinamento costituzionale italiano.</w:t>
      </w:r>
    </w:p>
    <w:p w14:paraId="5D45F6B9" w14:textId="77777777" w:rsidR="007C029A" w:rsidRPr="007C6739" w:rsidRDefault="007C029A" w:rsidP="000522FC">
      <w:pPr>
        <w:ind w:left="284" w:hanging="284"/>
      </w:pPr>
      <w:r w:rsidRPr="007C6739">
        <w:t>–</w:t>
      </w:r>
      <w:r w:rsidRPr="007C6739">
        <w:tab/>
        <w:t>Le fonti del diritto amministrativo.</w:t>
      </w:r>
    </w:p>
    <w:p w14:paraId="601703A0" w14:textId="77777777" w:rsidR="007C029A" w:rsidRPr="007C6739" w:rsidRDefault="007C029A" w:rsidP="000522FC">
      <w:pPr>
        <w:ind w:left="284" w:hanging="284"/>
      </w:pPr>
      <w:r w:rsidRPr="007C6739">
        <w:t>–</w:t>
      </w:r>
      <w:r w:rsidRPr="007C6739">
        <w:tab/>
        <w:t>La pubblica amministrazione; la sua organizzazione in generale; gli organi; gli uffici; il personale e il rapporto d’impiego (cenni).</w:t>
      </w:r>
    </w:p>
    <w:p w14:paraId="6DF30AF5" w14:textId="77777777" w:rsidR="007C029A" w:rsidRPr="007C6739" w:rsidRDefault="007C029A" w:rsidP="000522FC">
      <w:pPr>
        <w:ind w:left="284" w:hanging="284"/>
      </w:pPr>
      <w:r w:rsidRPr="007C6739">
        <w:t>–</w:t>
      </w:r>
      <w:r w:rsidRPr="007C6739">
        <w:tab/>
        <w:t>Lo Stato; le Regioni e gli enti territoriali; gli enti funzionali; le autorità indipendenti.</w:t>
      </w:r>
    </w:p>
    <w:p w14:paraId="1FF8402F" w14:textId="77777777" w:rsidR="007C029A" w:rsidRPr="007C6739" w:rsidRDefault="007C029A" w:rsidP="000522FC">
      <w:pPr>
        <w:ind w:left="284" w:hanging="284"/>
      </w:pPr>
      <w:r w:rsidRPr="007C6739">
        <w:t>–</w:t>
      </w:r>
      <w:r w:rsidRPr="007C6739">
        <w:tab/>
        <w:t>L’attività amministrativa; l’attività autoritativa; l’attività negoziale; i servizi pubblici.</w:t>
      </w:r>
    </w:p>
    <w:p w14:paraId="11C30333" w14:textId="77777777" w:rsidR="007C029A" w:rsidRPr="007C6739" w:rsidRDefault="007C029A" w:rsidP="000522FC">
      <w:pPr>
        <w:ind w:left="284" w:hanging="284"/>
      </w:pPr>
      <w:r w:rsidRPr="007C6739">
        <w:t>–</w:t>
      </w:r>
      <w:r w:rsidRPr="007C6739">
        <w:tab/>
        <w:t>Il procedimento amministrativo e il provvedimento amministrativo; l’inerzia dell’amministrazione.</w:t>
      </w:r>
    </w:p>
    <w:p w14:paraId="015E70E1" w14:textId="77777777" w:rsidR="007C029A" w:rsidRPr="007C6739" w:rsidRDefault="007C029A" w:rsidP="000522FC">
      <w:pPr>
        <w:ind w:left="284" w:hanging="284"/>
      </w:pPr>
      <w:r w:rsidRPr="007C6739">
        <w:t>–</w:t>
      </w:r>
      <w:r w:rsidRPr="007C6739">
        <w:tab/>
        <w:t>La validità e l’efficacia degli atti amministrativi; i vizi dell’atto amministrativo; la distinzione fra vizi di legittimità e vizi di merito.</w:t>
      </w:r>
    </w:p>
    <w:p w14:paraId="1F1D27CE" w14:textId="77777777" w:rsidR="007C029A" w:rsidRPr="007C6739" w:rsidRDefault="007C029A" w:rsidP="000522FC">
      <w:pPr>
        <w:ind w:left="284" w:hanging="284"/>
      </w:pPr>
      <w:r w:rsidRPr="007C6739">
        <w:t>–</w:t>
      </w:r>
      <w:r w:rsidRPr="007C6739">
        <w:tab/>
        <w:t>I procedimenti di secondo grado (annullamento d’ufficio, revoca, ecc.).</w:t>
      </w:r>
    </w:p>
    <w:p w14:paraId="3C8CC8ED" w14:textId="77777777" w:rsidR="007C029A" w:rsidRPr="007C6739" w:rsidRDefault="007C029A" w:rsidP="000522FC">
      <w:pPr>
        <w:ind w:left="284" w:hanging="284"/>
      </w:pPr>
      <w:r w:rsidRPr="007C6739">
        <w:t>–</w:t>
      </w:r>
      <w:r w:rsidRPr="007C6739">
        <w:tab/>
        <w:t>L’attività contrattuale dell’amministrazione.</w:t>
      </w:r>
    </w:p>
    <w:p w14:paraId="00050F32" w14:textId="77777777" w:rsidR="007C029A" w:rsidRPr="007C6739" w:rsidRDefault="007C029A" w:rsidP="000522FC">
      <w:pPr>
        <w:ind w:left="284" w:hanging="284"/>
      </w:pPr>
      <w:r w:rsidRPr="007C6739">
        <w:t>–</w:t>
      </w:r>
      <w:r w:rsidRPr="007C6739">
        <w:tab/>
        <w:t>I servizi pubblici.</w:t>
      </w:r>
    </w:p>
    <w:p w14:paraId="5D2499EC" w14:textId="77777777" w:rsidR="007C029A" w:rsidRDefault="007C029A" w:rsidP="000522FC">
      <w:pPr>
        <w:ind w:left="284" w:hanging="284"/>
      </w:pPr>
      <w:r w:rsidRPr="007C6739">
        <w:t>–</w:t>
      </w:r>
      <w:r w:rsidRPr="007C6739">
        <w:tab/>
        <w:t>I beni pubblici.</w:t>
      </w:r>
    </w:p>
    <w:p w14:paraId="6031EBBE" w14:textId="77777777" w:rsidR="007C029A" w:rsidRPr="007C6739" w:rsidRDefault="007C029A" w:rsidP="000522FC">
      <w:pPr>
        <w:ind w:left="284" w:hanging="284"/>
      </w:pPr>
      <w:r w:rsidRPr="007C6739">
        <w:t>–</w:t>
      </w:r>
      <w:r>
        <w:tab/>
      </w:r>
      <w:r w:rsidRPr="007C6739">
        <w:t>Le posizioni giuridiche soggettive (diritti soggettivi, interessi legittimi, ecc.).</w:t>
      </w:r>
    </w:p>
    <w:p w14:paraId="762DCD22" w14:textId="77777777" w:rsidR="007C029A" w:rsidRDefault="007C029A" w:rsidP="007C029A">
      <w:r w:rsidRPr="007C6739">
        <w:t>–</w:t>
      </w:r>
      <w:r w:rsidRPr="007C6739">
        <w:tab/>
        <w:t>La responsabilità dell’amministrazione</w:t>
      </w:r>
      <w:r>
        <w:t>.</w:t>
      </w:r>
    </w:p>
    <w:p w14:paraId="56238DE2" w14:textId="16DB5C61" w:rsidR="007C029A" w:rsidRPr="000522FC" w:rsidRDefault="007C029A" w:rsidP="000522FC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lastRenderedPageBreak/>
        <w:t>BIBLIOGRAFIA</w:t>
      </w:r>
      <w:r w:rsidR="0014536F">
        <w:rPr>
          <w:rStyle w:val="Rimandonotaapidipagina"/>
          <w:b/>
          <w:i/>
          <w:sz w:val="18"/>
        </w:rPr>
        <w:footnoteReference w:id="1"/>
      </w:r>
    </w:p>
    <w:p w14:paraId="2D06ECBF" w14:textId="2D4F7ADB" w:rsidR="007C029A" w:rsidRPr="009613E8" w:rsidRDefault="007C029A" w:rsidP="007C029A">
      <w:pPr>
        <w:pStyle w:val="Testo2"/>
        <w:spacing w:line="240" w:lineRule="atLeast"/>
        <w:ind w:left="284" w:hanging="284"/>
      </w:pPr>
      <w:r w:rsidRPr="007C029A">
        <w:rPr>
          <w:smallCaps/>
          <w:spacing w:val="-5"/>
          <w:sz w:val="16"/>
        </w:rPr>
        <w:t>F. Benvenuti</w:t>
      </w:r>
      <w:r w:rsidRPr="009613E8">
        <w:rPr>
          <w:smallCaps/>
          <w:sz w:val="16"/>
        </w:rPr>
        <w:t>,</w:t>
      </w:r>
      <w:r w:rsidRPr="009613E8">
        <w:rPr>
          <w:i/>
        </w:rPr>
        <w:t xml:space="preserve"> Disegno della Amministrazione italiana. Linee positive e prospettive,</w:t>
      </w:r>
      <w:r w:rsidRPr="009613E8">
        <w:t xml:space="preserve"> Cedam, Padova, 1996 (con particolare riguardo alle pagg. da 42 a 122, da 175 a 291 e da 350 a 367).</w:t>
      </w:r>
      <w:r w:rsidR="0014536F">
        <w:t xml:space="preserve"> </w:t>
      </w:r>
      <w:hyperlink r:id="rId8" w:history="1">
        <w:r w:rsidR="0014536F" w:rsidRPr="0014536F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7DB52676" w14:textId="6BF47FD0" w:rsidR="007C029A" w:rsidRPr="007C029A" w:rsidRDefault="007C029A" w:rsidP="007C029A">
      <w:pPr>
        <w:pStyle w:val="Testo2"/>
        <w:spacing w:line="240" w:lineRule="atLeast"/>
        <w:ind w:left="284" w:hanging="284"/>
        <w:rPr>
          <w:spacing w:val="-5"/>
        </w:rPr>
      </w:pPr>
      <w:r w:rsidRPr="009613E8">
        <w:rPr>
          <w:smallCaps/>
          <w:sz w:val="16"/>
        </w:rPr>
        <w:t>M. Clarich</w:t>
      </w:r>
      <w:r w:rsidRPr="007C029A">
        <w:rPr>
          <w:smallCaps/>
          <w:spacing w:val="-5"/>
          <w:sz w:val="16"/>
        </w:rPr>
        <w:t>,</w:t>
      </w:r>
      <w:r w:rsidRPr="007C029A">
        <w:rPr>
          <w:i/>
          <w:spacing w:val="-5"/>
        </w:rPr>
        <w:t xml:space="preserve"> Manuale di diritto amministrativo,</w:t>
      </w:r>
      <w:r w:rsidRPr="007C029A">
        <w:rPr>
          <w:spacing w:val="-5"/>
        </w:rPr>
        <w:t xml:space="preserve"> Il Mulino, Bologna, ultima edizione (con esclusione della parte IV, dedicata alla giustizia amministrativa).</w:t>
      </w:r>
      <w:r w:rsidR="0014536F">
        <w:rPr>
          <w:spacing w:val="-5"/>
        </w:rPr>
        <w:t xml:space="preserve"> </w:t>
      </w:r>
      <w:hyperlink r:id="rId9" w:history="1">
        <w:r w:rsidR="0014536F" w:rsidRPr="0014536F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29917D39" w14:textId="77777777" w:rsidR="007C029A" w:rsidRPr="009613E8" w:rsidRDefault="007C029A" w:rsidP="000522FC">
      <w:pPr>
        <w:pStyle w:val="Testo1"/>
      </w:pPr>
      <w:r w:rsidRPr="008165D8">
        <w:t xml:space="preserve">Lo studente deve dimostrare di conoscere, oltre ai due testi indicati, anche direttamente le </w:t>
      </w:r>
      <w:r w:rsidRPr="009613E8">
        <w:t xml:space="preserve">norme della Costituzione sull’amministrazione, nonché la legge 7 agosto 1990, n. 241, e le altre norme cui è fatto riferimento nei testi. </w:t>
      </w:r>
    </w:p>
    <w:p w14:paraId="4D7DAD07" w14:textId="77777777" w:rsidR="007C029A" w:rsidRPr="007C029A" w:rsidRDefault="007C029A" w:rsidP="007C029A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6963BDA8" w14:textId="77777777" w:rsidR="007C029A" w:rsidRPr="007C029A" w:rsidRDefault="007C029A" w:rsidP="007C029A">
      <w:pPr>
        <w:pStyle w:val="Testo2"/>
      </w:pPr>
      <w:r w:rsidRPr="007C029A">
        <w:t>Oltre alle lezioni saranno tenuti seminari e/o esercitazioni.</w:t>
      </w:r>
    </w:p>
    <w:p w14:paraId="326FC740" w14:textId="77777777" w:rsidR="007C029A" w:rsidRPr="007C029A" w:rsidRDefault="007C029A" w:rsidP="007C029A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053BA756" w14:textId="77777777" w:rsidR="007C029A" w:rsidRPr="007C029A" w:rsidRDefault="007C029A" w:rsidP="007C029A">
      <w:pPr>
        <w:pStyle w:val="Testo2"/>
      </w:pPr>
      <w:r w:rsidRPr="007C029A">
        <w:t>La valutazione dello studente sarà effettuata sulla base di un esame orale consistente in un colloquio volto a verificare, primariamente, la conoscenza del sistema del diritto amministrativo oggetto del programma e la capacità di ragionamento giuridico nella materia da parte dello studente.</w:t>
      </w:r>
    </w:p>
    <w:p w14:paraId="5C8F53D9" w14:textId="77777777" w:rsidR="007C029A" w:rsidRPr="007C029A" w:rsidRDefault="007C029A" w:rsidP="007C029A">
      <w:pPr>
        <w:pStyle w:val="Testo2"/>
      </w:pPr>
      <w:r w:rsidRPr="007C029A">
        <w:t>Ai fini della valutazione saranno tenute in considerazione la pertinenza delle risposte, la proprietà di linguaggio, la capacità di argomentazione e di individuazione di questioni aperte.</w:t>
      </w:r>
    </w:p>
    <w:p w14:paraId="0190A239" w14:textId="77777777" w:rsidR="007C029A" w:rsidRPr="007C029A" w:rsidRDefault="007C029A" w:rsidP="007C029A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24AC17E3" w14:textId="77777777" w:rsidR="007C029A" w:rsidRPr="007C029A" w:rsidRDefault="007C029A" w:rsidP="007C029A">
      <w:pPr>
        <w:pStyle w:val="Testo2"/>
      </w:pPr>
      <w:r w:rsidRPr="007C029A">
        <w:t>Lo studente dovrà possedere conoscenze di base in relazione all’ordinamento costituzionale della Repubblica.</w:t>
      </w:r>
    </w:p>
    <w:p w14:paraId="791D1543" w14:textId="77777777" w:rsidR="007C029A" w:rsidRPr="007C029A" w:rsidRDefault="007C029A" w:rsidP="007C029A">
      <w:pPr>
        <w:pStyle w:val="Testo2"/>
      </w:pPr>
      <w:r w:rsidRPr="007C029A">
        <w:t>La partecipazione ai seminari/esercitazioni è riservata agli studenti frequentanti e, benché caldamente consigliata, non è obbligatoria.</w:t>
      </w:r>
    </w:p>
    <w:p w14:paraId="6BC5A0B6" w14:textId="77777777" w:rsidR="007C029A" w:rsidRDefault="007C029A" w:rsidP="007C029A">
      <w:pPr>
        <w:pStyle w:val="Testo2"/>
      </w:pPr>
      <w:r w:rsidRPr="007C029A">
        <w:t>Gli studenti degli anni precedenti conservano la possibilità di portare il programma previsto nella Guida del rispettivo anno di iscrizione all’insegnamento.</w:t>
      </w:r>
    </w:p>
    <w:p w14:paraId="17B367F9" w14:textId="77777777" w:rsidR="00CC5765" w:rsidRDefault="00CC5765" w:rsidP="00CC5765">
      <w:pPr>
        <w:pStyle w:val="Testo2"/>
      </w:pPr>
      <w:r w:rsidRPr="00B37C2C">
        <w:t>Nel caso in cui la situazione sanitaria relativa alla pandemia di Covid-19 non dovesse consentire la didattica in presenza, sarà garantita l’erogazione a distanza dell’insegnamento con modalità che verranno comunicate in tempo utile agli studenti.</w:t>
      </w:r>
    </w:p>
    <w:p w14:paraId="58A866B1" w14:textId="77777777" w:rsidR="007C029A" w:rsidRPr="009613E8" w:rsidRDefault="007C029A" w:rsidP="007C029A">
      <w:pPr>
        <w:pStyle w:val="Testo2"/>
        <w:spacing w:before="120"/>
        <w:rPr>
          <w:i/>
        </w:rPr>
      </w:pPr>
      <w:r w:rsidRPr="009613E8">
        <w:rPr>
          <w:i/>
        </w:rPr>
        <w:t>Orario e luogo di ricevimento</w:t>
      </w:r>
    </w:p>
    <w:p w14:paraId="0E5A1D17" w14:textId="2655058F" w:rsidR="00BD404D" w:rsidRPr="00BD404D" w:rsidRDefault="00BD404D" w:rsidP="00BD404D">
      <w:pPr>
        <w:pStyle w:val="Testo2"/>
      </w:pPr>
      <w:r w:rsidRPr="00BD404D">
        <w:t xml:space="preserve">Fino a nuove disposizioni dell’Ateneo, il prof. Renna riceve gli studenti sulla piattaforma telematica </w:t>
      </w:r>
      <w:r>
        <w:t xml:space="preserve">Microsoft </w:t>
      </w:r>
      <w:r w:rsidRPr="00BD404D">
        <w:t>Teams, previo appuntamento da concordare via posta elettronica all’indirizzo </w:t>
      </w:r>
      <w:hyperlink r:id="rId10" w:history="1">
        <w:r w:rsidRPr="00BD404D">
          <w:rPr>
            <w:rStyle w:val="Collegamentoipertestuale"/>
          </w:rPr>
          <w:t>mauro.renna@unicatt.it</w:t>
        </w:r>
      </w:hyperlink>
      <w:r w:rsidRPr="00BD404D">
        <w:t>.</w:t>
      </w:r>
    </w:p>
    <w:p w14:paraId="4F7866B9" w14:textId="676E5259" w:rsidR="007C029A" w:rsidRPr="007C029A" w:rsidRDefault="007C029A" w:rsidP="00BD404D">
      <w:pPr>
        <w:pStyle w:val="Testo2"/>
      </w:pPr>
    </w:p>
    <w:sectPr w:rsidR="007C029A" w:rsidRPr="007C029A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35C123" w14:textId="77777777" w:rsidR="0014536F" w:rsidRDefault="0014536F" w:rsidP="0014536F">
      <w:pPr>
        <w:spacing w:line="240" w:lineRule="auto"/>
      </w:pPr>
      <w:r>
        <w:separator/>
      </w:r>
    </w:p>
  </w:endnote>
  <w:endnote w:type="continuationSeparator" w:id="0">
    <w:p w14:paraId="0CF9E1F6" w14:textId="77777777" w:rsidR="0014536F" w:rsidRDefault="0014536F" w:rsidP="0014536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C9A0D6" w14:textId="77777777" w:rsidR="0014536F" w:rsidRDefault="0014536F" w:rsidP="0014536F">
      <w:pPr>
        <w:spacing w:line="240" w:lineRule="auto"/>
      </w:pPr>
      <w:r>
        <w:separator/>
      </w:r>
    </w:p>
  </w:footnote>
  <w:footnote w:type="continuationSeparator" w:id="0">
    <w:p w14:paraId="580AD32C" w14:textId="77777777" w:rsidR="0014536F" w:rsidRDefault="0014536F" w:rsidP="0014536F">
      <w:pPr>
        <w:spacing w:line="240" w:lineRule="auto"/>
      </w:pPr>
      <w:r>
        <w:continuationSeparator/>
      </w:r>
    </w:p>
  </w:footnote>
  <w:footnote w:id="1">
    <w:p w14:paraId="7873B812" w14:textId="57158DA2" w:rsidR="0014536F" w:rsidRDefault="0014536F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29A"/>
    <w:rsid w:val="000522FC"/>
    <w:rsid w:val="0014536F"/>
    <w:rsid w:val="00187B99"/>
    <w:rsid w:val="002014DD"/>
    <w:rsid w:val="002D5E17"/>
    <w:rsid w:val="00371B90"/>
    <w:rsid w:val="004D1217"/>
    <w:rsid w:val="004D6008"/>
    <w:rsid w:val="00640794"/>
    <w:rsid w:val="006F1772"/>
    <w:rsid w:val="007854AE"/>
    <w:rsid w:val="007C029A"/>
    <w:rsid w:val="008942E7"/>
    <w:rsid w:val="008A1204"/>
    <w:rsid w:val="00900CCA"/>
    <w:rsid w:val="00924B77"/>
    <w:rsid w:val="00940DA2"/>
    <w:rsid w:val="009E055C"/>
    <w:rsid w:val="00A74F6F"/>
    <w:rsid w:val="00AD7557"/>
    <w:rsid w:val="00B50C5D"/>
    <w:rsid w:val="00B51253"/>
    <w:rsid w:val="00B525CC"/>
    <w:rsid w:val="00BD404D"/>
    <w:rsid w:val="00CC5765"/>
    <w:rsid w:val="00D404F2"/>
    <w:rsid w:val="00E6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54A7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styleId="Collegamentoipertestuale">
    <w:name w:val="Hyperlink"/>
    <w:basedOn w:val="Carpredefinitoparagrafo"/>
    <w:rsid w:val="00BD404D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BD404D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rsid w:val="0014536F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14536F"/>
  </w:style>
  <w:style w:type="character" w:styleId="Rimandonotaapidipagina">
    <w:name w:val="footnote reference"/>
    <w:basedOn w:val="Carpredefinitoparagrafo"/>
    <w:rsid w:val="0014536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styleId="Collegamentoipertestuale">
    <w:name w:val="Hyperlink"/>
    <w:basedOn w:val="Carpredefinitoparagrafo"/>
    <w:rsid w:val="00BD404D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BD404D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rsid w:val="0014536F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14536F"/>
  </w:style>
  <w:style w:type="character" w:styleId="Rimandonotaapidipagina">
    <w:name w:val="footnote reference"/>
    <w:basedOn w:val="Carpredefinitoparagrafo"/>
    <w:rsid w:val="001453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8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benvenuti-feliciano/disegno-della-amministrazione-italiana-9788813196660-173072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auro.renna@unicatt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marcello-clarich/manuale-di-diritto-amministrativo-9788815284839-673552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0CE85F-418C-4D01-8529-54062173D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1</TotalTime>
  <Pages>2</Pages>
  <Words>546</Words>
  <Characters>3883</Characters>
  <Application>Microsoft Office Word</Application>
  <DocSecurity>0</DocSecurity>
  <Lines>32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3</cp:revision>
  <cp:lastPrinted>2003-03-27T10:42:00Z</cp:lastPrinted>
  <dcterms:created xsi:type="dcterms:W3CDTF">2021-04-27T15:14:00Z</dcterms:created>
  <dcterms:modified xsi:type="dcterms:W3CDTF">2021-06-17T08:47:00Z</dcterms:modified>
</cp:coreProperties>
</file>