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ED2C" w14:textId="77777777" w:rsidR="002D5E17" w:rsidRDefault="00B128DA" w:rsidP="002D5E17">
      <w:pPr>
        <w:pStyle w:val="Titolo1"/>
      </w:pPr>
      <w:r>
        <w:t>Diritti dell’uomo</w:t>
      </w:r>
    </w:p>
    <w:p w14:paraId="4F5E8A60" w14:textId="7EC1B88E" w:rsidR="00B128DA" w:rsidRDefault="00B128DA" w:rsidP="00B128DA">
      <w:pPr>
        <w:pStyle w:val="Titolo2"/>
      </w:pPr>
      <w:r>
        <w:t>Prof. Francesca De Vittor</w:t>
      </w:r>
    </w:p>
    <w:p w14:paraId="557E21F0" w14:textId="19FE32C7" w:rsidR="00960BAE" w:rsidRDefault="00B128DA" w:rsidP="00B128DA">
      <w:pPr>
        <w:spacing w:before="240"/>
      </w:pPr>
      <w:r w:rsidRPr="001E7305">
        <w:t xml:space="preserve">Il corso si compone di due </w:t>
      </w:r>
      <w:r w:rsidR="00960BAE">
        <w:t>parti strettamente collegate: una prima parte di introduzione generale alla tutela internazionale dei diritti umani, e una seconda parte a carattere monografico sulla tutela delle persone migranti e dei rifugiati.</w:t>
      </w:r>
    </w:p>
    <w:p w14:paraId="4C353563" w14:textId="77777777" w:rsidR="00960BAE" w:rsidRDefault="00960BAE" w:rsidP="00B128DA">
      <w:pPr>
        <w:spacing w:before="240"/>
      </w:pPr>
      <w:r>
        <w:t>Per gli studenti in mobilità dall’estero per un solo semestre è possibile, in accordo con la docente, frequentare le lezioni di una sola parte con adattamento del programma d’esame e del numero dei crediti riconosciuti.</w:t>
      </w:r>
    </w:p>
    <w:p w14:paraId="7B99E894" w14:textId="77777777" w:rsidR="00B128DA" w:rsidRPr="001E7305" w:rsidRDefault="00B128DA" w:rsidP="00B128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</w:t>
      </w:r>
      <w:r w:rsidRPr="001E7305">
        <w:rPr>
          <w:b/>
          <w:i/>
          <w:sz w:val="18"/>
        </w:rPr>
        <w:t xml:space="preserve"> DEL CORSO E RISULTATI DI APPRENDIMENTO ATTESI </w:t>
      </w:r>
    </w:p>
    <w:p w14:paraId="702046F2" w14:textId="6AB01DF7" w:rsidR="00B128DA" w:rsidRDefault="00FB42A2" w:rsidP="00B128DA">
      <w:r>
        <w:t xml:space="preserve">La prima parte del corso </w:t>
      </w:r>
      <w:r w:rsidR="00B128DA" w:rsidRPr="001E7305">
        <w:t>si propone di fornire agli studenti una conoscenza degli aspetti fondamentali del fenomeno della tutela internazionale dei diritti dell’uomo, con particolare riferimento al suo impatto sui principali istituti del diritto internazionale.</w:t>
      </w:r>
      <w:r>
        <w:t xml:space="preserve"> </w:t>
      </w:r>
      <w:r w:rsidR="00B128DA" w:rsidRPr="004F3A90">
        <w:t>Al termine d</w:t>
      </w:r>
      <w:r>
        <w:t xml:space="preserve">i questa prima parte, </w:t>
      </w:r>
      <w:r w:rsidR="00B128DA" w:rsidRPr="004F3A90">
        <w:t>gli studenti avranno acquisito una conoscenza approfondita del sistema delle fonti del diritto internazionale dei diritti dell’uomo e della loro applicazione, sia con riferimento all’ordinamento interno sia con riferimento all’ordinamento internazionale, tanto sul piano universale che a livello regionale europeo. Gli studenti saranno in grado di valutare situazioni che comportino violazioni dei diritti dell’uomo identificando le norme internazionali violate e diverse forme di responsabilità statali derivanti dalla violazione; saranno inoltre in grado di ipotizzare azioni per far valere a livello nazionale e internazionale la responsabilità.</w:t>
      </w:r>
      <w:r w:rsidR="00B128DA">
        <w:t xml:space="preserve"> </w:t>
      </w:r>
    </w:p>
    <w:p w14:paraId="568EC009" w14:textId="0EFB2120" w:rsidR="00960BAE" w:rsidRPr="001E7305" w:rsidRDefault="00FB42A2" w:rsidP="00960BAE">
      <w:r>
        <w:t>Le conoscenze acquisite in termini generali nella prima parte del corso sono poi applicate e approfondite con riferimento alle norme de</w:t>
      </w:r>
      <w:r w:rsidR="00960BAE" w:rsidRPr="001E7305">
        <w:t>l diritto internazionale applicabil</w:t>
      </w:r>
      <w:r>
        <w:t>i</w:t>
      </w:r>
      <w:r w:rsidR="00960BAE" w:rsidRPr="001E7305">
        <w:t xml:space="preserve"> ai movimenti di persone,</w:t>
      </w:r>
      <w:r>
        <w:t xml:space="preserve"> </w:t>
      </w:r>
      <w:r w:rsidR="00960BAE" w:rsidRPr="001E7305">
        <w:t xml:space="preserve">con particolare attenzione alle questioni attinenti alla tutela dei migranti e dei rifugiati. </w:t>
      </w:r>
      <w:r>
        <w:t xml:space="preserve">Al termine di questa seconda parte, </w:t>
      </w:r>
      <w:r w:rsidR="00960BAE">
        <w:t>gli studenti saranno in grado di</w:t>
      </w:r>
      <w:r w:rsidR="00960BAE" w:rsidRPr="001E7305">
        <w:t xml:space="preserve"> valutare la legittimità internazionale delle misure nazionali ed europee volte al controllo delle frontiere e alla gestione dell’immigrazione. Saranno inoltre capaci di prospettare strategie e azioni giudiziarie di tutela sia nell’ambito dell’ordinamento giudiziario nazionale sia davanti agli organismi di controllo giurisdizionali e quasi-giurisdizionali internazionali ed europei.</w:t>
      </w:r>
    </w:p>
    <w:p w14:paraId="214E95DF" w14:textId="77777777" w:rsidR="00B128DA" w:rsidRPr="001E7305" w:rsidRDefault="00B128DA" w:rsidP="00B128DA">
      <w:pPr>
        <w:spacing w:before="240" w:after="120" w:line="240" w:lineRule="exact"/>
        <w:rPr>
          <w:b/>
          <w:sz w:val="18"/>
        </w:rPr>
      </w:pPr>
      <w:r w:rsidRPr="001E7305">
        <w:rPr>
          <w:b/>
          <w:i/>
          <w:sz w:val="18"/>
        </w:rPr>
        <w:t>PROGRAMMA DEL CORSO</w:t>
      </w:r>
    </w:p>
    <w:p w14:paraId="5ED84B79" w14:textId="54FC66E1" w:rsidR="00B128DA" w:rsidRPr="001E7305" w:rsidRDefault="00B128DA" w:rsidP="00B128DA">
      <w:pPr>
        <w:spacing w:line="240" w:lineRule="exact"/>
        <w:ind w:left="284" w:hanging="284"/>
      </w:pPr>
      <w:r w:rsidRPr="001E7305">
        <w:t>Nel</w:t>
      </w:r>
      <w:r w:rsidR="00FB42A2">
        <w:t>la prima parte del</w:t>
      </w:r>
      <w:r w:rsidRPr="001E7305">
        <w:t xml:space="preserve"> corso verranno trattati i seguenti argomenti:</w:t>
      </w:r>
    </w:p>
    <w:p w14:paraId="2AD45B64" w14:textId="4C271775" w:rsidR="00B128DA" w:rsidRPr="001E7305" w:rsidRDefault="00B128DA" w:rsidP="00B128DA">
      <w:pPr>
        <w:spacing w:line="240" w:lineRule="exact"/>
        <w:ind w:left="284" w:hanging="284"/>
      </w:pPr>
      <w:r w:rsidRPr="001E7305">
        <w:t>–</w:t>
      </w:r>
      <w:r w:rsidRPr="001E7305">
        <w:tab/>
        <w:t>Origine ed evoluzione del fenomeno della tutela internazionale dei diritti dell’uomo</w:t>
      </w:r>
    </w:p>
    <w:p w14:paraId="61B9417C" w14:textId="77777777" w:rsidR="00B128DA" w:rsidRPr="001E7305" w:rsidRDefault="00B128DA" w:rsidP="00B128DA">
      <w:pPr>
        <w:spacing w:line="240" w:lineRule="exact"/>
        <w:ind w:left="284" w:hanging="284"/>
      </w:pPr>
      <w:r w:rsidRPr="001E7305">
        <w:t>–</w:t>
      </w:r>
      <w:r w:rsidRPr="001E7305">
        <w:tab/>
        <w:t>Interessi individuali e sistema delle fonti del diritto internazionale.</w:t>
      </w:r>
    </w:p>
    <w:p w14:paraId="05EDEAA3" w14:textId="77777777" w:rsidR="00FB42A2" w:rsidRDefault="00B128DA" w:rsidP="00B128DA">
      <w:pPr>
        <w:spacing w:line="240" w:lineRule="exact"/>
        <w:ind w:left="284" w:hanging="284"/>
      </w:pPr>
      <w:r w:rsidRPr="001E7305">
        <w:lastRenderedPageBreak/>
        <w:t>–</w:t>
      </w:r>
      <w:r w:rsidRPr="001E7305">
        <w:tab/>
        <w:t>Diritti dell’uomo e contenuti del diritto internazionale.</w:t>
      </w:r>
    </w:p>
    <w:p w14:paraId="1B1209CA" w14:textId="077F5E44" w:rsidR="00B128DA" w:rsidRPr="001E7305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</w:r>
      <w:r>
        <w:t>P</w:t>
      </w:r>
      <w:r w:rsidRPr="001E7305">
        <w:t>rincipali sistemi di tutela</w:t>
      </w:r>
      <w:r>
        <w:t xml:space="preserve"> dei diritti dell’uomo a livello universale e regionale</w:t>
      </w:r>
    </w:p>
    <w:p w14:paraId="4A267EDC" w14:textId="3A8C3F30" w:rsidR="00FB42A2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  <w:t>Le garanzie di esecuzione delle norme internazionali sui diritti dell’uomo, con particolare riferimento alle forme di ricorso individuale.</w:t>
      </w:r>
    </w:p>
    <w:p w14:paraId="1E0E58C3" w14:textId="3160D6D3" w:rsidR="00B128DA" w:rsidRPr="001E7305" w:rsidRDefault="00FB42A2" w:rsidP="00B128DA">
      <w:pPr>
        <w:spacing w:line="240" w:lineRule="exact"/>
        <w:ind w:left="284" w:hanging="284"/>
      </w:pPr>
      <w:r w:rsidRPr="001E7305">
        <w:rPr>
          <w:rFonts w:cs="Times"/>
        </w:rPr>
        <w:t>–</w:t>
      </w:r>
      <w:r w:rsidRPr="001E7305">
        <w:rPr>
          <w:rFonts w:cs="Times"/>
        </w:rPr>
        <w:tab/>
      </w:r>
      <w:r w:rsidR="00B128DA" w:rsidRPr="001E7305">
        <w:t>Norme internazionali sui diritti dell’uomo e ordinamenti statali (con particolare riferimento all’ordinamento italiano).</w:t>
      </w:r>
    </w:p>
    <w:p w14:paraId="42748496" w14:textId="0A15E7C3" w:rsidR="00FB42A2" w:rsidRPr="001E7305" w:rsidRDefault="00FB42A2" w:rsidP="002A455C">
      <w:pPr>
        <w:spacing w:before="120" w:line="240" w:lineRule="exact"/>
        <w:ind w:left="284" w:hanging="284"/>
      </w:pPr>
      <w:r w:rsidRPr="001E7305">
        <w:t>Nel</w:t>
      </w:r>
      <w:r>
        <w:t xml:space="preserve">la seconda parte </w:t>
      </w:r>
      <w:r w:rsidRPr="001E7305">
        <w:t>corso verranno trattati i seguenti argomenti:</w:t>
      </w:r>
    </w:p>
    <w:p w14:paraId="0B0F59A5" w14:textId="77777777" w:rsidR="00FB42A2" w:rsidRPr="001E7305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  <w:t>Sovranità dello Stato e controllo delle frontiere: inquadramento teorico della disciplina dell’immigrazione e dell’asilo tra diritto dello Stato e protezione del migrante.</w:t>
      </w:r>
    </w:p>
    <w:p w14:paraId="66EEB8AD" w14:textId="77777777" w:rsidR="00FB42A2" w:rsidRPr="001E7305" w:rsidRDefault="00FB42A2" w:rsidP="00FB42A2">
      <w:pPr>
        <w:ind w:left="284" w:hanging="284"/>
      </w:pPr>
      <w:r>
        <w:t>–</w:t>
      </w:r>
      <w:r>
        <w:tab/>
      </w:r>
      <w:r w:rsidRPr="001E7305">
        <w:t>I limiti all’espulsione e al respingimento dei migranti</w:t>
      </w:r>
      <w:r>
        <w:t xml:space="preserve"> nella giurisprudenza della Corte europea dei diritti dell’uomo e di altri giudici e organi di controllo internazionali</w:t>
      </w:r>
      <w:r w:rsidRPr="001E7305">
        <w:t xml:space="preserve">. </w:t>
      </w:r>
      <w:r>
        <w:t>Il principio di non refoulement, il divieto di espulsioni collettive e le altre garanzie procedurali in materia di allontanamento.</w:t>
      </w:r>
    </w:p>
    <w:p w14:paraId="6F2FA55A" w14:textId="77777777" w:rsidR="00FB42A2" w:rsidRPr="001E7305" w:rsidRDefault="00FB42A2" w:rsidP="00FB42A2">
      <w:pPr>
        <w:spacing w:line="240" w:lineRule="exact"/>
        <w:ind w:left="284" w:hanging="284"/>
      </w:pPr>
      <w:r w:rsidRPr="001E7305">
        <w:t>–</w:t>
      </w:r>
      <w:r w:rsidRPr="001E7305">
        <w:tab/>
        <w:t>La migrazione via mare e gli obblighi relativi al soccorso in mare e alla determinazione del porto di sbarco.</w:t>
      </w:r>
    </w:p>
    <w:p w14:paraId="11E76C1A" w14:textId="01B22243" w:rsidR="00FB42A2" w:rsidRPr="001E7305" w:rsidRDefault="00FB42A2" w:rsidP="00FB42A2">
      <w:pPr>
        <w:ind w:left="284" w:hanging="284"/>
      </w:pPr>
      <w:r w:rsidRPr="001E7305">
        <w:t>–</w:t>
      </w:r>
      <w:r w:rsidRPr="001E7305">
        <w:tab/>
        <w:t xml:space="preserve">Le misure di protezione internazionale e umanitaria: lo status di rifugiato e le altre forme di protezione. </w:t>
      </w:r>
    </w:p>
    <w:p w14:paraId="762AE567" w14:textId="77777777" w:rsidR="00FB42A2" w:rsidRPr="001E7305" w:rsidRDefault="00FB42A2" w:rsidP="00FB42A2">
      <w:pPr>
        <w:ind w:left="284" w:hanging="284"/>
      </w:pPr>
      <w:r w:rsidRPr="001E7305">
        <w:t>–</w:t>
      </w:r>
      <w:r w:rsidRPr="001E7305">
        <w:tab/>
        <w:t>La cooperazione con gli Stati terzi per il controllo dell’immigrazione irregolare. Le misure extraterritoriali di controllo della migrazione.</w:t>
      </w:r>
    </w:p>
    <w:p w14:paraId="7920C9B0" w14:textId="0F3E751E" w:rsidR="00B128DA" w:rsidRPr="001E7305" w:rsidRDefault="00B128DA" w:rsidP="00B128DA">
      <w:pPr>
        <w:spacing w:before="240" w:after="120" w:line="240" w:lineRule="exact"/>
        <w:rPr>
          <w:b/>
          <w:i/>
          <w:sz w:val="18"/>
        </w:rPr>
      </w:pPr>
      <w:r w:rsidRPr="001E7305">
        <w:rPr>
          <w:b/>
          <w:i/>
          <w:sz w:val="18"/>
        </w:rPr>
        <w:t>BIBLIOGRAFIA</w:t>
      </w:r>
      <w:r w:rsidR="00CE7ED0">
        <w:rPr>
          <w:rStyle w:val="Rimandonotaapidipagina"/>
          <w:b/>
          <w:i/>
          <w:sz w:val="18"/>
        </w:rPr>
        <w:footnoteReference w:id="1"/>
      </w:r>
    </w:p>
    <w:p w14:paraId="45B5FAA4" w14:textId="5AE578AD" w:rsidR="00BC5A79" w:rsidRDefault="00B128DA" w:rsidP="00BC5A79">
      <w:pPr>
        <w:pStyle w:val="Testo1"/>
        <w:ind w:left="0" w:firstLine="284"/>
        <w:rPr>
          <w:iCs/>
        </w:rPr>
      </w:pPr>
      <w:r w:rsidRPr="001E7305">
        <w:t xml:space="preserve">Per gli studenti </w:t>
      </w:r>
      <w:r w:rsidRPr="001E7305">
        <w:rPr>
          <w:i/>
        </w:rPr>
        <w:t>non frequentanti</w:t>
      </w:r>
      <w:r w:rsidR="00BC5A79">
        <w:rPr>
          <w:iCs/>
        </w:rPr>
        <w:t xml:space="preserve"> si propongono due bibliografie alternative a scelta dello studente.</w:t>
      </w:r>
    </w:p>
    <w:p w14:paraId="0F16DA25" w14:textId="577C030E" w:rsidR="00BC5A79" w:rsidRPr="002000F7" w:rsidRDefault="00BC5A79" w:rsidP="00BC5A79">
      <w:pPr>
        <w:pStyle w:val="Testo1"/>
        <w:ind w:left="0" w:firstLine="0"/>
        <w:rPr>
          <w:b/>
          <w:bCs/>
          <w:iCs/>
        </w:rPr>
      </w:pPr>
      <w:r w:rsidRPr="002000F7">
        <w:rPr>
          <w:b/>
          <w:bCs/>
          <w:iCs/>
        </w:rPr>
        <w:t>1. Bibliografia particolarmente consigliata agli studenti che hanno già sostenuto l’esame di diritto internazionale pubblico o intendono preparare insieme l’esame di diritti dell’uomo e quello di diritto internazionale pubblico:</w:t>
      </w:r>
    </w:p>
    <w:p w14:paraId="38A462AF" w14:textId="393F888D" w:rsidR="00BC5A79" w:rsidRDefault="00B128DA" w:rsidP="002A455C">
      <w:pPr>
        <w:pStyle w:val="Testo1"/>
        <w:spacing w:before="0" w:line="240" w:lineRule="atLeast"/>
      </w:pPr>
      <w:r w:rsidRPr="004F3A90">
        <w:rPr>
          <w:smallCaps/>
          <w:sz w:val="16"/>
          <w:szCs w:val="16"/>
        </w:rPr>
        <w:t>Pisillo Mazzeschi</w:t>
      </w:r>
      <w:r w:rsidRPr="004F3A90">
        <w:t xml:space="preserve">, </w:t>
      </w:r>
      <w:r w:rsidRPr="004F3A90">
        <w:rPr>
          <w:i/>
        </w:rPr>
        <w:t>Diritto internazionale dei diritti umani</w:t>
      </w:r>
      <w:r w:rsidRPr="004F3A90">
        <w:t>, Giappichelli, Torino, 2020, capitoli da I a IV (da pagina 1 a pagina 177), inoltre dal capitolo V (I diritti umani fondamentali), sezione I (da p. 178 a pagina 192).</w:t>
      </w:r>
      <w:r w:rsidR="00CE7ED0">
        <w:t xml:space="preserve"> </w:t>
      </w:r>
      <w:hyperlink r:id="rId9" w:history="1">
        <w:r w:rsidR="00CE7ED0" w:rsidRPr="00CE7E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E509FF" w14:textId="71B845D4" w:rsidR="00B128DA" w:rsidRDefault="00B128DA" w:rsidP="002A455C">
      <w:pPr>
        <w:pStyle w:val="Testo1"/>
        <w:spacing w:before="0" w:line="240" w:lineRule="atLeast"/>
      </w:pPr>
      <w:r w:rsidRPr="001E7305">
        <w:rPr>
          <w:smallCaps/>
          <w:sz w:val="16"/>
          <w:szCs w:val="16"/>
        </w:rPr>
        <w:t>Zagrebelsky</w:t>
      </w:r>
      <w:r>
        <w:rPr>
          <w:smallCaps/>
          <w:sz w:val="16"/>
          <w:szCs w:val="16"/>
        </w:rPr>
        <w:t>, Chenal, Tomasi</w:t>
      </w:r>
      <w:r w:rsidRPr="001E7305">
        <w:t xml:space="preserve">, </w:t>
      </w:r>
      <w:r w:rsidRPr="001E7305">
        <w:rPr>
          <w:i/>
        </w:rPr>
        <w:t>Manuale dei diritti fondamentali in Europa</w:t>
      </w:r>
      <w:r w:rsidRPr="001E7305">
        <w:t>, Il Mulino, Bologna, 2° edizione, 2018 (</w:t>
      </w:r>
      <w:r>
        <w:t xml:space="preserve">solo </w:t>
      </w:r>
      <w:r w:rsidRPr="001E7305">
        <w:t>parte seconda,</w:t>
      </w:r>
      <w:r>
        <w:t xml:space="preserve"> pp. 41-72</w:t>
      </w:r>
      <w:r w:rsidRPr="001E7305">
        <w:t>).</w:t>
      </w:r>
      <w:r w:rsidR="00CE7ED0">
        <w:t xml:space="preserve"> </w:t>
      </w:r>
      <w:hyperlink r:id="rId10" w:history="1">
        <w:r w:rsidR="00CE7ED0" w:rsidRPr="00CE7E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101158" w14:textId="37C7F6AD" w:rsidR="00BC5A79" w:rsidRPr="001E7305" w:rsidRDefault="00BC5A79" w:rsidP="002A455C">
      <w:pPr>
        <w:pStyle w:val="Testo1"/>
        <w:spacing w:before="0"/>
      </w:pPr>
      <w:r w:rsidRPr="001E7305">
        <w:rPr>
          <w:smallCaps/>
          <w:sz w:val="16"/>
          <w:szCs w:val="16"/>
        </w:rPr>
        <w:t>A. Del Guercio</w:t>
      </w:r>
      <w:r w:rsidRPr="001E7305">
        <w:rPr>
          <w:smallCaps/>
        </w:rPr>
        <w:t>,</w:t>
      </w:r>
      <w:r w:rsidRPr="001E7305">
        <w:t xml:space="preserve"> </w:t>
      </w:r>
      <w:r w:rsidRPr="001E7305">
        <w:rPr>
          <w:i/>
        </w:rPr>
        <w:t>La protezione dei richiedenti asilo nel diritto internazionale ed europeo,</w:t>
      </w:r>
      <w:r w:rsidRPr="001E7305">
        <w:t xml:space="preserve"> Editoriale Scientifica, 2016: parte prima, paragrafi 1 e 2 (pagine da 25 a 54); parte seconda, paragrafi 1 e 2 (pagine da 120 a 227); parte terza, paragrafi 4 e 5 (pagine da 293 a 384). </w:t>
      </w:r>
      <w:r w:rsidR="00CE7ED0">
        <w:t xml:space="preserve"> </w:t>
      </w:r>
      <w:hyperlink r:id="rId11" w:history="1">
        <w:r w:rsidR="00CE7ED0" w:rsidRPr="00CE7E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377855" w14:textId="03BCF202" w:rsidR="00BC5A79" w:rsidRPr="002000F7" w:rsidRDefault="00BC5A79" w:rsidP="00BC5A79">
      <w:pPr>
        <w:pStyle w:val="Testo1"/>
        <w:spacing w:line="240" w:lineRule="atLeast"/>
        <w:rPr>
          <w:b/>
          <w:bCs/>
        </w:rPr>
      </w:pPr>
      <w:r w:rsidRPr="002000F7">
        <w:rPr>
          <w:b/>
          <w:bCs/>
        </w:rPr>
        <w:lastRenderedPageBreak/>
        <w:t>2. Bibliografia particolarmente consigliata per gli studenti che non hanno ancora s</w:t>
      </w:r>
      <w:r w:rsidR="00D3009E">
        <w:rPr>
          <w:b/>
          <w:bCs/>
        </w:rPr>
        <w:t>tudiato</w:t>
      </w:r>
      <w:r w:rsidRPr="002000F7">
        <w:rPr>
          <w:b/>
          <w:bCs/>
        </w:rPr>
        <w:t xml:space="preserve"> </w:t>
      </w:r>
      <w:r w:rsidR="00D3009E">
        <w:rPr>
          <w:b/>
          <w:bCs/>
        </w:rPr>
        <w:t xml:space="preserve">il </w:t>
      </w:r>
      <w:r w:rsidRPr="002000F7">
        <w:rPr>
          <w:b/>
          <w:bCs/>
        </w:rPr>
        <w:t>diritto internazionale pubblico</w:t>
      </w:r>
      <w:r w:rsidR="002000F7">
        <w:rPr>
          <w:b/>
          <w:bCs/>
        </w:rPr>
        <w:t xml:space="preserve">: </w:t>
      </w:r>
    </w:p>
    <w:p w14:paraId="186A5E80" w14:textId="0286DC8C" w:rsidR="00981925" w:rsidRPr="00981925" w:rsidRDefault="00981925" w:rsidP="002A455C">
      <w:pPr>
        <w:pStyle w:val="Testo1"/>
        <w:spacing w:before="0"/>
      </w:pPr>
      <w:r>
        <w:rPr>
          <w:smallCaps/>
          <w:sz w:val="16"/>
          <w:szCs w:val="16"/>
        </w:rPr>
        <w:t xml:space="preserve">A. Marchesi, </w:t>
      </w:r>
      <w:r w:rsidRPr="00981925">
        <w:rPr>
          <w:i/>
          <w:iCs/>
        </w:rPr>
        <w:t>La protezione internazionale dei diritti umani</w:t>
      </w:r>
      <w:r w:rsidRPr="00981925">
        <w:t>, Giappichelli, 2021, capitoli da I a V (pagine 3-217)</w:t>
      </w:r>
      <w:r w:rsidR="00CE7ED0">
        <w:t xml:space="preserve"> </w:t>
      </w:r>
      <w:hyperlink r:id="rId12" w:history="1">
        <w:r w:rsidR="00CE7ED0" w:rsidRPr="00CE7E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1B48707" w14:textId="46E477BE" w:rsidR="002000F7" w:rsidRPr="001E7305" w:rsidRDefault="002000F7" w:rsidP="002A455C">
      <w:pPr>
        <w:pStyle w:val="Testo1"/>
        <w:spacing w:before="0"/>
      </w:pPr>
      <w:r w:rsidRPr="001E7305">
        <w:rPr>
          <w:smallCaps/>
          <w:sz w:val="16"/>
          <w:szCs w:val="16"/>
        </w:rPr>
        <w:t>A. Del Guercio</w:t>
      </w:r>
      <w:r w:rsidRPr="001E7305">
        <w:rPr>
          <w:smallCaps/>
        </w:rPr>
        <w:t>,</w:t>
      </w:r>
      <w:r w:rsidRPr="001E7305">
        <w:t xml:space="preserve"> </w:t>
      </w:r>
      <w:r w:rsidRPr="001E7305">
        <w:rPr>
          <w:i/>
        </w:rPr>
        <w:t>La protezione dei richiedenti asilo nel diritto internazionale ed europeo,</w:t>
      </w:r>
      <w:r w:rsidRPr="001E7305">
        <w:t xml:space="preserve"> Editoriale Scientifica, 2016: parte prima, paragrafi 1 e 2 (pagine da 25 a 54); parte seconda, paragrafi 1 e 2 (pagine da 120 a 227); parte terza, paragrafi 4 e 5 (pagine da 293 a 384). </w:t>
      </w:r>
      <w:r w:rsidR="00CE7ED0">
        <w:t xml:space="preserve"> </w:t>
      </w:r>
      <w:hyperlink r:id="rId13" w:history="1">
        <w:r w:rsidR="00CE7ED0" w:rsidRPr="00CE7E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BD577F" w14:textId="77777777" w:rsidR="00B128DA" w:rsidRPr="001E7305" w:rsidRDefault="00B128DA" w:rsidP="00B128DA">
      <w:pPr>
        <w:pStyle w:val="Testo1"/>
        <w:spacing w:line="240" w:lineRule="atLeast"/>
        <w:ind w:left="0" w:firstLine="284"/>
      </w:pPr>
      <w:r w:rsidRPr="001E7305">
        <w:t xml:space="preserve">Per gli studenti </w:t>
      </w:r>
      <w:r w:rsidRPr="001E7305">
        <w:rPr>
          <w:i/>
        </w:rPr>
        <w:t>frequentanti</w:t>
      </w:r>
    </w:p>
    <w:p w14:paraId="1DD29781" w14:textId="7D875563" w:rsidR="00B128DA" w:rsidRPr="001E7305" w:rsidRDefault="00B128DA" w:rsidP="002A455C">
      <w:pPr>
        <w:pStyle w:val="Testo1"/>
        <w:spacing w:before="0"/>
      </w:pPr>
      <w:r w:rsidRPr="001E7305">
        <w:t>I materiali bibliografici e documentali verranno indicati direttamente dal</w:t>
      </w:r>
      <w:r w:rsidR="00911BB5">
        <w:t>la</w:t>
      </w:r>
      <w:r w:rsidRPr="001E7305">
        <w:t xml:space="preserve"> docente</w:t>
      </w:r>
      <w:r w:rsidR="00911BB5">
        <w:t xml:space="preserve"> nel corso delle lezioni</w:t>
      </w:r>
      <w:r w:rsidRPr="001E7305">
        <w:t>.</w:t>
      </w:r>
    </w:p>
    <w:p w14:paraId="330AE6C9" w14:textId="77777777" w:rsidR="00B128DA" w:rsidRPr="001E7305" w:rsidRDefault="00B128DA" w:rsidP="00B128DA">
      <w:pPr>
        <w:spacing w:before="240" w:after="120"/>
        <w:rPr>
          <w:b/>
          <w:i/>
          <w:sz w:val="18"/>
        </w:rPr>
      </w:pPr>
      <w:r w:rsidRPr="001E7305">
        <w:rPr>
          <w:b/>
          <w:i/>
          <w:sz w:val="18"/>
        </w:rPr>
        <w:t>DIDATTICA DEL CORSO</w:t>
      </w:r>
    </w:p>
    <w:p w14:paraId="7267A2F8" w14:textId="77777777" w:rsidR="00911BB5" w:rsidRPr="001E7305" w:rsidRDefault="00911BB5" w:rsidP="00911BB5">
      <w:pPr>
        <w:pStyle w:val="Testo2"/>
      </w:pPr>
      <w:r w:rsidRPr="001E7305">
        <w:t>Il corso si svolgerà mediante lezioni in aula, che prevedono la partecipazione interattiva degli studenti. Questioni di attualità saranno costantemente utilizzate come spunto per l’analisi giuridica.</w:t>
      </w:r>
    </w:p>
    <w:p w14:paraId="14C84E28" w14:textId="77777777" w:rsidR="00B128DA" w:rsidRPr="001E7305" w:rsidRDefault="00B128DA" w:rsidP="00B128DA">
      <w:pPr>
        <w:spacing w:before="240" w:after="120"/>
        <w:rPr>
          <w:b/>
          <w:i/>
          <w:sz w:val="18"/>
        </w:rPr>
      </w:pPr>
      <w:r w:rsidRPr="001E7305">
        <w:rPr>
          <w:b/>
          <w:i/>
          <w:sz w:val="18"/>
        </w:rPr>
        <w:t>METODO E CRITERI DI VALUTAZIONE</w:t>
      </w:r>
    </w:p>
    <w:p w14:paraId="636B0DA0" w14:textId="77777777" w:rsidR="00B128DA" w:rsidRPr="002A455C" w:rsidRDefault="00B128DA" w:rsidP="002A455C">
      <w:pPr>
        <w:pStyle w:val="Testo2"/>
      </w:pPr>
      <w:r w:rsidRPr="002A455C">
        <w:t>L’apprendimento degli argomenti oggetto del corso e il conseguimento da parte dello studente degli obiettivi didattici sarà verificato tramite esami orali. L’esame per il primo modulo può essere sostenuto in un unico appello insieme a quello per il secondo modulo, o può essere disgiunto sostenendo in un primo appello la parte relativa al primo modulo ed in seguito quella relativa al secondo. In ragione del carattere complementare dei due moduli, e per facilitare lo studio, è consigliato sostenere l’esame per i due moduli in un’unica occasione o quantomeno a breve distanza l’uno dall’altro.</w:t>
      </w:r>
    </w:p>
    <w:p w14:paraId="3BE6563F" w14:textId="77777777" w:rsidR="00B128DA" w:rsidRPr="002A455C" w:rsidRDefault="00B128DA" w:rsidP="002A455C">
      <w:pPr>
        <w:pStyle w:val="Testo2"/>
      </w:pPr>
      <w:r w:rsidRPr="002A455C">
        <w:t>Criteri per l’attribuzione del voto finale</w:t>
      </w:r>
    </w:p>
    <w:p w14:paraId="0E8772DA" w14:textId="77777777" w:rsidR="00B128DA" w:rsidRPr="002A455C" w:rsidRDefault="00B128DA" w:rsidP="002A455C">
      <w:pPr>
        <w:pStyle w:val="Testo2"/>
      </w:pPr>
      <w:r w:rsidRPr="002A455C">
        <w:t xml:space="preserve">Il voto finale complessivo sarà determinato in considerazione del risultato ottenuto in entrambi i moduli. </w:t>
      </w:r>
    </w:p>
    <w:p w14:paraId="7D4DBF00" w14:textId="77777777" w:rsidR="00B128DA" w:rsidRPr="002A455C" w:rsidRDefault="00B128DA" w:rsidP="002A455C">
      <w:pPr>
        <w:pStyle w:val="Testo2"/>
      </w:pPr>
      <w:r w:rsidRPr="002A455C">
        <w:t>Alla formulazione del voto concorreranno la padronanza mostrata nelle argomentazioni giuridiche, la visione critica degli argomenti affrontati durante il corso e la capacità di mettere in relazione le varie parti del programma.</w:t>
      </w:r>
    </w:p>
    <w:p w14:paraId="2AA570D7" w14:textId="77777777" w:rsidR="00B128DA" w:rsidRPr="002A455C" w:rsidRDefault="00B128DA" w:rsidP="002A455C">
      <w:pPr>
        <w:pStyle w:val="Testo2"/>
      </w:pPr>
      <w:r w:rsidRPr="002A455C">
        <w:t>Voti di eccellenza saranno attribuiti agli studenti che dimostrino la conoscenza approfondita di tutti i temi trattati, una visione organica dell’intero programma e capacità di utilizzare le conoscenze acquisite per una valutazione critica giuridicamente argomentata di eventi di attualità; lo studente dovrà inoltre dimostrare il possesso di una padronanza espressiva e del linguaggio specifico.</w:t>
      </w:r>
    </w:p>
    <w:p w14:paraId="27E6BC1A" w14:textId="77777777" w:rsidR="00B128DA" w:rsidRPr="002A455C" w:rsidRDefault="00B128DA" w:rsidP="002A455C">
      <w:pPr>
        <w:pStyle w:val="Testo2"/>
      </w:pPr>
      <w:r w:rsidRPr="002A455C">
        <w:t>Valutazioni discrete saranno attribuite a studenti che dimostrino  la conoscenza di tutte le parti del programma, seppure in forma sintetica; analisi corrette ma non particolarmente articolate e/o un linguaggio specifico non sempre appropriato.</w:t>
      </w:r>
    </w:p>
    <w:p w14:paraId="59CAFCAC" w14:textId="77777777" w:rsidR="00B128DA" w:rsidRPr="002A455C" w:rsidRDefault="00B128DA" w:rsidP="002A455C">
      <w:pPr>
        <w:pStyle w:val="Testo2"/>
      </w:pPr>
      <w:r w:rsidRPr="002A455C">
        <w:t xml:space="preserve">Valutazioni di mera sufficienza daranno attribuite a studenti che dimostrino la conoscenza basilare del materiale d'esame, e/o lacune formative su parti limitate non fondamentali del programma. </w:t>
      </w:r>
    </w:p>
    <w:p w14:paraId="5B4C3A69" w14:textId="77777777" w:rsidR="00B128DA" w:rsidRPr="002A455C" w:rsidRDefault="00B128DA" w:rsidP="002A455C">
      <w:pPr>
        <w:pStyle w:val="Testo2"/>
      </w:pPr>
      <w:r w:rsidRPr="002A455C">
        <w:lastRenderedPageBreak/>
        <w:t>Una valutazione insufficiente sarà data nel caso siano verificate lacune formative relative a parti sostanziali del programma, linguaggio specifico scorretto, e incapacità di orientamento tra i diversi temi trattati.</w:t>
      </w:r>
    </w:p>
    <w:p w14:paraId="5935B77C" w14:textId="77777777" w:rsidR="00B128DA" w:rsidRPr="001E7305" w:rsidRDefault="00B128DA" w:rsidP="00B128DA">
      <w:pPr>
        <w:spacing w:before="240" w:after="120"/>
        <w:rPr>
          <w:b/>
          <w:i/>
          <w:sz w:val="18"/>
        </w:rPr>
      </w:pPr>
      <w:r w:rsidRPr="001E7305">
        <w:rPr>
          <w:b/>
          <w:i/>
          <w:sz w:val="18"/>
        </w:rPr>
        <w:t>AVVER</w:t>
      </w:r>
      <w:r>
        <w:rPr>
          <w:b/>
          <w:i/>
          <w:sz w:val="18"/>
        </w:rPr>
        <w:t>TENZE E PREREQUISITI</w:t>
      </w:r>
    </w:p>
    <w:p w14:paraId="7CCD0528" w14:textId="77777777" w:rsidR="00B128DA" w:rsidRPr="001E7305" w:rsidRDefault="00B128DA" w:rsidP="00B128DA">
      <w:pPr>
        <w:pStyle w:val="Testo2"/>
      </w:pPr>
      <w:r w:rsidRPr="001E7305">
        <w:t xml:space="preserve">Non sono previte propedeutricità per la frequenza del coso e per il sostenimento dell’esame. </w:t>
      </w:r>
    </w:p>
    <w:p w14:paraId="604BCC0F" w14:textId="77777777" w:rsidR="00B128DA" w:rsidRPr="001E7305" w:rsidRDefault="00B128DA" w:rsidP="00B128DA">
      <w:pPr>
        <w:pStyle w:val="Testo2"/>
      </w:pPr>
      <w:r w:rsidRPr="001E7305">
        <w:t>Le lezioni sono tenute in modo tale che anche gli studenti dei primi anni possano frequentare con profitto. Tuttavia la conoscenza del diritto costituzionale, del diritto dell’Unione europea  e del diritto internazionale pubblico facilitano la comprensione degli argomenti trattati. In particolar modo si consiglia lo studio congiunto dei diritti dell’uomo e del diritto internazionale pubblico in ragione della interrelazione stretta tra i due corsi.</w:t>
      </w:r>
    </w:p>
    <w:p w14:paraId="56E05774" w14:textId="77777777" w:rsidR="00B128DA" w:rsidRPr="001E7305" w:rsidRDefault="00B128DA" w:rsidP="00B128DA">
      <w:pPr>
        <w:pStyle w:val="Testo2"/>
        <w:spacing w:before="120"/>
        <w:rPr>
          <w:i/>
        </w:rPr>
      </w:pPr>
      <w:r w:rsidRPr="001E7305">
        <w:rPr>
          <w:i/>
        </w:rPr>
        <w:t>Orario e luogo di ricevimento</w:t>
      </w:r>
    </w:p>
    <w:p w14:paraId="7787EE94" w14:textId="79E0888D" w:rsidR="00B128DA" w:rsidRPr="0046688F" w:rsidRDefault="00B128DA" w:rsidP="00B128DA">
      <w:pPr>
        <w:pStyle w:val="Testo2"/>
      </w:pPr>
      <w:r w:rsidRPr="001E7305">
        <w:t>La Prof.ssa Francesca De Vittor riceve gli stud</w:t>
      </w:r>
      <w:r>
        <w:t>enti, previo appuntamento, il m</w:t>
      </w:r>
      <w:r w:rsidR="00911BB5">
        <w:t>ercoledì</w:t>
      </w:r>
      <w:r w:rsidRPr="001E7305">
        <w:t xml:space="preserve"> dalle ore </w:t>
      </w:r>
      <w:r w:rsidR="00911BB5">
        <w:t>9</w:t>
      </w:r>
      <w:r>
        <w:t>,00</w:t>
      </w:r>
      <w:r w:rsidRPr="001E7305">
        <w:t xml:space="preserve"> alle ore 1</w:t>
      </w:r>
      <w:r w:rsidR="00911BB5">
        <w:t>0</w:t>
      </w:r>
      <w:r>
        <w:t>,30</w:t>
      </w:r>
      <w:r w:rsidRPr="001E7305">
        <w:t xml:space="preserve"> (l.go Gemelli, Franciscanum, IV piano, stanza 406), salvo diverso avviso in bacheca elettronica.</w:t>
      </w:r>
      <w:r>
        <w:t xml:space="preserve"> Al fine di organizzare al meglio il ricevimento e di garantire ad ogni studente tutto il tempo necessario evitando attese, gli studenti sono pregati di prendere appuntamento scrivendo una mail alla docente.</w:t>
      </w:r>
    </w:p>
    <w:sectPr w:rsidR="00B128DA" w:rsidRPr="004668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F3500" w14:textId="77777777" w:rsidR="00CE7ED0" w:rsidRDefault="00CE7ED0" w:rsidP="00CE7ED0">
      <w:pPr>
        <w:spacing w:line="240" w:lineRule="auto"/>
      </w:pPr>
      <w:r>
        <w:separator/>
      </w:r>
    </w:p>
  </w:endnote>
  <w:endnote w:type="continuationSeparator" w:id="0">
    <w:p w14:paraId="53B29C9A" w14:textId="77777777" w:rsidR="00CE7ED0" w:rsidRDefault="00CE7ED0" w:rsidP="00CE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3C8E0" w14:textId="77777777" w:rsidR="00CE7ED0" w:rsidRDefault="00CE7ED0" w:rsidP="00CE7ED0">
      <w:pPr>
        <w:spacing w:line="240" w:lineRule="auto"/>
      </w:pPr>
      <w:r>
        <w:separator/>
      </w:r>
    </w:p>
  </w:footnote>
  <w:footnote w:type="continuationSeparator" w:id="0">
    <w:p w14:paraId="683035BD" w14:textId="77777777" w:rsidR="00CE7ED0" w:rsidRDefault="00CE7ED0" w:rsidP="00CE7ED0">
      <w:pPr>
        <w:spacing w:line="240" w:lineRule="auto"/>
      </w:pPr>
      <w:r>
        <w:continuationSeparator/>
      </w:r>
    </w:p>
  </w:footnote>
  <w:footnote w:id="1">
    <w:p w14:paraId="6A1FCAC0" w14:textId="3567DB33" w:rsidR="00CE7ED0" w:rsidRDefault="00CE7E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BF6"/>
    <w:multiLevelType w:val="hybridMultilevel"/>
    <w:tmpl w:val="C94056E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AF"/>
    <w:rsid w:val="00187B99"/>
    <w:rsid w:val="002000F7"/>
    <w:rsid w:val="002014DD"/>
    <w:rsid w:val="002A455C"/>
    <w:rsid w:val="002D5E17"/>
    <w:rsid w:val="004D1217"/>
    <w:rsid w:val="004D6008"/>
    <w:rsid w:val="00640794"/>
    <w:rsid w:val="006F1772"/>
    <w:rsid w:val="006F6A0D"/>
    <w:rsid w:val="007E4CAA"/>
    <w:rsid w:val="007F70AF"/>
    <w:rsid w:val="008942E7"/>
    <w:rsid w:val="008A1204"/>
    <w:rsid w:val="00900CCA"/>
    <w:rsid w:val="00911BB5"/>
    <w:rsid w:val="00924B77"/>
    <w:rsid w:val="00940DA2"/>
    <w:rsid w:val="00960BAE"/>
    <w:rsid w:val="00981925"/>
    <w:rsid w:val="009E055C"/>
    <w:rsid w:val="00A74F6F"/>
    <w:rsid w:val="00AD7557"/>
    <w:rsid w:val="00B128DA"/>
    <w:rsid w:val="00B50C5D"/>
    <w:rsid w:val="00B51253"/>
    <w:rsid w:val="00B525CC"/>
    <w:rsid w:val="00BC5A79"/>
    <w:rsid w:val="00CE7ED0"/>
    <w:rsid w:val="00D3009E"/>
    <w:rsid w:val="00D404F2"/>
    <w:rsid w:val="00E607E6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C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B42A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E7E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7ED0"/>
  </w:style>
  <w:style w:type="character" w:styleId="Rimandonotaapidipagina">
    <w:name w:val="footnote reference"/>
    <w:basedOn w:val="Carpredefinitoparagrafo"/>
    <w:rsid w:val="00CE7ED0"/>
    <w:rPr>
      <w:vertAlign w:val="superscript"/>
    </w:rPr>
  </w:style>
  <w:style w:type="character" w:styleId="Collegamentoipertestuale">
    <w:name w:val="Hyperlink"/>
    <w:basedOn w:val="Carpredefinitoparagrafo"/>
    <w:rsid w:val="00CE7E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B42A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E7E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7ED0"/>
  </w:style>
  <w:style w:type="character" w:styleId="Rimandonotaapidipagina">
    <w:name w:val="footnote reference"/>
    <w:basedOn w:val="Carpredefinitoparagrafo"/>
    <w:rsid w:val="00CE7ED0"/>
    <w:rPr>
      <w:vertAlign w:val="superscript"/>
    </w:rPr>
  </w:style>
  <w:style w:type="character" w:styleId="Collegamentoipertestuale">
    <w:name w:val="Hyperlink"/>
    <w:basedOn w:val="Carpredefinitoparagrafo"/>
    <w:rsid w:val="00CE7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dele-del-guercio/la-protezione-dei-richiedenti-asilo-nel-diritto-internazionale-ed-europeo-9788893910354-25121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tonio-marchesi/la-protezione-internazionale-dei-diritti-umani-nazioni-unite-e-organizzazioni-regionali-9788856841220-2305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dele-del-guercio/la-protezione-dei-richiedenti-asilo-nel-diritto-internazionale-ed-europeo-9788893910354-25121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vladimiro-zagrebelsky-roberto-chenal-laura-tomasi/manuale-dei-diritti-fondamentali-in-europa-9788815278845-5564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pisillo-mazzeschi/diritto-internazionale-dei-diritti-umani-teoria-e-prassi-9788892136335-68845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69B4-713B-43B3-B902-7721784C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1259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2021-05-06T07:12:00Z</dcterms:created>
  <dcterms:modified xsi:type="dcterms:W3CDTF">2021-06-17T08:23:00Z</dcterms:modified>
</cp:coreProperties>
</file>