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55" w:rsidRDefault="00E76F55" w:rsidP="00E76F55">
      <w:pPr>
        <w:pStyle w:val="Titolo1"/>
      </w:pPr>
      <w:r w:rsidRPr="00FC4F2D">
        <w:t xml:space="preserve">Statistica applicata </w:t>
      </w:r>
      <w:r>
        <w:t>(per gli studenti del corso di laurea in Economia delle imprese e dei mercati)</w:t>
      </w:r>
    </w:p>
    <w:p w:rsidR="00E76F55" w:rsidRPr="00911834" w:rsidRDefault="00E76F55" w:rsidP="00E76F55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911834">
        <w:rPr>
          <w:rFonts w:ascii="Times" w:hAnsi="Times"/>
          <w:smallCaps/>
          <w:noProof/>
          <w:sz w:val="18"/>
          <w:szCs w:val="20"/>
        </w:rPr>
        <w:t>Prof. Laura Deldossi</w:t>
      </w:r>
    </w:p>
    <w:p w:rsidR="002D5E17" w:rsidRDefault="00E76F55" w:rsidP="00E76F5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76F55" w:rsidRPr="00FC4F2D" w:rsidRDefault="005374A8" w:rsidP="00E76F5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L’obiettivo del corso è di f</w:t>
      </w:r>
      <w:r w:rsidRPr="00FC4F2D">
        <w:rPr>
          <w:rFonts w:eastAsia="Calibri"/>
          <w:lang w:eastAsia="en-US"/>
        </w:rPr>
        <w:t xml:space="preserve">ornire </w:t>
      </w:r>
      <w:r w:rsidR="00E76F55" w:rsidRPr="00FC4F2D">
        <w:rPr>
          <w:rFonts w:eastAsia="Calibri"/>
          <w:lang w:eastAsia="en-US"/>
        </w:rPr>
        <w:t xml:space="preserve">allo studente le nozioni base di probabilità e inferenza statistica per la soluzione dei più tipici problemi di analisi </w:t>
      </w:r>
      <w:r w:rsidR="00E76F55">
        <w:rPr>
          <w:rFonts w:eastAsia="Calibri"/>
          <w:lang w:eastAsia="en-US"/>
        </w:rPr>
        <w:t xml:space="preserve">dei </w:t>
      </w:r>
      <w:r w:rsidR="00E76F55" w:rsidRPr="00FC4F2D">
        <w:rPr>
          <w:rFonts w:eastAsia="Calibri"/>
          <w:lang w:eastAsia="en-US"/>
        </w:rPr>
        <w:t>dati affrontati in ambito economico e aziendale. La trattazione teorica sarà supportata dalla presentazione di esempi e applicazioni reali che consentiranno allo studente di capire come affrontare e risolvere in modo autonomo, anche con l’ausilio di Excel</w:t>
      </w:r>
      <w:r w:rsidR="00DC3030">
        <w:rPr>
          <w:rFonts w:eastAsia="Calibri"/>
          <w:lang w:eastAsia="en-US"/>
        </w:rPr>
        <w:t xml:space="preserve"> e R</w:t>
      </w:r>
      <w:r w:rsidR="00E76F55" w:rsidRPr="00FC4F2D">
        <w:rPr>
          <w:rFonts w:eastAsia="Calibri"/>
          <w:lang w:eastAsia="en-US"/>
        </w:rPr>
        <w:t xml:space="preserve">, problemi di natura inferenziale alla base di qualsiasi processo decisionale. </w:t>
      </w:r>
    </w:p>
    <w:p w:rsidR="00E76F55" w:rsidRPr="00C913AC" w:rsidRDefault="00E76F55" w:rsidP="00E76F55">
      <w:pPr>
        <w:rPr>
          <w:szCs w:val="20"/>
        </w:rPr>
      </w:pPr>
      <w:r w:rsidRPr="00C913AC">
        <w:rPr>
          <w:szCs w:val="20"/>
        </w:rPr>
        <w:t xml:space="preserve">Al termine del corso </w:t>
      </w:r>
      <w:r>
        <w:rPr>
          <w:szCs w:val="20"/>
        </w:rPr>
        <w:t>lo studente</w:t>
      </w:r>
      <w:r w:rsidRPr="00C913AC">
        <w:rPr>
          <w:szCs w:val="20"/>
        </w:rPr>
        <w:t xml:space="preserve"> sar</w:t>
      </w:r>
      <w:r>
        <w:rPr>
          <w:szCs w:val="20"/>
        </w:rPr>
        <w:t>à</w:t>
      </w:r>
      <w:r w:rsidRPr="00C913AC">
        <w:rPr>
          <w:szCs w:val="20"/>
        </w:rPr>
        <w:t xml:space="preserve"> 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:rsidR="00E76F55" w:rsidRPr="00C913AC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inferenza statistica e di alcuni modelli e metodi della statistica applicata</w:t>
      </w:r>
      <w:r w:rsidR="00734986">
        <w:rPr>
          <w:szCs w:val="20"/>
        </w:rPr>
        <w:t>.</w:t>
      </w:r>
    </w:p>
    <w:p w:rsidR="00E76F55" w:rsidRPr="00C913AC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>Capacità di applicazione corretta dei metodi dell</w:t>
      </w:r>
      <w:r>
        <w:rPr>
          <w:szCs w:val="20"/>
        </w:rPr>
        <w:t xml:space="preserve">’inferenza </w:t>
      </w:r>
      <w:r w:rsidRPr="00C913AC">
        <w:rPr>
          <w:szCs w:val="20"/>
        </w:rPr>
        <w:t xml:space="preserve">statistica </w:t>
      </w:r>
      <w:r>
        <w:rPr>
          <w:szCs w:val="20"/>
        </w:rPr>
        <w:t>a problemi reali in ambito economico e della gestione aziendale</w:t>
      </w:r>
      <w:r w:rsidR="00734986">
        <w:rPr>
          <w:szCs w:val="20"/>
        </w:rPr>
        <w:t>.</w:t>
      </w:r>
    </w:p>
    <w:p w:rsidR="00E76F55" w:rsidRPr="00C913AC" w:rsidRDefault="006A06E6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>fondati su un ragionamento rigoroso e una corretta applicazione della statistica inferenziale</w:t>
      </w:r>
      <w:r w:rsidR="00734986">
        <w:rPr>
          <w:szCs w:val="20"/>
        </w:rPr>
        <w:t>.</w:t>
      </w:r>
    </w:p>
    <w:p w:rsidR="00E76F55" w:rsidRPr="00953DB3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dai dati</w:t>
      </w:r>
      <w:r w:rsidR="00160CA4">
        <w:rPr>
          <w:szCs w:val="20"/>
        </w:rPr>
        <w:t xml:space="preserve"> anche a fini decisionali</w:t>
      </w:r>
      <w:r w:rsidR="00734986">
        <w:rPr>
          <w:szCs w:val="20"/>
        </w:rPr>
        <w:t>.</w:t>
      </w:r>
    </w:p>
    <w:p w:rsidR="00E76F55" w:rsidRPr="00953DB3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953DB3">
        <w:rPr>
          <w:szCs w:val="20"/>
        </w:rPr>
        <w:t xml:space="preserve">Competenze utili per le analisi </w:t>
      </w:r>
      <w:r>
        <w:rPr>
          <w:szCs w:val="20"/>
        </w:rPr>
        <w:t>dei dati</w:t>
      </w:r>
      <w:r w:rsidRPr="00953DB3">
        <w:rPr>
          <w:szCs w:val="20"/>
        </w:rPr>
        <w:t xml:space="preserve"> che verranno svolte </w:t>
      </w:r>
      <w:r w:rsidR="005374A8">
        <w:rPr>
          <w:szCs w:val="20"/>
        </w:rPr>
        <w:t>in insegnamenti successivi</w:t>
      </w:r>
      <w:r w:rsidRPr="00953DB3">
        <w:rPr>
          <w:szCs w:val="20"/>
        </w:rPr>
        <w:t xml:space="preserve"> e</w:t>
      </w:r>
      <w:r>
        <w:rPr>
          <w:szCs w:val="20"/>
        </w:rPr>
        <w:t xml:space="preserve"> per le analisi</w:t>
      </w:r>
      <w:r w:rsidRPr="00953DB3">
        <w:rPr>
          <w:szCs w:val="20"/>
        </w:rPr>
        <w:t xml:space="preserve"> </w:t>
      </w:r>
      <w:r>
        <w:rPr>
          <w:szCs w:val="20"/>
        </w:rPr>
        <w:t>richieste nelle posizioni di lavoro relative a gestione dei dati</w:t>
      </w:r>
      <w:r w:rsidRPr="00953DB3">
        <w:rPr>
          <w:szCs w:val="20"/>
        </w:rPr>
        <w:t xml:space="preserve"> </w:t>
      </w:r>
      <w:r>
        <w:rPr>
          <w:szCs w:val="20"/>
        </w:rPr>
        <w:t>e assunzione di decisioni</w:t>
      </w:r>
      <w:r w:rsidR="00734986">
        <w:rPr>
          <w:szCs w:val="20"/>
        </w:rPr>
        <w:t xml:space="preserve"> data-</w:t>
      </w:r>
      <w:proofErr w:type="spellStart"/>
      <w:r w:rsidR="00734986">
        <w:rPr>
          <w:szCs w:val="20"/>
        </w:rPr>
        <w:t>driven</w:t>
      </w:r>
      <w:proofErr w:type="spellEnd"/>
      <w:r w:rsidR="005374A8">
        <w:rPr>
          <w:szCs w:val="20"/>
        </w:rPr>
        <w:t>.</w:t>
      </w:r>
    </w:p>
    <w:p w:rsidR="00E76F55" w:rsidRDefault="00E76F55" w:rsidP="00E76F5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76F55" w:rsidRPr="00FC4F2D" w:rsidRDefault="00E76F55" w:rsidP="00E76F55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Richiami di calcolo delle probabilità e delle principali distribuzioni</w:t>
      </w:r>
      <w:r w:rsidRPr="00FC4F2D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- </w:t>
      </w:r>
      <w:r w:rsidRPr="00FC4F2D">
        <w:rPr>
          <w:rFonts w:eastAsia="Calibri"/>
          <w:szCs w:val="22"/>
          <w:lang w:eastAsia="en-US"/>
        </w:rPr>
        <w:t>Variabili casuali: Binomiale, Uniforme e Normale. Il teorema del limite centrale. Altre distribuzioni: t-</w:t>
      </w:r>
      <w:proofErr w:type="spellStart"/>
      <w:r w:rsidRPr="00FC4F2D">
        <w:rPr>
          <w:rFonts w:eastAsia="Calibri"/>
          <w:szCs w:val="22"/>
          <w:lang w:eastAsia="en-US"/>
        </w:rPr>
        <w:t>Student</w:t>
      </w:r>
      <w:proofErr w:type="spellEnd"/>
      <w:r w:rsidRPr="00FC4F2D">
        <w:rPr>
          <w:rFonts w:eastAsia="Calibri"/>
          <w:szCs w:val="22"/>
          <w:lang w:eastAsia="en-US"/>
        </w:rPr>
        <w:t>; Chi-quadrato; F.</w:t>
      </w:r>
    </w:p>
    <w:p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Campionamento</w:t>
      </w:r>
      <w:r>
        <w:rPr>
          <w:rFonts w:eastAsia="Calibri"/>
          <w:i/>
          <w:szCs w:val="22"/>
          <w:lang w:eastAsia="en-US"/>
        </w:rPr>
        <w:t xml:space="preserve"> -</w:t>
      </w:r>
      <w:r w:rsidR="00270E72">
        <w:rPr>
          <w:rFonts w:eastAsia="Calibri"/>
          <w:i/>
          <w:szCs w:val="22"/>
          <w:lang w:eastAsia="en-US"/>
        </w:rPr>
        <w:t xml:space="preserve"> </w:t>
      </w:r>
      <w:r w:rsidRPr="00FC4F2D">
        <w:rPr>
          <w:rFonts w:eastAsia="Calibri"/>
          <w:szCs w:val="22"/>
          <w:lang w:eastAsia="en-US"/>
        </w:rPr>
        <w:t>Il concetto di campione rappresentativo. Campionamento probabilistico e non probabilistico. Campionamento da variabile casuale. Le distribuzioni della media campionaria e della varianza campionaria.</w:t>
      </w:r>
    </w:p>
    <w:p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lastRenderedPageBreak/>
        <w:t>Stima puntuale e intervallare</w:t>
      </w:r>
      <w:r w:rsidRPr="00FC4F2D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- </w:t>
      </w:r>
      <w:r w:rsidRPr="00FC4F2D">
        <w:rPr>
          <w:rFonts w:eastAsia="Calibri"/>
          <w:szCs w:val="22"/>
          <w:lang w:eastAsia="en-US"/>
        </w:rPr>
        <w:t>Principali proprietà degli stimatori dei parametri di una distribuzione. Cenni ai più usuali metodi di stima puntuale. Metodo della Massima Verosimiglianza. Intervalli di confidenza per la media e la percentuale.</w:t>
      </w:r>
    </w:p>
    <w:p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Verifica delle ipotesi</w:t>
      </w:r>
      <w:r>
        <w:rPr>
          <w:rFonts w:eastAsia="Calibri"/>
          <w:szCs w:val="22"/>
          <w:lang w:eastAsia="en-US"/>
        </w:rPr>
        <w:t xml:space="preserve">. - </w:t>
      </w:r>
      <w:r w:rsidRPr="00FC4F2D">
        <w:rPr>
          <w:rFonts w:eastAsia="Calibri"/>
          <w:szCs w:val="22"/>
          <w:lang w:eastAsia="en-US"/>
        </w:rPr>
        <w:t>Aspetti generali dei test statistici: ipotesi statistiche; errori; regione critica; p-</w:t>
      </w:r>
      <w:proofErr w:type="spellStart"/>
      <w:r w:rsidRPr="00FC4F2D">
        <w:rPr>
          <w:rFonts w:eastAsia="Calibri"/>
          <w:szCs w:val="22"/>
          <w:lang w:eastAsia="en-US"/>
        </w:rPr>
        <w:t>value</w:t>
      </w:r>
      <w:proofErr w:type="spellEnd"/>
      <w:r w:rsidRPr="00FC4F2D">
        <w:rPr>
          <w:rFonts w:eastAsia="Calibri"/>
          <w:szCs w:val="22"/>
          <w:lang w:eastAsia="en-US"/>
        </w:rPr>
        <w:t>. Principali test parametrici (per la media e la proporzione) sotto l’ipotesi di normalità ad uno e a due campioni. Il test per il confronto di medie su più campioni (ANOVA ad una via).</w:t>
      </w:r>
    </w:p>
    <w:p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Applicazioni in ambito economico e aziendale</w:t>
      </w:r>
      <w:r>
        <w:rPr>
          <w:rFonts w:eastAsia="Calibri"/>
          <w:szCs w:val="22"/>
          <w:lang w:eastAsia="en-US"/>
        </w:rPr>
        <w:t xml:space="preserve">. - </w:t>
      </w:r>
      <w:r w:rsidRPr="00FC4F2D">
        <w:rPr>
          <w:rFonts w:eastAsia="Calibri"/>
          <w:szCs w:val="22"/>
          <w:lang w:eastAsia="en-US"/>
        </w:rPr>
        <w:t xml:space="preserve">Il test Chi-quadrato di indipendenza e di adattamento. Inferenza sul modello di regressione lineare multipla: test </w:t>
      </w:r>
      <w:r w:rsidRPr="00FC4F2D">
        <w:rPr>
          <w:rFonts w:eastAsia="Calibri"/>
          <w:i/>
          <w:szCs w:val="22"/>
          <w:lang w:eastAsia="en-US"/>
        </w:rPr>
        <w:t>F</w:t>
      </w:r>
      <w:r w:rsidRPr="00FC4F2D">
        <w:rPr>
          <w:rFonts w:eastAsia="Calibri"/>
          <w:szCs w:val="22"/>
          <w:lang w:eastAsia="en-US"/>
        </w:rPr>
        <w:t xml:space="preserve"> e test </w:t>
      </w:r>
      <w:r w:rsidRPr="00FC4F2D">
        <w:rPr>
          <w:rFonts w:eastAsia="Calibri"/>
          <w:i/>
          <w:szCs w:val="22"/>
          <w:lang w:eastAsia="en-US"/>
        </w:rPr>
        <w:t>t</w:t>
      </w:r>
      <w:r w:rsidRPr="00FC4F2D">
        <w:rPr>
          <w:rFonts w:eastAsia="Calibri"/>
          <w:szCs w:val="22"/>
          <w:lang w:eastAsia="en-US"/>
        </w:rPr>
        <w:t xml:space="preserve"> sui coefficienti. Regressione con variabili </w:t>
      </w:r>
      <w:proofErr w:type="spellStart"/>
      <w:r w:rsidRPr="00FC4F2D">
        <w:rPr>
          <w:rFonts w:eastAsia="Calibri"/>
          <w:i/>
          <w:szCs w:val="22"/>
          <w:lang w:eastAsia="en-US"/>
        </w:rPr>
        <w:t>dummy</w:t>
      </w:r>
      <w:proofErr w:type="spellEnd"/>
      <w:r w:rsidRPr="00FC4F2D">
        <w:rPr>
          <w:rFonts w:eastAsia="Calibri"/>
          <w:szCs w:val="22"/>
          <w:lang w:eastAsia="en-US"/>
        </w:rPr>
        <w:t>. Analisi dei residui. Regressione logistica.</w:t>
      </w:r>
    </w:p>
    <w:p w:rsidR="00E76F55" w:rsidRDefault="00E76F55" w:rsidP="00E76F5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DD6B5D">
        <w:rPr>
          <w:rStyle w:val="Rimandonotaapidipagina"/>
          <w:b/>
          <w:i/>
          <w:sz w:val="18"/>
        </w:rPr>
        <w:footnoteReference w:id="1"/>
      </w:r>
    </w:p>
    <w:p w:rsidR="00270E72" w:rsidRPr="00E76F55" w:rsidRDefault="00270E72" w:rsidP="00270E72">
      <w:pPr>
        <w:pStyle w:val="Testo2"/>
        <w:spacing w:line="240" w:lineRule="atLeast"/>
        <w:ind w:left="284" w:hanging="284"/>
        <w:rPr>
          <w:spacing w:val="-5"/>
        </w:rPr>
      </w:pPr>
      <w:r w:rsidRPr="003E091C">
        <w:rPr>
          <w:smallCaps/>
          <w:sz w:val="16"/>
        </w:rPr>
        <w:t>S. Borra-A. Di Ciaccio</w:t>
      </w:r>
      <w:r w:rsidRPr="00E76F55">
        <w:rPr>
          <w:smallCaps/>
          <w:spacing w:val="-5"/>
          <w:sz w:val="16"/>
        </w:rPr>
        <w:t>,</w:t>
      </w:r>
      <w:r w:rsidRPr="00E76F55">
        <w:rPr>
          <w:i/>
          <w:spacing w:val="-5"/>
        </w:rPr>
        <w:t xml:space="preserve"> Statistica. Metodologie per le scienze economiche e sociali,</w:t>
      </w:r>
      <w:r w:rsidRPr="00E76F55">
        <w:rPr>
          <w:spacing w:val="-5"/>
        </w:rPr>
        <w:t xml:space="preserve"> McGraw Hill, Milano, 20</w:t>
      </w:r>
      <w:r w:rsidR="00DC3030">
        <w:rPr>
          <w:spacing w:val="-5"/>
        </w:rPr>
        <w:t>21</w:t>
      </w:r>
      <w:r w:rsidRPr="00E76F55">
        <w:rPr>
          <w:spacing w:val="-5"/>
        </w:rPr>
        <w:t xml:space="preserve"> (</w:t>
      </w:r>
      <w:r w:rsidR="00DC3030">
        <w:rPr>
          <w:spacing w:val="-5"/>
        </w:rPr>
        <w:t>4</w:t>
      </w:r>
      <w:r w:rsidRPr="00E76F55">
        <w:rPr>
          <w:spacing w:val="-5"/>
        </w:rPr>
        <w:t>a ed.). [Gli argomenti del programma sono trattati nei capp. 10-14, 16-1</w:t>
      </w:r>
      <w:r w:rsidR="00DC3030">
        <w:rPr>
          <w:spacing w:val="-5"/>
        </w:rPr>
        <w:t>8</w:t>
      </w:r>
      <w:r w:rsidRPr="00E76F55">
        <w:rPr>
          <w:spacing w:val="-5"/>
        </w:rPr>
        <w:t>, 2</w:t>
      </w:r>
      <w:r w:rsidR="00DC3030">
        <w:rPr>
          <w:spacing w:val="-5"/>
        </w:rPr>
        <w:t>0</w:t>
      </w:r>
      <w:r w:rsidRPr="00E76F55">
        <w:rPr>
          <w:spacing w:val="-5"/>
        </w:rPr>
        <w:t>].</w:t>
      </w:r>
      <w:r w:rsidR="00DD6B5D">
        <w:rPr>
          <w:spacing w:val="-5"/>
        </w:rPr>
        <w:t xml:space="preserve"> </w:t>
      </w:r>
      <w:hyperlink r:id="rId9" w:history="1">
        <w:r w:rsidR="00DD6B5D" w:rsidRPr="00DD6B5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76F55" w:rsidRDefault="00E76F55" w:rsidP="00E76F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76F55" w:rsidRPr="00FC4F2D" w:rsidRDefault="00E76F55" w:rsidP="00E76F55">
      <w:pPr>
        <w:pStyle w:val="Testo2"/>
      </w:pPr>
      <w:r w:rsidRPr="00FC4F2D">
        <w:t>Lezioni frontali ed esercitazioni frontali.</w:t>
      </w:r>
    </w:p>
    <w:p w:rsidR="00E76F55" w:rsidRDefault="00E76F55" w:rsidP="00E76F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76F55" w:rsidRDefault="00E76F55" w:rsidP="00E76F55">
      <w:pPr>
        <w:pStyle w:val="Testo2"/>
      </w:pPr>
      <w:r w:rsidRPr="006820F8">
        <w:t>L’esame è basato su una prova scritta composta</w:t>
      </w:r>
      <w:r>
        <w:t xml:space="preserve"> da 5 </w:t>
      </w:r>
      <w:r w:rsidRPr="00FC4F2D">
        <w:t xml:space="preserve">esercizi e </w:t>
      </w:r>
      <w:r w:rsidR="00CD3826">
        <w:t>8</w:t>
      </w:r>
      <w:r>
        <w:t xml:space="preserve"> </w:t>
      </w:r>
      <w:r w:rsidRPr="00FC4F2D">
        <w:t xml:space="preserve">domande teoriche </w:t>
      </w:r>
      <w:r>
        <w:t xml:space="preserve">a </w:t>
      </w:r>
      <w:r w:rsidRPr="00FC4F2D">
        <w:t>rispost</w:t>
      </w:r>
      <w:r>
        <w:t>a</w:t>
      </w:r>
      <w:r w:rsidRPr="00FC4F2D">
        <w:t xml:space="preserve"> chius</w:t>
      </w:r>
      <w:r>
        <w:t>a</w:t>
      </w:r>
      <w:r w:rsidRPr="00FC4F2D">
        <w:t>.</w:t>
      </w:r>
      <w:r>
        <w:t xml:space="preserve"> </w:t>
      </w:r>
      <w:r w:rsidRPr="00CC2F06">
        <w:t xml:space="preserve">La durata della prova è di </w:t>
      </w:r>
      <w:r w:rsidR="00CD3826">
        <w:t>6</w:t>
      </w:r>
      <w:r w:rsidRPr="00CC2F06">
        <w:t>0 minuti.</w:t>
      </w:r>
    </w:p>
    <w:p w:rsidR="00160CA4" w:rsidRPr="00FC4F2D" w:rsidRDefault="00160CA4" w:rsidP="00E76F55">
      <w:pPr>
        <w:pStyle w:val="Testo2"/>
      </w:pPr>
    </w:p>
    <w:p w:rsidR="00160CA4" w:rsidRPr="00160CA4" w:rsidRDefault="00E76F55" w:rsidP="00160CA4">
      <w:pPr>
        <w:pStyle w:val="Testo2"/>
      </w:pPr>
      <w:r w:rsidRPr="00797B5A">
        <w:rPr>
          <w:szCs w:val="18"/>
        </w:rPr>
        <w:t xml:space="preserve">Per gli studenti frequentanti </w:t>
      </w:r>
      <w:r w:rsidR="00160CA4">
        <w:t>l</w:t>
      </w:r>
      <w:r w:rsidR="00160CA4" w:rsidRPr="00160CA4">
        <w:t xml:space="preserve">a prova scritta può essere sostituita da due </w:t>
      </w:r>
      <w:r w:rsidR="00160CA4" w:rsidRPr="00160CA4">
        <w:rPr>
          <w:i/>
          <w:iCs/>
        </w:rPr>
        <w:t xml:space="preserve">prove parziali </w:t>
      </w:r>
      <w:r w:rsidR="00160CA4" w:rsidRPr="00160CA4">
        <w:t>che contribuiscono equamente alla determinazione del voto finale</w:t>
      </w:r>
      <w:r w:rsidR="0021241F">
        <w:t>:</w:t>
      </w:r>
      <w:r w:rsidR="004A2477">
        <w:t xml:space="preserve"> </w:t>
      </w:r>
      <w:r w:rsidR="00B4222B">
        <w:t>una</w:t>
      </w:r>
      <w:r w:rsidR="004A2477">
        <w:t xml:space="preserve"> </w:t>
      </w:r>
      <w:r w:rsidR="00160CA4" w:rsidRPr="00160CA4">
        <w:t>prova intermedia</w:t>
      </w:r>
      <w:r w:rsidR="0021241F">
        <w:t xml:space="preserve"> (composta da 2 esercizi e 4 domande teoriche)</w:t>
      </w:r>
      <w:r w:rsidR="00160CA4" w:rsidRPr="00160CA4">
        <w:t xml:space="preserve"> durante la settimana di sospensione delle lezioni del primo semestre e </w:t>
      </w:r>
      <w:r w:rsidR="00B4222B">
        <w:t xml:space="preserve">una </w:t>
      </w:r>
      <w:r w:rsidR="00160CA4" w:rsidRPr="00160CA4">
        <w:t>prova di completamento</w:t>
      </w:r>
      <w:r w:rsidR="0021241F">
        <w:t xml:space="preserve"> (composta da 3 esercizi e 4 domande teoriche) </w:t>
      </w:r>
      <w:r w:rsidR="00160CA4" w:rsidRPr="00160CA4">
        <w:t xml:space="preserve"> nella sessione invernale</w:t>
      </w:r>
      <w:r w:rsidR="00160CA4">
        <w:t>.</w:t>
      </w:r>
      <w:r w:rsidR="00160CA4" w:rsidRPr="00160CA4">
        <w:t xml:space="preserve"> Indicazioni dettagliate riguardo alle modalità </w:t>
      </w:r>
      <w:r w:rsidR="00160CA4">
        <w:t xml:space="preserve">di svolgimento </w:t>
      </w:r>
      <w:r w:rsidR="00160CA4" w:rsidRPr="00160CA4">
        <w:t>delle suddette prove saranno rese disponibili in Blackboard.</w:t>
      </w:r>
    </w:p>
    <w:p w:rsidR="00B4222B" w:rsidRDefault="00E76F55" w:rsidP="00B4222B">
      <w:pPr>
        <w:pStyle w:val="Testo2"/>
        <w:spacing w:before="120"/>
      </w:pPr>
      <w:r w:rsidDel="00160CA4">
        <w:t>L’esame è volto a valutare le capacità di ragionamento e rigore analitico sui temi oggetto del corso, nonché la proprietà di linguaggio e le abilità comunicative.</w:t>
      </w:r>
    </w:p>
    <w:p w:rsidR="00B4222B" w:rsidRPr="00B4222B" w:rsidRDefault="00B4222B" w:rsidP="00B422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4222B" w:rsidRPr="00E76F55" w:rsidRDefault="00B4222B" w:rsidP="00B4222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lastRenderedPageBreak/>
        <w:t xml:space="preserve">Si fa osservare che </w:t>
      </w:r>
      <w:r w:rsidRPr="00FC4F2D">
        <w:rPr>
          <w:rFonts w:ascii="Times" w:hAnsi="Times"/>
          <w:noProof/>
          <w:sz w:val="18"/>
          <w:szCs w:val="20"/>
        </w:rPr>
        <w:t xml:space="preserve">il corso per gli studenti del Cdl di Economia </w:t>
      </w:r>
      <w:r>
        <w:rPr>
          <w:rFonts w:ascii="Times" w:hAnsi="Times"/>
          <w:noProof/>
          <w:sz w:val="18"/>
          <w:szCs w:val="20"/>
        </w:rPr>
        <w:t>delle Imprese e dei Mercati</w:t>
      </w:r>
      <w:r w:rsidRPr="00FC4F2D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 xml:space="preserve">è </w:t>
      </w:r>
      <w:r w:rsidRPr="00FC4F2D">
        <w:rPr>
          <w:rFonts w:ascii="Times" w:hAnsi="Times"/>
          <w:noProof/>
          <w:sz w:val="18"/>
          <w:szCs w:val="20"/>
        </w:rPr>
        <w:t xml:space="preserve">erogato nel </w:t>
      </w:r>
      <w:r>
        <w:rPr>
          <w:rFonts w:ascii="Times" w:hAnsi="Times"/>
          <w:b/>
          <w:noProof/>
          <w:sz w:val="18"/>
          <w:szCs w:val="20"/>
          <w:u w:val="single"/>
        </w:rPr>
        <w:t>primo</w:t>
      </w:r>
      <w:r w:rsidRPr="00CC2F06">
        <w:rPr>
          <w:rFonts w:ascii="Times" w:hAnsi="Times"/>
          <w:b/>
          <w:noProof/>
          <w:sz w:val="18"/>
          <w:szCs w:val="20"/>
          <w:u w:val="single"/>
        </w:rPr>
        <w:t xml:space="preserve"> semestre</w:t>
      </w:r>
      <w:r>
        <w:rPr>
          <w:rFonts w:ascii="Times" w:hAnsi="Times"/>
          <w:noProof/>
          <w:sz w:val="18"/>
          <w:szCs w:val="20"/>
        </w:rPr>
        <w:t>; ne consegue che</w:t>
      </w:r>
      <w:r w:rsidRPr="00FC4F2D">
        <w:rPr>
          <w:rFonts w:ascii="Times" w:hAnsi="Times"/>
          <w:noProof/>
          <w:sz w:val="18"/>
          <w:szCs w:val="20"/>
        </w:rPr>
        <w:t xml:space="preserve"> gli appelli disponibili sono: 3 nella sessione </w:t>
      </w:r>
      <w:r>
        <w:rPr>
          <w:rFonts w:ascii="Times" w:hAnsi="Times"/>
          <w:noProof/>
          <w:sz w:val="18"/>
          <w:szCs w:val="20"/>
        </w:rPr>
        <w:t>invernale</w:t>
      </w:r>
      <w:r w:rsidRPr="00FC4F2D">
        <w:rPr>
          <w:rFonts w:ascii="Times" w:hAnsi="Times"/>
          <w:noProof/>
          <w:sz w:val="18"/>
          <w:szCs w:val="20"/>
        </w:rPr>
        <w:t>, 1 nella sessione</w:t>
      </w:r>
      <w:r>
        <w:rPr>
          <w:rFonts w:ascii="Times" w:hAnsi="Times"/>
          <w:noProof/>
          <w:sz w:val="18"/>
          <w:szCs w:val="20"/>
        </w:rPr>
        <w:t xml:space="preserve"> estiva</w:t>
      </w:r>
      <w:r w:rsidRPr="00FC4F2D">
        <w:rPr>
          <w:rFonts w:ascii="Times" w:hAnsi="Times"/>
          <w:noProof/>
          <w:sz w:val="18"/>
          <w:szCs w:val="20"/>
        </w:rPr>
        <w:t>, 1 nella sessione autunnale.</w:t>
      </w:r>
    </w:p>
    <w:p w:rsidR="00B4222B" w:rsidRDefault="00B4222B" w:rsidP="00E76F55">
      <w:pPr>
        <w:pStyle w:val="Testo2"/>
        <w:spacing w:before="120"/>
      </w:pPr>
    </w:p>
    <w:p w:rsidR="00270E72" w:rsidRPr="00270E72" w:rsidRDefault="00270E72" w:rsidP="00746C07">
      <w:pPr>
        <w:tabs>
          <w:tab w:val="clear" w:pos="284"/>
        </w:tabs>
        <w:spacing w:line="220" w:lineRule="exact"/>
        <w:ind w:firstLine="284"/>
        <w:rPr>
          <w:rFonts w:ascii="Times" w:hAnsi="Times"/>
          <w:iCs/>
          <w:noProof/>
          <w:sz w:val="18"/>
          <w:szCs w:val="20"/>
        </w:rPr>
      </w:pPr>
    </w:p>
    <w:sectPr w:rsidR="00270E72" w:rsidRPr="00270E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5D" w:rsidRDefault="00DD6B5D" w:rsidP="00DD6B5D">
      <w:pPr>
        <w:spacing w:line="240" w:lineRule="auto"/>
      </w:pPr>
      <w:r>
        <w:separator/>
      </w:r>
    </w:p>
  </w:endnote>
  <w:endnote w:type="continuationSeparator" w:id="0">
    <w:p w:rsidR="00DD6B5D" w:rsidRDefault="00DD6B5D" w:rsidP="00DD6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5D" w:rsidRDefault="00DD6B5D" w:rsidP="00DD6B5D">
      <w:pPr>
        <w:spacing w:line="240" w:lineRule="auto"/>
      </w:pPr>
      <w:r>
        <w:separator/>
      </w:r>
    </w:p>
  </w:footnote>
  <w:footnote w:type="continuationSeparator" w:id="0">
    <w:p w:rsidR="00DD6B5D" w:rsidRDefault="00DD6B5D" w:rsidP="00DD6B5D">
      <w:pPr>
        <w:spacing w:line="240" w:lineRule="auto"/>
      </w:pPr>
      <w:r>
        <w:continuationSeparator/>
      </w:r>
    </w:p>
  </w:footnote>
  <w:footnote w:id="1">
    <w:p w:rsidR="00DD6B5D" w:rsidRDefault="00DD6B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6"/>
    <w:rsid w:val="000E64A5"/>
    <w:rsid w:val="00160CA4"/>
    <w:rsid w:val="00187B99"/>
    <w:rsid w:val="002014DD"/>
    <w:rsid w:val="0021241F"/>
    <w:rsid w:val="00270E72"/>
    <w:rsid w:val="002C79F8"/>
    <w:rsid w:val="002D5E17"/>
    <w:rsid w:val="00414BC7"/>
    <w:rsid w:val="004A2414"/>
    <w:rsid w:val="004A2477"/>
    <w:rsid w:val="004D1217"/>
    <w:rsid w:val="004D6008"/>
    <w:rsid w:val="005374A8"/>
    <w:rsid w:val="00640794"/>
    <w:rsid w:val="00651F53"/>
    <w:rsid w:val="006A06E6"/>
    <w:rsid w:val="006F1772"/>
    <w:rsid w:val="00734986"/>
    <w:rsid w:val="00746C07"/>
    <w:rsid w:val="00790536"/>
    <w:rsid w:val="00876784"/>
    <w:rsid w:val="00884E4F"/>
    <w:rsid w:val="008942E7"/>
    <w:rsid w:val="008A1204"/>
    <w:rsid w:val="00900CCA"/>
    <w:rsid w:val="00924B77"/>
    <w:rsid w:val="00940DA2"/>
    <w:rsid w:val="009E055C"/>
    <w:rsid w:val="00A74F6F"/>
    <w:rsid w:val="00AD7557"/>
    <w:rsid w:val="00B4222B"/>
    <w:rsid w:val="00B50C5D"/>
    <w:rsid w:val="00B51253"/>
    <w:rsid w:val="00B525CC"/>
    <w:rsid w:val="00CD3826"/>
    <w:rsid w:val="00D404F2"/>
    <w:rsid w:val="00DC3030"/>
    <w:rsid w:val="00DD6B5D"/>
    <w:rsid w:val="00DE1B07"/>
    <w:rsid w:val="00DE43DD"/>
    <w:rsid w:val="00E607E6"/>
    <w:rsid w:val="00E76F55"/>
    <w:rsid w:val="00EC3F94"/>
    <w:rsid w:val="00F2719C"/>
    <w:rsid w:val="00F676CD"/>
    <w:rsid w:val="00F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F5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76F5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60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0C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6B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6B5D"/>
  </w:style>
  <w:style w:type="character" w:styleId="Rimandonotaapidipagina">
    <w:name w:val="footnote reference"/>
    <w:basedOn w:val="Carpredefinitoparagrafo"/>
    <w:semiHidden/>
    <w:unhideWhenUsed/>
    <w:rsid w:val="00DD6B5D"/>
    <w:rPr>
      <w:vertAlign w:val="superscript"/>
    </w:rPr>
  </w:style>
  <w:style w:type="character" w:styleId="Collegamentoipertestuale">
    <w:name w:val="Hyperlink"/>
    <w:basedOn w:val="Carpredefinitoparagrafo"/>
    <w:unhideWhenUsed/>
    <w:rsid w:val="00DD6B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F5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76F5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60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0C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6B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6B5D"/>
  </w:style>
  <w:style w:type="character" w:styleId="Rimandonotaapidipagina">
    <w:name w:val="footnote reference"/>
    <w:basedOn w:val="Carpredefinitoparagrafo"/>
    <w:semiHidden/>
    <w:unhideWhenUsed/>
    <w:rsid w:val="00DD6B5D"/>
    <w:rPr>
      <w:vertAlign w:val="superscript"/>
    </w:rPr>
  </w:style>
  <w:style w:type="character" w:styleId="Collegamentoipertestuale">
    <w:name w:val="Hyperlink"/>
    <w:basedOn w:val="Carpredefinitoparagrafo"/>
    <w:unhideWhenUsed/>
    <w:rsid w:val="00DD6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imone-borra-agostino-di-ciaccio/statistica-metodologie-per-le-scienze-economiche-e-sociali-9788838696329-6918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6B46-6C98-4C19-9DFD-7796C575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631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2021-06-07T08:52:00Z</dcterms:created>
  <dcterms:modified xsi:type="dcterms:W3CDTF">2021-06-29T07:15:00Z</dcterms:modified>
</cp:coreProperties>
</file>