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8816" w14:textId="77777777" w:rsidR="00EF0936" w:rsidRPr="00CB77D2" w:rsidRDefault="00EF0936" w:rsidP="00754687">
      <w:pPr>
        <w:pStyle w:val="Titolo1"/>
        <w:ind w:left="0" w:firstLine="0"/>
      </w:pPr>
      <w:r w:rsidRPr="00CB77D2">
        <w:t>Metodologie e determinazioni quantitative d’azienda (Bilancio consolidato/Analisi di bilancio)</w:t>
      </w:r>
    </w:p>
    <w:p w14:paraId="2C919E2B" w14:textId="77777777" w:rsidR="00F2181E" w:rsidRPr="00731D16" w:rsidRDefault="00F2181E" w:rsidP="00F2181E">
      <w:pPr>
        <w:pStyle w:val="Titolo2"/>
      </w:pPr>
      <w:r w:rsidRPr="00731D16">
        <w:t>Prof. Andrea Alessandri; Prof. Paolo Russo</w:t>
      </w:r>
      <w:r>
        <w:t xml:space="preserve"> </w:t>
      </w:r>
    </w:p>
    <w:p w14:paraId="696D99DB" w14:textId="77777777" w:rsidR="002D5E17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B45647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</w:rPr>
      </w:pPr>
      <w:r w:rsidRPr="005A08D7">
        <w:rPr>
          <w:rFonts w:ascii="Times" w:eastAsia="MS Mincho" w:hAnsi="Times" w:cs="Times"/>
        </w:rPr>
        <w:t>Gli obiettivi principali d</w:t>
      </w:r>
      <w:r w:rsidR="005A08D7" w:rsidRPr="005A08D7">
        <w:rPr>
          <w:rFonts w:ascii="Times" w:eastAsia="MS Mincho" w:hAnsi="Times" w:cs="Times"/>
        </w:rPr>
        <w:t>i questo insegnamento sono due:</w:t>
      </w:r>
    </w:p>
    <w:p w14:paraId="1D5EB4F7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1.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approfondire la tecnica di costruzione del bilancio consolidato e del rendiconto finanziario, al fine di integrare le conoscenze acquisite dallo studente nell’ambito dei programmi di Economia aziendale e di Metodologie e determinazioni quantitative d’az</w:t>
      </w:r>
      <w:r w:rsidR="005A08D7" w:rsidRPr="005A08D7">
        <w:rPr>
          <w:rFonts w:ascii="Times" w:eastAsia="MS Mincho" w:hAnsi="Times" w:cs="Times"/>
        </w:rPr>
        <w:t>ienda;</w:t>
      </w:r>
    </w:p>
    <w:p w14:paraId="55513308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2.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avviare lo studente all’analisi di bilancio.</w:t>
      </w:r>
    </w:p>
    <w:p w14:paraId="271FA8CD" w14:textId="77777777" w:rsidR="00F2181E" w:rsidRPr="005A08D7" w:rsidRDefault="00F2181E" w:rsidP="00CB77D2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Al termine del corso gli studenti:</w:t>
      </w:r>
    </w:p>
    <w:p w14:paraId="049B93B9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principali impostazioni di metodo alla base della redazione del bilancio consolidato e del rendiconto finanziario,</w:t>
      </w:r>
    </w:p>
    <w:p w14:paraId="5F7ECC1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sapranno applicare le diverse tecniche di consolidamento utilizz</w:t>
      </w:r>
      <w:r w:rsidR="006732EF" w:rsidRPr="005A08D7">
        <w:rPr>
          <w:rFonts w:ascii="Times" w:hAnsi="Times" w:cs="Times"/>
          <w:szCs w:val="18"/>
        </w:rPr>
        <w:t>ate nella prassi professionale;</w:t>
      </w:r>
    </w:p>
    <w:p w14:paraId="1E695F4F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costruire e di interpretare il rendiconto finanziario;</w:t>
      </w:r>
    </w:p>
    <w:p w14:paraId="4B7A2D52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diverse modalità di riclassificazione degli schemi di bilancio e saranno in grado di determinare le poste dello stato patrimoniale riconducibili alla gestione tipica, agli altri rami di gestione e alle operazioni estranee alla gestione;</w:t>
      </w:r>
    </w:p>
    <w:p w14:paraId="2929718A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il contributo dei diversi rami di gestione e delle operazioni estranee alla gestione alle variazioni di patrimonio netto, alle variazioni di capitale circolante netto e alle variazioni di cassa (o di tesoreria);</w:t>
      </w:r>
    </w:p>
    <w:p w14:paraId="35F5914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avranno compreso le determinanti del reddito della gestione tipica, le determinanti dei flussi di cassa e la tecnica di determinazione del punto di pareggio economico e del punto di pareggio di cassa;</w:t>
      </w:r>
    </w:p>
    <w:p w14:paraId="28D40C78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le relazioni tra i flussi di patrimonio netto, i flussi di capitale circolante netto e i flussi di cassa.</w:t>
      </w:r>
    </w:p>
    <w:p w14:paraId="69EF14BC" w14:textId="77777777" w:rsidR="00F2181E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3FB5288" w14:textId="77777777" w:rsidR="00F2181E" w:rsidRPr="00754687" w:rsidRDefault="00F2181E" w:rsidP="00F2181E">
      <w:pPr>
        <w:tabs>
          <w:tab w:val="clear" w:pos="284"/>
        </w:tabs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 Modulo</w:t>
      </w:r>
    </w:p>
    <w:p w14:paraId="2B99E3E7" w14:textId="5B2C004E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 xml:space="preserve">Nel primo modulo saranno affrontati i seguenti argomenti: 1. Il bilancio consolidato (area di consolidamento; omogeneizzazione dei bilanci; struttura e contenuto degli schemi di sintesi; scelta dei criteri di valutazione; principi di consolidamento; trattamento delle differenze di consolidamento; </w:t>
      </w:r>
      <w:r w:rsidR="00B30D19">
        <w:rPr>
          <w:rFonts w:ascii="Times" w:eastAsia="MS Mincho" w:hAnsi="Times" w:cs="Times"/>
          <w:szCs w:val="20"/>
        </w:rPr>
        <w:t xml:space="preserve">elisione dei saldi </w:t>
      </w:r>
      <w:r w:rsidR="00B30D19">
        <w:rPr>
          <w:rFonts w:ascii="Times" w:eastAsia="MS Mincho" w:hAnsi="Times" w:cs="Times"/>
          <w:szCs w:val="20"/>
        </w:rPr>
        <w:lastRenderedPageBreak/>
        <w:t xml:space="preserve">infragruppo; </w:t>
      </w:r>
      <w:r w:rsidRPr="005A08D7">
        <w:rPr>
          <w:rFonts w:ascii="Times" w:eastAsia="MS Mincho" w:hAnsi="Times" w:cs="Times"/>
          <w:szCs w:val="20"/>
        </w:rPr>
        <w:t>trattamento delle interessenze dei soci di minoranza); 2. la tecnica di costruzione del rendiconto finanziario (secondo i principi contabili nazionali).</w:t>
      </w:r>
    </w:p>
    <w:p w14:paraId="49C8ED1C" w14:textId="77777777" w:rsidR="00F2181E" w:rsidRPr="00754687" w:rsidRDefault="00F2181E" w:rsidP="00754687">
      <w:pPr>
        <w:tabs>
          <w:tab w:val="clear" w:pos="284"/>
        </w:tabs>
        <w:spacing w:before="120"/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II Modulo</w:t>
      </w:r>
    </w:p>
    <w:p w14:paraId="3C3D1CFE" w14:textId="6641E6C3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Nel modulo saranno affrontati i seguenti argomenti: gli obiettivi dell’analisi di bilancio; le prospettive dell’analista interno e dell’analista esterno nello svolgimento delle analisi di bilancio; i criteri di analisi della gestione e delle altre operazioni; la riclassificazione dello stato patrimoniale; la riclassificazione del conto economico; la riclassificazione del rendiconto finanziario; le informazioni rilevanti per l’analisi della strategia perseguita nelle singole aree di affari in cui si articola la gestione tipica. Il corso presenta inoltre la tecnica di calcolo e i principali limiti di significatività degli indicatori</w:t>
      </w:r>
      <w:r w:rsidR="005A08D7" w:rsidRPr="005A08D7">
        <w:rPr>
          <w:rFonts w:ascii="Times" w:eastAsia="MS Mincho" w:hAnsi="Times" w:cs="Times"/>
          <w:szCs w:val="20"/>
        </w:rPr>
        <w:t xml:space="preserve"> di bilancio tradizionali.</w:t>
      </w:r>
    </w:p>
    <w:p w14:paraId="0F8E239A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Durante le lezioni le tecniche di analisi proposte saranno applicate nello studio dei bilanci di società di varia dimensione, italiane e straniere.</w:t>
      </w:r>
    </w:p>
    <w:p w14:paraId="5AF890ED" w14:textId="6013E290" w:rsidR="00F2181E" w:rsidRPr="00754687" w:rsidRDefault="00F2181E" w:rsidP="00754687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754687">
        <w:rPr>
          <w:rFonts w:ascii="Times" w:hAnsi="Times"/>
          <w:b/>
          <w:i/>
          <w:spacing w:val="-5"/>
          <w:sz w:val="18"/>
        </w:rPr>
        <w:t>BIBLIOGRAFIA</w:t>
      </w:r>
      <w:r w:rsidR="00FC5D0F">
        <w:rPr>
          <w:rStyle w:val="Rimandonotaapidipagina"/>
          <w:rFonts w:ascii="Times" w:hAnsi="Times"/>
          <w:b/>
          <w:i/>
          <w:spacing w:val="-5"/>
          <w:sz w:val="18"/>
        </w:rPr>
        <w:footnoteReference w:id="1"/>
      </w:r>
    </w:p>
    <w:p w14:paraId="0CDCC6F7" w14:textId="7954E372" w:rsidR="00F2181E" w:rsidRPr="00754687" w:rsidRDefault="00F2181E" w:rsidP="00754687">
      <w:pPr>
        <w:pStyle w:val="Testo1"/>
        <w:spacing w:before="0"/>
      </w:pPr>
      <w:r w:rsidRPr="00754687">
        <w:t xml:space="preserve">P. Russo, La dimensione economico-finanziaria nel governo dell’impresa. Metodologie e tecniche di analisi, Etas libri, Milano, 1994, </w:t>
      </w:r>
      <w:r w:rsidR="00A702BC">
        <w:t xml:space="preserve">limitatamente ai </w:t>
      </w:r>
      <w:r w:rsidRPr="00754687">
        <w:t>capitol</w:t>
      </w:r>
      <w:r w:rsidR="00A702BC">
        <w:t>i</w:t>
      </w:r>
      <w:r w:rsidRPr="00754687">
        <w:t xml:space="preserve"> </w:t>
      </w:r>
      <w:r w:rsidR="00A702BC">
        <w:t xml:space="preserve">1, 2, </w:t>
      </w:r>
      <w:r w:rsidRPr="00754687">
        <w:t xml:space="preserve">4, </w:t>
      </w:r>
      <w:r w:rsidR="00A702BC">
        <w:t xml:space="preserve">6 </w:t>
      </w:r>
      <w:r w:rsidRPr="00754687">
        <w:t>e</w:t>
      </w:r>
      <w:r w:rsidR="00A702BC">
        <w:t xml:space="preserve"> a</w:t>
      </w:r>
      <w:r w:rsidRPr="00754687">
        <w:t xml:space="preserve">i paragrafi 5.1, 5.2, 5.3, 5.4, 5.7, 5.8, 5.9, </w:t>
      </w:r>
      <w:r w:rsidR="00A702BC">
        <w:t xml:space="preserve">5.11, </w:t>
      </w:r>
      <w:r w:rsidRPr="00754687">
        <w:t>7.1, 7.2</w:t>
      </w:r>
      <w:r w:rsidR="00A702BC">
        <w:t>, 7.3, 8.5</w:t>
      </w:r>
      <w:r w:rsidRPr="00754687">
        <w:t xml:space="preserve"> [materiale distribuito su piattaforma BlackBoard per tutti gli iscritti al corso].</w:t>
      </w:r>
    </w:p>
    <w:p w14:paraId="0CC9B6AB" w14:textId="2C666CE3" w:rsidR="00F2181E" w:rsidRPr="00754687" w:rsidRDefault="00F2181E" w:rsidP="00754687">
      <w:pPr>
        <w:pStyle w:val="Testo1"/>
        <w:spacing w:before="0"/>
      </w:pPr>
      <w:r w:rsidRPr="00754687">
        <w:t>P. Russo, La Ricchezza. Cos'è. Come si produce, Come si misura, 2017, par. 4.6 e 5.7, 5.8, 5.9,</w:t>
      </w:r>
      <w:r w:rsidR="00A702BC">
        <w:t xml:space="preserve"> </w:t>
      </w:r>
      <w:r w:rsidRPr="00754687">
        <w:t>5.10</w:t>
      </w:r>
      <w:r w:rsidR="008648CF">
        <w:t xml:space="preserve"> </w:t>
      </w:r>
      <w:r w:rsidRPr="00754687">
        <w:t>[materiale distribuito su piattaforma BlackBoard per tutti gli iscritti al corso].</w:t>
      </w:r>
    </w:p>
    <w:p w14:paraId="317175CB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17 “Bilancio consolidato e metodo del patrimonio netto” (Sezione del bilancio consolidato).</w:t>
      </w:r>
    </w:p>
    <w:p w14:paraId="68C0C502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</w:t>
      </w:r>
      <w:r w:rsidR="005A08D7" w:rsidRPr="00754687">
        <w:t>: OIC 10 “Rendiconto finaziario”</w:t>
      </w:r>
      <w:r w:rsidRPr="00754687">
        <w:t>.</w:t>
      </w:r>
    </w:p>
    <w:p w14:paraId="4652DCE1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25 “Imposte sul reddito” (cenni)</w:t>
      </w:r>
      <w:r w:rsidR="005A08D7" w:rsidRPr="00754687">
        <w:t>.</w:t>
      </w:r>
    </w:p>
    <w:p w14:paraId="73F086F1" w14:textId="77777777" w:rsidR="00F2181E" w:rsidRPr="006732EF" w:rsidRDefault="00F2181E" w:rsidP="00F2181E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6732EF">
        <w:rPr>
          <w:rFonts w:ascii="Times" w:hAnsi="Times"/>
          <w:b/>
          <w:i/>
          <w:spacing w:val="-5"/>
          <w:sz w:val="18"/>
        </w:rPr>
        <w:t>DIDATTICA DEL CORSO</w:t>
      </w:r>
    </w:p>
    <w:p w14:paraId="3B84DBB7" w14:textId="661F48E3" w:rsidR="00A702BC" w:rsidRPr="00B17BC9" w:rsidRDefault="00F2181E" w:rsidP="00A702BC">
      <w:pPr>
        <w:pStyle w:val="Testo2"/>
      </w:pPr>
      <w:r w:rsidRPr="00CA0375">
        <w:t xml:space="preserve">La didattica si articola in due moduli, </w:t>
      </w:r>
      <w:r w:rsidR="009414C4" w:rsidRPr="00CA0375">
        <w:t>uno dedicato al bilancio consolidato e uno dedicato all’analisi di bilancio</w:t>
      </w:r>
      <w:r w:rsidRPr="00CA0375">
        <w:t>.</w:t>
      </w:r>
      <w:r w:rsidR="00A702BC" w:rsidRPr="00CA0375">
        <w:t xml:space="preserve"> </w:t>
      </w:r>
      <w:r w:rsidR="009414C4" w:rsidRPr="00CA0375">
        <w:t>Le</w:t>
      </w:r>
      <w:r w:rsidR="00A702BC" w:rsidRPr="00CA0375">
        <w:t xml:space="preserve"> lezioni del secondo modulo</w:t>
      </w:r>
      <w:r w:rsidR="009414C4" w:rsidRPr="00CA0375">
        <w:t xml:space="preserve"> </w:t>
      </w:r>
      <w:r w:rsidR="00A702BC" w:rsidRPr="00CA0375">
        <w:t>sono affiancate da un ciclo di esercitazioni facoltative finalizzate a consolidare l’apprendimento delle logiche e delle tecniche di analisi di bilancio mediante l</w:t>
      </w:r>
      <w:r w:rsidR="009414C4" w:rsidRPr="00CA0375">
        <w:t xml:space="preserve">o studio </w:t>
      </w:r>
      <w:r w:rsidR="00A702BC" w:rsidRPr="00CA0375">
        <w:t>di casi applicativi</w:t>
      </w:r>
      <w:r w:rsidR="008648CF" w:rsidRPr="00CA0375">
        <w:t xml:space="preserve"> ulteriori rispetto a quelli analizzati in aula</w:t>
      </w:r>
      <w:r w:rsidR="00A702BC" w:rsidRPr="00CA0375">
        <w:t>.</w:t>
      </w:r>
    </w:p>
    <w:p w14:paraId="582B1E7C" w14:textId="77777777" w:rsidR="00F2181E" w:rsidRDefault="00F2181E" w:rsidP="00F218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3D58C9" w14:textId="77777777" w:rsidR="00F2181E" w:rsidRDefault="00F2181E" w:rsidP="00F2181E">
      <w:pPr>
        <w:pStyle w:val="Testo2"/>
      </w:pPr>
      <w:r w:rsidRPr="00731D16">
        <w:t xml:space="preserve">L’esame consiste di una prova scritta </w:t>
      </w:r>
      <w:r>
        <w:t xml:space="preserve">della durata di 2 ore, </w:t>
      </w:r>
      <w:r w:rsidRPr="00731D16">
        <w:t>articolata in due parti</w:t>
      </w:r>
      <w:r>
        <w:t>, una per ciascun modulo,</w:t>
      </w:r>
      <w:r w:rsidRPr="00731D16">
        <w:t xml:space="preserve"> ognuna delle quali accerta la preparazione dello studente sui temi svilu</w:t>
      </w:r>
      <w:r w:rsidR="006732EF">
        <w:t>ppati in ognuno dei due moduli.</w:t>
      </w:r>
    </w:p>
    <w:p w14:paraId="1183D36A" w14:textId="77777777" w:rsidR="00F2181E" w:rsidRDefault="00F2181E" w:rsidP="00F2181E">
      <w:pPr>
        <w:pStyle w:val="Testo2"/>
      </w:pPr>
      <w:r>
        <w:lastRenderedPageBreak/>
        <w:t>La valutazione della prova sarà unica e sarà determinata in base alla media aritmetica dei risultati ottenuti dal candidato nelle due parti.</w:t>
      </w:r>
    </w:p>
    <w:p w14:paraId="09524C6C" w14:textId="015EA0B4" w:rsidR="00F2181E" w:rsidRDefault="00F2181E" w:rsidP="00F2181E">
      <w:pPr>
        <w:pStyle w:val="Testo2"/>
      </w:pPr>
      <w:r w:rsidRPr="00731D16">
        <w:t>Per risultare sufficiente all’esame lo studente deve ottenere una valutazione sufficiente in ognuna delle due parti in cui si articola la prova scritta.</w:t>
      </w:r>
    </w:p>
    <w:p w14:paraId="2647CAFF" w14:textId="72325E98" w:rsidR="00B30D19" w:rsidRDefault="00B30D19" w:rsidP="00F2181E">
      <w:pPr>
        <w:pStyle w:val="Testo2"/>
      </w:pPr>
      <w:r>
        <w:t xml:space="preserve">Al termine del primo modulo, relativo al </w:t>
      </w:r>
      <w:r w:rsidR="001459FF">
        <w:t>b</w:t>
      </w:r>
      <w:r>
        <w:t xml:space="preserve">ilancio </w:t>
      </w:r>
      <w:r w:rsidR="001459FF">
        <w:t>c</w:t>
      </w:r>
      <w:r>
        <w:t>onsolidato, sarà prevista una prova parziale facoltativa.</w:t>
      </w:r>
    </w:p>
    <w:p w14:paraId="354A8694" w14:textId="77777777" w:rsidR="00F2181E" w:rsidRPr="003C67AC" w:rsidRDefault="00F2181E" w:rsidP="00F2181E">
      <w:pPr>
        <w:pStyle w:val="Testo2"/>
      </w:pPr>
      <w:r w:rsidRPr="00D52189">
        <w:t>Per risultare sufficiente lo studente deve dimostrare:</w:t>
      </w:r>
    </w:p>
    <w:p w14:paraId="0719B037" w14:textId="77777777" w:rsidR="00F2181E" w:rsidRPr="00754687" w:rsidRDefault="00F2181E" w:rsidP="00F2181E">
      <w:pPr>
        <w:pStyle w:val="Testo2"/>
        <w:spacing w:before="120"/>
      </w:pPr>
      <w:r w:rsidRPr="00754687">
        <w:t xml:space="preserve">I Modulo </w:t>
      </w:r>
    </w:p>
    <w:p w14:paraId="7F89D64A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 w:rsidRPr="003C67AC">
        <w:t xml:space="preserve">di conoscere e di saper applicare le scritture di consoldamento e </w:t>
      </w:r>
      <w:r>
        <w:t xml:space="preserve">di </w:t>
      </w:r>
      <w:r w:rsidRPr="003C67AC">
        <w:t xml:space="preserve">saper redigere il bilancio consolidato </w:t>
      </w:r>
      <w:r>
        <w:t>utilizzando le</w:t>
      </w:r>
      <w:r w:rsidRPr="003C67AC">
        <w:t xml:space="preserve"> metodologie presentate in aula</w:t>
      </w:r>
      <w:r>
        <w:t>;</w:t>
      </w:r>
    </w:p>
    <w:p w14:paraId="65EECA71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>
        <w:t>di saper costruire e intepretare il rendiconto finanziario.</w:t>
      </w:r>
    </w:p>
    <w:p w14:paraId="14D9511B" w14:textId="77777777" w:rsidR="00F2181E" w:rsidRPr="00754687" w:rsidRDefault="00F2181E" w:rsidP="00F2181E">
      <w:pPr>
        <w:pStyle w:val="Testo2"/>
        <w:spacing w:before="120"/>
      </w:pPr>
      <w:r w:rsidRPr="00754687">
        <w:t>II Modulo</w:t>
      </w:r>
    </w:p>
    <w:p w14:paraId="70093C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 w:rsidRPr="003C67AC">
        <w:t xml:space="preserve">di conoscere </w:t>
      </w:r>
      <w:r>
        <w:t>e saper applicare le modalità di riclassifica</w:t>
      </w:r>
      <w:r w:rsidR="005A08D7">
        <w:t>zione degli schemi di bilancio;</w:t>
      </w:r>
    </w:p>
    <w:p w14:paraId="2D648221" w14:textId="77777777" w:rsidR="00F2181E" w:rsidRPr="003A7D9F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saper riconoscere le parti parti dello stato patrimoniale, del conto economico e dei flussi di cassa riconducibili ai singoli rami di gestione e alle operazioni estranee alla gestione;</w:t>
      </w:r>
    </w:p>
    <w:p w14:paraId="03E0F9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relazioni tra i dati economici, patrimoniali e finanziari e di saper ricostruire tali relazioni nell’analisi economica, patrimoniale e finanziaria dei singoli rami di gestione e delle operazioni estranee alla gestione;</w:t>
      </w:r>
    </w:p>
    <w:p w14:paraId="68D1FCE5" w14:textId="77777777" w:rsidR="00F2181E" w:rsidRPr="003C67AC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determinanti del reddito della gestione tipica e del flusso di cassa della gestione tipica.</w:t>
      </w:r>
    </w:p>
    <w:p w14:paraId="5ADFCE42" w14:textId="77777777" w:rsidR="00F2181E" w:rsidRDefault="00F2181E" w:rsidP="00F218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F8977C" w14:textId="77777777" w:rsidR="00F2181E" w:rsidRPr="006732EF" w:rsidRDefault="00F2181E" w:rsidP="006732EF">
      <w:pPr>
        <w:pStyle w:val="Testo2"/>
      </w:pPr>
      <w:r w:rsidRPr="006732EF">
        <w:t xml:space="preserve">Il programma analitico del corso sarà reso disponibile in aula all’inizio del corso e sarà esposto nella pagina web del docente, all’indirizzo </w:t>
      </w:r>
      <w:r w:rsidRPr="006732EF">
        <w:rPr>
          <w:i/>
        </w:rPr>
        <w:t>www.unicatt.it.</w:t>
      </w:r>
    </w:p>
    <w:p w14:paraId="19D86443" w14:textId="77777777" w:rsidR="00F2181E" w:rsidRPr="006732EF" w:rsidRDefault="00F2181E" w:rsidP="006732EF">
      <w:pPr>
        <w:pStyle w:val="Testo2"/>
      </w:pPr>
      <w:r w:rsidRPr="006732EF">
        <w:t>Considerati i contenuti e i metodi didattici impiegati, la frequenza alle lezioni e alle esercitazioni, pur non essendo obbligatoria, è vivamente consigliata.</w:t>
      </w:r>
    </w:p>
    <w:p w14:paraId="1D8B2D9E" w14:textId="77777777" w:rsidR="00F2181E" w:rsidRPr="006732EF" w:rsidRDefault="00F2181E" w:rsidP="006732EF">
      <w:pPr>
        <w:pStyle w:val="Testo2"/>
      </w:pPr>
      <w:r w:rsidRPr="006732EF">
        <w:t>E’ indispensabile un’adeguata conoscenza dei principi contabili nazionali OIC indicati in Bibliografia.</w:t>
      </w:r>
    </w:p>
    <w:p w14:paraId="7F61C09D" w14:textId="77777777" w:rsidR="00F2181E" w:rsidRPr="006732EF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L'insegnamento di “Metodologie e determinazioni quantitative d'azienda” (laurea triennale – o insegnamento equivalente) è propedeutico all'insegnamento di "Metodologie e determinazioni quantitative d'azienda” (Consolidato/Analisi di bilancio).</w:t>
      </w:r>
    </w:p>
    <w:p w14:paraId="64274C68" w14:textId="093EC399" w:rsidR="00F2181E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Sono altresì utili all’apprendimento conoscenze di base di “Finanza aziendale”</w:t>
      </w:r>
      <w:r w:rsidR="006732EF">
        <w:rPr>
          <w:rFonts w:eastAsia="MS Mincho"/>
        </w:rPr>
        <w:t>.</w:t>
      </w:r>
    </w:p>
    <w:p w14:paraId="25C1CB45" w14:textId="730862D5" w:rsidR="00B82A52" w:rsidRPr="00B82A52" w:rsidRDefault="00B82A52" w:rsidP="00B82A52">
      <w:pPr>
        <w:pStyle w:val="Testo2"/>
        <w:spacing w:before="120"/>
        <w:rPr>
          <w:rFonts w:eastAsia="MS Mincho"/>
        </w:rPr>
      </w:pPr>
      <w:r w:rsidRPr="00B82A52">
        <w:rPr>
          <w:rFonts w:eastAsia="MS Mincho"/>
        </w:rPr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sectPr w:rsidR="00B82A52" w:rsidRPr="00B82A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16F8D" w14:textId="77777777" w:rsidR="00967A6E" w:rsidRDefault="00967A6E" w:rsidP="00F2181E">
      <w:pPr>
        <w:spacing w:line="240" w:lineRule="auto"/>
      </w:pPr>
      <w:r>
        <w:separator/>
      </w:r>
    </w:p>
  </w:endnote>
  <w:endnote w:type="continuationSeparator" w:id="0">
    <w:p w14:paraId="46CA44F3" w14:textId="77777777" w:rsidR="00967A6E" w:rsidRDefault="00967A6E" w:rsidP="00F2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491B" w14:textId="77777777" w:rsidR="00967A6E" w:rsidRDefault="00967A6E" w:rsidP="00F2181E">
      <w:pPr>
        <w:spacing w:line="240" w:lineRule="auto"/>
      </w:pPr>
      <w:r>
        <w:separator/>
      </w:r>
    </w:p>
  </w:footnote>
  <w:footnote w:type="continuationSeparator" w:id="0">
    <w:p w14:paraId="3101BED7" w14:textId="77777777" w:rsidR="00967A6E" w:rsidRDefault="00967A6E" w:rsidP="00F2181E">
      <w:pPr>
        <w:spacing w:line="240" w:lineRule="auto"/>
      </w:pPr>
      <w:r>
        <w:continuationSeparator/>
      </w:r>
    </w:p>
  </w:footnote>
  <w:footnote w:id="1">
    <w:p w14:paraId="75E79E41" w14:textId="5C20BF48" w:rsidR="00FC5D0F" w:rsidRDefault="00FC5D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798"/>
    <w:multiLevelType w:val="hybridMultilevel"/>
    <w:tmpl w:val="CDB42348"/>
    <w:lvl w:ilvl="0" w:tplc="FE9EC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75098"/>
    <w:multiLevelType w:val="hybridMultilevel"/>
    <w:tmpl w:val="1AB4B7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3B60"/>
    <w:multiLevelType w:val="hybridMultilevel"/>
    <w:tmpl w:val="39387B76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8B91877"/>
    <w:multiLevelType w:val="hybridMultilevel"/>
    <w:tmpl w:val="742AD33A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B"/>
    <w:rsid w:val="001459FF"/>
    <w:rsid w:val="0016287D"/>
    <w:rsid w:val="00187B99"/>
    <w:rsid w:val="002014DD"/>
    <w:rsid w:val="002D5E17"/>
    <w:rsid w:val="004D1217"/>
    <w:rsid w:val="004D6008"/>
    <w:rsid w:val="005A08D7"/>
    <w:rsid w:val="00640794"/>
    <w:rsid w:val="006732EF"/>
    <w:rsid w:val="006F1772"/>
    <w:rsid w:val="00754687"/>
    <w:rsid w:val="008648CF"/>
    <w:rsid w:val="008942E7"/>
    <w:rsid w:val="008A1204"/>
    <w:rsid w:val="00900CCA"/>
    <w:rsid w:val="00924B77"/>
    <w:rsid w:val="00940DA2"/>
    <w:rsid w:val="009414C4"/>
    <w:rsid w:val="00967A6E"/>
    <w:rsid w:val="009E055C"/>
    <w:rsid w:val="00A40D77"/>
    <w:rsid w:val="00A702BC"/>
    <w:rsid w:val="00A74F6F"/>
    <w:rsid w:val="00AD7557"/>
    <w:rsid w:val="00B30D19"/>
    <w:rsid w:val="00B50C5D"/>
    <w:rsid w:val="00B51253"/>
    <w:rsid w:val="00B525CC"/>
    <w:rsid w:val="00B71D27"/>
    <w:rsid w:val="00B82A52"/>
    <w:rsid w:val="00BC130E"/>
    <w:rsid w:val="00BE536B"/>
    <w:rsid w:val="00CA0375"/>
    <w:rsid w:val="00CB77D2"/>
    <w:rsid w:val="00D404F2"/>
    <w:rsid w:val="00D8782E"/>
    <w:rsid w:val="00DC6AFB"/>
    <w:rsid w:val="00E607E6"/>
    <w:rsid w:val="00EF0936"/>
    <w:rsid w:val="00F2181E"/>
    <w:rsid w:val="00F6568C"/>
    <w:rsid w:val="00F77B6C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181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18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81E"/>
  </w:style>
  <w:style w:type="character" w:styleId="Rimandonotaapidipagina">
    <w:name w:val="footnote reference"/>
    <w:basedOn w:val="Carpredefinitoparagrafo"/>
    <w:rsid w:val="00F2181E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2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02BC"/>
    <w:rPr>
      <w:szCs w:val="24"/>
    </w:rPr>
  </w:style>
  <w:style w:type="paragraph" w:styleId="Pidipagina">
    <w:name w:val="footer"/>
    <w:basedOn w:val="Normale"/>
    <w:link w:val="Pidipagina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702B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181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18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81E"/>
  </w:style>
  <w:style w:type="character" w:styleId="Rimandonotaapidipagina">
    <w:name w:val="footnote reference"/>
    <w:basedOn w:val="Carpredefinitoparagrafo"/>
    <w:rsid w:val="00F2181E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2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02BC"/>
    <w:rPr>
      <w:szCs w:val="24"/>
    </w:rPr>
  </w:style>
  <w:style w:type="paragraph" w:styleId="Pidipagina">
    <w:name w:val="footer"/>
    <w:basedOn w:val="Normale"/>
    <w:link w:val="Pidipagina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702B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A124-D5F0-4F70-8427-1970EB4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996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2021-05-11T13:48:00Z</dcterms:created>
  <dcterms:modified xsi:type="dcterms:W3CDTF">2021-06-30T09:30:00Z</dcterms:modified>
</cp:coreProperties>
</file>