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84FF" w14:textId="77777777" w:rsidR="00137712" w:rsidRPr="00B17BC9" w:rsidRDefault="00137712" w:rsidP="00137712">
      <w:pPr>
        <w:pStyle w:val="Titolo1"/>
      </w:pPr>
      <w:r w:rsidRPr="00B17BC9">
        <w:t>Metodologie e determinazioni quantitative d’azienda</w:t>
      </w:r>
    </w:p>
    <w:p w14:paraId="5552E18F" w14:textId="7840B7C1" w:rsidR="00137712" w:rsidRPr="00B17BC9" w:rsidRDefault="00137712" w:rsidP="00137712">
      <w:pPr>
        <w:pStyle w:val="Titolo2"/>
      </w:pPr>
      <w:r w:rsidRPr="00B17BC9">
        <w:t xml:space="preserve">Gr. </w:t>
      </w:r>
      <w:r w:rsidR="006412EB">
        <w:t>1</w:t>
      </w:r>
      <w:r w:rsidRPr="00B17BC9">
        <w:t xml:space="preserve">: Prof. Paolo Russo; Prof. Elisa Raoli; Gr. </w:t>
      </w:r>
      <w:r w:rsidR="006412EB">
        <w:t>2</w:t>
      </w:r>
      <w:r w:rsidRPr="00B17BC9">
        <w:t xml:space="preserve">: </w:t>
      </w:r>
      <w:r w:rsidR="006412EB">
        <w:t xml:space="preserve">Prof. </w:t>
      </w:r>
      <w:r w:rsidRPr="00B17BC9">
        <w:t xml:space="preserve">Elena Cantù; Gr. </w:t>
      </w:r>
      <w:r w:rsidR="006412EB">
        <w:t>3</w:t>
      </w:r>
      <w:r w:rsidRPr="00B17BC9">
        <w:t xml:space="preserve">: Prof. Ugo Lassini; Gr. </w:t>
      </w:r>
      <w:r w:rsidR="006412EB">
        <w:t>4</w:t>
      </w:r>
      <w:r w:rsidRPr="00B17BC9">
        <w:t xml:space="preserve">: </w:t>
      </w:r>
      <w:r w:rsidR="00311437">
        <w:t xml:space="preserve">Prof. Angela Pettinicchio; Gr. </w:t>
      </w:r>
      <w:r w:rsidR="006412EB">
        <w:t>5</w:t>
      </w:r>
      <w:r w:rsidR="00311437">
        <w:t>: Prof. Claudia Mezzabotta</w:t>
      </w:r>
    </w:p>
    <w:p w14:paraId="67A40A42" w14:textId="77777777" w:rsidR="002D5E17" w:rsidRDefault="00137712" w:rsidP="00137712">
      <w:pPr>
        <w:spacing w:before="240" w:after="120" w:line="240" w:lineRule="exact"/>
        <w:rPr>
          <w:b/>
          <w:sz w:val="18"/>
        </w:rPr>
      </w:pPr>
      <w:r>
        <w:rPr>
          <w:b/>
          <w:i/>
          <w:sz w:val="18"/>
        </w:rPr>
        <w:t>OBIETTIVO DEL CORSO E RISULTATI DI APPRENDIMENTO ATTESI</w:t>
      </w:r>
    </w:p>
    <w:p w14:paraId="1B2A619E" w14:textId="77777777"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14:paraId="43EFA37E" w14:textId="77777777"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14:paraId="5B600259"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14:paraId="0D46E78D"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14:paraId="742DD02E"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14:paraId="1C986B40"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14:paraId="1E573784"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14:paraId="12F97E73"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14:paraId="0874BDCC" w14:textId="77777777" w:rsidR="00137712" w:rsidRPr="00B17BC9" w:rsidRDefault="00137712" w:rsidP="00137712">
      <w:pPr>
        <w:spacing w:before="240" w:after="120"/>
        <w:rPr>
          <w:b/>
          <w:sz w:val="18"/>
        </w:rPr>
      </w:pPr>
      <w:r w:rsidRPr="00B17BC9">
        <w:rPr>
          <w:b/>
          <w:i/>
          <w:sz w:val="18"/>
        </w:rPr>
        <w:t>PROGRAMMA DEL CORSO</w:t>
      </w:r>
    </w:p>
    <w:p w14:paraId="01A2018C" w14:textId="77777777"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w:t>
      </w:r>
      <w:proofErr w:type="spellStart"/>
      <w:r w:rsidRPr="00B17BC9">
        <w:rPr>
          <w:szCs w:val="18"/>
        </w:rPr>
        <w:t>Standards</w:t>
      </w:r>
      <w:proofErr w:type="spellEnd"/>
      <w:r w:rsidRPr="00B17BC9">
        <w:rPr>
          <w:szCs w:val="18"/>
        </w:rPr>
        <w:t>).</w:t>
      </w:r>
    </w:p>
    <w:p w14:paraId="3F220172" w14:textId="77777777"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14:paraId="169E44FD" w14:textId="77777777"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14:paraId="50C9634B" w14:textId="77777777"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14:paraId="58F315BA" w14:textId="77777777" w:rsidR="00137712" w:rsidRPr="00B17BC9" w:rsidRDefault="00137712" w:rsidP="00137712">
      <w:pPr>
        <w:spacing w:before="240" w:after="120"/>
        <w:rPr>
          <w:b/>
          <w:i/>
          <w:sz w:val="18"/>
        </w:rPr>
      </w:pPr>
      <w:r w:rsidRPr="00B17BC9">
        <w:rPr>
          <w:b/>
          <w:i/>
          <w:sz w:val="18"/>
        </w:rPr>
        <w:t>BIBLIOGRAFIA</w:t>
      </w:r>
      <w:r w:rsidR="00054AEF">
        <w:rPr>
          <w:rStyle w:val="Rimandonotaapidipagina"/>
          <w:b/>
          <w:i/>
          <w:sz w:val="18"/>
        </w:rPr>
        <w:footnoteReference w:id="1"/>
      </w:r>
    </w:p>
    <w:p w14:paraId="0095667A" w14:textId="6390E185" w:rsidR="00137712" w:rsidRPr="00B17BC9" w:rsidRDefault="00311437" w:rsidP="00137712">
      <w:pPr>
        <w:pStyle w:val="Testo1"/>
        <w:spacing w:before="0" w:line="240" w:lineRule="atLeast"/>
        <w:rPr>
          <w:spacing w:val="-5"/>
        </w:rPr>
      </w:pPr>
      <w:r w:rsidRPr="00E346D0">
        <w:rPr>
          <w:smallCaps/>
          <w:spacing w:val="-5"/>
          <w:sz w:val="16"/>
        </w:rPr>
        <w:t>AA.VV.</w:t>
      </w:r>
      <w:r w:rsidR="00137712" w:rsidRPr="006E2498">
        <w:rPr>
          <w:smallCaps/>
          <w:spacing w:val="-5"/>
          <w:sz w:val="16"/>
        </w:rPr>
        <w:t xml:space="preserve"> </w:t>
      </w:r>
      <w:r w:rsidR="00137712" w:rsidRPr="006E2498">
        <w:rPr>
          <w:spacing w:val="-5"/>
        </w:rPr>
        <w:t xml:space="preserve">(a cura di), </w:t>
      </w:r>
      <w:r w:rsidR="00137712" w:rsidRPr="006E2498">
        <w:rPr>
          <w:i/>
          <w:spacing w:val="-5"/>
        </w:rPr>
        <w:t>Dispensa di Metodologie e determinazioni quantitative di azienda. Raccolta di materiali didattici,</w:t>
      </w:r>
      <w:r w:rsidR="00137712" w:rsidRPr="006E2498">
        <w:rPr>
          <w:spacing w:val="-5"/>
        </w:rPr>
        <w:t xml:space="preserve"> 20</w:t>
      </w:r>
      <w:r w:rsidR="00424186" w:rsidRPr="006E2498">
        <w:rPr>
          <w:spacing w:val="-5"/>
        </w:rPr>
        <w:t>2</w:t>
      </w:r>
      <w:r w:rsidRPr="006E2498">
        <w:rPr>
          <w:spacing w:val="-5"/>
        </w:rPr>
        <w:t>1</w:t>
      </w:r>
      <w:r w:rsidR="00137712" w:rsidRPr="006E2498">
        <w:rPr>
          <w:spacing w:val="-5"/>
        </w:rPr>
        <w:t>.</w:t>
      </w:r>
      <w:r w:rsidR="006D2BBB">
        <w:rPr>
          <w:spacing w:val="-5"/>
        </w:rPr>
        <w:t xml:space="preserve"> </w:t>
      </w:r>
      <w:hyperlink r:id="rId8" w:history="1">
        <w:r w:rsidR="006D2BBB" w:rsidRPr="006D2BBB">
          <w:rPr>
            <w:rStyle w:val="Collegamentoipertestuale"/>
            <w:rFonts w:ascii="Times New Roman" w:hAnsi="Times New Roman"/>
            <w:i/>
            <w:sz w:val="16"/>
            <w:szCs w:val="16"/>
          </w:rPr>
          <w:t>Acquista da VP</w:t>
        </w:r>
      </w:hyperlink>
      <w:bookmarkStart w:id="0" w:name="_GoBack"/>
      <w:bookmarkEnd w:id="0"/>
    </w:p>
    <w:p w14:paraId="7E890AFE" w14:textId="77777777"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14:paraId="6A77A6B6" w14:textId="77777777" w:rsidR="00424186" w:rsidRPr="00424186" w:rsidRDefault="00424186" w:rsidP="00137712">
      <w:pPr>
        <w:pStyle w:val="Testo1"/>
        <w:spacing w:before="0"/>
        <w:rPr>
          <w:spacing w:val="-5"/>
        </w:rPr>
      </w:pPr>
      <w:r>
        <w:rPr>
          <w:spacing w:val="-5"/>
        </w:rPr>
        <w:t>Testo consigliato:</w:t>
      </w:r>
    </w:p>
    <w:p w14:paraId="38257BEA" w14:textId="7894A919" w:rsidR="00336DE3" w:rsidRPr="00B17BC9" w:rsidRDefault="00336DE3" w:rsidP="00E346D0">
      <w:pPr>
        <w:pStyle w:val="Testo1"/>
        <w:spacing w:before="0" w:line="240" w:lineRule="atLeast"/>
        <w:rPr>
          <w:spacing w:val="-5"/>
        </w:rPr>
      </w:pPr>
      <w:r>
        <w:rPr>
          <w:smallCaps/>
          <w:spacing w:val="-5"/>
          <w:sz w:val="16"/>
        </w:rPr>
        <w:t xml:space="preserve">A.  Cerri, </w:t>
      </w:r>
      <w:r w:rsidRPr="00D91597">
        <w:rPr>
          <w:smallCaps/>
          <w:spacing w:val="-5"/>
          <w:sz w:val="16"/>
        </w:rPr>
        <w:t>M. Daniele</w:t>
      </w:r>
      <w:r>
        <w:rPr>
          <w:smallCaps/>
          <w:spacing w:val="-5"/>
          <w:sz w:val="16"/>
        </w:rPr>
        <w:t xml:space="preserve"> </w:t>
      </w:r>
      <w:r>
        <w:rPr>
          <w:spacing w:val="-5"/>
        </w:rPr>
        <w:t>,</w:t>
      </w:r>
      <w:r w:rsidRPr="00D91597">
        <w:rPr>
          <w:i/>
          <w:spacing w:val="-5"/>
        </w:rPr>
        <w:t xml:space="preserve"> Appunti di Contabilità e bilancio,</w:t>
      </w:r>
      <w:r>
        <w:rPr>
          <w:i/>
          <w:spacing w:val="-5"/>
        </w:rPr>
        <w:t xml:space="preserve"> Educatt, </w:t>
      </w:r>
      <w:r>
        <w:rPr>
          <w:spacing w:val="-5"/>
        </w:rPr>
        <w:t xml:space="preserve">2019. </w:t>
      </w:r>
      <w:hyperlink r:id="rId9" w:history="1">
        <w:r w:rsidRPr="004834AA">
          <w:rPr>
            <w:rStyle w:val="Collegamentoipertestuale"/>
            <w:rFonts w:ascii="Times New Roman" w:hAnsi="Times New Roman"/>
            <w:i/>
            <w:sz w:val="16"/>
            <w:szCs w:val="16"/>
          </w:rPr>
          <w:t>Acquista da VP</w:t>
        </w:r>
      </w:hyperlink>
      <w:r>
        <w:rPr>
          <w:rStyle w:val="Collegamentoipertestuale"/>
          <w:rFonts w:ascii="Times New Roman" w:hAnsi="Times New Roman"/>
          <w:i/>
          <w:sz w:val="16"/>
          <w:szCs w:val="16"/>
        </w:rPr>
        <w:t xml:space="preserve"> </w:t>
      </w:r>
    </w:p>
    <w:p w14:paraId="110F8B50" w14:textId="77777777" w:rsidR="00137712" w:rsidRPr="00B17BC9" w:rsidRDefault="00137712" w:rsidP="00137712">
      <w:pPr>
        <w:spacing w:before="240" w:after="120"/>
        <w:rPr>
          <w:b/>
          <w:i/>
          <w:sz w:val="18"/>
        </w:rPr>
      </w:pPr>
      <w:r w:rsidRPr="00B17BC9">
        <w:rPr>
          <w:b/>
          <w:i/>
          <w:sz w:val="18"/>
        </w:rPr>
        <w:t>DIDATTICA DEL CORSO</w:t>
      </w:r>
    </w:p>
    <w:p w14:paraId="1C604498" w14:textId="77777777"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14:paraId="34344E77" w14:textId="77777777"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14:paraId="55B2FD80" w14:textId="77777777" w:rsidR="00137712" w:rsidRPr="00B17BC9" w:rsidRDefault="00137712" w:rsidP="00137712">
      <w:pPr>
        <w:spacing w:before="240" w:after="120"/>
        <w:rPr>
          <w:b/>
          <w:i/>
          <w:sz w:val="18"/>
        </w:rPr>
      </w:pPr>
      <w:r w:rsidRPr="00B17BC9">
        <w:rPr>
          <w:b/>
          <w:i/>
          <w:sz w:val="18"/>
        </w:rPr>
        <w:t>METODO E CRITERI DI VALUTAZIONE</w:t>
      </w:r>
    </w:p>
    <w:p w14:paraId="4EB40246" w14:textId="77777777" w:rsidR="00137712" w:rsidRPr="00137712" w:rsidRDefault="00137712" w:rsidP="00137712">
      <w:pPr>
        <w:pStyle w:val="Testo2"/>
      </w:pPr>
      <w:r w:rsidRPr="00137712">
        <w:t>L’esame di Metodologie e determinazioni quantitative di azienda si svolge in forma scritta, mediante una prova:</w:t>
      </w:r>
    </w:p>
    <w:p w14:paraId="6AC80B0C" w14:textId="77777777"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14:paraId="175CC07A" w14:textId="77777777"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14:paraId="5C50B833" w14:textId="77777777" w:rsidR="00137712" w:rsidRPr="00137712" w:rsidRDefault="00137712" w:rsidP="00B076FD">
      <w:pPr>
        <w:pStyle w:val="Testo2"/>
        <w:ind w:left="567" w:hanging="283"/>
      </w:pPr>
      <w:r w:rsidRPr="00137712">
        <w:t>Per tutti gli studenti è prevista la possibilità di suddividere l’esame in due prove:</w:t>
      </w:r>
    </w:p>
    <w:p w14:paraId="1FB758FE" w14:textId="77777777"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14:paraId="57DDC14B" w14:textId="77777777" w:rsidR="00137712" w:rsidRPr="00137712" w:rsidRDefault="00137712" w:rsidP="00B076FD">
      <w:pPr>
        <w:pStyle w:val="Testo2"/>
        <w:ind w:left="567" w:hanging="283"/>
      </w:pPr>
      <w:r w:rsidRPr="00137712">
        <w:t>–</w:t>
      </w:r>
      <w:r w:rsidRPr="00137712">
        <w:tab/>
        <w:t>una prova finale.</w:t>
      </w:r>
    </w:p>
    <w:p w14:paraId="714D3CD9" w14:textId="700C94F7" w:rsidR="00137712" w:rsidRPr="00137712" w:rsidRDefault="00137712" w:rsidP="00137712">
      <w:pPr>
        <w:pStyle w:val="Testo2"/>
      </w:pPr>
      <w:r w:rsidRPr="00137712">
        <w:t>La prova intermedia, se sufficiente, ha validità limitata alla sola sessione di esame di gennaio-febbraio 202</w:t>
      </w:r>
      <w:r w:rsidR="00311437">
        <w:t>2</w:t>
      </w:r>
      <w:r w:rsidRPr="00137712">
        <w:t>. Se lo studente non sostiene con esito sufficiente la prova finale nel corso della sessione di gennaio-febbraio 202</w:t>
      </w:r>
      <w:r w:rsidR="00311437">
        <w:t>2</w:t>
      </w:r>
      <w:r w:rsidRPr="00137712">
        <w:t>, la prova intermedia perde ogni validità e lo studente deve sostenere l'esame integralmente.</w:t>
      </w:r>
    </w:p>
    <w:p w14:paraId="3B245289" w14:textId="2DBBBC9F" w:rsidR="00137712" w:rsidRPr="00137712" w:rsidRDefault="00137712" w:rsidP="00137712">
      <w:pPr>
        <w:pStyle w:val="Testo2"/>
      </w:pPr>
      <w:r w:rsidRPr="00137712">
        <w:t>Nel corso della sessione di gennaio-febbraio 202</w:t>
      </w:r>
      <w:r w:rsidR="00311437">
        <w:t>2</w:t>
      </w:r>
      <w:r w:rsidRPr="00137712">
        <w:t xml:space="preserve"> 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w:t>
      </w:r>
      <w:r w:rsidRPr="00137712">
        <w:lastRenderedPageBreak/>
        <w:t>valutazione indipendente dalla prova intermedia, decida di sostenere l'esame in forma integrale (rispondendo a tutte le domande in esso contenute).</w:t>
      </w:r>
    </w:p>
    <w:p w14:paraId="7B7F156D" w14:textId="77777777"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14:paraId="5565F7A0" w14:textId="2BA8850A"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424186">
        <w:t>202</w:t>
      </w:r>
      <w:r w:rsidR="00311437">
        <w:t>1</w:t>
      </w:r>
      <w:r w:rsidR="00424186">
        <w:t>/202</w:t>
      </w:r>
      <w:r w:rsidR="00311437">
        <w:t>2</w:t>
      </w:r>
      <w:r w:rsidRPr="00137712">
        <w:t xml:space="preserve"> - Avvertenze per lo studente”. Si raccomanda vivamente allo studente di prenderne visione e di considerarle come un punto di riferimento per l’autovalutazione nell’ambito della preparazione all’esame.</w:t>
      </w:r>
    </w:p>
    <w:p w14:paraId="43D986DF" w14:textId="77777777" w:rsidR="00137712" w:rsidRPr="00B17BC9" w:rsidRDefault="00137712" w:rsidP="00137712">
      <w:pPr>
        <w:spacing w:before="240" w:after="120"/>
        <w:rPr>
          <w:b/>
          <w:i/>
          <w:sz w:val="18"/>
        </w:rPr>
      </w:pPr>
      <w:r w:rsidRPr="00B17BC9">
        <w:rPr>
          <w:b/>
          <w:i/>
          <w:sz w:val="18"/>
        </w:rPr>
        <w:t>AVVERTENZE E PREREQUISITI</w:t>
      </w:r>
    </w:p>
    <w:p w14:paraId="0B17F960" w14:textId="77777777" w:rsidR="00137712" w:rsidRDefault="00137712" w:rsidP="00137712">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14:paraId="31C67B9E" w14:textId="77777777" w:rsidR="009A1D19" w:rsidRDefault="009A1D19" w:rsidP="009A1D1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26812887" w14:textId="77777777" w:rsidR="009A1D19" w:rsidRPr="00137712" w:rsidRDefault="009A1D19" w:rsidP="00137712">
      <w:pPr>
        <w:pStyle w:val="Testo2"/>
        <w:rPr>
          <w:sz w:val="20"/>
        </w:rPr>
      </w:pPr>
    </w:p>
    <w:sectPr w:rsidR="009A1D19" w:rsidRPr="00137712"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68E4" w16cex:dateUtc="2021-05-10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F7852" w16cid:durableId="244368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C794" w14:textId="77777777" w:rsidR="00BE3DBD" w:rsidRDefault="00BE3DBD" w:rsidP="00054AEF">
      <w:pPr>
        <w:spacing w:line="240" w:lineRule="auto"/>
      </w:pPr>
      <w:r>
        <w:separator/>
      </w:r>
    </w:p>
  </w:endnote>
  <w:endnote w:type="continuationSeparator" w:id="0">
    <w:p w14:paraId="3C28A875" w14:textId="77777777" w:rsidR="00BE3DBD" w:rsidRDefault="00BE3DBD"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C143" w14:textId="77777777" w:rsidR="00BE3DBD" w:rsidRDefault="00BE3DBD" w:rsidP="00054AEF">
      <w:pPr>
        <w:spacing w:line="240" w:lineRule="auto"/>
      </w:pPr>
      <w:r>
        <w:separator/>
      </w:r>
    </w:p>
  </w:footnote>
  <w:footnote w:type="continuationSeparator" w:id="0">
    <w:p w14:paraId="615CD83D" w14:textId="77777777" w:rsidR="00BE3DBD" w:rsidRDefault="00BE3DBD" w:rsidP="00054AEF">
      <w:pPr>
        <w:spacing w:line="240" w:lineRule="auto"/>
      </w:pPr>
      <w:r>
        <w:continuationSeparator/>
      </w:r>
    </w:p>
  </w:footnote>
  <w:footnote w:id="1">
    <w:p w14:paraId="5312131C" w14:textId="77777777" w:rsidR="00054AEF" w:rsidRDefault="00054AE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137712"/>
    <w:rsid w:val="00187B99"/>
    <w:rsid w:val="002014DD"/>
    <w:rsid w:val="00250684"/>
    <w:rsid w:val="002D5E17"/>
    <w:rsid w:val="00311437"/>
    <w:rsid w:val="00336DE3"/>
    <w:rsid w:val="00424186"/>
    <w:rsid w:val="00471381"/>
    <w:rsid w:val="00497BF3"/>
    <w:rsid w:val="004D1217"/>
    <w:rsid w:val="004D6008"/>
    <w:rsid w:val="00574894"/>
    <w:rsid w:val="00620C03"/>
    <w:rsid w:val="00637A54"/>
    <w:rsid w:val="00640794"/>
    <w:rsid w:val="006412EB"/>
    <w:rsid w:val="006D2BBB"/>
    <w:rsid w:val="006E2498"/>
    <w:rsid w:val="006F1772"/>
    <w:rsid w:val="007D6EC2"/>
    <w:rsid w:val="008942E7"/>
    <w:rsid w:val="008A1204"/>
    <w:rsid w:val="00900CCA"/>
    <w:rsid w:val="00924B77"/>
    <w:rsid w:val="00940DA2"/>
    <w:rsid w:val="009A1D19"/>
    <w:rsid w:val="009E055C"/>
    <w:rsid w:val="00A74F6F"/>
    <w:rsid w:val="00AD7557"/>
    <w:rsid w:val="00B076FD"/>
    <w:rsid w:val="00B50C5D"/>
    <w:rsid w:val="00B51253"/>
    <w:rsid w:val="00B525CC"/>
    <w:rsid w:val="00BE3DBD"/>
    <w:rsid w:val="00D404F2"/>
    <w:rsid w:val="00D6121A"/>
    <w:rsid w:val="00D72506"/>
    <w:rsid w:val="00E346D0"/>
    <w:rsid w:val="00E607E6"/>
    <w:rsid w:val="00ED7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character" w:styleId="Collegamentovisitato">
    <w:name w:val="FollowedHyperlink"/>
    <w:basedOn w:val="Carpredefinitoparagrafo"/>
    <w:semiHidden/>
    <w:unhideWhenUsed/>
    <w:rsid w:val="006D2B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character" w:styleId="Collegamentovisitato">
    <w:name w:val="FollowedHyperlink"/>
    <w:basedOn w:val="Carpredefinitoparagrafo"/>
    <w:semiHidden/>
    <w:unhideWhenUsed/>
    <w:rsid w:val="006D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ssini-grumo/metodologie-e-determinazioni-quantitative-dazienda-8881020000476-688446.html" TargetMode="Externa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ri-daniele/appunti-di-contabilita-e-bilancio-9788893355056-6754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2378-C4DC-48E1-8C2D-8E41EB08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885</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2020-05-28T10:58:00Z</cp:lastPrinted>
  <dcterms:created xsi:type="dcterms:W3CDTF">2021-05-12T14:51:00Z</dcterms:created>
  <dcterms:modified xsi:type="dcterms:W3CDTF">2021-06-30T08:40:00Z</dcterms:modified>
</cp:coreProperties>
</file>