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C78F9" w14:textId="77777777" w:rsidR="006F1772" w:rsidRDefault="00AC679C">
      <w:pPr>
        <w:pStyle w:val="Titolo1"/>
      </w:pPr>
      <w:r w:rsidRPr="00AC679C">
        <w:t>Matematica per le applicazioni economiche e finanziarie</w:t>
      </w:r>
    </w:p>
    <w:p w14:paraId="3D49B795" w14:textId="77777777" w:rsidR="00AC679C" w:rsidRDefault="00AC679C" w:rsidP="00AC679C">
      <w:pPr>
        <w:pStyle w:val="Titolo2"/>
      </w:pPr>
      <w:r w:rsidRPr="00AC679C">
        <w:t>Prof. Monica Bianchi</w:t>
      </w:r>
    </w:p>
    <w:p w14:paraId="5014A1C6" w14:textId="77777777" w:rsidR="009D77D9" w:rsidRDefault="009D77D9" w:rsidP="009D77D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28F102E" w14:textId="77777777" w:rsidR="00AC679C" w:rsidRDefault="00AC679C" w:rsidP="00AC679C">
      <w:pPr>
        <w:spacing w:line="240" w:lineRule="exact"/>
      </w:pPr>
      <w:r w:rsidRPr="00AC679C">
        <w:t>L'obiettivo del corso è di presentare alcuni strumenti matematici utili nella formulazione e trattazione di modelli che regolano fenomeni economici e finanziari. Verranno in particolare introdotte te</w:t>
      </w:r>
      <w:r w:rsidR="00A70452">
        <w:t xml:space="preserve">cniche di ottimizzazione per </w:t>
      </w:r>
      <w:r w:rsidRPr="00AC679C">
        <w:t>la massimizzazione libera e/o vincolata di un funzionale obiettivo e tecniche risolutive per modell</w:t>
      </w:r>
      <w:r w:rsidR="00C16B10">
        <w:t>i dinamici continui e discreti.</w:t>
      </w:r>
      <w:r w:rsidRPr="00AC679C">
        <w:t xml:space="preserve"> </w:t>
      </w:r>
      <w:r w:rsidR="00A70452">
        <w:t xml:space="preserve">Il corso vuole </w:t>
      </w:r>
      <w:r w:rsidRPr="00AC679C">
        <w:t>stimolare lo studente ad individu</w:t>
      </w:r>
      <w:r>
        <w:t xml:space="preserve">are nel suo percorso formativo </w:t>
      </w:r>
      <w:r w:rsidRPr="00AC679C">
        <w:t>situazioni in cui gli strumenti intr</w:t>
      </w:r>
      <w:r w:rsidR="00C16B10">
        <w:t>odotti possano essere applicati</w:t>
      </w:r>
      <w:r w:rsidRPr="00AC679C">
        <w:t xml:space="preserve"> proficuamente.</w:t>
      </w:r>
    </w:p>
    <w:p w14:paraId="056C9A18" w14:textId="77777777" w:rsidR="00AB3A51" w:rsidRDefault="00AB3A51" w:rsidP="00AD1ABD">
      <w:pPr>
        <w:pStyle w:val="NormaleWeb"/>
        <w:spacing w:before="120" w:beforeAutospacing="0" w:after="0" w:afterAutospacing="0"/>
        <w:jc w:val="both"/>
        <w:rPr>
          <w:sz w:val="20"/>
          <w:szCs w:val="20"/>
        </w:rPr>
      </w:pPr>
      <w:r w:rsidRPr="00F668AE">
        <w:rPr>
          <w:sz w:val="20"/>
          <w:szCs w:val="20"/>
        </w:rPr>
        <w:t>A</w:t>
      </w:r>
      <w:r>
        <w:rPr>
          <w:sz w:val="20"/>
          <w:szCs w:val="20"/>
        </w:rPr>
        <w:t>l termine</w:t>
      </w:r>
      <w:r w:rsidRPr="00F668AE">
        <w:rPr>
          <w:sz w:val="20"/>
          <w:szCs w:val="20"/>
        </w:rPr>
        <w:t xml:space="preserve"> del corso gli studenti devono</w:t>
      </w:r>
      <w:r>
        <w:rPr>
          <w:sz w:val="20"/>
          <w:szCs w:val="20"/>
        </w:rPr>
        <w:t>:</w:t>
      </w:r>
      <w:r w:rsidRPr="00F668AE">
        <w:rPr>
          <w:sz w:val="20"/>
          <w:szCs w:val="20"/>
        </w:rPr>
        <w:t xml:space="preserve"> </w:t>
      </w:r>
    </w:p>
    <w:p w14:paraId="326034FB" w14:textId="77777777" w:rsidR="00AB3A51" w:rsidRDefault="00AB3A51" w:rsidP="00AD1ABD">
      <w:pPr>
        <w:pStyle w:val="NormaleWeb"/>
        <w:numPr>
          <w:ilvl w:val="0"/>
          <w:numId w:val="1"/>
        </w:numPr>
        <w:spacing w:before="0" w:beforeAutospacing="0"/>
        <w:jc w:val="both"/>
        <w:rPr>
          <w:sz w:val="20"/>
          <w:szCs w:val="20"/>
        </w:rPr>
      </w:pPr>
      <w:r w:rsidRPr="00F668AE">
        <w:rPr>
          <w:sz w:val="20"/>
          <w:szCs w:val="20"/>
        </w:rPr>
        <w:t>aver acquisito la conoscenza e la capacità di comprensione delle principali parti del programma ed essere in grado di applicare i metodi mat</w:t>
      </w:r>
      <w:r w:rsidR="00E63436">
        <w:rPr>
          <w:sz w:val="20"/>
          <w:szCs w:val="20"/>
        </w:rPr>
        <w:t xml:space="preserve">ematici presentati nel corso </w:t>
      </w:r>
      <w:r w:rsidRPr="00F668AE">
        <w:rPr>
          <w:sz w:val="20"/>
          <w:szCs w:val="20"/>
        </w:rPr>
        <w:t>alla risoluzione di problem</w:t>
      </w:r>
      <w:r>
        <w:rPr>
          <w:sz w:val="20"/>
          <w:szCs w:val="20"/>
        </w:rPr>
        <w:t>i ed esercizi;</w:t>
      </w:r>
    </w:p>
    <w:p w14:paraId="2FDD45BF" w14:textId="77777777" w:rsidR="00AB3A51" w:rsidRDefault="00AB3A51" w:rsidP="00AB3A51">
      <w:pPr>
        <w:pStyle w:val="NormaleWeb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saper tradurre in termini matematici problemi in campo economico e saper avvantaggiarsi degli strumenti matematici per risolverli;</w:t>
      </w:r>
    </w:p>
    <w:p w14:paraId="56C96B94" w14:textId="77777777" w:rsidR="00AB3A51" w:rsidRPr="00C278A2" w:rsidRDefault="00AB3A51" w:rsidP="00AB3A51">
      <w:pPr>
        <w:pStyle w:val="NormaleWeb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essere in grado di interpretare criticamente i risultati ottenuti;</w:t>
      </w:r>
    </w:p>
    <w:p w14:paraId="0830F9A4" w14:textId="77777777" w:rsidR="00AB3A51" w:rsidRDefault="00AB3A51" w:rsidP="00AB3A51">
      <w:pPr>
        <w:pStyle w:val="NormaleWeb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saper </w:t>
      </w:r>
      <w:r w:rsidRPr="00C278A2">
        <w:rPr>
          <w:sz w:val="20"/>
          <w:szCs w:val="20"/>
        </w:rPr>
        <w:t>comun</w:t>
      </w:r>
      <w:r>
        <w:rPr>
          <w:sz w:val="20"/>
          <w:szCs w:val="20"/>
        </w:rPr>
        <w:t>icare con chiarezza ed accuratezza le conoscenze acquisite;</w:t>
      </w:r>
      <w:r w:rsidRPr="00C278A2">
        <w:rPr>
          <w:sz w:val="20"/>
          <w:szCs w:val="20"/>
        </w:rPr>
        <w:t xml:space="preserve"> </w:t>
      </w:r>
    </w:p>
    <w:p w14:paraId="0EB3364E" w14:textId="576D6B5F" w:rsidR="00AD1ABD" w:rsidRPr="00AD1ABD" w:rsidRDefault="00AB3A51" w:rsidP="00AD1ABD">
      <w:pPr>
        <w:pStyle w:val="NormaleWeb"/>
        <w:numPr>
          <w:ilvl w:val="0"/>
          <w:numId w:val="1"/>
        </w:numPr>
        <w:spacing w:after="0" w:afterAutospacing="0"/>
        <w:jc w:val="both"/>
        <w:rPr>
          <w:sz w:val="20"/>
          <w:szCs w:val="20"/>
        </w:rPr>
      </w:pPr>
      <w:r w:rsidRPr="00C278A2">
        <w:rPr>
          <w:sz w:val="20"/>
          <w:szCs w:val="20"/>
        </w:rPr>
        <w:t xml:space="preserve"> avere sviluppato buone capacità di apprendimento che permetta</w:t>
      </w:r>
      <w:r>
        <w:rPr>
          <w:sz w:val="20"/>
          <w:szCs w:val="20"/>
        </w:rPr>
        <w:t>no di intraprendere in</w:t>
      </w:r>
      <w:r w:rsidRPr="00C278A2">
        <w:rPr>
          <w:sz w:val="20"/>
          <w:szCs w:val="20"/>
        </w:rPr>
        <w:t xml:space="preserve"> autonomia </w:t>
      </w:r>
      <w:r>
        <w:rPr>
          <w:sz w:val="20"/>
          <w:szCs w:val="20"/>
        </w:rPr>
        <w:t xml:space="preserve">eventuali </w:t>
      </w:r>
      <w:r w:rsidRPr="00C278A2">
        <w:rPr>
          <w:sz w:val="20"/>
          <w:szCs w:val="20"/>
        </w:rPr>
        <w:t>studi successivi più avanzati.</w:t>
      </w:r>
    </w:p>
    <w:p w14:paraId="4EC36821" w14:textId="77777777" w:rsidR="00AC679C" w:rsidRPr="00AD1ABD" w:rsidRDefault="00AC679C" w:rsidP="00AC679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397E9FF7" w14:textId="77777777" w:rsidR="00AC679C" w:rsidRDefault="00AC679C" w:rsidP="00AC679C">
      <w:pPr>
        <w:spacing w:line="240" w:lineRule="exact"/>
      </w:pPr>
      <w:r w:rsidRPr="00AC679C">
        <w:rPr>
          <w:i/>
        </w:rPr>
        <w:t>Concetti introduttivi</w:t>
      </w:r>
      <w:r>
        <w:t xml:space="preserve">: Spazi vettoriali reali. </w:t>
      </w:r>
      <w:proofErr w:type="spellStart"/>
      <w:r>
        <w:t>Autovalori</w:t>
      </w:r>
      <w:proofErr w:type="spellEnd"/>
      <w:r>
        <w:t xml:space="preserve"> e </w:t>
      </w:r>
      <w:proofErr w:type="spellStart"/>
      <w:r>
        <w:t>autovettori</w:t>
      </w:r>
      <w:proofErr w:type="spellEnd"/>
      <w:r>
        <w:t xml:space="preserve"> di una matrice. </w:t>
      </w:r>
      <w:proofErr w:type="spellStart"/>
      <w:r>
        <w:t>Diagonalizzazione</w:t>
      </w:r>
      <w:proofErr w:type="spellEnd"/>
      <w:r>
        <w:t xml:space="preserve">. </w:t>
      </w:r>
      <w:r w:rsidR="00972C15">
        <w:t xml:space="preserve">Forme quadratiche libere e vincolate. </w:t>
      </w:r>
    </w:p>
    <w:p w14:paraId="49CBA8BD" w14:textId="77777777" w:rsidR="00AC679C" w:rsidRDefault="00AC679C" w:rsidP="00AC679C">
      <w:pPr>
        <w:spacing w:before="120" w:line="240" w:lineRule="exact"/>
      </w:pPr>
      <w:r w:rsidRPr="00AC679C">
        <w:rPr>
          <w:i/>
        </w:rPr>
        <w:t>Ottimizzazione</w:t>
      </w:r>
      <w:r>
        <w:t xml:space="preserve">: </w:t>
      </w:r>
      <w:r w:rsidR="00972C15">
        <w:t>Ottimizz</w:t>
      </w:r>
      <w:r w:rsidR="00996458">
        <w:t xml:space="preserve">azione libera. Funzioni concave e </w:t>
      </w:r>
      <w:r w:rsidR="00972C15">
        <w:t>convesse. Ottimizzazione</w:t>
      </w:r>
      <w:r>
        <w:t xml:space="preserve"> vincolata: vincoli di uguaglianza (metodo dei moltiplicatori di Lagrange) e vincoli di disuguaglianza (metodo dei moltiplicatori di Kuhn-Tucker). Programmazione concava. Programmazione parametrica ed analisi di sensitività. </w:t>
      </w:r>
    </w:p>
    <w:p w14:paraId="2515249E" w14:textId="77777777" w:rsidR="00AC679C" w:rsidRDefault="00AC679C" w:rsidP="00AC679C">
      <w:pPr>
        <w:spacing w:before="120" w:line="240" w:lineRule="exact"/>
      </w:pPr>
      <w:r w:rsidRPr="00AC679C">
        <w:rPr>
          <w:i/>
        </w:rPr>
        <w:t>Sistemi dinamic</w:t>
      </w:r>
      <w:r w:rsidR="00972C15">
        <w:rPr>
          <w:i/>
        </w:rPr>
        <w:t>i continui e discreti</w:t>
      </w:r>
      <w:r>
        <w:t>: Equazioni differenziali e alle differenze finite lineari. Sistemi lineari di equazioni differenziali e alle differenze finite. Equazioni differenziali e alle differenze finite non lineari del primo ordine in forma normale. Diagrammi di fase. Punti di equilibrio e stabilità. Criteri di stabilità per equazioni e sistemi.</w:t>
      </w:r>
    </w:p>
    <w:p w14:paraId="372A7F97" w14:textId="7EF303A7" w:rsidR="00AC679C" w:rsidRDefault="00AC679C" w:rsidP="00AC679C">
      <w:pPr>
        <w:keepNext/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786939">
        <w:rPr>
          <w:rStyle w:val="Rimandonotaapidipagina"/>
          <w:b/>
          <w:i/>
          <w:sz w:val="18"/>
        </w:rPr>
        <w:footnoteReference w:id="1"/>
      </w:r>
    </w:p>
    <w:p w14:paraId="746D948D" w14:textId="7D681079" w:rsidR="005F41DA" w:rsidRPr="00893D32" w:rsidRDefault="005F41DA" w:rsidP="005F41DA">
      <w:pPr>
        <w:pStyle w:val="Testo1"/>
        <w:spacing w:before="0"/>
        <w:rPr>
          <w:szCs w:val="18"/>
        </w:rPr>
      </w:pPr>
      <w:r w:rsidRPr="00893D32">
        <w:rPr>
          <w:smallCaps/>
          <w:sz w:val="16"/>
        </w:rPr>
        <w:t xml:space="preserve">M. Bianchi – G. Messineo – N. </w:t>
      </w:r>
      <w:r>
        <w:rPr>
          <w:smallCaps/>
          <w:sz w:val="16"/>
        </w:rPr>
        <w:t xml:space="preserve">Pecora, </w:t>
      </w:r>
      <w:r w:rsidRPr="00893D32">
        <w:rPr>
          <w:i/>
          <w:szCs w:val="18"/>
        </w:rPr>
        <w:t xml:space="preserve">Complementi di matematica per le applilcazioni economiche e finanziarie, </w:t>
      </w:r>
      <w:r>
        <w:rPr>
          <w:szCs w:val="18"/>
        </w:rPr>
        <w:t>2020</w:t>
      </w:r>
      <w:r w:rsidRPr="00893D32">
        <w:rPr>
          <w:szCs w:val="18"/>
        </w:rPr>
        <w:t>, Educatt.</w:t>
      </w:r>
      <w:r w:rsidR="00786939">
        <w:rPr>
          <w:szCs w:val="18"/>
        </w:rPr>
        <w:t xml:space="preserve"> </w:t>
      </w:r>
      <w:hyperlink r:id="rId9" w:history="1">
        <w:r w:rsidR="00786939" w:rsidRPr="0078693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AE8D71E" w14:textId="77777777" w:rsidR="00AC679C" w:rsidRPr="00AC679C" w:rsidRDefault="00AC679C" w:rsidP="00AC679C">
      <w:pPr>
        <w:pStyle w:val="Testo1"/>
        <w:spacing w:before="0" w:line="240" w:lineRule="atLeast"/>
        <w:rPr>
          <w:spacing w:val="-5"/>
        </w:rPr>
      </w:pPr>
      <w:r w:rsidRPr="00AC679C">
        <w:rPr>
          <w:smallCaps/>
          <w:spacing w:val="-5"/>
          <w:sz w:val="16"/>
        </w:rPr>
        <w:t>E. Salinelli-F. Tomarelli,</w:t>
      </w:r>
      <w:r w:rsidRPr="00AC679C">
        <w:rPr>
          <w:i/>
          <w:spacing w:val="-5"/>
        </w:rPr>
        <w:t xml:space="preserve"> Modelli dinamici discreti,</w:t>
      </w:r>
      <w:r w:rsidRPr="00AC679C">
        <w:rPr>
          <w:spacing w:val="-5"/>
        </w:rPr>
        <w:t xml:space="preserve"> Springer, 2009 (seconda edizione).</w:t>
      </w:r>
    </w:p>
    <w:p w14:paraId="419150F9" w14:textId="248C51D7" w:rsidR="00AC679C" w:rsidRPr="00AC679C" w:rsidRDefault="00AC679C" w:rsidP="00AC679C">
      <w:pPr>
        <w:pStyle w:val="Testo1"/>
        <w:spacing w:before="0" w:line="240" w:lineRule="atLeast"/>
        <w:rPr>
          <w:spacing w:val="-5"/>
        </w:rPr>
      </w:pPr>
      <w:r w:rsidRPr="00AC679C">
        <w:rPr>
          <w:smallCaps/>
          <w:spacing w:val="-5"/>
          <w:sz w:val="16"/>
        </w:rPr>
        <w:t>S. Salsa-A. Squellati,</w:t>
      </w:r>
      <w:r w:rsidRPr="00AC679C">
        <w:rPr>
          <w:i/>
          <w:spacing w:val="-5"/>
        </w:rPr>
        <w:t xml:space="preserve"> Modelli dinamici e controllo ottimo,</w:t>
      </w:r>
      <w:r w:rsidRPr="00AC679C">
        <w:rPr>
          <w:spacing w:val="-5"/>
        </w:rPr>
        <w:t xml:space="preserve"> Egea, 2006.</w:t>
      </w:r>
      <w:r w:rsidR="00786939">
        <w:rPr>
          <w:spacing w:val="-5"/>
        </w:rPr>
        <w:t xml:space="preserve"> </w:t>
      </w:r>
      <w:hyperlink r:id="rId10" w:history="1">
        <w:r w:rsidR="00786939" w:rsidRPr="0078693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EDC2756" w14:textId="67A459AB" w:rsidR="00AC679C" w:rsidRPr="00AC679C" w:rsidRDefault="00C16B10" w:rsidP="00AC679C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C.</w:t>
      </w:r>
      <w:r w:rsidR="00AC679C" w:rsidRPr="00AC679C">
        <w:rPr>
          <w:smallCaps/>
          <w:spacing w:val="-5"/>
          <w:sz w:val="16"/>
        </w:rPr>
        <w:t>P. Simon-L.E. Blume,</w:t>
      </w:r>
      <w:r w:rsidR="00AC679C" w:rsidRPr="00AC679C">
        <w:rPr>
          <w:i/>
          <w:spacing w:val="-5"/>
        </w:rPr>
        <w:t xml:space="preserve"> Matematica per le scienze economiche e sociali,</w:t>
      </w:r>
      <w:r w:rsidR="00AC679C" w:rsidRPr="00AC679C">
        <w:rPr>
          <w:spacing w:val="-5"/>
        </w:rPr>
        <w:t xml:space="preserve"> Vol. 2, Università Bocconi Editore, 2002.</w:t>
      </w:r>
      <w:r w:rsidR="00786939">
        <w:rPr>
          <w:spacing w:val="-5"/>
        </w:rPr>
        <w:t xml:space="preserve"> </w:t>
      </w:r>
      <w:hyperlink r:id="rId11" w:history="1">
        <w:r w:rsidR="00786939" w:rsidRPr="0078693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EDE0800" w14:textId="60DE6D03" w:rsidR="00AC679C" w:rsidRDefault="00AC679C" w:rsidP="00AC679C">
      <w:pPr>
        <w:pStyle w:val="Testo1"/>
        <w:spacing w:before="0" w:line="240" w:lineRule="atLeast"/>
        <w:rPr>
          <w:spacing w:val="-5"/>
          <w:lang w:val="en-US"/>
        </w:rPr>
      </w:pPr>
      <w:r w:rsidRPr="00AC679C">
        <w:rPr>
          <w:smallCaps/>
          <w:spacing w:val="-5"/>
          <w:sz w:val="16"/>
          <w:lang w:val="en-US"/>
        </w:rPr>
        <w:t>K. Sydsaeter-P. Hammond-A. Seierstad-A. Strom,</w:t>
      </w:r>
      <w:r w:rsidRPr="00AC679C">
        <w:rPr>
          <w:i/>
          <w:spacing w:val="-5"/>
          <w:lang w:val="en-US"/>
        </w:rPr>
        <w:t xml:space="preserve"> Further Mathematics for Economic Analysis,</w:t>
      </w:r>
      <w:r w:rsidRPr="00AC679C">
        <w:rPr>
          <w:spacing w:val="-5"/>
          <w:lang w:val="en-US"/>
        </w:rPr>
        <w:t xml:space="preserve"> Prentice Hall, 2005.</w:t>
      </w:r>
      <w:r w:rsidR="00786939">
        <w:rPr>
          <w:spacing w:val="-5"/>
          <w:lang w:val="en-US"/>
        </w:rPr>
        <w:t xml:space="preserve"> </w:t>
      </w:r>
      <w:hyperlink r:id="rId12" w:history="1">
        <w:r w:rsidR="00786939" w:rsidRPr="0078693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6E5C849" w14:textId="77777777" w:rsidR="00AC679C" w:rsidRDefault="00AC679C" w:rsidP="00AC679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8415BA8" w14:textId="77777777" w:rsidR="00AC679C" w:rsidRDefault="00B860CF" w:rsidP="00B848CE">
      <w:pPr>
        <w:pStyle w:val="Testo2"/>
        <w:ind w:firstLine="0"/>
      </w:pPr>
      <w:r>
        <w:t xml:space="preserve">Lezioni ed esercitazioni frontali. Seminari di approfondimento tematico. </w:t>
      </w:r>
    </w:p>
    <w:p w14:paraId="3E660C48" w14:textId="77777777" w:rsidR="00972C15" w:rsidRDefault="00972C15" w:rsidP="00972C1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BF1EE3C" w14:textId="77777777" w:rsidR="00972C15" w:rsidRDefault="00AC679C" w:rsidP="00972C15">
      <w:pPr>
        <w:pStyle w:val="Testo2"/>
        <w:ind w:firstLine="0"/>
      </w:pPr>
      <w:r w:rsidRPr="00AC679C">
        <w:t>La valutazione finale si compone di una prova scritta co</w:t>
      </w:r>
      <w:r>
        <w:t xml:space="preserve">mprendente esercizi numerici. </w:t>
      </w:r>
    </w:p>
    <w:p w14:paraId="3B4D69F6" w14:textId="77777777" w:rsidR="00972C15" w:rsidRDefault="00972C15" w:rsidP="00972C15">
      <w:pPr>
        <w:pStyle w:val="Testo2"/>
        <w:ind w:firstLine="0"/>
      </w:pPr>
    </w:p>
    <w:p w14:paraId="51A4EE52" w14:textId="1B704314" w:rsidR="00810E4E" w:rsidRDefault="00972C15" w:rsidP="00AD1ABD">
      <w:pPr>
        <w:pStyle w:val="Testo2"/>
        <w:ind w:firstLine="0"/>
      </w:pPr>
      <w:r>
        <w:t xml:space="preserve">La prova scritta  </w:t>
      </w:r>
      <w:r w:rsidRPr="00040DA8">
        <w:t>può anche essere so</w:t>
      </w:r>
      <w:r>
        <w:t>stituita da due</w:t>
      </w:r>
      <w:r w:rsidRPr="00040DA8">
        <w:t xml:space="preserve"> </w:t>
      </w:r>
      <w:r w:rsidRPr="00040DA8">
        <w:rPr>
          <w:i/>
        </w:rPr>
        <w:t>prove parziali</w:t>
      </w:r>
      <w:r w:rsidRPr="00040DA8">
        <w:t xml:space="preserve"> </w:t>
      </w:r>
      <w:r>
        <w:t xml:space="preserve">che contribuiscono equamente alla determinazione del voto finale  </w:t>
      </w:r>
      <w:r w:rsidRPr="00040DA8">
        <w:t xml:space="preserve">- prova intermedia durante la settimana di sospensione delle lezioni </w:t>
      </w:r>
      <w:r>
        <w:t xml:space="preserve">del primo semestre </w:t>
      </w:r>
      <w:r w:rsidRPr="00040DA8">
        <w:t xml:space="preserve">e prova di completamento nella sessione </w:t>
      </w:r>
      <w:r>
        <w:t>d’esame di gennaio-febbraio 202</w:t>
      </w:r>
      <w:r w:rsidR="00091213">
        <w:t>2</w:t>
      </w:r>
      <w:r w:rsidRPr="00040DA8">
        <w:t xml:space="preserve"> - alle quali possono partecip</w:t>
      </w:r>
      <w:r>
        <w:t xml:space="preserve">are tutti gli studenti </w:t>
      </w:r>
      <w:r w:rsidR="00AC679C" w:rsidRPr="00AC679C">
        <w:t>in debito d’esame.</w:t>
      </w:r>
    </w:p>
    <w:p w14:paraId="3F579775" w14:textId="77777777" w:rsidR="00972C15" w:rsidRDefault="00972C15" w:rsidP="00972C1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E5A2AEA" w14:textId="77777777" w:rsidR="00810E4E" w:rsidRDefault="00B848CE" w:rsidP="00810E4E">
      <w:pPr>
        <w:spacing w:before="120" w:line="240" w:lineRule="exact"/>
        <w:rPr>
          <w:i/>
        </w:rPr>
      </w:pPr>
      <w:r>
        <w:rPr>
          <w:i/>
        </w:rPr>
        <w:t>Prerequisiti</w:t>
      </w:r>
    </w:p>
    <w:p w14:paraId="042D0A75" w14:textId="77777777" w:rsidR="00972C15" w:rsidRDefault="00810E4E" w:rsidP="00972C15">
      <w:pPr>
        <w:spacing w:line="240" w:lineRule="exact"/>
      </w:pPr>
      <w:r>
        <w:t>Si presuppongono</w:t>
      </w:r>
      <w:r w:rsidR="00921287">
        <w:t xml:space="preserve"> conoscenze di base </w:t>
      </w:r>
      <w:r w:rsidRPr="00AC679C">
        <w:t>del calcolo integrale per fu</w:t>
      </w:r>
      <w:r>
        <w:t xml:space="preserve">nzioni di una variabile e del </w:t>
      </w:r>
      <w:r w:rsidRPr="00AC679C">
        <w:t>calcolo differe</w:t>
      </w:r>
      <w:r w:rsidR="00972C15">
        <w:t>nziale per funzioni reali di più</w:t>
      </w:r>
      <w:r w:rsidRPr="00AC679C">
        <w:t xml:space="preserve"> variabili reali non</w:t>
      </w:r>
      <w:r>
        <w:t>ché il metodo risolutivo</w:t>
      </w:r>
      <w:r w:rsidRPr="00AC679C">
        <w:t xml:space="preserve"> di sistemi lineari</w:t>
      </w:r>
      <w:r>
        <w:t>.</w:t>
      </w:r>
      <w:r w:rsidR="00972C15" w:rsidRPr="00972C15">
        <w:t xml:space="preserve"> </w:t>
      </w:r>
    </w:p>
    <w:p w14:paraId="4EF6EDDD" w14:textId="77777777" w:rsidR="00810E4E" w:rsidRPr="00AC679C" w:rsidRDefault="00810E4E" w:rsidP="00810E4E">
      <w:pPr>
        <w:pStyle w:val="Testo2"/>
      </w:pPr>
    </w:p>
    <w:sectPr w:rsidR="00810E4E" w:rsidRPr="00AC679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33A67" w14:textId="77777777" w:rsidR="00786939" w:rsidRDefault="00786939" w:rsidP="00786939">
      <w:r>
        <w:separator/>
      </w:r>
    </w:p>
  </w:endnote>
  <w:endnote w:type="continuationSeparator" w:id="0">
    <w:p w14:paraId="4A34BD29" w14:textId="77777777" w:rsidR="00786939" w:rsidRDefault="00786939" w:rsidP="0078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D02FB" w14:textId="77777777" w:rsidR="00786939" w:rsidRDefault="00786939" w:rsidP="00786939">
      <w:r>
        <w:separator/>
      </w:r>
    </w:p>
  </w:footnote>
  <w:footnote w:type="continuationSeparator" w:id="0">
    <w:p w14:paraId="13F80781" w14:textId="77777777" w:rsidR="00786939" w:rsidRDefault="00786939" w:rsidP="00786939">
      <w:r>
        <w:continuationSeparator/>
      </w:r>
    </w:p>
  </w:footnote>
  <w:footnote w:id="1">
    <w:p w14:paraId="4BE0254A" w14:textId="6883146F" w:rsidR="00786939" w:rsidRDefault="0078693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925B8"/>
    <w:multiLevelType w:val="hybridMultilevel"/>
    <w:tmpl w:val="7024A3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20"/>
    <w:rsid w:val="00091213"/>
    <w:rsid w:val="00187B99"/>
    <w:rsid w:val="002014DD"/>
    <w:rsid w:val="004D1217"/>
    <w:rsid w:val="004D6008"/>
    <w:rsid w:val="005B0372"/>
    <w:rsid w:val="005F41DA"/>
    <w:rsid w:val="006B09B1"/>
    <w:rsid w:val="006F1772"/>
    <w:rsid w:val="00750865"/>
    <w:rsid w:val="00761320"/>
    <w:rsid w:val="0076301C"/>
    <w:rsid w:val="00786939"/>
    <w:rsid w:val="007B4AE0"/>
    <w:rsid w:val="007E55A9"/>
    <w:rsid w:val="00810E4E"/>
    <w:rsid w:val="008A1204"/>
    <w:rsid w:val="00900CCA"/>
    <w:rsid w:val="00921287"/>
    <w:rsid w:val="00924B77"/>
    <w:rsid w:val="00940DA2"/>
    <w:rsid w:val="00972C15"/>
    <w:rsid w:val="00996458"/>
    <w:rsid w:val="009D4790"/>
    <w:rsid w:val="009D77D9"/>
    <w:rsid w:val="009E055C"/>
    <w:rsid w:val="00A06956"/>
    <w:rsid w:val="00A70452"/>
    <w:rsid w:val="00A74F6F"/>
    <w:rsid w:val="00AB3A51"/>
    <w:rsid w:val="00AC679C"/>
    <w:rsid w:val="00AD1ABD"/>
    <w:rsid w:val="00AD7557"/>
    <w:rsid w:val="00B51253"/>
    <w:rsid w:val="00B525CC"/>
    <w:rsid w:val="00B57936"/>
    <w:rsid w:val="00B848CE"/>
    <w:rsid w:val="00B860CF"/>
    <w:rsid w:val="00C16B10"/>
    <w:rsid w:val="00CC3BA6"/>
    <w:rsid w:val="00D404F2"/>
    <w:rsid w:val="00E523C1"/>
    <w:rsid w:val="00E607E6"/>
    <w:rsid w:val="00E63436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FD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810E4E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86939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86939"/>
  </w:style>
  <w:style w:type="character" w:styleId="Rimandonotaapidipagina">
    <w:name w:val="footnote reference"/>
    <w:basedOn w:val="Carpredefinitoparagrafo"/>
    <w:semiHidden/>
    <w:unhideWhenUsed/>
    <w:rsid w:val="00786939"/>
    <w:rPr>
      <w:vertAlign w:val="superscript"/>
    </w:rPr>
  </w:style>
  <w:style w:type="character" w:styleId="Collegamentoipertestuale">
    <w:name w:val="Hyperlink"/>
    <w:basedOn w:val="Carpredefinitoparagrafo"/>
    <w:unhideWhenUsed/>
    <w:rsid w:val="00786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810E4E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86939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86939"/>
  </w:style>
  <w:style w:type="character" w:styleId="Rimandonotaapidipagina">
    <w:name w:val="footnote reference"/>
    <w:basedOn w:val="Carpredefinitoparagrafo"/>
    <w:semiHidden/>
    <w:unhideWhenUsed/>
    <w:rsid w:val="00786939"/>
    <w:rPr>
      <w:vertAlign w:val="superscript"/>
    </w:rPr>
  </w:style>
  <w:style w:type="character" w:styleId="Collegamentoipertestuale">
    <w:name w:val="Hyperlink"/>
    <w:basedOn w:val="Carpredefinitoparagrafo"/>
    <w:unhideWhenUsed/>
    <w:rsid w:val="00786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utori-vari/further-mathematics-for-economic-analysis-9780273713289-67377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carl-p-simon-lawrence-e-blume/matematica-per-le-scienze-economiche-9788823822078-697033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sandro-salsa-annamaria-squellati-marinoni/modelli-dinamici-e-controllo-ottimo-unintroduzione-elementare-9788823820746-27656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bianchi-monica-messineo-grazia-pecora-nicolo/complementi-di-matematica-per-le-applicazioni-economiche-e-finanziarie-9788893355094-687467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A210A-E196-4830-A97E-A30492E4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2</Pages>
  <Words>483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Rolli Andrea</cp:lastModifiedBy>
  <cp:revision>3</cp:revision>
  <cp:lastPrinted>2015-06-10T14:31:00Z</cp:lastPrinted>
  <dcterms:created xsi:type="dcterms:W3CDTF">2021-05-18T14:02:00Z</dcterms:created>
  <dcterms:modified xsi:type="dcterms:W3CDTF">2021-06-29T09:26:00Z</dcterms:modified>
</cp:coreProperties>
</file>