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6B" w:rsidRDefault="003F446B" w:rsidP="003F446B">
      <w:pPr>
        <w:pStyle w:val="Titolo1"/>
      </w:pPr>
      <w:r>
        <w:t>Economia politica (macroeconomia)</w:t>
      </w:r>
    </w:p>
    <w:p w:rsidR="003F446B" w:rsidRDefault="00B40DF2" w:rsidP="003F446B">
      <w:pPr>
        <w:pStyle w:val="Titolo2"/>
      </w:pPr>
      <w:r>
        <w:t>P</w:t>
      </w:r>
      <w:r w:rsidR="002735CC">
        <w:t>rof</w:t>
      </w:r>
      <w:r>
        <w:t xml:space="preserve">. </w:t>
      </w:r>
      <w:r w:rsidR="002735CC">
        <w:t>M</w:t>
      </w:r>
      <w:r>
        <w:t>aria Letizia Giorgetti</w:t>
      </w:r>
    </w:p>
    <w:p w:rsidR="002D5E17" w:rsidRDefault="003F446B" w:rsidP="003F446B">
      <w:pPr>
        <w:spacing w:before="240" w:after="120" w:line="240" w:lineRule="exact"/>
        <w:rPr>
          <w:b/>
          <w:sz w:val="18"/>
        </w:rPr>
      </w:pPr>
      <w:r>
        <w:rPr>
          <w:b/>
          <w:i/>
          <w:sz w:val="18"/>
        </w:rPr>
        <w:t>OBIETTIVO DEL CORSO E RISULTATI DI APPRENDIMENTO ATTESI</w:t>
      </w:r>
    </w:p>
    <w:p w:rsidR="00187A06" w:rsidRPr="00B43317" w:rsidRDefault="003F446B" w:rsidP="00187A06">
      <w:pPr>
        <w:tabs>
          <w:tab w:val="clear" w:pos="284"/>
        </w:tabs>
        <w:autoSpaceDE w:val="0"/>
        <w:autoSpaceDN w:val="0"/>
        <w:adjustRightInd w:val="0"/>
        <w:spacing w:line="240" w:lineRule="auto"/>
        <w:rPr>
          <w:rFonts w:ascii="Arial" w:hAnsi="Arial" w:cs="Arial"/>
          <w:szCs w:val="20"/>
        </w:rPr>
      </w:pPr>
      <w:r w:rsidRPr="00A15B3F">
        <w:t xml:space="preserve">Obiettivo del corso è fornire </w:t>
      </w:r>
      <w:r w:rsidR="00A64E1F">
        <w:t>sia gli strumenti ed i</w:t>
      </w:r>
      <w:r w:rsidRPr="00A15B3F">
        <w:t xml:space="preserve"> modelli </w:t>
      </w:r>
      <w:r w:rsidR="00A64E1F">
        <w:t>per analizzare i</w:t>
      </w:r>
      <w:r w:rsidRPr="00A15B3F">
        <w:t xml:space="preserve"> principali aggregati macroeconomici (consumi, risparmi, investimenti, spesa pubblica, massa monetaria, importazioni ed esportazioni, movimenti di capitale finanziario)</w:t>
      </w:r>
      <w:r w:rsidR="006225F7">
        <w:t>.</w:t>
      </w:r>
      <w:r w:rsidRPr="00A15B3F">
        <w:t xml:space="preserve"> </w:t>
      </w:r>
      <w:r w:rsidRPr="00A64E1F">
        <w:t xml:space="preserve">L’insegnamento si propone di fornire </w:t>
      </w:r>
      <w:r w:rsidR="00A80994" w:rsidRPr="00A64E1F">
        <w:t xml:space="preserve">i concetti egli strumenti utili </w:t>
      </w:r>
      <w:r w:rsidR="000020AC" w:rsidRPr="00A64E1F">
        <w:t xml:space="preserve">per interpretare un modo critico gli andamenti economici </w:t>
      </w:r>
      <w:r w:rsidR="00A64E1F" w:rsidRPr="00A64E1F">
        <w:t>delle “economie avanzate”.</w:t>
      </w:r>
      <w:r w:rsidRPr="00A64E1F">
        <w:t xml:space="preserve"> </w:t>
      </w:r>
    </w:p>
    <w:p w:rsidR="003F446B" w:rsidRPr="00A15B3F" w:rsidRDefault="003F446B" w:rsidP="003F446B">
      <w:pPr>
        <w:spacing w:before="120"/>
      </w:pPr>
      <w:r w:rsidRPr="00A15B3F">
        <w:t>Al termine del corso gli studenti devono:</w:t>
      </w:r>
    </w:p>
    <w:p w:rsidR="003F446B" w:rsidRPr="00A15B3F" w:rsidRDefault="006225F7" w:rsidP="006225F7">
      <w:pPr>
        <w:ind w:left="284" w:hanging="284"/>
      </w:pPr>
      <w:r>
        <w:t>1.</w:t>
      </w:r>
      <w:r>
        <w:tab/>
      </w:r>
      <w:r w:rsidR="003F446B" w:rsidRPr="00A15B3F">
        <w:t>aver acquisito la conoscenza e la comprensione dei principali modelli macroeconomici utilizzati per interpretare l’evoluzione nel breve-medio periodo di un’economia ‘avanzata’;</w:t>
      </w:r>
    </w:p>
    <w:p w:rsidR="003F446B" w:rsidRPr="00A15B3F" w:rsidRDefault="006225F7" w:rsidP="006225F7">
      <w:pPr>
        <w:ind w:left="284" w:hanging="284"/>
      </w:pPr>
      <w:r>
        <w:t>2.</w:t>
      </w:r>
      <w:r>
        <w:tab/>
      </w:r>
      <w:r w:rsidR="003F446B" w:rsidRPr="00A15B3F">
        <w:t xml:space="preserve">essere in grado di </w:t>
      </w:r>
      <w:r w:rsidR="00A64E1F">
        <w:t>interpretare</w:t>
      </w:r>
      <w:r w:rsidR="003F446B" w:rsidRPr="00A15B3F">
        <w:t xml:space="preserve"> i principali legami commerciali e finanziari internazionali che caratterizzan</w:t>
      </w:r>
      <w:r>
        <w:t>o un’economia aperta;</w:t>
      </w:r>
    </w:p>
    <w:p w:rsidR="003F446B" w:rsidRPr="00A15B3F" w:rsidRDefault="006225F7" w:rsidP="006225F7">
      <w:pPr>
        <w:ind w:left="284" w:hanging="284"/>
      </w:pPr>
      <w:r>
        <w:t>3.</w:t>
      </w:r>
      <w:r>
        <w:tab/>
      </w:r>
      <w:r w:rsidR="00A64E1F">
        <w:t>conoscere e comprendere i</w:t>
      </w:r>
      <w:r w:rsidR="003F446B" w:rsidRPr="00A15B3F">
        <w:t xml:space="preserve"> principali strumenti di politica monetaria e fiscale con cui </w:t>
      </w:r>
      <w:r w:rsidR="006A02A1">
        <w:t>si può influenzare</w:t>
      </w:r>
      <w:r w:rsidR="003F446B" w:rsidRPr="00A15B3F">
        <w:t xml:space="preserve"> l’</w:t>
      </w:r>
      <w:r w:rsidR="006A02A1">
        <w:t xml:space="preserve">andamento </w:t>
      </w:r>
      <w:r w:rsidR="003F446B" w:rsidRPr="00A15B3F">
        <w:t>di un sistema economico;</w:t>
      </w:r>
    </w:p>
    <w:p w:rsidR="003F446B" w:rsidRPr="00A15B3F" w:rsidRDefault="006225F7" w:rsidP="006225F7">
      <w:pPr>
        <w:ind w:left="284" w:hanging="284"/>
      </w:pPr>
      <w:r>
        <w:t>4.</w:t>
      </w:r>
      <w:r>
        <w:tab/>
      </w:r>
      <w:r w:rsidR="003F446B" w:rsidRPr="00A15B3F">
        <w:t>avere acquisito la capacità di interpretare i documenti redatti dai principali istituti di ricerca con riferimento alla congiuntura economica;</w:t>
      </w:r>
    </w:p>
    <w:p w:rsidR="00187A06" w:rsidRDefault="006225F7" w:rsidP="00187A06">
      <w:pPr>
        <w:ind w:left="284" w:hanging="284"/>
      </w:pPr>
      <w:r>
        <w:t>5.</w:t>
      </w:r>
      <w:r>
        <w:tab/>
      </w:r>
      <w:r w:rsidR="003F446B" w:rsidRPr="00A15B3F">
        <w:t>avere acquisito un linguaggio tecnico che consenta loro di com</w:t>
      </w:r>
      <w:r w:rsidR="006A02A1">
        <w:t>unicare con esperti del settore e di analizzare in modo critico il mondo economico che li circonda</w:t>
      </w:r>
    </w:p>
    <w:p w:rsidR="00187A06" w:rsidRPr="00187A06" w:rsidRDefault="00187A06" w:rsidP="00187A06">
      <w:pPr>
        <w:ind w:left="284" w:hanging="284"/>
      </w:pPr>
      <w:r>
        <w:t>6.</w:t>
      </w:r>
      <w:r>
        <w:tab/>
      </w:r>
      <w:r w:rsidR="006A02A1">
        <w:rPr>
          <w:szCs w:val="20"/>
        </w:rPr>
        <w:t>avere acquisito conoscenze</w:t>
      </w:r>
      <w:r w:rsidRPr="00B43317">
        <w:rPr>
          <w:szCs w:val="20"/>
        </w:rPr>
        <w:t xml:space="preserve"> utili per svolgere in </w:t>
      </w:r>
      <w:r w:rsidR="006A02A1">
        <w:rPr>
          <w:szCs w:val="20"/>
        </w:rPr>
        <w:t>modo autonomo</w:t>
      </w:r>
      <w:r w:rsidRPr="00B43317">
        <w:rPr>
          <w:szCs w:val="20"/>
        </w:rPr>
        <w:t xml:space="preserve"> analisi congiunturali delle economie </w:t>
      </w:r>
      <w:r w:rsidRPr="00B43317">
        <w:t>‘avanzate’</w:t>
      </w:r>
      <w:r w:rsidRPr="00B43317">
        <w:rPr>
          <w:szCs w:val="20"/>
        </w:rPr>
        <w:t>.</w:t>
      </w:r>
    </w:p>
    <w:p w:rsidR="003F446B" w:rsidRDefault="003F446B" w:rsidP="003F446B">
      <w:pPr>
        <w:spacing w:before="240" w:after="120" w:line="240" w:lineRule="exact"/>
        <w:rPr>
          <w:b/>
          <w:sz w:val="18"/>
        </w:rPr>
      </w:pPr>
      <w:r>
        <w:rPr>
          <w:b/>
          <w:i/>
          <w:sz w:val="18"/>
        </w:rPr>
        <w:t>PROGRAMMA DEL CORSO</w:t>
      </w:r>
    </w:p>
    <w:p w:rsidR="003F446B" w:rsidRPr="003F446B" w:rsidRDefault="003F446B" w:rsidP="006225F7">
      <w:pPr>
        <w:pStyle w:val="Paragrafoelenco"/>
        <w:numPr>
          <w:ilvl w:val="0"/>
          <w:numId w:val="1"/>
        </w:numPr>
        <w:spacing w:line="240" w:lineRule="exact"/>
        <w:ind w:left="426" w:hanging="426"/>
      </w:pPr>
      <w:r w:rsidRPr="003F446B">
        <w:t>Variabili macroeconomiche e contabilità nazionale.</w:t>
      </w:r>
    </w:p>
    <w:p w:rsidR="003F446B" w:rsidRPr="003F446B" w:rsidRDefault="003F446B" w:rsidP="006225F7">
      <w:pPr>
        <w:pStyle w:val="Paragrafoelenco"/>
        <w:numPr>
          <w:ilvl w:val="0"/>
          <w:numId w:val="1"/>
        </w:numPr>
        <w:spacing w:line="240" w:lineRule="exact"/>
        <w:ind w:left="426" w:hanging="426"/>
      </w:pPr>
      <w:r w:rsidRPr="003F446B">
        <w:t>Il principio della domanda effettiva in una economia con prezzi fissi.</w:t>
      </w:r>
    </w:p>
    <w:p w:rsidR="003F446B" w:rsidRPr="003F446B" w:rsidRDefault="003F446B" w:rsidP="006225F7">
      <w:pPr>
        <w:pStyle w:val="Paragrafoelenco"/>
        <w:numPr>
          <w:ilvl w:val="0"/>
          <w:numId w:val="1"/>
        </w:numPr>
        <w:spacing w:line="240" w:lineRule="exact"/>
        <w:ind w:left="426" w:hanging="426"/>
      </w:pPr>
      <w:r w:rsidRPr="003F446B">
        <w:t>Consumo, risparmio e investimento nel modello keynesiano elementare.</w:t>
      </w:r>
    </w:p>
    <w:p w:rsidR="003F446B" w:rsidRPr="003F446B" w:rsidRDefault="003F446B" w:rsidP="006225F7">
      <w:pPr>
        <w:pStyle w:val="Paragrafoelenco"/>
        <w:numPr>
          <w:ilvl w:val="0"/>
          <w:numId w:val="1"/>
        </w:numPr>
        <w:spacing w:line="240" w:lineRule="exact"/>
        <w:ind w:left="426" w:hanging="426"/>
      </w:pPr>
      <w:r w:rsidRPr="003F446B">
        <w:t>Il settore pubblico e la determinazione del livello produttivo: l’impatto di tasse, trasferimenti e spesa pubblica.</w:t>
      </w:r>
    </w:p>
    <w:p w:rsidR="003F446B" w:rsidRPr="003F446B" w:rsidRDefault="003F446B" w:rsidP="006225F7">
      <w:pPr>
        <w:pStyle w:val="Paragrafoelenco"/>
        <w:numPr>
          <w:ilvl w:val="0"/>
          <w:numId w:val="1"/>
        </w:numPr>
        <w:spacing w:line="240" w:lineRule="exact"/>
        <w:ind w:left="426" w:hanging="426"/>
      </w:pPr>
      <w:r w:rsidRPr="003F446B">
        <w:t>Equilibrio nel mercato dei beni: la curva IS.</w:t>
      </w:r>
    </w:p>
    <w:p w:rsidR="003F446B" w:rsidRPr="003F446B" w:rsidRDefault="003F446B" w:rsidP="006225F7">
      <w:pPr>
        <w:pStyle w:val="Paragrafoelenco"/>
        <w:numPr>
          <w:ilvl w:val="0"/>
          <w:numId w:val="1"/>
        </w:numPr>
        <w:spacing w:line="240" w:lineRule="exact"/>
        <w:ind w:left="426" w:hanging="426"/>
      </w:pPr>
      <w:r w:rsidRPr="003F446B">
        <w:t>Offerta di moneta e politica monetaria. Equilibrio nel mercato della moneta e curva LM.</w:t>
      </w:r>
    </w:p>
    <w:p w:rsidR="003F446B" w:rsidRPr="003F446B" w:rsidRDefault="003F446B" w:rsidP="006225F7">
      <w:pPr>
        <w:pStyle w:val="Paragrafoelenco"/>
        <w:numPr>
          <w:ilvl w:val="0"/>
          <w:numId w:val="1"/>
        </w:numPr>
        <w:spacing w:line="240" w:lineRule="exact"/>
        <w:ind w:left="426" w:hanging="426"/>
      </w:pPr>
      <w:r w:rsidRPr="003F446B">
        <w:t>Importazioni, esportazioni e moltiplicatore in economia aperta.</w:t>
      </w:r>
    </w:p>
    <w:p w:rsidR="003F446B" w:rsidRPr="003F446B" w:rsidRDefault="003F446B" w:rsidP="006225F7">
      <w:pPr>
        <w:pStyle w:val="Paragrafoelenco"/>
        <w:numPr>
          <w:ilvl w:val="0"/>
          <w:numId w:val="1"/>
        </w:numPr>
        <w:spacing w:line="240" w:lineRule="exact"/>
        <w:ind w:left="426" w:hanging="426"/>
      </w:pPr>
      <w:r w:rsidRPr="003F446B">
        <w:t>Tassi di cambio, movimenti di capitale e modello IS-LM in economia aperta. L’impatto delle politiche monetarie e fiscali in regime di cambi fissi ed in regime di cambi flessibili.</w:t>
      </w:r>
    </w:p>
    <w:p w:rsidR="003F446B" w:rsidRPr="003F446B" w:rsidRDefault="003F446B" w:rsidP="006225F7">
      <w:pPr>
        <w:pStyle w:val="Paragrafoelenco"/>
        <w:numPr>
          <w:ilvl w:val="0"/>
          <w:numId w:val="1"/>
        </w:numPr>
        <w:spacing w:line="240" w:lineRule="exact"/>
        <w:ind w:left="426" w:hanging="426"/>
      </w:pPr>
      <w:r w:rsidRPr="003F446B">
        <w:lastRenderedPageBreak/>
        <w:t>Mercato del lavoro ed equilibrio macroeconomico con prezzi flessibili.</w:t>
      </w:r>
    </w:p>
    <w:p w:rsidR="003F446B" w:rsidRPr="003F446B" w:rsidRDefault="003F446B" w:rsidP="006225F7">
      <w:pPr>
        <w:pStyle w:val="Paragrafoelenco"/>
        <w:numPr>
          <w:ilvl w:val="0"/>
          <w:numId w:val="1"/>
        </w:numPr>
        <w:spacing w:line="240" w:lineRule="exact"/>
        <w:ind w:left="426" w:hanging="426"/>
      </w:pPr>
      <w:r w:rsidRPr="003F446B">
        <w:t>Curva di Phillips, flessibilità dei salari nominali e aspettative.</w:t>
      </w:r>
    </w:p>
    <w:p w:rsidR="003F446B" w:rsidRPr="003F446B" w:rsidRDefault="003F446B" w:rsidP="006225F7">
      <w:pPr>
        <w:pStyle w:val="Paragrafoelenco"/>
        <w:numPr>
          <w:ilvl w:val="0"/>
          <w:numId w:val="1"/>
        </w:numPr>
        <w:spacing w:line="240" w:lineRule="exact"/>
        <w:ind w:left="426" w:hanging="426"/>
      </w:pPr>
      <w:r w:rsidRPr="003F446B">
        <w:t>Il modello IS-LM-PC: tensioni inflazionistiche, livelli produttivi, e influenza delle politiche monetarie e fiscali.</w:t>
      </w:r>
    </w:p>
    <w:p w:rsidR="003F446B" w:rsidRPr="006225F7" w:rsidRDefault="003F446B" w:rsidP="006225F7">
      <w:pPr>
        <w:spacing w:before="240" w:after="120"/>
        <w:rPr>
          <w:b/>
          <w:i/>
          <w:sz w:val="18"/>
        </w:rPr>
      </w:pPr>
      <w:r>
        <w:rPr>
          <w:b/>
          <w:i/>
          <w:sz w:val="18"/>
        </w:rPr>
        <w:t>BIBLIOGRAFIA</w:t>
      </w:r>
      <w:r w:rsidR="00603B3A">
        <w:rPr>
          <w:rStyle w:val="Rimandonotaapidipagina"/>
          <w:b/>
          <w:i/>
          <w:sz w:val="18"/>
        </w:rPr>
        <w:footnoteReference w:id="1"/>
      </w:r>
    </w:p>
    <w:p w:rsidR="003F446B" w:rsidRPr="003F446B" w:rsidRDefault="003F446B" w:rsidP="003F446B">
      <w:pPr>
        <w:pStyle w:val="Testo2"/>
        <w:spacing w:line="240" w:lineRule="atLeast"/>
        <w:ind w:left="284" w:hanging="284"/>
        <w:rPr>
          <w:spacing w:val="-5"/>
        </w:rPr>
      </w:pPr>
      <w:r w:rsidRPr="00A15B3F">
        <w:rPr>
          <w:spacing w:val="-5"/>
        </w:rPr>
        <w:t>O. Blanchard-A. Amighini-F. Giavazzi</w:t>
      </w:r>
      <w:r w:rsidRPr="003F446B">
        <w:rPr>
          <w:smallCaps/>
          <w:spacing w:val="-5"/>
          <w:sz w:val="16"/>
        </w:rPr>
        <w:t>,</w:t>
      </w:r>
      <w:r w:rsidRPr="003F446B">
        <w:rPr>
          <w:i/>
          <w:smallCaps/>
          <w:spacing w:val="-5"/>
          <w:sz w:val="16"/>
        </w:rPr>
        <w:t xml:space="preserve"> </w:t>
      </w:r>
      <w:r w:rsidRPr="003F446B">
        <w:rPr>
          <w:i/>
          <w:spacing w:val="-5"/>
        </w:rPr>
        <w:t>Macroeconomia: una prospettiva europea,</w:t>
      </w:r>
      <w:r w:rsidRPr="003F446B">
        <w:rPr>
          <w:spacing w:val="-5"/>
        </w:rPr>
        <w:t xml:space="preserve"> Il Mulino, 2016.</w:t>
      </w:r>
      <w:r w:rsidR="00603B3A">
        <w:rPr>
          <w:spacing w:val="-5"/>
        </w:rPr>
        <w:t xml:space="preserve"> </w:t>
      </w:r>
      <w:hyperlink r:id="rId9" w:history="1">
        <w:r w:rsidR="00603B3A" w:rsidRPr="00603B3A">
          <w:rPr>
            <w:rStyle w:val="Collegamentoipertestuale"/>
            <w:rFonts w:ascii="Times New Roman" w:hAnsi="Times New Roman"/>
            <w:i/>
            <w:sz w:val="16"/>
            <w:szCs w:val="16"/>
          </w:rPr>
          <w:t>Acquista da VP</w:t>
        </w:r>
      </w:hyperlink>
    </w:p>
    <w:p w:rsidR="003F446B" w:rsidRPr="006225F7" w:rsidRDefault="003F446B" w:rsidP="006225F7">
      <w:pPr>
        <w:pStyle w:val="Testo2"/>
        <w:spacing w:before="120"/>
        <w:ind w:firstLine="0"/>
      </w:pPr>
      <w:r w:rsidRPr="006225F7">
        <w:t>Eserciziari</w:t>
      </w:r>
    </w:p>
    <w:p w:rsidR="003F446B" w:rsidRPr="00A15B3F" w:rsidRDefault="003F446B" w:rsidP="006225F7">
      <w:pPr>
        <w:pStyle w:val="Testo2"/>
        <w:ind w:left="284" w:hanging="284"/>
        <w:rPr>
          <w:spacing w:val="-5"/>
        </w:rPr>
      </w:pPr>
      <w:r w:rsidRPr="00A15B3F">
        <w:rPr>
          <w:spacing w:val="-5"/>
        </w:rPr>
        <w:t>D. Findlay,</w:t>
      </w:r>
      <w:r w:rsidRPr="009E4561">
        <w:rPr>
          <w:i/>
          <w:spacing w:val="-5"/>
        </w:rPr>
        <w:t xml:space="preserve"> Esercizi di macroeconomia. Guida allo st</w:t>
      </w:r>
      <w:r w:rsidRPr="00A15B3F">
        <w:rPr>
          <w:i/>
          <w:spacing w:val="-5"/>
        </w:rPr>
        <w:t>udio del testo di Oliver Blanchard,</w:t>
      </w:r>
      <w:r w:rsidRPr="00A15B3F">
        <w:rPr>
          <w:spacing w:val="-5"/>
        </w:rPr>
        <w:t xml:space="preserve"> Il Mulino, 2017.</w:t>
      </w:r>
      <w:r w:rsidR="00603B3A">
        <w:rPr>
          <w:spacing w:val="-5"/>
        </w:rPr>
        <w:t xml:space="preserve"> </w:t>
      </w:r>
      <w:hyperlink r:id="rId10" w:history="1">
        <w:r w:rsidR="00603B3A" w:rsidRPr="00603B3A">
          <w:rPr>
            <w:rStyle w:val="Collegamentoipertestuale"/>
            <w:rFonts w:ascii="Times New Roman" w:hAnsi="Times New Roman"/>
            <w:i/>
            <w:sz w:val="16"/>
            <w:szCs w:val="16"/>
          </w:rPr>
          <w:t>Acquista da VP</w:t>
        </w:r>
      </w:hyperlink>
      <w:bookmarkStart w:id="0" w:name="_GoBack"/>
      <w:bookmarkEnd w:id="0"/>
    </w:p>
    <w:p w:rsidR="003F446B" w:rsidRPr="00A15B3F" w:rsidRDefault="003F446B" w:rsidP="006225F7">
      <w:pPr>
        <w:pStyle w:val="Testo2"/>
        <w:ind w:left="284" w:hanging="284"/>
      </w:pPr>
      <w:r w:rsidRPr="00A15B3F">
        <w:t xml:space="preserve">Si invitano gli studenti a visionare il materiale integrativo reperibile su </w:t>
      </w:r>
      <w:r w:rsidRPr="00A15B3F">
        <w:rPr>
          <w:i/>
        </w:rPr>
        <w:t xml:space="preserve">Blackboard </w:t>
      </w:r>
    </w:p>
    <w:p w:rsidR="003F446B" w:rsidRPr="00A15B3F" w:rsidRDefault="003F446B" w:rsidP="006225F7">
      <w:pPr>
        <w:pStyle w:val="Testo2"/>
        <w:ind w:left="284" w:hanging="284"/>
      </w:pPr>
      <w:r w:rsidRPr="00A15B3F">
        <w:t xml:space="preserve">I docenti, durante le lezioni, durante le ore di ricevimento, e con avviso apposto su </w:t>
      </w:r>
      <w:r w:rsidRPr="00A15B3F">
        <w:rPr>
          <w:i/>
        </w:rPr>
        <w:t xml:space="preserve">Blackboard </w:t>
      </w:r>
      <w:r w:rsidRPr="00A15B3F">
        <w:t>forniranno indicazioni specifiche sul raccordo fra le proprie lezioni ed i testi sopra elencati.</w:t>
      </w:r>
    </w:p>
    <w:p w:rsidR="003F446B" w:rsidRDefault="003F446B" w:rsidP="003F446B">
      <w:pPr>
        <w:spacing w:before="240" w:after="120"/>
        <w:rPr>
          <w:b/>
          <w:i/>
          <w:sz w:val="18"/>
        </w:rPr>
      </w:pPr>
      <w:r>
        <w:rPr>
          <w:b/>
          <w:i/>
          <w:sz w:val="18"/>
        </w:rPr>
        <w:t>DIDATTICA DEL CORSO</w:t>
      </w:r>
    </w:p>
    <w:p w:rsidR="003F446B" w:rsidRPr="003F446B" w:rsidRDefault="003F446B" w:rsidP="003F446B">
      <w:pPr>
        <w:pStyle w:val="Testo2"/>
      </w:pPr>
      <w:r w:rsidRPr="003F446B">
        <w:t>Lezioni frontali ed esercitazioni frontali.</w:t>
      </w:r>
    </w:p>
    <w:p w:rsidR="003F446B" w:rsidRDefault="003F446B" w:rsidP="003F446B">
      <w:pPr>
        <w:spacing w:before="240" w:after="120"/>
        <w:rPr>
          <w:b/>
          <w:i/>
          <w:sz w:val="18"/>
        </w:rPr>
      </w:pPr>
      <w:r>
        <w:rPr>
          <w:b/>
          <w:i/>
          <w:sz w:val="18"/>
        </w:rPr>
        <w:t>METODO E CRITERI DI VALUTAZIONE</w:t>
      </w:r>
    </w:p>
    <w:p w:rsidR="003F446B" w:rsidRPr="00A15B3F" w:rsidRDefault="003F446B" w:rsidP="006A02A1">
      <w:pPr>
        <w:pStyle w:val="Testo2"/>
      </w:pPr>
      <w:r w:rsidRPr="00A15B3F">
        <w:t>I risultati dell’apprendimento vengono accertati sulla base di una prova scritta. Tale prova consiste in una serie di domande specifiche volte ad accertare la conoscenza delle nozioni di base</w:t>
      </w:r>
      <w:r w:rsidR="006A02A1">
        <w:t xml:space="preserve"> e la capacità di effettuare esercizi su i principali argomenti del corso.</w:t>
      </w:r>
      <w:r w:rsidRPr="00A15B3F">
        <w:t xml:space="preserve">La prova scritta di cui sopra può anche essere sostituita da due </w:t>
      </w:r>
      <w:r w:rsidRPr="00A15B3F">
        <w:rPr>
          <w:i/>
          <w:iCs/>
        </w:rPr>
        <w:t xml:space="preserve">prove parziali </w:t>
      </w:r>
      <w:r w:rsidRPr="00A15B3F">
        <w:t xml:space="preserve">che contribuiscono equamente alla determinazione del voto finale. La prova intermedia viene espletata durante la settimana di sospensione delle lezioni del primo semestre e la prova di completamento in concomitanza con gli appelli della sessione d’esame di gennaio-febbraio. Alla prova intermedia ed alla connessa prova di completamento possono partecipare tutti gli studenti. Indicazioni dettagliate riguardo alle modalità delle suddette prove saranno fornite a lezione e rese disponibili in </w:t>
      </w:r>
      <w:r w:rsidRPr="00A15B3F">
        <w:rPr>
          <w:i/>
        </w:rPr>
        <w:t>Blackboard</w:t>
      </w:r>
      <w:r w:rsidRPr="00A15B3F">
        <w:t>.</w:t>
      </w:r>
    </w:p>
    <w:p w:rsidR="003F446B" w:rsidRPr="00A15B3F" w:rsidRDefault="003F446B" w:rsidP="003F446B">
      <w:pPr>
        <w:pStyle w:val="Testo2"/>
        <w:rPr>
          <w:rFonts w:ascii="Times New Roman" w:hAnsi="Times New Roman"/>
        </w:rPr>
      </w:pPr>
      <w:r w:rsidRPr="00A15B3F">
        <w:rPr>
          <w:rFonts w:ascii="Times New Roman" w:hAnsi="Times New Roman"/>
        </w:rPr>
        <w:t xml:space="preserve">Le risposte alle domande volte a verificare l’apprendimento dei fondamenti teorici sono valutate tenendo conto sia delle conoscenze espresse, sia della capacità di ragionamento, sia della capacità argomentativa. Gli esercizi sono costruiti in modo da verificare le capacità analitiche e di </w:t>
      </w:r>
      <w:r w:rsidRPr="00A15B3F">
        <w:rPr>
          <w:rFonts w:ascii="Times New Roman" w:hAnsi="Times New Roman"/>
          <w:i/>
        </w:rPr>
        <w:t>problem</w:t>
      </w:r>
      <w:r w:rsidRPr="00A15B3F">
        <w:rPr>
          <w:rFonts w:ascii="Times New Roman" w:hAnsi="Times New Roman"/>
        </w:rPr>
        <w:t xml:space="preserve"> </w:t>
      </w:r>
      <w:r w:rsidRPr="00A15B3F">
        <w:rPr>
          <w:rFonts w:ascii="Times New Roman" w:hAnsi="Times New Roman"/>
          <w:i/>
        </w:rPr>
        <w:t>solving</w:t>
      </w:r>
      <w:r w:rsidRPr="00A15B3F">
        <w:rPr>
          <w:rFonts w:ascii="Times New Roman" w:hAnsi="Times New Roman"/>
        </w:rPr>
        <w:t xml:space="preserve"> del candidato. </w:t>
      </w:r>
    </w:p>
    <w:p w:rsidR="003F446B" w:rsidRPr="00A15B3F" w:rsidRDefault="003F446B" w:rsidP="003F446B">
      <w:pPr>
        <w:pStyle w:val="Testo2"/>
        <w:rPr>
          <w:rFonts w:ascii="Times New Roman" w:hAnsi="Times New Roman"/>
        </w:rPr>
      </w:pPr>
      <w:r w:rsidRPr="00A15B3F">
        <w:rPr>
          <w:rFonts w:ascii="Times New Roman" w:hAnsi="Times New Roman"/>
        </w:rPr>
        <w:t xml:space="preserve">Tutte le domande sono valutate analiticamente in </w:t>
      </w:r>
      <w:r w:rsidR="006A02A1">
        <w:rPr>
          <w:rFonts w:ascii="Times New Roman" w:hAnsi="Times New Roman"/>
        </w:rPr>
        <w:t>trentesimi</w:t>
      </w:r>
      <w:r w:rsidRPr="00A15B3F">
        <w:rPr>
          <w:rFonts w:ascii="Times New Roman" w:hAnsi="Times New Roman"/>
        </w:rPr>
        <w:t>, ed il voto finale risulta dalla media delle valutazioni espresse per i singoli quesiti</w:t>
      </w:r>
      <w:r w:rsidR="006A02A1">
        <w:rPr>
          <w:rFonts w:ascii="Times New Roman" w:hAnsi="Times New Roman"/>
        </w:rPr>
        <w:t xml:space="preserve">. Chi vuole può eseguire una tesina facoltativa anche in gruppo su argomenti trattati nel corso. In tal caso questa contribuirà per </w:t>
      </w:r>
      <w:r w:rsidR="006A02A1">
        <w:rPr>
          <w:rFonts w:ascii="Times New Roman" w:hAnsi="Times New Roman"/>
        </w:rPr>
        <w:lastRenderedPageBreak/>
        <w:t xml:space="preserve">un 30% del voto finale. </w:t>
      </w:r>
      <w:r w:rsidRPr="00A15B3F">
        <w:rPr>
          <w:rFonts w:ascii="Times New Roman" w:hAnsi="Times New Roman"/>
        </w:rPr>
        <w:t xml:space="preserve">Ulteriori dettagli vengono forniti nella pagina di </w:t>
      </w:r>
      <w:r w:rsidRPr="00A15B3F">
        <w:rPr>
          <w:rFonts w:ascii="Times New Roman" w:hAnsi="Times New Roman"/>
          <w:i/>
        </w:rPr>
        <w:t>Aula Virtuale</w:t>
      </w:r>
      <w:r w:rsidRPr="00A15B3F">
        <w:rPr>
          <w:rFonts w:ascii="Times New Roman" w:hAnsi="Times New Roman"/>
        </w:rPr>
        <w:t xml:space="preserve"> dei docenti o sui loro corsi </w:t>
      </w:r>
      <w:r w:rsidRPr="00A15B3F">
        <w:rPr>
          <w:rFonts w:ascii="Times New Roman" w:hAnsi="Times New Roman"/>
          <w:i/>
        </w:rPr>
        <w:t>Blackboard</w:t>
      </w:r>
      <w:r w:rsidRPr="00A15B3F">
        <w:rPr>
          <w:rFonts w:ascii="Times New Roman" w:hAnsi="Times New Roman"/>
        </w:rPr>
        <w:t>.</w:t>
      </w:r>
    </w:p>
    <w:p w:rsidR="003F446B" w:rsidRDefault="003F446B" w:rsidP="003F446B">
      <w:pPr>
        <w:spacing w:before="240" w:after="120" w:line="240" w:lineRule="exact"/>
        <w:rPr>
          <w:b/>
          <w:i/>
          <w:sz w:val="18"/>
        </w:rPr>
      </w:pPr>
      <w:r>
        <w:rPr>
          <w:b/>
          <w:i/>
          <w:sz w:val="18"/>
        </w:rPr>
        <w:t>AVVERTENZE E PREREQUISITI</w:t>
      </w:r>
    </w:p>
    <w:p w:rsidR="003F446B" w:rsidRPr="003F446B" w:rsidRDefault="003F446B" w:rsidP="003F446B">
      <w:pPr>
        <w:pStyle w:val="Testo2"/>
      </w:pPr>
      <w:r w:rsidRPr="003F446B">
        <w:t xml:space="preserve">Gli studenti che intendono svolgere le tesi triennali in Economia Politica (Macroeconomia) trovano indicazioni utili nelle pagine di Aula Virtuale dei Docenti o sui loro corsi Blackboard. </w:t>
      </w:r>
    </w:p>
    <w:p w:rsidR="003F446B" w:rsidRPr="003F446B" w:rsidRDefault="003F446B" w:rsidP="003F446B">
      <w:pPr>
        <w:pStyle w:val="Testo2"/>
      </w:pPr>
      <w:r w:rsidRPr="003F446B">
        <w:rPr>
          <w:i/>
        </w:rPr>
        <w:t>Pre-requisiti:</w:t>
      </w:r>
      <w:r w:rsidRPr="003F446B">
        <w:t xml:space="preserve"> lo studente deve avere assimilato i principali concetti impartiti nel corso di Matematica</w:t>
      </w:r>
      <w:r w:rsidR="006A02A1">
        <w:t xml:space="preserve"> e di Microeconomia</w:t>
      </w:r>
      <w:r w:rsidRPr="003F446B">
        <w:t>.</w:t>
      </w:r>
    </w:p>
    <w:sectPr w:rsidR="003F446B" w:rsidRPr="003F44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3A" w:rsidRDefault="00603B3A" w:rsidP="00603B3A">
      <w:pPr>
        <w:spacing w:line="240" w:lineRule="auto"/>
      </w:pPr>
      <w:r>
        <w:separator/>
      </w:r>
    </w:p>
  </w:endnote>
  <w:endnote w:type="continuationSeparator" w:id="0">
    <w:p w:rsidR="00603B3A" w:rsidRDefault="00603B3A" w:rsidP="00603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3A" w:rsidRDefault="00603B3A" w:rsidP="00603B3A">
      <w:pPr>
        <w:spacing w:line="240" w:lineRule="auto"/>
      </w:pPr>
      <w:r>
        <w:separator/>
      </w:r>
    </w:p>
  </w:footnote>
  <w:footnote w:type="continuationSeparator" w:id="0">
    <w:p w:rsidR="00603B3A" w:rsidRDefault="00603B3A" w:rsidP="00603B3A">
      <w:pPr>
        <w:spacing w:line="240" w:lineRule="auto"/>
      </w:pPr>
      <w:r>
        <w:continuationSeparator/>
      </w:r>
    </w:p>
  </w:footnote>
  <w:footnote w:id="1">
    <w:p w:rsidR="00603B3A" w:rsidRDefault="00603B3A">
      <w:pPr>
        <w:pStyle w:val="Testonotaapidipagina"/>
      </w:pPr>
      <w:r>
        <w:rPr>
          <w:rStyle w:val="Rimandonotaapidipagina"/>
        </w:rPr>
        <w:footnoteRef/>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47"/>
    <w:rsid w:val="000020AC"/>
    <w:rsid w:val="000F47AD"/>
    <w:rsid w:val="0011462E"/>
    <w:rsid w:val="00121A79"/>
    <w:rsid w:val="00187A06"/>
    <w:rsid w:val="00187B99"/>
    <w:rsid w:val="001D2473"/>
    <w:rsid w:val="002014DD"/>
    <w:rsid w:val="002735CC"/>
    <w:rsid w:val="002D5E17"/>
    <w:rsid w:val="003F446B"/>
    <w:rsid w:val="004D1217"/>
    <w:rsid w:val="004D6008"/>
    <w:rsid w:val="00603B3A"/>
    <w:rsid w:val="006225F7"/>
    <w:rsid w:val="00640794"/>
    <w:rsid w:val="006A02A1"/>
    <w:rsid w:val="006F1772"/>
    <w:rsid w:val="007B59CB"/>
    <w:rsid w:val="008942E7"/>
    <w:rsid w:val="008A1204"/>
    <w:rsid w:val="00900CCA"/>
    <w:rsid w:val="00924B77"/>
    <w:rsid w:val="00940DA2"/>
    <w:rsid w:val="009B03AD"/>
    <w:rsid w:val="009E055C"/>
    <w:rsid w:val="00A64E1F"/>
    <w:rsid w:val="00A74F6F"/>
    <w:rsid w:val="00A80994"/>
    <w:rsid w:val="00AD7557"/>
    <w:rsid w:val="00B40DF2"/>
    <w:rsid w:val="00B50C5D"/>
    <w:rsid w:val="00B51253"/>
    <w:rsid w:val="00B525CC"/>
    <w:rsid w:val="00C90C47"/>
    <w:rsid w:val="00CF44F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paragraph" w:styleId="Testonotaapidipagina">
    <w:name w:val="footnote text"/>
    <w:basedOn w:val="Normale"/>
    <w:link w:val="TestonotaapidipaginaCarattere"/>
    <w:semiHidden/>
    <w:unhideWhenUsed/>
    <w:rsid w:val="00603B3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03B3A"/>
  </w:style>
  <w:style w:type="character" w:styleId="Rimandonotaapidipagina">
    <w:name w:val="footnote reference"/>
    <w:basedOn w:val="Carpredefinitoparagrafo"/>
    <w:semiHidden/>
    <w:unhideWhenUsed/>
    <w:rsid w:val="00603B3A"/>
    <w:rPr>
      <w:vertAlign w:val="superscript"/>
    </w:rPr>
  </w:style>
  <w:style w:type="character" w:styleId="Collegamentoipertestuale">
    <w:name w:val="Hyperlink"/>
    <w:basedOn w:val="Carpredefinitoparagrafo"/>
    <w:unhideWhenUsed/>
    <w:rsid w:val="00603B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paragraph" w:styleId="Testonotaapidipagina">
    <w:name w:val="footnote text"/>
    <w:basedOn w:val="Normale"/>
    <w:link w:val="TestonotaapidipaginaCarattere"/>
    <w:semiHidden/>
    <w:unhideWhenUsed/>
    <w:rsid w:val="00603B3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03B3A"/>
  </w:style>
  <w:style w:type="character" w:styleId="Rimandonotaapidipagina">
    <w:name w:val="footnote reference"/>
    <w:basedOn w:val="Carpredefinitoparagrafo"/>
    <w:semiHidden/>
    <w:unhideWhenUsed/>
    <w:rsid w:val="00603B3A"/>
    <w:rPr>
      <w:vertAlign w:val="superscript"/>
    </w:rPr>
  </w:style>
  <w:style w:type="character" w:styleId="Collegamentoipertestuale">
    <w:name w:val="Hyperlink"/>
    <w:basedOn w:val="Carpredefinitoparagrafo"/>
    <w:unhideWhenUsed/>
    <w:rsid w:val="00603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david-w-findlay/esercizi-di-macroeconomia-guida-allo-studio-del-testo-di-olivier-blanchard-alessia-amighini-francesco-giavazzi-9788815287861-693336.html" TargetMode="External"/><Relationship Id="rId4" Type="http://schemas.microsoft.com/office/2007/relationships/stylesWithEffects" Target="stylesWithEffects.xml"/><Relationship Id="rId9" Type="http://schemas.openxmlformats.org/officeDocument/2006/relationships/hyperlink" Target="https://librerie.unicatt.it/scheda-libro/francesco-giavazzi-alessia-amighini-olivier-blanchard/macroeconomia-una-prospettiva-europea-9788815287823-6865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F814-D772-4538-AB31-D53D2F51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710</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2021-07-06T14:22:00Z</dcterms:created>
  <dcterms:modified xsi:type="dcterms:W3CDTF">2021-07-07T06:21:00Z</dcterms:modified>
</cp:coreProperties>
</file>