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72" w:rsidRPr="00BC1BDA" w:rsidRDefault="00A51172" w:rsidP="00A51172">
      <w:pPr>
        <w:pStyle w:val="Titolo1"/>
      </w:pPr>
      <w:r w:rsidRPr="00BC1BDA">
        <w:t>Diritto tributario</w:t>
      </w:r>
    </w:p>
    <w:p w:rsidR="00A51172" w:rsidRDefault="00A51172" w:rsidP="00A51172">
      <w:pPr>
        <w:pStyle w:val="Titolo2"/>
      </w:pPr>
      <w:r w:rsidRPr="00BC1BDA">
        <w:t>Prof. Maurizio Logozzo</w:t>
      </w:r>
    </w:p>
    <w:p w:rsidR="002D5E17" w:rsidRDefault="00A51172" w:rsidP="00A511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51172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Il corso si propone di fornire un inquadramento generale della materia con particolare attenzione ai principi costituzionali, allo Statuto dei diritti del contribuente, alla nozione e alla classificazione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imposta sulle successioni, tributo del bollo. </w:t>
      </w:r>
    </w:p>
    <w:p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Al termine del corso, ci si attende che lo studente:</w:t>
      </w:r>
    </w:p>
    <w:p w:rsidR="00A51172" w:rsidRDefault="00A51172" w:rsidP="00115F86">
      <w:pPr>
        <w:spacing w:line="240" w:lineRule="exact"/>
        <w:rPr>
          <w:rFonts w:eastAsia="MS Mincho"/>
        </w:rPr>
      </w:pPr>
      <w:r>
        <w:rPr>
          <w:szCs w:val="20"/>
        </w:rPr>
        <w:t xml:space="preserve">1. 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2. 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3. 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4. abbia acquisito un linguaggio giuridico appropriato che consenta di comunicare, in modo chiaro ed efficace, ad interlocutori specialisti o meno, le conoscenze acquisite;</w:t>
      </w:r>
    </w:p>
    <w:p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5. sappia avanzare negli studi di Diritto tributario, con riguardo alla parte dei procedimenti di applicazione dei tributi e della fiscalità europea ed internazionale, con un alto grado di autonomia.</w:t>
      </w:r>
    </w:p>
    <w:p w:rsidR="00A51172" w:rsidRDefault="00A51172" w:rsidP="00A511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:rsidR="00A51172" w:rsidRPr="00BC1BDA" w:rsidRDefault="00A51172" w:rsidP="00115F86">
      <w:pPr>
        <w:spacing w:line="240" w:lineRule="exact"/>
        <w:ind w:left="284" w:hanging="284"/>
        <w:rPr>
          <w:rFonts w:eastAsia="MS Mincho"/>
        </w:rPr>
      </w:pPr>
      <w:r w:rsidRPr="00BC1BDA">
        <w:rPr>
          <w:rFonts w:eastAsia="MS Mincho"/>
        </w:rPr>
        <w:t>3.</w:t>
      </w:r>
      <w:r w:rsidRPr="00BC1BDA">
        <w:rPr>
          <w:rFonts w:eastAsia="MS Mincho"/>
        </w:rPr>
        <w:tab/>
        <w:t>L’attuazione delle imposte: cenni sulle fasi di accertamento e riscossione delle imposte.</w:t>
      </w:r>
    </w:p>
    <w:p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lastRenderedPageBreak/>
        <w:t>4.</w:t>
      </w:r>
      <w:r w:rsidRPr="00BC1BDA">
        <w:rPr>
          <w:rFonts w:eastAsia="MS Mincho"/>
        </w:rPr>
        <w:tab/>
        <w:t>L’organizzazione dell’Amministrazione finanziaria.</w:t>
      </w:r>
    </w:p>
    <w:p w:rsidR="00A51172" w:rsidRPr="00BC1BDA" w:rsidRDefault="00A51172" w:rsidP="00115F86">
      <w:pPr>
        <w:spacing w:line="240" w:lineRule="exact"/>
        <w:ind w:left="284" w:hanging="284"/>
        <w:rPr>
          <w:rFonts w:eastAsia="MS Mincho"/>
        </w:rPr>
      </w:pPr>
      <w:r w:rsidRPr="00BC1BDA">
        <w:rPr>
          <w:rFonts w:eastAsia="MS Mincho"/>
        </w:rPr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:rsidR="00A51172" w:rsidRPr="00BC1BDA" w:rsidRDefault="00A51172" w:rsidP="00115F86">
      <w:pPr>
        <w:spacing w:line="240" w:lineRule="exact"/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:rsidR="00A51172" w:rsidRPr="00BC1BDA" w:rsidRDefault="00A51172" w:rsidP="00115F86">
      <w:pPr>
        <w:spacing w:line="240" w:lineRule="exact"/>
        <w:ind w:left="285" w:hanging="285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:rsidR="00A51172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:rsidR="00A51172" w:rsidRDefault="00A51172" w:rsidP="00A5117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146D83">
        <w:rPr>
          <w:rStyle w:val="Rimandonotaapidipagina"/>
          <w:b/>
          <w:i/>
          <w:sz w:val="18"/>
        </w:rPr>
        <w:footnoteReference w:id="1"/>
      </w:r>
    </w:p>
    <w:p w:rsidR="00A51172" w:rsidRPr="00BC1BDA" w:rsidRDefault="00A51172" w:rsidP="00A51172">
      <w:pPr>
        <w:pStyle w:val="Testo2"/>
      </w:pPr>
      <w:r>
        <w:t>Testi adottati</w:t>
      </w:r>
    </w:p>
    <w:p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E. De Mita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Principi di diritto tributario,</w:t>
      </w:r>
      <w:r w:rsidRPr="00A51172">
        <w:rPr>
          <w:spacing w:val="-5"/>
          <w:szCs w:val="18"/>
        </w:rPr>
        <w:t xml:space="preserve"> Giuffrè, Milano, 2019 (da studiare le Parti seguenti: Prima; Seconda - Titolo Primo, fino all’IRES; Terza; Quinta).</w:t>
      </w:r>
      <w:r w:rsidR="00146D83">
        <w:rPr>
          <w:spacing w:val="-5"/>
          <w:szCs w:val="18"/>
        </w:rPr>
        <w:t xml:space="preserve"> </w:t>
      </w:r>
      <w:hyperlink r:id="rId8" w:history="1">
        <w:r w:rsidR="00146D83" w:rsidRPr="00146D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M. Logozzo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Temi di diritto tributario,</w:t>
      </w:r>
      <w:r w:rsidR="00C552CC">
        <w:rPr>
          <w:spacing w:val="-5"/>
          <w:szCs w:val="18"/>
        </w:rPr>
        <w:t xml:space="preserve"> Pacini Giuridica, Pisa, 2021 (letture d</w:t>
      </w:r>
      <w:r w:rsidRPr="00A51172">
        <w:rPr>
          <w:spacing w:val="-5"/>
          <w:szCs w:val="18"/>
        </w:rPr>
        <w:t xml:space="preserve">i </w:t>
      </w:r>
      <w:r w:rsidR="00C552CC">
        <w:rPr>
          <w:spacing w:val="-5"/>
          <w:szCs w:val="18"/>
        </w:rPr>
        <w:t xml:space="preserve">n. 6 </w:t>
      </w:r>
      <w:r w:rsidR="009C6580">
        <w:rPr>
          <w:spacing w:val="-5"/>
          <w:szCs w:val="18"/>
        </w:rPr>
        <w:t>saggi</w:t>
      </w:r>
      <w:r w:rsidRPr="00A51172">
        <w:rPr>
          <w:spacing w:val="-5"/>
          <w:szCs w:val="18"/>
        </w:rPr>
        <w:t xml:space="preserve"> </w:t>
      </w:r>
      <w:r w:rsidR="00C552CC">
        <w:rPr>
          <w:spacing w:val="-5"/>
          <w:szCs w:val="18"/>
        </w:rPr>
        <w:t>che saranno indicati nella pagina web del docente</w:t>
      </w:r>
      <w:r w:rsidRPr="00A51172">
        <w:rPr>
          <w:spacing w:val="-5"/>
          <w:szCs w:val="18"/>
        </w:rPr>
        <w:t>).</w:t>
      </w:r>
      <w:r w:rsidR="00146D83">
        <w:rPr>
          <w:spacing w:val="-5"/>
          <w:szCs w:val="18"/>
        </w:rPr>
        <w:t xml:space="preserve"> </w:t>
      </w:r>
      <w:hyperlink r:id="rId9" w:history="1">
        <w:r w:rsidR="00146D83" w:rsidRPr="00146D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M. Logozzo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Codice tribu</w:t>
      </w:r>
      <w:r w:rsidR="00B60CD5">
        <w:rPr>
          <w:i/>
          <w:spacing w:val="-5"/>
          <w:szCs w:val="18"/>
        </w:rPr>
        <w:t>tario 202</w:t>
      </w:r>
      <w:r w:rsidR="00570468">
        <w:rPr>
          <w:i/>
          <w:spacing w:val="-5"/>
          <w:szCs w:val="18"/>
        </w:rPr>
        <w:t>1</w:t>
      </w:r>
      <w:r w:rsidRPr="00A51172">
        <w:rPr>
          <w:i/>
          <w:spacing w:val="-5"/>
          <w:szCs w:val="18"/>
        </w:rPr>
        <w:t>,</w:t>
      </w:r>
      <w:r w:rsidR="00B60CD5">
        <w:rPr>
          <w:spacing w:val="-5"/>
          <w:szCs w:val="18"/>
        </w:rPr>
        <w:t xml:space="preserve"> Pacini Giuridica, Pisa, 202</w:t>
      </w:r>
      <w:r w:rsidR="00570468">
        <w:rPr>
          <w:spacing w:val="-5"/>
          <w:szCs w:val="18"/>
        </w:rPr>
        <w:t>1</w:t>
      </w:r>
      <w:r w:rsidRPr="00A51172">
        <w:rPr>
          <w:spacing w:val="-5"/>
          <w:szCs w:val="18"/>
        </w:rPr>
        <w:t>.</w:t>
      </w:r>
      <w:r w:rsidR="00146D83">
        <w:rPr>
          <w:spacing w:val="-5"/>
          <w:szCs w:val="18"/>
        </w:rPr>
        <w:t xml:space="preserve"> </w:t>
      </w:r>
      <w:hyperlink r:id="rId10" w:history="1">
        <w:r w:rsidR="00146D83" w:rsidRPr="00146D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51172" w:rsidRDefault="00A51172" w:rsidP="00A511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51172" w:rsidRDefault="00A51172" w:rsidP="00A51172">
      <w:pPr>
        <w:pStyle w:val="Testo2"/>
      </w:pPr>
      <w:r w:rsidRPr="00BC1BDA">
        <w:t>Lezioni frontali</w:t>
      </w:r>
      <w:r>
        <w:t xml:space="preserve"> e discussione di casi di studio.</w:t>
      </w:r>
    </w:p>
    <w:p w:rsidR="00A51172" w:rsidRDefault="00A51172" w:rsidP="00A511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51172" w:rsidRDefault="00A51172" w:rsidP="00A51172">
      <w:pPr>
        <w:pStyle w:val="Testo2"/>
      </w:pPr>
      <w:r w:rsidRPr="00BC1BDA">
        <w:t xml:space="preserve">Prova d’esame solo orale. </w:t>
      </w:r>
      <w:r w:rsidRPr="00096E80">
        <w:rPr>
          <w:szCs w:val="18"/>
        </w:rPr>
        <w:t xml:space="preserve">Non è prevista la prova intermedia. </w:t>
      </w:r>
      <w:r w:rsidRPr="00BC1BDA">
        <w:t xml:space="preserve">L’esame è volto ad accertare l’apprendimento della materia mediante la formulazione di domande inerenti </w:t>
      </w:r>
      <w:r>
        <w:t xml:space="preserve">al programma del corso. </w:t>
      </w:r>
      <w:r w:rsidRPr="00BC1BDA">
        <w:t>Il contenuto, la terminologia e l’adeguatezza delle risposte del candidato saranno valutati  secondo i parametr</w:t>
      </w:r>
      <w:r>
        <w:t>i da sufficiente ad eccellente.</w:t>
      </w:r>
    </w:p>
    <w:p w:rsidR="00A51172" w:rsidRPr="00096E80" w:rsidRDefault="00A51172" w:rsidP="00A51172">
      <w:pPr>
        <w:pStyle w:val="Testo2"/>
        <w:rPr>
          <w:szCs w:val="18"/>
        </w:rPr>
      </w:pPr>
      <w:r w:rsidRPr="00096E80">
        <w:rPr>
          <w:szCs w:val="18"/>
        </w:rPr>
        <w:t>Nell’attribuzione del voto si terrà conto: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del grado di conoscenza delle tematiche trattate e della maggiore o minore capacità di applicare le conoscenze acquisite;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 xml:space="preserve">dell’utilizzo di un linguaggio che denoti proprietà espressiva specifica </w:t>
      </w:r>
      <w:r w:rsidR="00A51172">
        <w:rPr>
          <w:szCs w:val="18"/>
        </w:rPr>
        <w:t>d</w:t>
      </w:r>
      <w:r w:rsidR="00A51172" w:rsidRPr="00096E80">
        <w:rPr>
          <w:szCs w:val="18"/>
        </w:rPr>
        <w:t>ell’area giuridica, e in particolare del diritto tributario, o, al contrario, del ricorso ad un linguaggio più o meno inadeguato o più o meno scorretto;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di eventuali lacune formative, del relativo grado di gravità e della circostanza che esse si riferiscano a parti più o meno ampie del programma;</w:t>
      </w:r>
    </w:p>
    <w:p w:rsidR="00A51172" w:rsidRPr="00096E80" w:rsidRDefault="008C20E3" w:rsidP="008C20E3">
      <w:pPr>
        <w:pStyle w:val="Testo2"/>
        <w:ind w:left="284" w:hanging="284"/>
        <w:rPr>
          <w:b/>
          <w:i/>
          <w:szCs w:val="18"/>
        </w:rPr>
      </w:pPr>
      <w:r>
        <w:rPr>
          <w:szCs w:val="18"/>
        </w:rPr>
        <w:lastRenderedPageBreak/>
        <w:t xml:space="preserve">– </w:t>
      </w:r>
      <w:r>
        <w:rPr>
          <w:szCs w:val="18"/>
        </w:rPr>
        <w:tab/>
      </w:r>
      <w:r w:rsidR="00A51172" w:rsidRPr="00096E80">
        <w:rPr>
          <w:szCs w:val="18"/>
        </w:rPr>
        <w:t>del grado di capacità di orientarsi tra le fonti legislative di ciascuna parte del programma.</w:t>
      </w:r>
    </w:p>
    <w:p w:rsidR="00A51172" w:rsidRDefault="00A51172" w:rsidP="00A51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51172" w:rsidRPr="00A51172" w:rsidRDefault="00A51172" w:rsidP="00A51172">
      <w:pPr>
        <w:pStyle w:val="Testo2"/>
      </w:pPr>
      <w:r w:rsidRPr="00A51172">
        <w:t>Si consiglia vivamente la frequenza del corso per il costante riferimento alla giurisprudenza e a casi pratici.</w:t>
      </w:r>
    </w:p>
    <w:p w:rsidR="00A51172" w:rsidRPr="00A51172" w:rsidRDefault="00A51172" w:rsidP="00A51172">
      <w:pPr>
        <w:pStyle w:val="Testo2"/>
      </w:pPr>
      <w:r w:rsidRPr="00A51172">
        <w:t>Materiali didattici relativi ad alcuni argomenti trattati durante il corso saranno indicati dal docente.</w:t>
      </w:r>
    </w:p>
    <w:p w:rsidR="00A51172" w:rsidRDefault="00A51172" w:rsidP="00A51172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20</w:t>
      </w:r>
      <w:r w:rsidR="00570468">
        <w:t>21</w:t>
      </w:r>
      <w:r w:rsidRPr="00913EAF">
        <w:t>.</w:t>
      </w:r>
    </w:p>
    <w:p w:rsidR="00A51172" w:rsidRPr="005027BA" w:rsidRDefault="00A51172" w:rsidP="00A51172">
      <w:pPr>
        <w:pStyle w:val="Testo2"/>
      </w:pPr>
      <w:r w:rsidRPr="00BC1BDA">
        <w:t>Si consiglia, inoltre, di sostenere l’esame dopo aver quantomeno studiato Istituzioni di diritto privato</w:t>
      </w:r>
      <w:r>
        <w:t>,</w:t>
      </w:r>
      <w:r w:rsidRPr="00BC1BDA">
        <w:t xml:space="preserve"> Diritto commerciale</w:t>
      </w:r>
      <w:r>
        <w:t xml:space="preserve"> e Diritto pubblico</w:t>
      </w:r>
      <w:r w:rsidRPr="00BC1BDA">
        <w:t>.</w:t>
      </w:r>
    </w:p>
    <w:p w:rsidR="00A51172" w:rsidRPr="00A51172" w:rsidRDefault="00B60CD5" w:rsidP="00A51172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A51172" w:rsidRPr="00A511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83" w:rsidRDefault="00146D83" w:rsidP="00146D83">
      <w:pPr>
        <w:spacing w:line="240" w:lineRule="auto"/>
      </w:pPr>
      <w:r>
        <w:separator/>
      </w:r>
    </w:p>
  </w:endnote>
  <w:endnote w:type="continuationSeparator" w:id="0">
    <w:p w:rsidR="00146D83" w:rsidRDefault="00146D83" w:rsidP="00146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83" w:rsidRDefault="00146D83" w:rsidP="00146D83">
      <w:pPr>
        <w:spacing w:line="240" w:lineRule="auto"/>
      </w:pPr>
      <w:r>
        <w:separator/>
      </w:r>
    </w:p>
  </w:footnote>
  <w:footnote w:type="continuationSeparator" w:id="0">
    <w:p w:rsidR="00146D83" w:rsidRDefault="00146D83" w:rsidP="00146D83">
      <w:pPr>
        <w:spacing w:line="240" w:lineRule="auto"/>
      </w:pPr>
      <w:r>
        <w:continuationSeparator/>
      </w:r>
    </w:p>
  </w:footnote>
  <w:footnote w:id="1">
    <w:p w:rsidR="00146D83" w:rsidRDefault="00146D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2E"/>
    <w:rsid w:val="00115F86"/>
    <w:rsid w:val="00146D83"/>
    <w:rsid w:val="00187B99"/>
    <w:rsid w:val="002014DD"/>
    <w:rsid w:val="002273CE"/>
    <w:rsid w:val="002D5E17"/>
    <w:rsid w:val="004D1217"/>
    <w:rsid w:val="004D6008"/>
    <w:rsid w:val="0052201C"/>
    <w:rsid w:val="00570468"/>
    <w:rsid w:val="00640794"/>
    <w:rsid w:val="006F1772"/>
    <w:rsid w:val="008942E7"/>
    <w:rsid w:val="008A1204"/>
    <w:rsid w:val="008C20E3"/>
    <w:rsid w:val="00900CCA"/>
    <w:rsid w:val="00924B77"/>
    <w:rsid w:val="00940DA2"/>
    <w:rsid w:val="009C6580"/>
    <w:rsid w:val="009E055C"/>
    <w:rsid w:val="00A51172"/>
    <w:rsid w:val="00A74F6F"/>
    <w:rsid w:val="00AD7557"/>
    <w:rsid w:val="00B50C5D"/>
    <w:rsid w:val="00B51253"/>
    <w:rsid w:val="00B525CC"/>
    <w:rsid w:val="00B60CD5"/>
    <w:rsid w:val="00B73383"/>
    <w:rsid w:val="00C2534C"/>
    <w:rsid w:val="00C552CC"/>
    <w:rsid w:val="00CA4904"/>
    <w:rsid w:val="00D404F2"/>
    <w:rsid w:val="00D857FA"/>
    <w:rsid w:val="00E607E6"/>
    <w:rsid w:val="00F66DEA"/>
    <w:rsid w:val="00F8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6D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6D83"/>
  </w:style>
  <w:style w:type="character" w:styleId="Rimandonotaapidipagina">
    <w:name w:val="footnote reference"/>
    <w:basedOn w:val="Carpredefinitoparagrafo"/>
    <w:semiHidden/>
    <w:unhideWhenUsed/>
    <w:rsid w:val="00146D83"/>
    <w:rPr>
      <w:vertAlign w:val="superscript"/>
    </w:rPr>
  </w:style>
  <w:style w:type="character" w:styleId="Collegamentoipertestuale">
    <w:name w:val="Hyperlink"/>
    <w:basedOn w:val="Carpredefinitoparagrafo"/>
    <w:unhideWhenUsed/>
    <w:rsid w:val="00146D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logozzo/codice-tributario-2021-9788833793580-6974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lagozzo/temi-di-diritto-tributario-9788833791111-676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6FB1-98E2-4DB5-871D-19FEEAC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740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2021-05-06T10:36:00Z</dcterms:created>
  <dcterms:modified xsi:type="dcterms:W3CDTF">2021-06-30T12:22:00Z</dcterms:modified>
</cp:coreProperties>
</file>