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F0826" w14:textId="77777777" w:rsidR="002712FC" w:rsidRPr="00BE2653" w:rsidRDefault="006271C0" w:rsidP="002712FC">
      <w:pPr>
        <w:pStyle w:val="Titolo1"/>
      </w:pPr>
      <w:r>
        <w:t>Contratti d’impresa e dei consumatori</w:t>
      </w:r>
    </w:p>
    <w:p w14:paraId="11884C76" w14:textId="77777777" w:rsidR="002712FC" w:rsidRPr="00BE2653" w:rsidRDefault="002712FC" w:rsidP="002712FC">
      <w:pPr>
        <w:pStyle w:val="Titolo2"/>
      </w:pPr>
      <w:r w:rsidRPr="00BE2653">
        <w:t>Prof. Alessandro D’</w:t>
      </w:r>
      <w:r w:rsidR="007F5471">
        <w:t>A</w:t>
      </w:r>
      <w:r w:rsidRPr="00BE2653">
        <w:t>dda</w:t>
      </w:r>
    </w:p>
    <w:p w14:paraId="34E9F640" w14:textId="77777777" w:rsidR="006F1772" w:rsidRDefault="002712FC" w:rsidP="002712F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</w:t>
      </w:r>
      <w:r w:rsidR="008A7F5E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</w:t>
      </w:r>
      <w:r w:rsidR="008A7F5E">
        <w:rPr>
          <w:b/>
          <w:i/>
          <w:sz w:val="18"/>
        </w:rPr>
        <w:t xml:space="preserve"> E RISULTATI DI APPRENDIMENTO ATTESI</w:t>
      </w:r>
    </w:p>
    <w:p w14:paraId="0E98D59C" w14:textId="77777777" w:rsidR="00E26413" w:rsidRPr="00424153" w:rsidRDefault="002712FC" w:rsidP="004D65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exact"/>
      </w:pPr>
      <w:r w:rsidRPr="002712FC">
        <w:t xml:space="preserve">Il corso mira a indagare il contenuto delle recenti regole, di diritto </w:t>
      </w:r>
      <w:r w:rsidR="0054640E">
        <w:t>dell’Unione europea</w:t>
      </w:r>
      <w:r w:rsidRPr="002712FC">
        <w:t xml:space="preserve"> e di diritto interno, che hanno innovato la disciplina generale del contratto contemplata dal codice civile</w:t>
      </w:r>
      <w:r w:rsidR="00BB2122">
        <w:t xml:space="preserve"> italiano</w:t>
      </w:r>
      <w:r w:rsidRPr="002712FC">
        <w:t xml:space="preserve">, con particolare riguardo alla contrattazione tra professionisti e consumatori </w:t>
      </w:r>
      <w:r w:rsidR="00C952E2">
        <w:t>(</w:t>
      </w:r>
      <w:r w:rsidR="00C952E2" w:rsidRPr="00C952E2">
        <w:rPr>
          <w:i/>
        </w:rPr>
        <w:t>business-to-consumer</w:t>
      </w:r>
      <w:r w:rsidR="00C952E2">
        <w:t>) e</w:t>
      </w:r>
      <w:r w:rsidRPr="002712FC">
        <w:t xml:space="preserve"> alla contrattazione tra imprese</w:t>
      </w:r>
      <w:r w:rsidR="00C952E2">
        <w:t xml:space="preserve"> (</w:t>
      </w:r>
      <w:r w:rsidR="00C952E2" w:rsidRPr="00C952E2">
        <w:rPr>
          <w:i/>
        </w:rPr>
        <w:t>business-to-business</w:t>
      </w:r>
      <w:r w:rsidR="00C952E2">
        <w:t>)</w:t>
      </w:r>
      <w:r w:rsidRPr="002712FC">
        <w:t>.</w:t>
      </w:r>
      <w:r w:rsidR="007577B8">
        <w:t xml:space="preserve"> </w:t>
      </w:r>
      <w:r w:rsidR="00296C7F">
        <w:t>A consolidare la</w:t>
      </w:r>
      <w:r w:rsidR="007577B8">
        <w:t xml:space="preserve"> conoscenza degli istituti basilari del diritto contrattuale italiano sarà </w:t>
      </w:r>
      <w:r w:rsidR="00296C7F">
        <w:t>dedicata la prima parte del corso</w:t>
      </w:r>
      <w:r w:rsidR="00424153">
        <w:t xml:space="preserve">, al termine del quale </w:t>
      </w:r>
      <w:r w:rsidR="00E26413" w:rsidRPr="00E26413">
        <w:rPr>
          <w:szCs w:val="20"/>
        </w:rPr>
        <w:t>lo studente sarà</w:t>
      </w:r>
      <w:r w:rsidR="00CF0DEF">
        <w:rPr>
          <w:szCs w:val="20"/>
        </w:rPr>
        <w:t xml:space="preserve"> dunque</w:t>
      </w:r>
      <w:r w:rsidR="00E26413" w:rsidRPr="00E26413">
        <w:rPr>
          <w:szCs w:val="20"/>
        </w:rPr>
        <w:t xml:space="preserve"> in grado di: </w:t>
      </w:r>
    </w:p>
    <w:p w14:paraId="18478BC7" w14:textId="77777777" w:rsidR="00E26413" w:rsidRPr="00E26413" w:rsidRDefault="004D6566" w:rsidP="004D6566">
      <w:pPr>
        <w:pStyle w:val="WPNormal"/>
        <w:spacing w:line="240" w:lineRule="exact"/>
        <w:ind w:left="284" w:hanging="284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–</w:t>
      </w:r>
      <w:r>
        <w:rPr>
          <w:rFonts w:ascii="Times New Roman" w:hAnsi="Times New Roman"/>
          <w:sz w:val="20"/>
          <w:lang w:val="it-IT"/>
        </w:rPr>
        <w:tab/>
      </w:r>
      <w:r w:rsidR="00103016">
        <w:rPr>
          <w:rFonts w:ascii="Times New Roman" w:hAnsi="Times New Roman"/>
          <w:sz w:val="20"/>
          <w:lang w:val="it-IT"/>
        </w:rPr>
        <w:t>c</w:t>
      </w:r>
      <w:r w:rsidR="00E26413" w:rsidRPr="00E26413">
        <w:rPr>
          <w:rFonts w:ascii="Times New Roman" w:hAnsi="Times New Roman"/>
          <w:sz w:val="20"/>
          <w:lang w:val="it-IT"/>
        </w:rPr>
        <w:t xml:space="preserve">onoscere la </w:t>
      </w:r>
      <w:r w:rsidR="00E26413" w:rsidRPr="00E26413">
        <w:rPr>
          <w:rFonts w:ascii="Times New Roman" w:hAnsi="Times New Roman"/>
          <w:i/>
          <w:sz w:val="20"/>
          <w:lang w:val="it-IT"/>
        </w:rPr>
        <w:t>ratio</w:t>
      </w:r>
      <w:r w:rsidR="00E26413" w:rsidRPr="00E26413">
        <w:rPr>
          <w:rFonts w:ascii="Times New Roman" w:hAnsi="Times New Roman"/>
          <w:sz w:val="20"/>
          <w:lang w:val="it-IT"/>
        </w:rPr>
        <w:t xml:space="preserve"> e il funzionamento dei principali istituti del diritto contrattuale “tra pari” per come sono disciplinati dal codice civile;</w:t>
      </w:r>
    </w:p>
    <w:p w14:paraId="0BCA1D6C" w14:textId="77777777" w:rsidR="00E26413" w:rsidRPr="00E26413" w:rsidRDefault="004D6566" w:rsidP="004D6566">
      <w:pPr>
        <w:pStyle w:val="WPNormal"/>
        <w:spacing w:line="240" w:lineRule="exact"/>
        <w:ind w:left="284" w:hanging="284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–</w:t>
      </w:r>
      <w:r>
        <w:rPr>
          <w:rFonts w:ascii="Times New Roman" w:hAnsi="Times New Roman"/>
          <w:sz w:val="20"/>
          <w:lang w:val="it-IT"/>
        </w:rPr>
        <w:tab/>
      </w:r>
      <w:r w:rsidR="00103016">
        <w:rPr>
          <w:rFonts w:ascii="Times New Roman" w:hAnsi="Times New Roman"/>
          <w:sz w:val="20"/>
          <w:lang w:val="it-IT"/>
        </w:rPr>
        <w:t>c</w:t>
      </w:r>
      <w:r w:rsidR="00E26413" w:rsidRPr="00E26413">
        <w:rPr>
          <w:rFonts w:ascii="Times New Roman" w:hAnsi="Times New Roman"/>
          <w:sz w:val="20"/>
          <w:lang w:val="it-IT"/>
        </w:rPr>
        <w:t>omprenderne i limiti in relazione alle esigenze di tutela del consumatore e dell’impresa “debole” che sono emerse nel mercato comunitario, giustificando le deroghe imposte dal diritto dell’Unione europea;</w:t>
      </w:r>
    </w:p>
    <w:p w14:paraId="63D780B0" w14:textId="77777777" w:rsidR="00E26413" w:rsidRPr="00E26413" w:rsidRDefault="004D6566" w:rsidP="004D6566">
      <w:pPr>
        <w:pStyle w:val="WPNormal"/>
        <w:spacing w:line="240" w:lineRule="exact"/>
        <w:ind w:left="284" w:hanging="284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–</w:t>
      </w:r>
      <w:r>
        <w:rPr>
          <w:rFonts w:ascii="Times New Roman" w:hAnsi="Times New Roman"/>
          <w:sz w:val="20"/>
          <w:lang w:val="it-IT"/>
        </w:rPr>
        <w:tab/>
      </w:r>
      <w:r w:rsidR="00103016">
        <w:rPr>
          <w:rFonts w:ascii="Times New Roman" w:hAnsi="Times New Roman"/>
          <w:sz w:val="20"/>
          <w:lang w:val="it-IT"/>
        </w:rPr>
        <w:t>o</w:t>
      </w:r>
      <w:r w:rsidR="00E26413" w:rsidRPr="00E26413">
        <w:rPr>
          <w:rFonts w:ascii="Times New Roman" w:hAnsi="Times New Roman"/>
          <w:sz w:val="20"/>
          <w:lang w:val="it-IT"/>
        </w:rPr>
        <w:t>rientarsi nel variegato panorama del diritto dei contratti risultante da questa pluralità di fonti per saper valutare, con un certo grado di autonomia, a quali rimedi contrattuali i consumatori e le imprese possono ricorrere per ottenere la massima tutela nelle diverse situazioni.</w:t>
      </w:r>
    </w:p>
    <w:p w14:paraId="5D70D294" w14:textId="77777777" w:rsidR="002712FC" w:rsidRDefault="002712FC" w:rsidP="002712F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C4B4E28" w14:textId="77777777" w:rsidR="002712FC" w:rsidRPr="002712FC" w:rsidRDefault="002712FC" w:rsidP="004D656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exact"/>
        <w:ind w:left="284" w:hanging="284"/>
        <w:rPr>
          <w:rFonts w:eastAsia="Times New Roman"/>
          <w:szCs w:val="24"/>
          <w:lang w:eastAsia="it-IT"/>
        </w:rPr>
      </w:pPr>
      <w:r>
        <w:rPr>
          <w:rFonts w:eastAsia="Times New Roman"/>
          <w:szCs w:val="24"/>
          <w:lang w:eastAsia="it-IT"/>
        </w:rPr>
        <w:t>–</w:t>
      </w:r>
      <w:r>
        <w:rPr>
          <w:rFonts w:eastAsia="Times New Roman"/>
          <w:szCs w:val="24"/>
          <w:lang w:eastAsia="it-IT"/>
        </w:rPr>
        <w:tab/>
      </w:r>
      <w:r w:rsidRPr="002712FC">
        <w:rPr>
          <w:rFonts w:eastAsia="Times New Roman"/>
          <w:szCs w:val="24"/>
          <w:lang w:eastAsia="it-IT"/>
        </w:rPr>
        <w:t>Gli istituti del diritto contrattuale generale, tra cui gli elementi essenziali del contratto e la sua conclusione, la responsabilità precontrattuale, l’interpretazione e l’integrazione, la forza di legge del contratto e i recessi, le invalidità contrattuali e i rimedi funzionali.</w:t>
      </w:r>
    </w:p>
    <w:p w14:paraId="00023EEF" w14:textId="77777777" w:rsidR="002712FC" w:rsidRPr="002712FC" w:rsidRDefault="002712FC" w:rsidP="004D656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exact"/>
        <w:ind w:left="284" w:hanging="284"/>
        <w:rPr>
          <w:rFonts w:eastAsia="Times New Roman"/>
          <w:szCs w:val="24"/>
          <w:lang w:eastAsia="it-IT"/>
        </w:rPr>
      </w:pPr>
      <w:r>
        <w:rPr>
          <w:rFonts w:eastAsia="Times New Roman"/>
          <w:szCs w:val="24"/>
          <w:lang w:eastAsia="it-IT"/>
        </w:rPr>
        <w:t>–</w:t>
      </w:r>
      <w:r>
        <w:rPr>
          <w:rFonts w:eastAsia="Times New Roman"/>
          <w:szCs w:val="24"/>
          <w:lang w:eastAsia="it-IT"/>
        </w:rPr>
        <w:tab/>
      </w:r>
      <w:r w:rsidRPr="002712FC">
        <w:rPr>
          <w:rFonts w:eastAsia="Times New Roman"/>
          <w:szCs w:val="24"/>
          <w:lang w:eastAsia="it-IT"/>
        </w:rPr>
        <w:t>I nuovi profili della contrattazione tra professionista e consumatore (</w:t>
      </w:r>
      <w:r w:rsidR="001C3B87">
        <w:rPr>
          <w:rFonts w:eastAsia="Times New Roman"/>
          <w:i/>
          <w:szCs w:val="24"/>
          <w:lang w:eastAsia="it-IT"/>
        </w:rPr>
        <w:t>b2c</w:t>
      </w:r>
      <w:r w:rsidRPr="002712FC">
        <w:rPr>
          <w:rFonts w:eastAsia="Times New Roman"/>
          <w:szCs w:val="24"/>
          <w:lang w:eastAsia="it-IT"/>
        </w:rPr>
        <w:t xml:space="preserve">), tra cui gli obblighi di informazione e di pubblicità nella fase di formazione del contratto, la nuova disciplina della “forma” contrattuale di protezione, i contenuti minimi del contratto e i contenuti “negoziali” imposti, il controllo sulle clausole abusive od inique, la correzione del contratto con clausole abusive; nullità parziale, integrazione dispositiva, correzione del giudice, contratti a distanza e recessi di protezione, intermediazione finanziaria, credito al consumo, </w:t>
      </w:r>
      <w:proofErr w:type="spellStart"/>
      <w:r w:rsidRPr="002712FC">
        <w:rPr>
          <w:rFonts w:eastAsia="Times New Roman"/>
          <w:szCs w:val="24"/>
          <w:lang w:eastAsia="it-IT"/>
        </w:rPr>
        <w:t>class</w:t>
      </w:r>
      <w:proofErr w:type="spellEnd"/>
      <w:r w:rsidRPr="002712FC">
        <w:rPr>
          <w:rFonts w:eastAsia="Times New Roman"/>
          <w:szCs w:val="24"/>
          <w:lang w:eastAsia="it-IT"/>
        </w:rPr>
        <w:t xml:space="preserve"> </w:t>
      </w:r>
      <w:proofErr w:type="spellStart"/>
      <w:r w:rsidRPr="002712FC">
        <w:rPr>
          <w:rFonts w:eastAsia="Times New Roman"/>
          <w:szCs w:val="24"/>
          <w:lang w:eastAsia="it-IT"/>
        </w:rPr>
        <w:t>action</w:t>
      </w:r>
      <w:proofErr w:type="spellEnd"/>
      <w:r w:rsidRPr="002712FC">
        <w:rPr>
          <w:rFonts w:eastAsia="Times New Roman"/>
          <w:szCs w:val="24"/>
          <w:lang w:eastAsia="it-IT"/>
        </w:rPr>
        <w:t xml:space="preserve"> a tutela dei consumatori.</w:t>
      </w:r>
    </w:p>
    <w:p w14:paraId="7135079A" w14:textId="77777777" w:rsidR="002712FC" w:rsidRPr="002712FC" w:rsidRDefault="002712FC" w:rsidP="004D656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exact"/>
        <w:ind w:left="284" w:hanging="284"/>
        <w:rPr>
          <w:rFonts w:eastAsia="Times New Roman"/>
          <w:color w:val="000000"/>
          <w:szCs w:val="24"/>
          <w:lang w:eastAsia="it-IT"/>
        </w:rPr>
      </w:pPr>
      <w:r>
        <w:rPr>
          <w:rFonts w:eastAsia="Times New Roman"/>
          <w:color w:val="000000"/>
          <w:szCs w:val="24"/>
          <w:lang w:eastAsia="it-IT"/>
        </w:rPr>
        <w:t>–</w:t>
      </w:r>
      <w:r>
        <w:rPr>
          <w:rFonts w:eastAsia="Times New Roman"/>
          <w:color w:val="000000"/>
          <w:szCs w:val="24"/>
          <w:lang w:eastAsia="it-IT"/>
        </w:rPr>
        <w:tab/>
      </w:r>
      <w:r w:rsidRPr="002712FC">
        <w:rPr>
          <w:rFonts w:eastAsia="Times New Roman"/>
          <w:color w:val="000000"/>
          <w:szCs w:val="24"/>
          <w:lang w:eastAsia="it-IT"/>
        </w:rPr>
        <w:t>I nuovi profili della contrattazione tra imprese (</w:t>
      </w:r>
      <w:r w:rsidR="001C3B87">
        <w:rPr>
          <w:rFonts w:eastAsia="Times New Roman"/>
          <w:i/>
          <w:color w:val="000000"/>
          <w:szCs w:val="24"/>
          <w:lang w:eastAsia="it-IT"/>
        </w:rPr>
        <w:t>b2b</w:t>
      </w:r>
      <w:r w:rsidRPr="002712FC">
        <w:rPr>
          <w:rFonts w:eastAsia="Times New Roman"/>
          <w:color w:val="000000"/>
          <w:szCs w:val="24"/>
          <w:lang w:eastAsia="it-IT"/>
        </w:rPr>
        <w:t>), tra cui la disciplina de</w:t>
      </w:r>
      <w:r w:rsidR="007F5471">
        <w:rPr>
          <w:rFonts w:eastAsia="Times New Roman"/>
          <w:color w:val="000000"/>
          <w:szCs w:val="24"/>
          <w:lang w:eastAsia="it-IT"/>
        </w:rPr>
        <w:t>l</w:t>
      </w:r>
      <w:r w:rsidRPr="002712FC">
        <w:rPr>
          <w:rFonts w:eastAsia="Times New Roman"/>
          <w:color w:val="000000"/>
          <w:szCs w:val="24"/>
          <w:lang w:eastAsia="it-IT"/>
        </w:rPr>
        <w:t xml:space="preserve"> contratto di franchising, dei rapporti di subfornitura, dell’abuso di dipendenza </w:t>
      </w:r>
      <w:r w:rsidRPr="002712FC">
        <w:rPr>
          <w:rFonts w:eastAsia="Times New Roman"/>
          <w:color w:val="000000"/>
          <w:szCs w:val="24"/>
          <w:lang w:eastAsia="it-IT"/>
        </w:rPr>
        <w:lastRenderedPageBreak/>
        <w:t>economica, dei ritardi di pagamento nelle transazioni commerciali, con cenni al diritto della concorrenza</w:t>
      </w:r>
      <w:r w:rsidR="00F5711C">
        <w:rPr>
          <w:rFonts w:eastAsia="Times New Roman"/>
          <w:color w:val="000000"/>
          <w:szCs w:val="24"/>
          <w:lang w:eastAsia="it-IT"/>
        </w:rPr>
        <w:t xml:space="preserve"> dell’Unione europea</w:t>
      </w:r>
      <w:r w:rsidRPr="002712FC">
        <w:rPr>
          <w:rFonts w:eastAsia="Times New Roman"/>
          <w:color w:val="000000"/>
          <w:szCs w:val="24"/>
          <w:lang w:eastAsia="it-IT"/>
        </w:rPr>
        <w:t>.</w:t>
      </w:r>
    </w:p>
    <w:p w14:paraId="1A71824E" w14:textId="77777777" w:rsidR="002712FC" w:rsidRPr="004D6566" w:rsidRDefault="002712FC" w:rsidP="004D656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DB3242">
        <w:rPr>
          <w:rStyle w:val="Rimandonotaapidipagina"/>
          <w:b/>
          <w:i/>
          <w:sz w:val="18"/>
        </w:rPr>
        <w:footnoteReference w:id="1"/>
      </w:r>
    </w:p>
    <w:p w14:paraId="0FA0A635" w14:textId="77777777" w:rsidR="002712FC" w:rsidRPr="00B80766" w:rsidRDefault="002712FC" w:rsidP="004D6566">
      <w:pPr>
        <w:pStyle w:val="Testo1"/>
        <w:rPr>
          <w:rFonts w:eastAsia="ヒラギノ角ゴ Pro W3"/>
          <w:szCs w:val="18"/>
        </w:rPr>
      </w:pPr>
      <w:r w:rsidRPr="00B80766">
        <w:rPr>
          <w:rFonts w:eastAsia="ヒラギノ角ゴ Pro W3"/>
          <w:szCs w:val="18"/>
        </w:rPr>
        <w:t>Oltre agli appunti tratti dalle lezioni, lo studente potrà fare riferimento ai seguenti volumi:</w:t>
      </w:r>
    </w:p>
    <w:p w14:paraId="2114F7C1" w14:textId="77777777" w:rsidR="00B80766" w:rsidRPr="00B80766" w:rsidRDefault="002712FC" w:rsidP="004D65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20" w:lineRule="exact"/>
        <w:ind w:left="284" w:hanging="284"/>
        <w:rPr>
          <w:rFonts w:ascii="Times" w:eastAsia="ヒラギノ角ゴ Pro W3" w:hAnsi="Times"/>
          <w:spacing w:val="-5"/>
          <w:sz w:val="18"/>
          <w:szCs w:val="18"/>
          <w:lang w:eastAsia="it-IT"/>
        </w:rPr>
      </w:pPr>
      <w:r w:rsidRPr="004D6566">
        <w:rPr>
          <w:rFonts w:ascii="Times" w:eastAsia="ヒラギノ角ゴ Pro W3" w:hAnsi="Times"/>
          <w:smallCaps/>
          <w:spacing w:val="-5"/>
          <w:sz w:val="16"/>
          <w:szCs w:val="18"/>
          <w:lang w:eastAsia="it-IT"/>
        </w:rPr>
        <w:t xml:space="preserve">A. Torrente-P. </w:t>
      </w:r>
      <w:proofErr w:type="spellStart"/>
      <w:r w:rsidRPr="004D6566">
        <w:rPr>
          <w:rFonts w:ascii="Times" w:eastAsia="ヒラギノ角ゴ Pro W3" w:hAnsi="Times"/>
          <w:smallCaps/>
          <w:spacing w:val="-5"/>
          <w:sz w:val="16"/>
          <w:szCs w:val="18"/>
          <w:lang w:eastAsia="it-IT"/>
        </w:rPr>
        <w:t>Schlesinger</w:t>
      </w:r>
      <w:proofErr w:type="spellEnd"/>
      <w:r w:rsidRPr="00B80766">
        <w:rPr>
          <w:rFonts w:ascii="Times" w:eastAsia="ヒラギノ角ゴ Pro W3" w:hAnsi="Times"/>
          <w:smallCaps/>
          <w:spacing w:val="-5"/>
          <w:sz w:val="18"/>
          <w:szCs w:val="18"/>
          <w:lang w:eastAsia="it-IT"/>
        </w:rPr>
        <w:t>,</w:t>
      </w:r>
      <w:r w:rsidRPr="00B80766">
        <w:rPr>
          <w:rFonts w:ascii="Times" w:eastAsia="ヒラギノ角ゴ Pro W3" w:hAnsi="Times"/>
          <w:i/>
          <w:spacing w:val="-5"/>
          <w:sz w:val="18"/>
          <w:szCs w:val="18"/>
          <w:lang w:eastAsia="it-IT"/>
        </w:rPr>
        <w:t xml:space="preserve"> Manuale di diritto privato,</w:t>
      </w:r>
      <w:r w:rsidRPr="00B80766">
        <w:rPr>
          <w:rFonts w:ascii="Times" w:eastAsia="ヒラギノ角ゴ Pro W3" w:hAnsi="Times"/>
          <w:spacing w:val="-5"/>
          <w:sz w:val="18"/>
          <w:szCs w:val="18"/>
          <w:lang w:eastAsia="it-IT"/>
        </w:rPr>
        <w:t xml:space="preserve"> </w:t>
      </w:r>
      <w:proofErr w:type="spellStart"/>
      <w:r w:rsidRPr="00B80766">
        <w:rPr>
          <w:rFonts w:ascii="Times" w:eastAsia="ヒラギノ角ゴ Pro W3" w:hAnsi="Times"/>
          <w:spacing w:val="-5"/>
          <w:sz w:val="18"/>
          <w:szCs w:val="18"/>
          <w:lang w:eastAsia="it-IT"/>
        </w:rPr>
        <w:t>Giuffré</w:t>
      </w:r>
      <w:proofErr w:type="spellEnd"/>
      <w:r w:rsidRPr="00B80766">
        <w:rPr>
          <w:rFonts w:ascii="Times" w:eastAsia="ヒラギノ角ゴ Pro W3" w:hAnsi="Times"/>
          <w:spacing w:val="-5"/>
          <w:sz w:val="18"/>
          <w:szCs w:val="18"/>
          <w:lang w:eastAsia="it-IT"/>
        </w:rPr>
        <w:t xml:space="preserve">, </w:t>
      </w:r>
      <w:proofErr w:type="spellStart"/>
      <w:r w:rsidR="00B80766" w:rsidRPr="00B80766">
        <w:rPr>
          <w:rFonts w:ascii="Times" w:eastAsia="ヒラギノ角ゴ Pro W3" w:hAnsi="Times"/>
          <w:spacing w:val="-5"/>
          <w:sz w:val="18"/>
          <w:szCs w:val="18"/>
          <w:lang w:eastAsia="it-IT"/>
        </w:rPr>
        <w:t>ult</w:t>
      </w:r>
      <w:proofErr w:type="spellEnd"/>
      <w:r w:rsidR="00B80766" w:rsidRPr="00B80766">
        <w:rPr>
          <w:rFonts w:ascii="Times" w:eastAsia="ヒラギノ角ゴ Pro W3" w:hAnsi="Times"/>
          <w:spacing w:val="-5"/>
          <w:sz w:val="18"/>
          <w:szCs w:val="18"/>
          <w:lang w:eastAsia="it-IT"/>
        </w:rPr>
        <w:t>. ed.</w:t>
      </w:r>
      <w:r w:rsidRPr="00B80766">
        <w:rPr>
          <w:rFonts w:ascii="Times" w:eastAsia="ヒラギノ角ゴ Pro W3" w:hAnsi="Times"/>
          <w:spacing w:val="-5"/>
          <w:sz w:val="18"/>
          <w:szCs w:val="18"/>
          <w:lang w:eastAsia="it-IT"/>
        </w:rPr>
        <w:t xml:space="preserve"> (</w:t>
      </w:r>
      <w:proofErr w:type="spellStart"/>
      <w:r w:rsidRPr="00B80766">
        <w:rPr>
          <w:rFonts w:ascii="Times" w:eastAsia="ヒラギノ角ゴ Pro W3" w:hAnsi="Times"/>
          <w:spacing w:val="-5"/>
          <w:sz w:val="18"/>
          <w:szCs w:val="18"/>
          <w:lang w:eastAsia="it-IT"/>
        </w:rPr>
        <w:t>capp</w:t>
      </w:r>
      <w:proofErr w:type="spellEnd"/>
      <w:r w:rsidRPr="00B80766">
        <w:rPr>
          <w:rFonts w:ascii="Times" w:eastAsia="ヒラギノ角ゴ Pro W3" w:hAnsi="Times"/>
          <w:spacing w:val="-5"/>
          <w:sz w:val="18"/>
          <w:szCs w:val="18"/>
          <w:lang w:eastAsia="it-IT"/>
        </w:rPr>
        <w:t>. 25-35; 37-39)</w:t>
      </w:r>
      <w:r w:rsidR="00B80766" w:rsidRPr="00B80766">
        <w:rPr>
          <w:rFonts w:ascii="Times" w:eastAsia="ヒラギノ角ゴ Pro W3" w:hAnsi="Times"/>
          <w:spacing w:val="-5"/>
          <w:sz w:val="18"/>
          <w:szCs w:val="18"/>
          <w:lang w:eastAsia="it-IT"/>
        </w:rPr>
        <w:t xml:space="preserve"> p</w:t>
      </w:r>
      <w:r w:rsidRPr="00B80766">
        <w:rPr>
          <w:rFonts w:ascii="Times" w:eastAsia="ヒラギノ角ゴ Pro W3" w:hAnsi="Times"/>
          <w:spacing w:val="-5"/>
          <w:sz w:val="18"/>
          <w:szCs w:val="18"/>
          <w:lang w:eastAsia="it-IT"/>
        </w:rPr>
        <w:t xml:space="preserve">er la disciplina </w:t>
      </w:r>
      <w:r w:rsidR="00B80766" w:rsidRPr="00B80766">
        <w:rPr>
          <w:rFonts w:ascii="Times" w:eastAsia="ヒラギノ角ゴ Pro W3" w:hAnsi="Times"/>
          <w:spacing w:val="-5"/>
          <w:sz w:val="18"/>
          <w:szCs w:val="18"/>
          <w:lang w:eastAsia="it-IT"/>
        </w:rPr>
        <w:t>del contratto in generale;</w:t>
      </w:r>
      <w:r w:rsidR="00DB3242">
        <w:rPr>
          <w:rFonts w:ascii="Times" w:eastAsia="ヒラギノ角ゴ Pro W3" w:hAnsi="Times"/>
          <w:spacing w:val="-5"/>
          <w:sz w:val="18"/>
          <w:szCs w:val="18"/>
          <w:lang w:eastAsia="it-IT"/>
        </w:rPr>
        <w:t xml:space="preserve"> </w:t>
      </w:r>
      <w:hyperlink r:id="rId9" w:history="1">
        <w:r w:rsidR="00DB3242" w:rsidRPr="00DB3242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C7158F1" w14:textId="61F8A45E" w:rsidR="00B80766" w:rsidRPr="00B80766" w:rsidRDefault="00B80766" w:rsidP="004D65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20" w:lineRule="exact"/>
        <w:ind w:left="284" w:hanging="284"/>
        <w:rPr>
          <w:rFonts w:ascii="Times" w:eastAsia="ヒラギノ角ゴ Pro W3" w:hAnsi="Times"/>
          <w:spacing w:val="-5"/>
          <w:sz w:val="18"/>
          <w:szCs w:val="18"/>
          <w:lang w:eastAsia="it-IT"/>
        </w:rPr>
      </w:pPr>
      <w:r w:rsidRPr="004D6566">
        <w:rPr>
          <w:rFonts w:ascii="Times" w:eastAsia="ヒラギノ角ゴ Pro W3" w:hAnsi="Times"/>
          <w:smallCaps/>
          <w:spacing w:val="-5"/>
          <w:sz w:val="16"/>
          <w:szCs w:val="18"/>
          <w:lang w:eastAsia="it-IT"/>
        </w:rPr>
        <w:t>A. D’Adda-V. Bachelet</w:t>
      </w:r>
      <w:r w:rsidRPr="00B80766">
        <w:rPr>
          <w:rFonts w:ascii="Times" w:hAnsi="Times" w:cs="Times"/>
          <w:smallCaps/>
          <w:color w:val="000000"/>
          <w:sz w:val="18"/>
          <w:szCs w:val="18"/>
          <w:lang w:eastAsia="zh-CN"/>
        </w:rPr>
        <w:t>,</w:t>
      </w:r>
      <w:r w:rsidRPr="00B80766">
        <w:rPr>
          <w:rFonts w:ascii="Times" w:hAnsi="Times" w:cs="Times"/>
          <w:color w:val="000000"/>
          <w:sz w:val="18"/>
          <w:szCs w:val="18"/>
          <w:lang w:eastAsia="zh-CN"/>
        </w:rPr>
        <w:t xml:space="preserve"> </w:t>
      </w:r>
      <w:r w:rsidRPr="00B80766">
        <w:rPr>
          <w:rFonts w:ascii="Times" w:hAnsi="Times" w:cs="Times"/>
          <w:i/>
          <w:color w:val="000000"/>
          <w:sz w:val="18"/>
          <w:szCs w:val="18"/>
          <w:lang w:eastAsia="zh-CN"/>
        </w:rPr>
        <w:t>Lezioni di diritto europeo dei contratti</w:t>
      </w:r>
      <w:r w:rsidRPr="00B80766">
        <w:rPr>
          <w:rFonts w:ascii="Times" w:hAnsi="Times" w:cs="Times"/>
          <w:color w:val="000000"/>
          <w:sz w:val="18"/>
          <w:szCs w:val="18"/>
          <w:lang w:eastAsia="zh-CN"/>
        </w:rPr>
        <w:t xml:space="preserve">, </w:t>
      </w:r>
      <w:proofErr w:type="spellStart"/>
      <w:r w:rsidRPr="00B80766">
        <w:rPr>
          <w:rFonts w:ascii="Times" w:hAnsi="Times" w:cs="Times"/>
          <w:color w:val="000000"/>
          <w:sz w:val="18"/>
          <w:szCs w:val="18"/>
          <w:lang w:eastAsia="zh-CN"/>
        </w:rPr>
        <w:t>Giappichelli</w:t>
      </w:r>
      <w:proofErr w:type="spellEnd"/>
      <w:r w:rsidR="00E864E4">
        <w:rPr>
          <w:rFonts w:ascii="Times" w:hAnsi="Times" w:cs="Times"/>
          <w:color w:val="000000"/>
          <w:sz w:val="18"/>
          <w:szCs w:val="18"/>
          <w:lang w:eastAsia="zh-CN"/>
        </w:rPr>
        <w:t xml:space="preserve">, 2020, </w:t>
      </w:r>
      <w:r w:rsidRPr="00B80766">
        <w:rPr>
          <w:rFonts w:ascii="Times" w:hAnsi="Times" w:cs="Times"/>
          <w:color w:val="000000"/>
          <w:sz w:val="18"/>
          <w:szCs w:val="18"/>
          <w:lang w:eastAsia="zh-CN"/>
        </w:rPr>
        <w:t>per la disciplina dei contratti asimmetrici del consumatore e dell’imp</w:t>
      </w:r>
      <w:r w:rsidR="00E84981">
        <w:rPr>
          <w:rFonts w:ascii="Times" w:hAnsi="Times" w:cs="Times"/>
          <w:color w:val="000000"/>
          <w:sz w:val="18"/>
          <w:szCs w:val="18"/>
          <w:lang w:eastAsia="zh-CN"/>
        </w:rPr>
        <w:t>r</w:t>
      </w:r>
      <w:r w:rsidRPr="00B80766">
        <w:rPr>
          <w:rFonts w:ascii="Times" w:hAnsi="Times" w:cs="Times"/>
          <w:color w:val="000000"/>
          <w:sz w:val="18"/>
          <w:szCs w:val="18"/>
          <w:lang w:eastAsia="zh-CN"/>
        </w:rPr>
        <w:t>esa.</w:t>
      </w:r>
      <w:r w:rsidR="00101871">
        <w:rPr>
          <w:rFonts w:ascii="Times" w:hAnsi="Times" w:cs="Times"/>
          <w:color w:val="000000"/>
          <w:sz w:val="18"/>
          <w:szCs w:val="18"/>
          <w:lang w:eastAsia="zh-CN"/>
        </w:rPr>
        <w:t xml:space="preserve"> </w:t>
      </w:r>
      <w:hyperlink r:id="rId10" w:history="1">
        <w:r w:rsidR="00101871" w:rsidRPr="00101871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36DE75F" w14:textId="77777777" w:rsidR="002712FC" w:rsidRDefault="002712FC" w:rsidP="002712F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A520ED7" w14:textId="77777777" w:rsidR="00B461BD" w:rsidRPr="004D6566" w:rsidRDefault="002712FC" w:rsidP="004D6566">
      <w:pPr>
        <w:pStyle w:val="Testo2"/>
      </w:pPr>
      <w:r w:rsidRPr="004D6566">
        <w:rPr>
          <w:rFonts w:eastAsia="ヒラギノ角ゴ Pro W3"/>
        </w:rPr>
        <w:t xml:space="preserve">La didattica del corso </w:t>
      </w:r>
      <w:r w:rsidR="00E43F0C" w:rsidRPr="004D6566">
        <w:rPr>
          <w:rFonts w:eastAsia="ヒラギノ角ゴ Pro W3"/>
        </w:rPr>
        <w:t>si svolge in aula e avrà taglio “seminariale”, con frequente disamina casistica, in cui risulta essenziale il costante scambio e la reciproca disponibilità al dialogo tra docente e studenti frequentanti.</w:t>
      </w:r>
    </w:p>
    <w:p w14:paraId="09101418" w14:textId="77777777" w:rsidR="002712FC" w:rsidRDefault="002712FC" w:rsidP="002712F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025272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48DF82DB" w14:textId="77777777" w:rsidR="00357025" w:rsidRDefault="00357025" w:rsidP="00357025">
      <w:pPr>
        <w:pStyle w:val="Testo2"/>
        <w:rPr>
          <w:rFonts w:ascii="Calibri" w:eastAsiaTheme="minorHAnsi" w:hAnsi="Calibri"/>
        </w:rPr>
      </w:pPr>
      <w:r>
        <w:t>L’esame finale mira a valutare la preparazione dello studente in relazione agli obiettivi didattici, inclusa la maturità raggiunta nella acquisizione di autonomia di giudizio e di adeguate abilità comunicative.</w:t>
      </w:r>
    </w:p>
    <w:p w14:paraId="41ABF6DB" w14:textId="77777777" w:rsidR="00357025" w:rsidRDefault="00357025" w:rsidP="00357025">
      <w:pPr>
        <w:pStyle w:val="Testo2"/>
        <w:rPr>
          <w:rFonts w:ascii="Calibri" w:hAnsi="Calibri"/>
        </w:rPr>
      </w:pPr>
      <w:r>
        <w:t>La verifica dell’apprendimento è fondata su di un esame finale orale che si svolge sulla base di tre domande sui punti significativi del programma, rispetto alle quali è richiesto di rispondere sulla base delle conoscenze acquisite durante il corso.</w:t>
      </w:r>
    </w:p>
    <w:p w14:paraId="7D2A0D97" w14:textId="77777777" w:rsidR="00357025" w:rsidRDefault="00357025" w:rsidP="00357025">
      <w:pPr>
        <w:pStyle w:val="Testo2"/>
        <w:rPr>
          <w:rFonts w:ascii="Calibri" w:hAnsi="Calibri"/>
        </w:rPr>
      </w:pPr>
      <w:r>
        <w:t>Alla formulazione del voto concorrono in misura eguale la padronanza tematica e linguistica dimostrata nello svolgimento degli argomenti, l’approccio critico alla materia studiata orientato costruttivamente alla soluzione di problemi e la capacità di collegare i diversi ambiti e temi oggetto delle rispettive domande d’esame.</w:t>
      </w:r>
    </w:p>
    <w:p w14:paraId="5158587C" w14:textId="77777777" w:rsidR="00357025" w:rsidRDefault="00357025" w:rsidP="00357025">
      <w:pPr>
        <w:pStyle w:val="Testo2"/>
        <w:rPr>
          <w:rFonts w:ascii="Calibri" w:hAnsi="Calibri"/>
        </w:rPr>
      </w:pPr>
      <w:r>
        <w:t>Nello specifico, la prova di esame, solo orale ed unica su tutto il programma, consiste nella formulazione di tre domande sul programma illustrato in aula e in base ai testi bibliografici sopra indicati per lo studio personale, e il voto finale risulta dalla media tra i risultati della valutazione delle rispettive risposte.</w:t>
      </w:r>
    </w:p>
    <w:p w14:paraId="454765FD" w14:textId="77777777" w:rsidR="002712FC" w:rsidRDefault="002712FC" w:rsidP="002712F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025272">
        <w:rPr>
          <w:b/>
          <w:i/>
          <w:sz w:val="18"/>
        </w:rPr>
        <w:t xml:space="preserve"> E PREREQUISITI</w:t>
      </w:r>
    </w:p>
    <w:p w14:paraId="5F2065B0" w14:textId="77777777" w:rsidR="00E26413" w:rsidRDefault="002712FC" w:rsidP="006152C4">
      <w:pPr>
        <w:pStyle w:val="Testo2"/>
        <w:rPr>
          <w:rFonts w:eastAsia="ヒラギノ角ゴ Pro W3"/>
        </w:rPr>
      </w:pPr>
      <w:r w:rsidRPr="002712FC">
        <w:rPr>
          <w:rFonts w:eastAsia="ヒラギノ角ゴ Pro W3"/>
        </w:rPr>
        <w:t xml:space="preserve">Il corso di </w:t>
      </w:r>
      <w:r w:rsidR="00096DF7">
        <w:rPr>
          <w:rFonts w:eastAsia="ヒラギノ角ゴ Pro W3"/>
        </w:rPr>
        <w:t>Contratti d’impresa e dei consumatori</w:t>
      </w:r>
      <w:r w:rsidRPr="002712FC">
        <w:rPr>
          <w:rFonts w:eastAsia="ヒラギノ角ゴ Pro W3"/>
        </w:rPr>
        <w:t xml:space="preserve"> è aperto a tutti. </w:t>
      </w:r>
      <w:r w:rsidR="006152C4">
        <w:rPr>
          <w:rFonts w:eastAsia="ヒラギノ角ゴ Pro W3"/>
        </w:rPr>
        <w:t>È tuttavia raccomandat</w:t>
      </w:r>
      <w:r w:rsidR="00E30A4F">
        <w:rPr>
          <w:rFonts w:eastAsia="ヒラギノ角ゴ Pro W3"/>
        </w:rPr>
        <w:t>a</w:t>
      </w:r>
      <w:r w:rsidR="00F354B6">
        <w:rPr>
          <w:rFonts w:eastAsia="ヒラギノ角ゴ Pro W3"/>
        </w:rPr>
        <w:t xml:space="preserve"> </w:t>
      </w:r>
      <w:r w:rsidR="006152C4">
        <w:rPr>
          <w:rFonts w:eastAsia="ヒラギノ角ゴ Pro W3"/>
        </w:rPr>
        <w:t>una buona conoscenza degli istituti basilari del diritto contrattuale</w:t>
      </w:r>
      <w:r w:rsidR="00344204">
        <w:rPr>
          <w:rFonts w:eastAsia="ヒラギノ角ゴ Pro W3"/>
        </w:rPr>
        <w:t>, che verranno ripresi nella prima parte di questo corso.</w:t>
      </w:r>
    </w:p>
    <w:p w14:paraId="78E9F56A" w14:textId="77777777" w:rsidR="005F365B" w:rsidRDefault="005F365B" w:rsidP="005F365B">
      <w:pPr>
        <w:pStyle w:val="Testo2"/>
        <w:rPr>
          <w:rFonts w:eastAsia="ヒラギノ角ゴ Pro W3"/>
        </w:rPr>
      </w:pPr>
      <w:r w:rsidRPr="008235B4">
        <w:rPr>
          <w:rFonts w:eastAsia="ヒラギノ角ゴ Pro W3"/>
        </w:rPr>
        <w:t>Nel caso in cui la situazione sanitaria relativa alla pandemia di Covid-19 non dovesse</w:t>
      </w:r>
      <w:r>
        <w:rPr>
          <w:rFonts w:eastAsia="ヒラギノ角ゴ Pro W3"/>
        </w:rPr>
        <w:t xml:space="preserve"> </w:t>
      </w:r>
      <w:r w:rsidRPr="008235B4">
        <w:rPr>
          <w:rFonts w:eastAsia="ヒラギノ角ゴ Pro W3"/>
        </w:rPr>
        <w:t xml:space="preserve">consentire la didattica in presenza, sarà garantita l’insegnamento in </w:t>
      </w:r>
      <w:r w:rsidRPr="008235B4">
        <w:rPr>
          <w:rFonts w:eastAsia="ヒラギノ角ゴ Pro W3"/>
          <w:i/>
        </w:rPr>
        <w:t>distance learning</w:t>
      </w:r>
      <w:r w:rsidRPr="008235B4">
        <w:rPr>
          <w:rFonts w:eastAsia="ヒラギノ角ゴ Pro W3"/>
        </w:rPr>
        <w:t xml:space="preserve"> con modalità che verranno comunicate in tempo utile agli studenti</w:t>
      </w:r>
      <w:r>
        <w:rPr>
          <w:rFonts w:eastAsia="ヒラギノ角ゴ Pro W3"/>
        </w:rPr>
        <w:t>.</w:t>
      </w:r>
    </w:p>
    <w:p w14:paraId="4278D39A" w14:textId="77777777" w:rsidR="005F365B" w:rsidRPr="00267C01" w:rsidRDefault="00267C01" w:rsidP="00267C01">
      <w:pPr>
        <w:spacing w:before="240" w:line="240" w:lineRule="exact"/>
        <w:ind w:firstLine="284"/>
        <w:rPr>
          <w:i/>
        </w:rPr>
      </w:pPr>
      <w:r>
        <w:rPr>
          <w:i/>
        </w:rPr>
        <w:lastRenderedPageBreak/>
        <w:t>O</w:t>
      </w:r>
      <w:r w:rsidRPr="00267C01">
        <w:rPr>
          <w:i/>
        </w:rPr>
        <w:t>rario e luogo di ricevimento degli studenti</w:t>
      </w:r>
    </w:p>
    <w:p w14:paraId="305A8A98" w14:textId="77777777" w:rsidR="005F365B" w:rsidRPr="00FF4997" w:rsidRDefault="005F365B" w:rsidP="00267C01">
      <w:pPr>
        <w:spacing w:line="240" w:lineRule="auto"/>
        <w:ind w:firstLine="284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 xml:space="preserve">Il prof. D’Adda riceve gli studenti nella </w:t>
      </w:r>
      <w:r w:rsidRPr="00FF4997">
        <w:rPr>
          <w:rFonts w:ascii="Times" w:hAnsi="Times"/>
          <w:sz w:val="18"/>
          <w:szCs w:val="18"/>
        </w:rPr>
        <w:t>stanza 324</w:t>
      </w:r>
      <w:r>
        <w:rPr>
          <w:rFonts w:ascii="Times" w:hAnsi="Times"/>
          <w:sz w:val="18"/>
          <w:szCs w:val="18"/>
        </w:rPr>
        <w:t>, al</w:t>
      </w:r>
      <w:r w:rsidRPr="00FF4997">
        <w:rPr>
          <w:rFonts w:ascii="Times" w:hAnsi="Times"/>
          <w:sz w:val="18"/>
          <w:szCs w:val="18"/>
        </w:rPr>
        <w:t xml:space="preserve"> </w:t>
      </w:r>
      <w:r>
        <w:rPr>
          <w:rFonts w:ascii="Times" w:hAnsi="Times"/>
          <w:sz w:val="18"/>
          <w:szCs w:val="18"/>
        </w:rPr>
        <w:t>terzo</w:t>
      </w:r>
      <w:r w:rsidRPr="00FF4997">
        <w:rPr>
          <w:rFonts w:ascii="Times" w:hAnsi="Times"/>
          <w:sz w:val="18"/>
          <w:szCs w:val="18"/>
        </w:rPr>
        <w:t xml:space="preserve"> piano </w:t>
      </w:r>
      <w:r>
        <w:rPr>
          <w:rFonts w:ascii="Times" w:hAnsi="Times"/>
          <w:sz w:val="18"/>
          <w:szCs w:val="18"/>
        </w:rPr>
        <w:t>dell’</w:t>
      </w:r>
      <w:r w:rsidRPr="00FF4997">
        <w:rPr>
          <w:rFonts w:ascii="Times" w:hAnsi="Times"/>
          <w:sz w:val="18"/>
          <w:szCs w:val="18"/>
        </w:rPr>
        <w:t xml:space="preserve">edificio </w:t>
      </w:r>
      <w:proofErr w:type="spellStart"/>
      <w:r w:rsidRPr="00FF4997">
        <w:rPr>
          <w:rFonts w:ascii="Times" w:hAnsi="Times"/>
          <w:sz w:val="18"/>
          <w:szCs w:val="18"/>
        </w:rPr>
        <w:t>Gregorianum</w:t>
      </w:r>
      <w:proofErr w:type="spellEnd"/>
      <w:r>
        <w:rPr>
          <w:rFonts w:ascii="Times" w:hAnsi="Times"/>
          <w:sz w:val="18"/>
          <w:szCs w:val="18"/>
        </w:rPr>
        <w:t>,</w:t>
      </w:r>
      <w:r w:rsidRPr="00FF4997">
        <w:rPr>
          <w:rFonts w:ascii="Times" w:hAnsi="Times"/>
          <w:sz w:val="18"/>
          <w:szCs w:val="18"/>
        </w:rPr>
        <w:t xml:space="preserve"> Largo Gemelli</w:t>
      </w:r>
      <w:r>
        <w:rPr>
          <w:rFonts w:ascii="Times" w:hAnsi="Times"/>
          <w:sz w:val="18"/>
          <w:szCs w:val="18"/>
        </w:rPr>
        <w:t>, il</w:t>
      </w:r>
      <w:r w:rsidRPr="00FF4997">
        <w:rPr>
          <w:rFonts w:ascii="Times" w:hAnsi="Times"/>
          <w:sz w:val="18"/>
          <w:szCs w:val="18"/>
        </w:rPr>
        <w:t xml:space="preserve"> venerdì </w:t>
      </w:r>
      <w:r>
        <w:rPr>
          <w:rFonts w:ascii="Times" w:hAnsi="Times"/>
          <w:sz w:val="18"/>
          <w:szCs w:val="18"/>
        </w:rPr>
        <w:t xml:space="preserve">alle </w:t>
      </w:r>
      <w:r w:rsidRPr="00FF4997">
        <w:rPr>
          <w:rFonts w:ascii="Times" w:hAnsi="Times"/>
          <w:sz w:val="18"/>
          <w:szCs w:val="18"/>
        </w:rPr>
        <w:t>ore 12.15</w:t>
      </w:r>
      <w:r>
        <w:rPr>
          <w:rFonts w:ascii="Times" w:hAnsi="Times"/>
          <w:sz w:val="18"/>
          <w:szCs w:val="18"/>
        </w:rPr>
        <w:t xml:space="preserve">; </w:t>
      </w:r>
      <w:r w:rsidRPr="00FF4997">
        <w:rPr>
          <w:rFonts w:ascii="Times" w:hAnsi="Times"/>
          <w:sz w:val="18"/>
          <w:szCs w:val="18"/>
        </w:rPr>
        <w:t>alle ore 10.30 nel periodo delle lezioni del secondo semestre</w:t>
      </w:r>
      <w:r>
        <w:rPr>
          <w:rFonts w:ascii="Times" w:hAnsi="Times"/>
          <w:sz w:val="18"/>
          <w:szCs w:val="18"/>
        </w:rPr>
        <w:t xml:space="preserve">. </w:t>
      </w:r>
    </w:p>
    <w:p w14:paraId="1C83C648" w14:textId="77777777" w:rsidR="005F365B" w:rsidRPr="002712FC" w:rsidRDefault="005F365B" w:rsidP="006152C4">
      <w:pPr>
        <w:pStyle w:val="Testo2"/>
        <w:rPr>
          <w:rFonts w:eastAsia="ヒラギノ角ゴ Pro W3"/>
        </w:rPr>
      </w:pPr>
    </w:p>
    <w:sectPr w:rsidR="005F365B" w:rsidRPr="002712F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2C2EA" w14:textId="77777777" w:rsidR="00EB29FE" w:rsidRDefault="00EB29FE" w:rsidP="00795409">
      <w:pPr>
        <w:spacing w:line="240" w:lineRule="auto"/>
      </w:pPr>
      <w:r>
        <w:separator/>
      </w:r>
    </w:p>
  </w:endnote>
  <w:endnote w:type="continuationSeparator" w:id="0">
    <w:p w14:paraId="581DEED8" w14:textId="77777777" w:rsidR="00EB29FE" w:rsidRDefault="00EB29FE" w:rsidP="007954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Yu Gothic"/>
    <w:charset w:val="80"/>
    <w:family w:val="auto"/>
    <w:pitch w:val="variable"/>
    <w:sig w:usb0="00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aco">
    <w:charset w:val="4D"/>
    <w:family w:val="auto"/>
    <w:pitch w:val="variable"/>
    <w:sig w:usb0="A00002FF" w:usb1="500039FB" w:usb2="00000000" w:usb3="00000000" w:csb0="0000019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FE56C" w14:textId="77777777" w:rsidR="00EB29FE" w:rsidRDefault="00EB29FE" w:rsidP="00795409">
      <w:pPr>
        <w:spacing w:line="240" w:lineRule="auto"/>
      </w:pPr>
      <w:r>
        <w:separator/>
      </w:r>
    </w:p>
  </w:footnote>
  <w:footnote w:type="continuationSeparator" w:id="0">
    <w:p w14:paraId="7D133198" w14:textId="77777777" w:rsidR="00EB29FE" w:rsidRDefault="00EB29FE" w:rsidP="00795409">
      <w:pPr>
        <w:spacing w:line="240" w:lineRule="auto"/>
      </w:pPr>
      <w:r>
        <w:continuationSeparator/>
      </w:r>
    </w:p>
  </w:footnote>
  <w:footnote w:id="1">
    <w:p w14:paraId="2EA3E625" w14:textId="77777777" w:rsidR="00DB3242" w:rsidRDefault="00DB324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8C1"/>
    <w:multiLevelType w:val="hybridMultilevel"/>
    <w:tmpl w:val="51C67D9C"/>
    <w:lvl w:ilvl="0" w:tplc="C7DE3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4B0FFE"/>
    <w:multiLevelType w:val="hybridMultilevel"/>
    <w:tmpl w:val="3C46A148"/>
    <w:lvl w:ilvl="0" w:tplc="B0F8C8DC">
      <w:numFmt w:val="bullet"/>
      <w:lvlText w:val="-"/>
      <w:lvlJc w:val="left"/>
      <w:pPr>
        <w:ind w:left="720" w:hanging="360"/>
      </w:pPr>
      <w:rPr>
        <w:rFonts w:ascii="Helvetica" w:eastAsia="ヒラギノ角ゴ Pro W3" w:hAnsi="Helvetica" w:cs="Helvetica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C392C"/>
    <w:multiLevelType w:val="hybridMultilevel"/>
    <w:tmpl w:val="346464CA"/>
    <w:lvl w:ilvl="0" w:tplc="C7DE3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AE4772"/>
    <w:multiLevelType w:val="hybridMultilevel"/>
    <w:tmpl w:val="2CF65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02850"/>
    <w:multiLevelType w:val="hybridMultilevel"/>
    <w:tmpl w:val="86584710"/>
    <w:lvl w:ilvl="0" w:tplc="BAC47D76">
      <w:numFmt w:val="bullet"/>
      <w:lvlText w:val="-"/>
      <w:lvlJc w:val="left"/>
      <w:pPr>
        <w:ind w:left="720" w:hanging="360"/>
      </w:pPr>
      <w:rPr>
        <w:rFonts w:ascii="Helvetica" w:eastAsia="ヒラギノ角ゴ Pro W3" w:hAnsi="Helvetica" w:cs="Helvetica" w:hint="default"/>
        <w:color w:val="000000"/>
        <w:sz w:val="24"/>
      </w:rPr>
    </w:lvl>
    <w:lvl w:ilvl="1" w:tplc="C4602830">
      <w:numFmt w:val="bullet"/>
      <w:lvlText w:val="–"/>
      <w:lvlJc w:val="left"/>
      <w:pPr>
        <w:ind w:left="1440" w:hanging="360"/>
      </w:pPr>
      <w:rPr>
        <w:rFonts w:ascii="Arial" w:eastAsia="ヒラギノ角ゴ Pro W3" w:hAnsi="Arial" w:cs="Arial" w:hint="default"/>
        <w:color w:val="000000"/>
        <w:sz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845EB"/>
    <w:multiLevelType w:val="hybridMultilevel"/>
    <w:tmpl w:val="AF4A36F4"/>
    <w:lvl w:ilvl="0" w:tplc="FEBACF64">
      <w:numFmt w:val="bullet"/>
      <w:lvlText w:val="-"/>
      <w:lvlJc w:val="left"/>
      <w:pPr>
        <w:ind w:left="720" w:hanging="360"/>
      </w:pPr>
      <w:rPr>
        <w:rFonts w:ascii="Helvetica" w:eastAsia="ヒラギノ角ゴ Pro W3" w:hAnsi="Helvetica" w:cs="Helvetica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B651A"/>
    <w:multiLevelType w:val="hybridMultilevel"/>
    <w:tmpl w:val="A75297D8"/>
    <w:lvl w:ilvl="0" w:tplc="C7DE3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E1"/>
    <w:rsid w:val="00025272"/>
    <w:rsid w:val="0003116B"/>
    <w:rsid w:val="00092381"/>
    <w:rsid w:val="00096DF7"/>
    <w:rsid w:val="000A5EC1"/>
    <w:rsid w:val="00101871"/>
    <w:rsid w:val="00103016"/>
    <w:rsid w:val="00103C29"/>
    <w:rsid w:val="00110C1F"/>
    <w:rsid w:val="00143555"/>
    <w:rsid w:val="001569C4"/>
    <w:rsid w:val="00160D3C"/>
    <w:rsid w:val="001B209B"/>
    <w:rsid w:val="001C3B87"/>
    <w:rsid w:val="001C6903"/>
    <w:rsid w:val="00203329"/>
    <w:rsid w:val="00267C01"/>
    <w:rsid w:val="002712FC"/>
    <w:rsid w:val="00296C7F"/>
    <w:rsid w:val="002D61CB"/>
    <w:rsid w:val="002E3E31"/>
    <w:rsid w:val="00317DDC"/>
    <w:rsid w:val="00331AFB"/>
    <w:rsid w:val="00344204"/>
    <w:rsid w:val="00357025"/>
    <w:rsid w:val="003738AF"/>
    <w:rsid w:val="00373A8A"/>
    <w:rsid w:val="00377CBD"/>
    <w:rsid w:val="00377D1F"/>
    <w:rsid w:val="003937E1"/>
    <w:rsid w:val="003D00EF"/>
    <w:rsid w:val="00421380"/>
    <w:rsid w:val="00424153"/>
    <w:rsid w:val="00425825"/>
    <w:rsid w:val="00461A26"/>
    <w:rsid w:val="00480D9D"/>
    <w:rsid w:val="00492193"/>
    <w:rsid w:val="004C2D98"/>
    <w:rsid w:val="004C3918"/>
    <w:rsid w:val="004D1217"/>
    <w:rsid w:val="004D6008"/>
    <w:rsid w:val="004D6566"/>
    <w:rsid w:val="004E7055"/>
    <w:rsid w:val="0054640E"/>
    <w:rsid w:val="00552BEB"/>
    <w:rsid w:val="005908CB"/>
    <w:rsid w:val="005F365B"/>
    <w:rsid w:val="006058E3"/>
    <w:rsid w:val="006152C4"/>
    <w:rsid w:val="006271C0"/>
    <w:rsid w:val="00630510"/>
    <w:rsid w:val="00675764"/>
    <w:rsid w:val="006D28AA"/>
    <w:rsid w:val="006E00BA"/>
    <w:rsid w:val="006F1772"/>
    <w:rsid w:val="007577B8"/>
    <w:rsid w:val="00795409"/>
    <w:rsid w:val="007A07EA"/>
    <w:rsid w:val="007B50A0"/>
    <w:rsid w:val="007F5471"/>
    <w:rsid w:val="007F5C29"/>
    <w:rsid w:val="008A7F5E"/>
    <w:rsid w:val="008B3D5B"/>
    <w:rsid w:val="008E22F8"/>
    <w:rsid w:val="00910727"/>
    <w:rsid w:val="00940DA2"/>
    <w:rsid w:val="00962B9B"/>
    <w:rsid w:val="009844C1"/>
    <w:rsid w:val="009E18C6"/>
    <w:rsid w:val="00A069F7"/>
    <w:rsid w:val="00A17FE2"/>
    <w:rsid w:val="00A310B2"/>
    <w:rsid w:val="00A37908"/>
    <w:rsid w:val="00A41B0B"/>
    <w:rsid w:val="00AD0109"/>
    <w:rsid w:val="00B1317B"/>
    <w:rsid w:val="00B24831"/>
    <w:rsid w:val="00B44F25"/>
    <w:rsid w:val="00B461BD"/>
    <w:rsid w:val="00B632F2"/>
    <w:rsid w:val="00B80766"/>
    <w:rsid w:val="00B82722"/>
    <w:rsid w:val="00BA084A"/>
    <w:rsid w:val="00BB2122"/>
    <w:rsid w:val="00BE19A2"/>
    <w:rsid w:val="00C06DFE"/>
    <w:rsid w:val="00C21291"/>
    <w:rsid w:val="00C81F3C"/>
    <w:rsid w:val="00C855F5"/>
    <w:rsid w:val="00C91C24"/>
    <w:rsid w:val="00C952E2"/>
    <w:rsid w:val="00CF0DEF"/>
    <w:rsid w:val="00D00FBB"/>
    <w:rsid w:val="00D74CF6"/>
    <w:rsid w:val="00DB3242"/>
    <w:rsid w:val="00DE4C92"/>
    <w:rsid w:val="00E26413"/>
    <w:rsid w:val="00E30A4F"/>
    <w:rsid w:val="00E43F0C"/>
    <w:rsid w:val="00E450C5"/>
    <w:rsid w:val="00E82F9F"/>
    <w:rsid w:val="00E84981"/>
    <w:rsid w:val="00E864E4"/>
    <w:rsid w:val="00EB29FE"/>
    <w:rsid w:val="00F354B6"/>
    <w:rsid w:val="00F5711C"/>
    <w:rsid w:val="00F8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C7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next w:val="Normale"/>
    <w:rsid w:val="002712FC"/>
    <w:pPr>
      <w:spacing w:before="480" w:line="240" w:lineRule="exact"/>
      <w:ind w:left="284" w:hanging="284"/>
      <w:jc w:val="both"/>
      <w:outlineLvl w:val="0"/>
    </w:pPr>
    <w:rPr>
      <w:rFonts w:ascii="Times" w:eastAsia="ヒラギノ角ゴ Pro W3" w:hAnsi="Times"/>
      <w:b/>
      <w:color w:val="000000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Titolo21">
    <w:name w:val="Titolo 21"/>
    <w:rsid w:val="002712FC"/>
    <w:pPr>
      <w:spacing w:line="240" w:lineRule="exact"/>
      <w:jc w:val="both"/>
      <w:outlineLvl w:val="1"/>
    </w:pPr>
    <w:rPr>
      <w:rFonts w:ascii="Times" w:eastAsia="ヒラギノ角ゴ Pro W3" w:hAnsi="Times"/>
      <w:smallCaps/>
      <w:color w:val="000000"/>
      <w:sz w:val="18"/>
    </w:rPr>
  </w:style>
  <w:style w:type="paragraph" w:styleId="Paragrafoelenco">
    <w:name w:val="List Paragraph"/>
    <w:basedOn w:val="Normale"/>
    <w:uiPriority w:val="34"/>
    <w:qFormat/>
    <w:rsid w:val="002712FC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8A7F5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paragraph" w:customStyle="1" w:styleId="WPNormal">
    <w:name w:val="WP_Normal"/>
    <w:basedOn w:val="Normale"/>
    <w:rsid w:val="00E26413"/>
    <w:pPr>
      <w:spacing w:line="240" w:lineRule="auto"/>
      <w:jc w:val="left"/>
    </w:pPr>
    <w:rPr>
      <w:rFonts w:ascii="Monaco" w:eastAsia="Times New Roman" w:hAnsi="Monaco"/>
      <w:sz w:val="24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79540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5409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79540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95409"/>
    <w:rPr>
      <w:rFonts w:eastAsia="Calibri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B324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B3242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DB3242"/>
    <w:rPr>
      <w:vertAlign w:val="superscript"/>
    </w:rPr>
  </w:style>
  <w:style w:type="character" w:styleId="Collegamentoipertestuale">
    <w:name w:val="Hyperlink"/>
    <w:basedOn w:val="Carpredefinitoparagrafo"/>
    <w:unhideWhenUsed/>
    <w:rsid w:val="00DB324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6757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75764"/>
    <w:rPr>
      <w:rFonts w:ascii="Segoe UI" w:eastAsia="Calibri" w:hAnsi="Segoe UI" w:cs="Segoe UI"/>
      <w:sz w:val="18"/>
      <w:szCs w:val="18"/>
      <w:lang w:eastAsia="en-US"/>
    </w:rPr>
  </w:style>
  <w:style w:type="character" w:styleId="Collegamentovisitato">
    <w:name w:val="FollowedHyperlink"/>
    <w:basedOn w:val="Carpredefinitoparagrafo"/>
    <w:semiHidden/>
    <w:unhideWhenUsed/>
    <w:rsid w:val="001018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next w:val="Normale"/>
    <w:rsid w:val="002712FC"/>
    <w:pPr>
      <w:spacing w:before="480" w:line="240" w:lineRule="exact"/>
      <w:ind w:left="284" w:hanging="284"/>
      <w:jc w:val="both"/>
      <w:outlineLvl w:val="0"/>
    </w:pPr>
    <w:rPr>
      <w:rFonts w:ascii="Times" w:eastAsia="ヒラギノ角ゴ Pro W3" w:hAnsi="Times"/>
      <w:b/>
      <w:color w:val="000000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Titolo21">
    <w:name w:val="Titolo 21"/>
    <w:rsid w:val="002712FC"/>
    <w:pPr>
      <w:spacing w:line="240" w:lineRule="exact"/>
      <w:jc w:val="both"/>
      <w:outlineLvl w:val="1"/>
    </w:pPr>
    <w:rPr>
      <w:rFonts w:ascii="Times" w:eastAsia="ヒラギノ角ゴ Pro W3" w:hAnsi="Times"/>
      <w:smallCaps/>
      <w:color w:val="000000"/>
      <w:sz w:val="18"/>
    </w:rPr>
  </w:style>
  <w:style w:type="paragraph" w:styleId="Paragrafoelenco">
    <w:name w:val="List Paragraph"/>
    <w:basedOn w:val="Normale"/>
    <w:uiPriority w:val="34"/>
    <w:qFormat/>
    <w:rsid w:val="002712FC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8A7F5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paragraph" w:customStyle="1" w:styleId="WPNormal">
    <w:name w:val="WP_Normal"/>
    <w:basedOn w:val="Normale"/>
    <w:rsid w:val="00E26413"/>
    <w:pPr>
      <w:spacing w:line="240" w:lineRule="auto"/>
      <w:jc w:val="left"/>
    </w:pPr>
    <w:rPr>
      <w:rFonts w:ascii="Monaco" w:eastAsia="Times New Roman" w:hAnsi="Monaco"/>
      <w:sz w:val="24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79540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5409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79540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95409"/>
    <w:rPr>
      <w:rFonts w:eastAsia="Calibri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B324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B3242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DB3242"/>
    <w:rPr>
      <w:vertAlign w:val="superscript"/>
    </w:rPr>
  </w:style>
  <w:style w:type="character" w:styleId="Collegamentoipertestuale">
    <w:name w:val="Hyperlink"/>
    <w:basedOn w:val="Carpredefinitoparagrafo"/>
    <w:unhideWhenUsed/>
    <w:rsid w:val="00DB324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6757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75764"/>
    <w:rPr>
      <w:rFonts w:ascii="Segoe UI" w:eastAsia="Calibri" w:hAnsi="Segoe UI" w:cs="Segoe UI"/>
      <w:sz w:val="18"/>
      <w:szCs w:val="18"/>
      <w:lang w:eastAsia="en-US"/>
    </w:rPr>
  </w:style>
  <w:style w:type="character" w:styleId="Collegamentovisitato">
    <w:name w:val="FollowedHyperlink"/>
    <w:basedOn w:val="Carpredefinitoparagrafo"/>
    <w:semiHidden/>
    <w:unhideWhenUsed/>
    <w:rsid w:val="001018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lessandro-dadda-vittorio-bachelet/lineamenti-di-diritto-europeo-dei-contratti-contratti-asimmetrici-del-consumatore-e-dimpresa-9788892136892-69057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ndrea-torrente-piero-schlesinger/manuale-di-diritto-privato-9788828809791-67277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AC8F9-14CE-4928-ADE0-ECE58B1D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3</Pages>
  <Words>723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2003-03-27T09:42:00Z</cp:lastPrinted>
  <dcterms:created xsi:type="dcterms:W3CDTF">2021-04-26T11:46:00Z</dcterms:created>
  <dcterms:modified xsi:type="dcterms:W3CDTF">2021-07-01T07:15:00Z</dcterms:modified>
</cp:coreProperties>
</file>