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35" w:rsidRDefault="00813D35" w:rsidP="00813D35">
      <w:pPr>
        <w:pStyle w:val="Titolo1"/>
        <w:tabs>
          <w:tab w:val="left" w:pos="2128"/>
        </w:tabs>
        <w:ind w:left="0" w:firstLine="0"/>
      </w:pPr>
      <w:r w:rsidRPr="00766A89">
        <w:t>Storia sociale</w:t>
      </w:r>
    </w:p>
    <w:p w:rsidR="00D115BC" w:rsidRDefault="00813D35" w:rsidP="00D115BC">
      <w:pPr>
        <w:pStyle w:val="Titolo2"/>
      </w:pPr>
      <w:r w:rsidRPr="00766A89">
        <w:t>Prof. Elena Riva</w:t>
      </w:r>
      <w:r w:rsidR="001B3CD1">
        <w:t>; Prof.</w:t>
      </w:r>
      <w:r w:rsidR="00D115BC" w:rsidRPr="00766A89">
        <w:t xml:space="preserve"> E</w:t>
      </w:r>
      <w:r w:rsidR="003058FC">
        <w:t>nrico Berbenni</w:t>
      </w:r>
    </w:p>
    <w:p w:rsidR="002D5E17" w:rsidRDefault="00813D35" w:rsidP="00813D3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B03274" w:rsidRDefault="00813D35" w:rsidP="007F3FC7">
      <w:pPr>
        <w:rPr>
          <w:rFonts w:eastAsia="MS Mincho"/>
        </w:rPr>
      </w:pPr>
      <w:r>
        <w:rPr>
          <w:rFonts w:eastAsia="MS Mincho"/>
        </w:rPr>
        <w:t>Il corso si pone l’obiettivo di</w:t>
      </w:r>
      <w:r w:rsidRPr="00766A89">
        <w:rPr>
          <w:rFonts w:eastAsia="MS Mincho"/>
        </w:rPr>
        <w:t xml:space="preserve"> affrontare la storia sociale</w:t>
      </w:r>
      <w:r w:rsidR="008E76AF">
        <w:rPr>
          <w:rFonts w:eastAsia="MS Mincho"/>
        </w:rPr>
        <w:t xml:space="preserve"> </w:t>
      </w:r>
      <w:r w:rsidRPr="00766A89">
        <w:rPr>
          <w:rFonts w:eastAsia="MS Mincho"/>
        </w:rPr>
        <w:t>europea tra antico regime ed età contemporanea, con particolare attenzione allo sviluppo delle pratiche di welfare e di assistenza sociale</w:t>
      </w:r>
      <w:r w:rsidR="00B03274">
        <w:rPr>
          <w:rFonts w:eastAsia="MS Mincho"/>
        </w:rPr>
        <w:t xml:space="preserve"> nel contesto economico e sociale che le ha prodotte</w:t>
      </w:r>
      <w:r w:rsidRPr="00766A89">
        <w:rPr>
          <w:rFonts w:eastAsia="MS Mincho"/>
        </w:rPr>
        <w:t>.</w:t>
      </w:r>
    </w:p>
    <w:p w:rsidR="00813D35" w:rsidRDefault="00813D35" w:rsidP="007F3FC7">
      <w:pPr>
        <w:rPr>
          <w:rFonts w:eastAsia="MS Mincho"/>
        </w:rPr>
      </w:pPr>
      <w:r w:rsidRPr="00766A89">
        <w:rPr>
          <w:rFonts w:eastAsia="MS Mincho"/>
        </w:rPr>
        <w:t>In particolare, si porrà all'attenzione degli studenti la lettura di questi temi attraverso la chiave interpretativa della cittadinanza.</w:t>
      </w:r>
    </w:p>
    <w:p w:rsidR="00813D35" w:rsidRDefault="00813D35" w:rsidP="007F3FC7">
      <w:r>
        <w:t>Nello specifico gli obiettivi dell’insegnamento sono:</w:t>
      </w:r>
    </w:p>
    <w:p w:rsidR="00135AB3" w:rsidRDefault="00691D57" w:rsidP="007F3FC7">
      <w:pPr>
        <w:pStyle w:val="Paragrafoelenco"/>
        <w:numPr>
          <w:ilvl w:val="0"/>
          <w:numId w:val="9"/>
        </w:numPr>
        <w:ind w:left="284" w:hanging="284"/>
        <w:jc w:val="both"/>
      </w:pPr>
      <w:r>
        <w:t>i</w:t>
      </w:r>
      <w:r w:rsidR="00135AB3">
        <w:t xml:space="preserve">nquadrare il contesto socio-economico all’interno del quale si innesta l’evoluzione del welfare e dell’assistenza, evidenziandone </w:t>
      </w:r>
      <w:r w:rsidR="004F7AA6">
        <w:t xml:space="preserve">i punti di </w:t>
      </w:r>
      <w:r w:rsidR="00135AB3">
        <w:t xml:space="preserve">continuità e </w:t>
      </w:r>
      <w:r w:rsidR="001D0D84">
        <w:t xml:space="preserve">di </w:t>
      </w:r>
      <w:r w:rsidR="00135AB3">
        <w:t>rottur</w:t>
      </w:r>
      <w:r w:rsidR="00BD173F">
        <w:t>a</w:t>
      </w:r>
      <w:r w:rsidR="009A20DF">
        <w:t xml:space="preserve"> tra età moderna e contemporanea</w:t>
      </w:r>
      <w:r w:rsidR="00135AB3">
        <w:t>.</w:t>
      </w:r>
    </w:p>
    <w:p w:rsidR="002E4C96" w:rsidRDefault="00691D57" w:rsidP="007F3FC7">
      <w:pPr>
        <w:pStyle w:val="Paragrafoelenco"/>
        <w:numPr>
          <w:ilvl w:val="0"/>
          <w:numId w:val="9"/>
        </w:numPr>
        <w:ind w:left="284" w:hanging="284"/>
        <w:jc w:val="both"/>
      </w:pPr>
      <w:r>
        <w:t>f</w:t>
      </w:r>
      <w:r w:rsidR="00813D35">
        <w:t>ornire la consapevolezza delle modalità con cui storicamente si affermano i temi del welfare e dell’assistenza sociale, focalizzando l’attenzione sul lessico disciplinare, sulle fonti e sui problemi generali dell’interpretazione storiografica;</w:t>
      </w:r>
    </w:p>
    <w:p w:rsidR="005F56FE" w:rsidRDefault="00691D57" w:rsidP="007F3FC7">
      <w:pPr>
        <w:pStyle w:val="Paragrafoelenco"/>
        <w:numPr>
          <w:ilvl w:val="0"/>
          <w:numId w:val="9"/>
        </w:numPr>
        <w:ind w:left="284" w:hanging="284"/>
        <w:jc w:val="both"/>
      </w:pPr>
      <w:r>
        <w:t>s</w:t>
      </w:r>
      <w:r w:rsidR="005F56FE">
        <w:t>viluppare un approccio critico allo studio della disciplina, attento ai nessi causali e alle relazioni di lungo periodo tra passato e presente.</w:t>
      </w:r>
    </w:p>
    <w:p w:rsidR="00813D35" w:rsidRDefault="005F56FE" w:rsidP="00606610">
      <w:r>
        <w:t xml:space="preserve"> </w:t>
      </w:r>
      <w:r w:rsidR="00813D35">
        <w:t>Al termine del corso, lo studente sarà in grado di:</w:t>
      </w:r>
    </w:p>
    <w:p w:rsidR="007F3FC7" w:rsidRDefault="005C03F4" w:rsidP="004151B2">
      <w:pPr>
        <w:pStyle w:val="Paragrafoelenco"/>
        <w:numPr>
          <w:ilvl w:val="0"/>
          <w:numId w:val="10"/>
        </w:numPr>
        <w:tabs>
          <w:tab w:val="left" w:pos="266"/>
        </w:tabs>
        <w:ind w:left="284" w:hanging="284"/>
        <w:jc w:val="both"/>
      </w:pPr>
      <w:r>
        <w:t xml:space="preserve">collocare gli snodi fondamentali della storia del welfare e dell’assistenza </w:t>
      </w:r>
      <w:r w:rsidR="007B323F">
        <w:t>all’interno di</w:t>
      </w:r>
      <w:r>
        <w:t xml:space="preserve"> trasformazioni socio-economiche di lungo periodo, acquisendo una comprensione degli stessi </w:t>
      </w:r>
      <w:r w:rsidR="00813D35">
        <w:t xml:space="preserve"> anche in chiave interdisciplinare e di cittadinanza;</w:t>
      </w:r>
    </w:p>
    <w:p w:rsidR="007F3FC7" w:rsidRDefault="00813D35" w:rsidP="004151B2">
      <w:pPr>
        <w:pStyle w:val="Paragrafoelenco"/>
        <w:numPr>
          <w:ilvl w:val="0"/>
          <w:numId w:val="10"/>
        </w:numPr>
        <w:tabs>
          <w:tab w:val="left" w:pos="266"/>
        </w:tabs>
        <w:ind w:left="284" w:hanging="284"/>
        <w:jc w:val="both"/>
      </w:pPr>
      <w:r>
        <w:t>conoscere e sviluppare capacità di comprensione applicata che gli consentano di realizzare interventi educativi e formativi anche attraverso la consapevolezza delle dinamiche storiche e culturali sottese;</w:t>
      </w:r>
      <w:r w:rsidR="007F3FC7">
        <w:t xml:space="preserve"> </w:t>
      </w:r>
    </w:p>
    <w:p w:rsidR="007F3FC7" w:rsidRDefault="00813D35" w:rsidP="004151B2">
      <w:pPr>
        <w:pStyle w:val="Paragrafoelenco"/>
        <w:numPr>
          <w:ilvl w:val="0"/>
          <w:numId w:val="10"/>
        </w:numPr>
        <w:tabs>
          <w:tab w:val="left" w:pos="266"/>
        </w:tabs>
        <w:ind w:left="284" w:hanging="284"/>
        <w:jc w:val="both"/>
      </w:pPr>
      <w:r>
        <w:t>saper comunicare informazioni relative alla storia sociale utilizzando il lessico specialistico;</w:t>
      </w:r>
      <w:r w:rsidR="007F3FC7">
        <w:t xml:space="preserve"> </w:t>
      </w:r>
    </w:p>
    <w:p w:rsidR="00813D35" w:rsidRDefault="00813D35" w:rsidP="004151B2">
      <w:pPr>
        <w:pStyle w:val="Paragrafoelenco"/>
        <w:numPr>
          <w:ilvl w:val="0"/>
          <w:numId w:val="10"/>
        </w:numPr>
        <w:tabs>
          <w:tab w:val="left" w:pos="266"/>
        </w:tabs>
        <w:ind w:left="284" w:hanging="284"/>
        <w:jc w:val="both"/>
      </w:pPr>
      <w:r w:rsidRPr="00F61962">
        <w:t>sviluppare un’autonomia di giudizio attingendo informazioni da testi di riferimento e dal dibattito culturale contemporaneo</w:t>
      </w:r>
      <w:r>
        <w:t>.</w:t>
      </w:r>
    </w:p>
    <w:p w:rsidR="00813D35" w:rsidRDefault="00813D35" w:rsidP="00813D3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781078" w:rsidRDefault="00781078" w:rsidP="00813D35">
      <w:pPr>
        <w:rPr>
          <w:rFonts w:eastAsia="MS Mincho"/>
        </w:rPr>
      </w:pPr>
      <w:r>
        <w:rPr>
          <w:rFonts w:eastAsia="MS Mincho"/>
        </w:rPr>
        <w:t>Il corso si articola in due parti.</w:t>
      </w:r>
      <w:r w:rsidR="00664A21">
        <w:rPr>
          <w:rFonts w:eastAsia="MS Mincho"/>
        </w:rPr>
        <w:t xml:space="preserve"> </w:t>
      </w:r>
      <w:r w:rsidR="008E76AF">
        <w:rPr>
          <w:rFonts w:eastAsia="MS Mincho"/>
        </w:rPr>
        <w:t>Una parte (10 ore tenute dal</w:t>
      </w:r>
      <w:r w:rsidR="00D47C55">
        <w:rPr>
          <w:rFonts w:eastAsia="MS Mincho"/>
        </w:rPr>
        <w:t xml:space="preserve"> Prof.</w:t>
      </w:r>
      <w:r w:rsidR="008E76AF">
        <w:rPr>
          <w:rFonts w:eastAsia="MS Mincho"/>
        </w:rPr>
        <w:t>. Berbenni))</w:t>
      </w:r>
      <w:r w:rsidR="00664A21">
        <w:rPr>
          <w:rFonts w:eastAsia="MS Mincho"/>
        </w:rPr>
        <w:t xml:space="preserve"> affronterà i principali snodi della storia economica tra età moderna e contemporanea, fornendo il necessario background concettuale per cogliere e interpretare le diverse istanze di assistenza e welfare espresse nel corso dei secoli.</w:t>
      </w:r>
    </w:p>
    <w:p w:rsidR="00813D35" w:rsidRDefault="008E76AF" w:rsidP="00813D35">
      <w:pPr>
        <w:rPr>
          <w:rFonts w:eastAsia="MS Mincho"/>
        </w:rPr>
      </w:pPr>
      <w:r>
        <w:rPr>
          <w:rFonts w:eastAsia="MS Mincho"/>
        </w:rPr>
        <w:lastRenderedPageBreak/>
        <w:t>Il resto del corso (30 ore</w:t>
      </w:r>
      <w:r w:rsidR="003F6ADA">
        <w:rPr>
          <w:rFonts w:eastAsia="MS Mincho"/>
        </w:rPr>
        <w:t xml:space="preserve"> tenuta dalla prof.ssa Riva</w:t>
      </w:r>
      <w:r>
        <w:rPr>
          <w:rFonts w:eastAsia="MS Mincho"/>
        </w:rPr>
        <w:t xml:space="preserve">) </w:t>
      </w:r>
      <w:r w:rsidR="00813D35">
        <w:rPr>
          <w:rFonts w:eastAsia="MS Mincho"/>
        </w:rPr>
        <w:t>verterà sull’analisi dell</w:t>
      </w:r>
      <w:r w:rsidR="00813D35" w:rsidRPr="00766A89">
        <w:rPr>
          <w:rFonts w:eastAsia="MS Mincho"/>
        </w:rPr>
        <w:t>e dinamiche</w:t>
      </w:r>
      <w:r w:rsidR="00813D35">
        <w:rPr>
          <w:rFonts w:eastAsia="MS Mincho"/>
        </w:rPr>
        <w:t xml:space="preserve"> storiche proprie di una società complessa. Oltre alle</w:t>
      </w:r>
      <w:r w:rsidR="00813D35" w:rsidRPr="00766A89">
        <w:rPr>
          <w:rFonts w:eastAsia="MS Mincho"/>
        </w:rPr>
        <w:t xml:space="preserve"> cara</w:t>
      </w:r>
      <w:r w:rsidR="00813D35">
        <w:rPr>
          <w:rFonts w:eastAsia="MS Mincho"/>
        </w:rPr>
        <w:t>tteristiche generali dello sviluppo sociale lette in chiave</w:t>
      </w:r>
      <w:r w:rsidR="00813D35" w:rsidRPr="00766A89">
        <w:rPr>
          <w:rFonts w:eastAsia="MS Mincho"/>
        </w:rPr>
        <w:t xml:space="preserve"> di </w:t>
      </w:r>
      <w:r w:rsidR="00813D35">
        <w:rPr>
          <w:rFonts w:eastAsia="MS Mincho"/>
        </w:rPr>
        <w:t>cittadinanza, le lezioni faranno particolare riferimento</w:t>
      </w:r>
      <w:r w:rsidR="00813D35" w:rsidRPr="00766A89">
        <w:rPr>
          <w:rFonts w:eastAsia="MS Mincho"/>
        </w:rPr>
        <w:t xml:space="preserve"> allo sviluppo delle pratiche di welfare</w:t>
      </w:r>
      <w:r w:rsidR="00813D35">
        <w:rPr>
          <w:rFonts w:eastAsia="MS Mincho"/>
        </w:rPr>
        <w:t xml:space="preserve"> e di assistenza sociale in età moderna e contemporanea</w:t>
      </w:r>
      <w:r w:rsidR="00813D35" w:rsidRPr="00766A89">
        <w:rPr>
          <w:rFonts w:eastAsia="MS Mincho"/>
        </w:rPr>
        <w:t>.</w:t>
      </w:r>
    </w:p>
    <w:p w:rsidR="00813D35" w:rsidRPr="00606610" w:rsidRDefault="00813D35" w:rsidP="0060661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7678AD">
        <w:rPr>
          <w:rStyle w:val="Rimandonotaapidipagina"/>
          <w:b/>
          <w:i/>
          <w:sz w:val="18"/>
        </w:rPr>
        <w:footnoteReference w:id="1"/>
      </w:r>
    </w:p>
    <w:p w:rsidR="00813D35" w:rsidRPr="001B3CD1" w:rsidRDefault="00813D35" w:rsidP="001B3CD1">
      <w:pPr>
        <w:pStyle w:val="Paragrafoelenco"/>
        <w:numPr>
          <w:ilvl w:val="0"/>
          <w:numId w:val="4"/>
        </w:numPr>
        <w:spacing w:line="240" w:lineRule="atLeast"/>
        <w:ind w:left="142" w:hanging="142"/>
        <w:rPr>
          <w:rFonts w:ascii="Times" w:hAnsi="Times"/>
          <w:noProof/>
          <w:spacing w:val="-5"/>
          <w:sz w:val="18"/>
        </w:rPr>
      </w:pPr>
      <w:r w:rsidRPr="001B3CD1">
        <w:rPr>
          <w:rFonts w:ascii="Times" w:hAnsi="Times"/>
          <w:smallCaps/>
          <w:noProof/>
          <w:spacing w:val="-5"/>
          <w:sz w:val="16"/>
        </w:rPr>
        <w:t>Y. Kazepov-D. Carbone,</w:t>
      </w:r>
      <w:r w:rsidRPr="001B3CD1">
        <w:rPr>
          <w:rFonts w:ascii="Times" w:hAnsi="Times"/>
          <w:i/>
          <w:noProof/>
          <w:spacing w:val="-5"/>
          <w:sz w:val="18"/>
        </w:rPr>
        <w:t xml:space="preserve"> Che cos’è il Welfare State,</w:t>
      </w:r>
      <w:r w:rsidRPr="001B3CD1">
        <w:rPr>
          <w:rFonts w:ascii="Times" w:hAnsi="Times"/>
          <w:noProof/>
          <w:spacing w:val="-5"/>
          <w:sz w:val="18"/>
        </w:rPr>
        <w:t xml:space="preserve"> Carocci, Roma, 2018.</w:t>
      </w:r>
      <w:r w:rsidR="007678AD">
        <w:rPr>
          <w:rFonts w:ascii="Times" w:hAnsi="Times"/>
          <w:noProof/>
          <w:spacing w:val="-5"/>
          <w:sz w:val="18"/>
        </w:rPr>
        <w:t xml:space="preserve"> </w:t>
      </w:r>
      <w:hyperlink r:id="rId9" w:history="1">
        <w:r w:rsidR="007678AD" w:rsidRPr="007678AD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813D35" w:rsidRPr="001B3CD1" w:rsidRDefault="00813D35" w:rsidP="001B3CD1">
      <w:pPr>
        <w:pStyle w:val="Paragrafoelenco"/>
        <w:numPr>
          <w:ilvl w:val="0"/>
          <w:numId w:val="4"/>
        </w:numPr>
        <w:spacing w:line="240" w:lineRule="atLeast"/>
        <w:ind w:left="142" w:hanging="142"/>
        <w:rPr>
          <w:rFonts w:ascii="Times" w:hAnsi="Times"/>
          <w:noProof/>
          <w:spacing w:val="-5"/>
          <w:sz w:val="18"/>
        </w:rPr>
      </w:pPr>
      <w:r w:rsidRPr="001B3CD1">
        <w:rPr>
          <w:rFonts w:ascii="Times" w:hAnsi="Times"/>
          <w:smallCaps/>
          <w:noProof/>
          <w:spacing w:val="-5"/>
          <w:sz w:val="16"/>
        </w:rPr>
        <w:t>R. Cutini,</w:t>
      </w:r>
      <w:r w:rsidRPr="001B3CD1">
        <w:rPr>
          <w:rFonts w:ascii="Times" w:hAnsi="Times"/>
          <w:i/>
          <w:noProof/>
          <w:spacing w:val="-5"/>
          <w:sz w:val="18"/>
        </w:rPr>
        <w:t xml:space="preserve"> Promuovere la democrazia. Storia degli assistenti sociali nell’Italia del secondo dopoguerra (1944-1860),</w:t>
      </w:r>
      <w:r w:rsidRPr="001B3CD1">
        <w:rPr>
          <w:rFonts w:ascii="Times" w:hAnsi="Times"/>
          <w:noProof/>
          <w:spacing w:val="-5"/>
          <w:sz w:val="18"/>
        </w:rPr>
        <w:t xml:space="preserve"> Viella, Roma, 2018.</w:t>
      </w:r>
      <w:r w:rsidR="007678AD">
        <w:rPr>
          <w:rFonts w:ascii="Times" w:hAnsi="Times"/>
          <w:noProof/>
          <w:spacing w:val="-5"/>
          <w:sz w:val="18"/>
        </w:rPr>
        <w:t xml:space="preserve"> </w:t>
      </w:r>
      <w:hyperlink r:id="rId10" w:history="1">
        <w:r w:rsidR="007678AD" w:rsidRPr="007678AD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390E1F" w:rsidRPr="001B3CD1" w:rsidRDefault="00390E1F" w:rsidP="001B3CD1">
      <w:pPr>
        <w:pStyle w:val="Paragrafoelenco"/>
        <w:numPr>
          <w:ilvl w:val="0"/>
          <w:numId w:val="4"/>
        </w:numPr>
        <w:spacing w:line="240" w:lineRule="atLeast"/>
        <w:ind w:left="142" w:hanging="142"/>
        <w:rPr>
          <w:rFonts w:ascii="Times" w:hAnsi="Times"/>
          <w:noProof/>
          <w:spacing w:val="-5"/>
          <w:sz w:val="18"/>
        </w:rPr>
      </w:pPr>
      <w:r w:rsidRPr="001B3CD1">
        <w:rPr>
          <w:rFonts w:ascii="Times" w:hAnsi="Times"/>
          <w:noProof/>
          <w:spacing w:val="-5"/>
          <w:sz w:val="18"/>
        </w:rPr>
        <w:t>Materiali messi a disposizione su Blackboard.</w:t>
      </w:r>
    </w:p>
    <w:p w:rsidR="00813D35" w:rsidRDefault="00813D35" w:rsidP="00813D35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:rsidR="00813D35" w:rsidRDefault="00813D35" w:rsidP="00813D35">
      <w:pPr>
        <w:pStyle w:val="Testo2"/>
      </w:pPr>
      <w:r w:rsidRPr="00766A89">
        <w:t xml:space="preserve">La parte generale sarà svolta con lezioni frontali in aula, la parte monografica potrà essere svolta in forma seminariale in compresenza con studiosi o specialisti dei vari argomenti con l’utilizzo di una didattica interattiva. Il materiale a disposizione dello studente verrà ottimizzato con l’ausilio della piattaforma </w:t>
      </w:r>
      <w:r w:rsidRPr="00766A89">
        <w:rPr>
          <w:i/>
        </w:rPr>
        <w:t>Blackboard</w:t>
      </w:r>
      <w:r w:rsidRPr="00766A89">
        <w:t xml:space="preserve">. </w:t>
      </w:r>
    </w:p>
    <w:p w:rsidR="00813D35" w:rsidRDefault="00813D35" w:rsidP="00813D3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8D5FD8" w:rsidRDefault="001D5C8A" w:rsidP="00813D35">
      <w:pPr>
        <w:pStyle w:val="Testo2"/>
      </w:pPr>
      <w:r>
        <w:t xml:space="preserve">L’esame è orale. </w:t>
      </w:r>
      <w:r w:rsidR="00270B4A">
        <w:t>Gli studenti dovranno sostenere due colloqui, uno per la prima parte e l’altro per la seconda parte del corso. La votazione finale sarà la media ponderata dei due risultati, con pesi pari al 25% per la prima parte e al 75% per la seconda parte.</w:t>
      </w:r>
    </w:p>
    <w:p w:rsidR="00813D35" w:rsidRDefault="00813D35" w:rsidP="00813D35">
      <w:pPr>
        <w:pStyle w:val="Testo2"/>
      </w:pPr>
      <w:r>
        <w:t>Gli elementi che entreranno a far parte della valutazione saranno: la chiarezza espositiva</w:t>
      </w:r>
      <w:r w:rsidR="003F6ADA">
        <w:t xml:space="preserve"> (20%)</w:t>
      </w:r>
      <w:r>
        <w:t>, la conoscenza delle linee generali della materia</w:t>
      </w:r>
      <w:r w:rsidR="003F6ADA">
        <w:t xml:space="preserve"> (50%)</w:t>
      </w:r>
      <w:r>
        <w:t>, la riflessione critica</w:t>
      </w:r>
      <w:r w:rsidR="003F6ADA">
        <w:t xml:space="preserve"> (15%)</w:t>
      </w:r>
      <w:r>
        <w:t>, la capacità di collegare le questioni generali alle tematiche connesse con gli approfondimenti indicati nella bibliografia</w:t>
      </w:r>
      <w:r w:rsidR="003F6ADA">
        <w:t xml:space="preserve"> (15%)</w:t>
      </w:r>
      <w:r>
        <w:t>.</w:t>
      </w:r>
    </w:p>
    <w:p w:rsidR="00813D35" w:rsidRDefault="00813D35" w:rsidP="00813D3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6804AD" w:rsidRDefault="00813D35" w:rsidP="00276E69">
      <w:pPr>
        <w:pStyle w:val="Testo2"/>
        <w:spacing w:after="120"/>
      </w:pPr>
      <w:r>
        <w:t>Il corso non necessita di prerequisiti relativi ai contenuti.</w:t>
      </w:r>
    </w:p>
    <w:p w:rsidR="00813D35" w:rsidRPr="00276E69" w:rsidRDefault="00245440" w:rsidP="00245440">
      <w:pPr>
        <w:pStyle w:val="Testo2"/>
      </w:pPr>
      <w:r w:rsidRPr="00F30DAC">
        <w:t>Nel caso in cui la situazione sanitaria relativa alla pandemia di Covid-19 non dovesse consentire la didattica in presenza, sarà garantita l’erogazione a distanza dell’insegnamento e degli esami di profitto, con modalità che verranno comunicat</w:t>
      </w:r>
      <w:r>
        <w:t>e in tempo utile agli studenti</w:t>
      </w:r>
      <w:r w:rsidR="006804AD">
        <w:t>.</w:t>
      </w:r>
    </w:p>
    <w:p w:rsidR="00813D35" w:rsidRPr="00813D35" w:rsidRDefault="00813D35" w:rsidP="00245440">
      <w:pPr>
        <w:pStyle w:val="Testo2"/>
        <w:spacing w:before="120"/>
        <w:rPr>
          <w:i/>
        </w:rPr>
      </w:pPr>
      <w:r w:rsidRPr="00813D35">
        <w:rPr>
          <w:i/>
        </w:rPr>
        <w:t xml:space="preserve">Orario e luogo di ricevimento </w:t>
      </w:r>
    </w:p>
    <w:p w:rsidR="00813D35" w:rsidRDefault="00813D35" w:rsidP="00813D35">
      <w:pPr>
        <w:pStyle w:val="Testo2"/>
      </w:pPr>
      <w:r>
        <w:t>Il Prof.</w:t>
      </w:r>
      <w:r w:rsidRPr="00766A89">
        <w:t xml:space="preserve"> Elena Riva riceverà gli studenti nella stanza 2</w:t>
      </w:r>
      <w:r w:rsidR="00941763">
        <w:t>0</w:t>
      </w:r>
      <w:r w:rsidRPr="00766A89">
        <w:t>5 dell’edificio Gregorianum con le modalità e negli orari che saranno comunicati sulla pagina docente</w:t>
      </w:r>
      <w:r w:rsidR="00951759">
        <w:t>, previo appuntamento via mail.</w:t>
      </w:r>
    </w:p>
    <w:p w:rsidR="00270B4A" w:rsidRPr="00813D35" w:rsidRDefault="00270B4A" w:rsidP="00813D35">
      <w:pPr>
        <w:pStyle w:val="Testo2"/>
      </w:pPr>
      <w:r>
        <w:lastRenderedPageBreak/>
        <w:t xml:space="preserve">Il </w:t>
      </w:r>
      <w:r w:rsidR="001B3CD1">
        <w:t>Prof</w:t>
      </w:r>
      <w:r>
        <w:t xml:space="preserve">. Enrico Berbenni riceve gli studenti nella stanza </w:t>
      </w:r>
      <w:r w:rsidR="00A01593">
        <w:t xml:space="preserve">203 dell’edificio Gregorianum, </w:t>
      </w:r>
      <w:r>
        <w:t>previo appuntamento mail.</w:t>
      </w:r>
    </w:p>
    <w:sectPr w:rsidR="00270B4A" w:rsidRPr="00813D3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8AD" w:rsidRDefault="007678AD" w:rsidP="007678AD">
      <w:pPr>
        <w:spacing w:line="240" w:lineRule="auto"/>
      </w:pPr>
      <w:r>
        <w:separator/>
      </w:r>
    </w:p>
  </w:endnote>
  <w:endnote w:type="continuationSeparator" w:id="0">
    <w:p w:rsidR="007678AD" w:rsidRDefault="007678AD" w:rsidP="007678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8AD" w:rsidRDefault="007678AD" w:rsidP="007678AD">
      <w:pPr>
        <w:spacing w:line="240" w:lineRule="auto"/>
      </w:pPr>
      <w:r>
        <w:separator/>
      </w:r>
    </w:p>
  </w:footnote>
  <w:footnote w:type="continuationSeparator" w:id="0">
    <w:p w:rsidR="007678AD" w:rsidRDefault="007678AD" w:rsidP="007678AD">
      <w:pPr>
        <w:spacing w:line="240" w:lineRule="auto"/>
      </w:pPr>
      <w:r>
        <w:continuationSeparator/>
      </w:r>
    </w:p>
  </w:footnote>
  <w:footnote w:id="1">
    <w:p w:rsidR="007678AD" w:rsidRDefault="007678A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2FC2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50811"/>
    <w:multiLevelType w:val="hybridMultilevel"/>
    <w:tmpl w:val="E87A25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D27FD"/>
    <w:multiLevelType w:val="hybridMultilevel"/>
    <w:tmpl w:val="86F6096E"/>
    <w:lvl w:ilvl="0" w:tplc="B44AEA1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B0C5E"/>
    <w:multiLevelType w:val="hybridMultilevel"/>
    <w:tmpl w:val="73761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7243A"/>
    <w:multiLevelType w:val="hybridMultilevel"/>
    <w:tmpl w:val="CD12A128"/>
    <w:lvl w:ilvl="0" w:tplc="FBA816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D3A24"/>
    <w:multiLevelType w:val="hybridMultilevel"/>
    <w:tmpl w:val="61685A10"/>
    <w:lvl w:ilvl="0" w:tplc="B44AEA1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965F1"/>
    <w:multiLevelType w:val="hybridMultilevel"/>
    <w:tmpl w:val="427E61C2"/>
    <w:lvl w:ilvl="0" w:tplc="B44AEA1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C5909"/>
    <w:multiLevelType w:val="hybridMultilevel"/>
    <w:tmpl w:val="5930D8CC"/>
    <w:lvl w:ilvl="0" w:tplc="B67C5E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0577F"/>
    <w:multiLevelType w:val="hybridMultilevel"/>
    <w:tmpl w:val="9D3ECB7A"/>
    <w:lvl w:ilvl="0" w:tplc="B44AEA1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E12ECE"/>
    <w:multiLevelType w:val="hybridMultilevel"/>
    <w:tmpl w:val="6070186A"/>
    <w:lvl w:ilvl="0" w:tplc="B44AEA1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44"/>
    <w:rsid w:val="00037844"/>
    <w:rsid w:val="000E2E89"/>
    <w:rsid w:val="00135AB3"/>
    <w:rsid w:val="00187B99"/>
    <w:rsid w:val="00193B38"/>
    <w:rsid w:val="001B3CD1"/>
    <w:rsid w:val="001D0D84"/>
    <w:rsid w:val="001D5C8A"/>
    <w:rsid w:val="001E618F"/>
    <w:rsid w:val="002014DD"/>
    <w:rsid w:val="00245440"/>
    <w:rsid w:val="00270B4A"/>
    <w:rsid w:val="00276E69"/>
    <w:rsid w:val="002D5E17"/>
    <w:rsid w:val="002D78C5"/>
    <w:rsid w:val="002E4C96"/>
    <w:rsid w:val="003058FC"/>
    <w:rsid w:val="00390E1F"/>
    <w:rsid w:val="003F6ADA"/>
    <w:rsid w:val="004151B2"/>
    <w:rsid w:val="004D1217"/>
    <w:rsid w:val="004D6008"/>
    <w:rsid w:val="004F7AA6"/>
    <w:rsid w:val="005C03F4"/>
    <w:rsid w:val="005F56FE"/>
    <w:rsid w:val="00600A48"/>
    <w:rsid w:val="00606610"/>
    <w:rsid w:val="00640794"/>
    <w:rsid w:val="00664A21"/>
    <w:rsid w:val="006804AD"/>
    <w:rsid w:val="00691D57"/>
    <w:rsid w:val="006F1772"/>
    <w:rsid w:val="00743BAD"/>
    <w:rsid w:val="007678AD"/>
    <w:rsid w:val="00781078"/>
    <w:rsid w:val="007B323F"/>
    <w:rsid w:val="007F3FC7"/>
    <w:rsid w:val="00813D35"/>
    <w:rsid w:val="008942E7"/>
    <w:rsid w:val="008A1204"/>
    <w:rsid w:val="008D5B5C"/>
    <w:rsid w:val="008D5FD8"/>
    <w:rsid w:val="008E76AF"/>
    <w:rsid w:val="00900CCA"/>
    <w:rsid w:val="00924B77"/>
    <w:rsid w:val="00940DA2"/>
    <w:rsid w:val="00941763"/>
    <w:rsid w:val="00951759"/>
    <w:rsid w:val="0096766A"/>
    <w:rsid w:val="009A20DF"/>
    <w:rsid w:val="009E055C"/>
    <w:rsid w:val="00A01593"/>
    <w:rsid w:val="00A74F6F"/>
    <w:rsid w:val="00AD7557"/>
    <w:rsid w:val="00B03274"/>
    <w:rsid w:val="00B50C5D"/>
    <w:rsid w:val="00B51253"/>
    <w:rsid w:val="00B525CC"/>
    <w:rsid w:val="00BD173F"/>
    <w:rsid w:val="00C0233C"/>
    <w:rsid w:val="00C710F5"/>
    <w:rsid w:val="00D115BC"/>
    <w:rsid w:val="00D404F2"/>
    <w:rsid w:val="00D47C55"/>
    <w:rsid w:val="00DF37BA"/>
    <w:rsid w:val="00E607E6"/>
    <w:rsid w:val="00E9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13D35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13D35"/>
    <w:pPr>
      <w:tabs>
        <w:tab w:val="clear" w:pos="284"/>
      </w:tabs>
      <w:spacing w:line="240" w:lineRule="auto"/>
      <w:ind w:left="720"/>
      <w:contextualSpacing/>
      <w:jc w:val="left"/>
    </w:pPr>
    <w:rPr>
      <w:szCs w:val="20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135A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35AB3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7678A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78AD"/>
  </w:style>
  <w:style w:type="character" w:styleId="Rimandonotaapidipagina">
    <w:name w:val="footnote reference"/>
    <w:basedOn w:val="Carpredefinitoparagrafo"/>
    <w:rsid w:val="007678AD"/>
    <w:rPr>
      <w:vertAlign w:val="superscript"/>
    </w:rPr>
  </w:style>
  <w:style w:type="character" w:styleId="Collegamentoipertestuale">
    <w:name w:val="Hyperlink"/>
    <w:basedOn w:val="Carpredefinitoparagrafo"/>
    <w:rsid w:val="007678A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13D35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13D35"/>
    <w:pPr>
      <w:tabs>
        <w:tab w:val="clear" w:pos="284"/>
      </w:tabs>
      <w:spacing w:line="240" w:lineRule="auto"/>
      <w:ind w:left="720"/>
      <w:contextualSpacing/>
      <w:jc w:val="left"/>
    </w:pPr>
    <w:rPr>
      <w:szCs w:val="20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135A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35AB3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7678A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78AD"/>
  </w:style>
  <w:style w:type="character" w:styleId="Rimandonotaapidipagina">
    <w:name w:val="footnote reference"/>
    <w:basedOn w:val="Carpredefinitoparagrafo"/>
    <w:rsid w:val="007678AD"/>
    <w:rPr>
      <w:vertAlign w:val="superscript"/>
    </w:rPr>
  </w:style>
  <w:style w:type="character" w:styleId="Collegamentoipertestuale">
    <w:name w:val="Hyperlink"/>
    <w:basedOn w:val="Carpredefinitoparagrafo"/>
    <w:rsid w:val="007678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rita-cutini/promuovere-la-democrazia-storia-degli-assistenti-sociali-nellitalia-del-secondo-dopoguerra-1944-1960-9788867289936-55004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yuri-kazepov-domenico-carbone/che-cose-il-welfare-state-9788843078271-25845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1F5CA-2EBE-4DDA-99B7-3E167108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3</Pages>
  <Words>642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6</cp:revision>
  <cp:lastPrinted>2003-03-27T10:42:00Z</cp:lastPrinted>
  <dcterms:created xsi:type="dcterms:W3CDTF">2020-05-08T11:00:00Z</dcterms:created>
  <dcterms:modified xsi:type="dcterms:W3CDTF">2020-07-07T06:22:00Z</dcterms:modified>
</cp:coreProperties>
</file>