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Pr="00AB3060" w:rsidRDefault="00614F00" w:rsidP="00561133">
      <w:pPr>
        <w:pStyle w:val="Titolo1"/>
        <w:jc w:val="both"/>
        <w:rPr>
          <w:rFonts w:ascii="Times New Roman" w:hAnsi="Times New Roman"/>
        </w:rPr>
      </w:pPr>
      <w:r w:rsidRPr="00AB3060">
        <w:rPr>
          <w:rFonts w:ascii="Times New Roman" w:hAnsi="Times New Roman"/>
        </w:rPr>
        <w:t xml:space="preserve">Storia delle relazioni politiche tra il </w:t>
      </w:r>
      <w:r w:rsidR="008421E1" w:rsidRPr="00AB3060">
        <w:rPr>
          <w:rFonts w:ascii="Times New Roman" w:hAnsi="Times New Roman"/>
        </w:rPr>
        <w:t>Nord America e l’E</w:t>
      </w:r>
      <w:r w:rsidRPr="00AB3060">
        <w:rPr>
          <w:rFonts w:ascii="Times New Roman" w:hAnsi="Times New Roman"/>
        </w:rPr>
        <w:t>uropa</w:t>
      </w:r>
    </w:p>
    <w:p w:rsidR="00614F00" w:rsidRPr="008A74C4" w:rsidRDefault="00614F00" w:rsidP="00561133">
      <w:pPr>
        <w:pStyle w:val="Titolo2"/>
        <w:jc w:val="both"/>
        <w:rPr>
          <w:rFonts w:ascii="Times New Roman" w:hAnsi="Times New Roman"/>
        </w:rPr>
      </w:pPr>
      <w:bookmarkStart w:id="0" w:name="_GoBack"/>
      <w:r w:rsidRPr="008A74C4">
        <w:rPr>
          <w:rFonts w:ascii="Times New Roman" w:hAnsi="Times New Roman"/>
        </w:rPr>
        <w:t>Prof. Gianluca Pastori</w:t>
      </w:r>
    </w:p>
    <w:bookmarkEnd w:id="0"/>
    <w:p w:rsidR="00614F00" w:rsidRPr="00AB3060" w:rsidRDefault="00614F00" w:rsidP="00561133">
      <w:pPr>
        <w:spacing w:before="240" w:after="120"/>
        <w:rPr>
          <w:b/>
          <w:szCs w:val="20"/>
        </w:rPr>
      </w:pPr>
      <w:r w:rsidRPr="00AB3060">
        <w:rPr>
          <w:b/>
          <w:i/>
          <w:szCs w:val="20"/>
        </w:rPr>
        <w:t>OBIETTIVO DEL CORSO</w:t>
      </w:r>
    </w:p>
    <w:p w:rsidR="00614F00" w:rsidRPr="00AB3060" w:rsidRDefault="00823A8B" w:rsidP="00823A8B">
      <w:pPr>
        <w:ind w:firstLine="284"/>
        <w:rPr>
          <w:szCs w:val="20"/>
        </w:rPr>
      </w:pPr>
      <w:r w:rsidRPr="00AB3060">
        <w:rPr>
          <w:szCs w:val="20"/>
        </w:rPr>
        <w:t>Il</w:t>
      </w:r>
      <w:r w:rsidR="00614F00" w:rsidRPr="00AB3060">
        <w:rPr>
          <w:szCs w:val="20"/>
        </w:rPr>
        <w:t xml:space="preserve"> corso mira a fornire un inquadramento storico della “specificità americana” e dei rapporti politici, economici e militari intercorsi fra </w:t>
      </w:r>
      <w:r w:rsidR="00AB3060" w:rsidRPr="00AB3060">
        <w:rPr>
          <w:szCs w:val="20"/>
        </w:rPr>
        <w:t xml:space="preserve">Nord America </w:t>
      </w:r>
      <w:r w:rsidR="00614F00" w:rsidRPr="00AB3060">
        <w:rPr>
          <w:szCs w:val="20"/>
        </w:rPr>
        <w:t xml:space="preserve">ed Europa, con </w:t>
      </w:r>
      <w:r w:rsidR="00046061" w:rsidRPr="00AB3060">
        <w:rPr>
          <w:szCs w:val="20"/>
        </w:rPr>
        <w:t xml:space="preserve">speciale </w:t>
      </w:r>
      <w:r w:rsidR="00614F00" w:rsidRPr="00AB3060">
        <w:rPr>
          <w:szCs w:val="20"/>
        </w:rPr>
        <w:t>riferimento alle vicende del XX secolo</w:t>
      </w:r>
      <w:r w:rsidR="00BD294B" w:rsidRPr="00AB3060">
        <w:rPr>
          <w:szCs w:val="20"/>
        </w:rPr>
        <w:t xml:space="preserve">; un’attenzione </w:t>
      </w:r>
      <w:r w:rsidR="00046061" w:rsidRPr="00AB3060">
        <w:rPr>
          <w:szCs w:val="20"/>
        </w:rPr>
        <w:t xml:space="preserve">particolare </w:t>
      </w:r>
      <w:r w:rsidR="00BD294B" w:rsidRPr="00AB3060">
        <w:rPr>
          <w:szCs w:val="20"/>
        </w:rPr>
        <w:t xml:space="preserve">è </w:t>
      </w:r>
      <w:r w:rsidR="00F15213" w:rsidRPr="00AB3060">
        <w:rPr>
          <w:szCs w:val="20"/>
        </w:rPr>
        <w:t xml:space="preserve">rivolta </w:t>
      </w:r>
      <w:r w:rsidR="004053AF" w:rsidRPr="00AB3060">
        <w:rPr>
          <w:szCs w:val="20"/>
        </w:rPr>
        <w:t xml:space="preserve">ai </w:t>
      </w:r>
      <w:r w:rsidR="00046061" w:rsidRPr="00AB3060">
        <w:rPr>
          <w:szCs w:val="20"/>
        </w:rPr>
        <w:t xml:space="preserve">temi </w:t>
      </w:r>
      <w:r w:rsidR="00614F00" w:rsidRPr="00AB3060">
        <w:rPr>
          <w:szCs w:val="20"/>
        </w:rPr>
        <w:t xml:space="preserve">della sicurezza, dalle origini dell’Alleanza Atlantica </w:t>
      </w:r>
      <w:r w:rsidR="00AB3060" w:rsidRPr="00AB3060">
        <w:rPr>
          <w:szCs w:val="20"/>
        </w:rPr>
        <w:t xml:space="preserve">e </w:t>
      </w:r>
      <w:r w:rsidR="00046061" w:rsidRPr="00AB3060">
        <w:rPr>
          <w:szCs w:val="20"/>
        </w:rPr>
        <w:t>al periodo successivo al</w:t>
      </w:r>
      <w:r w:rsidR="00561133" w:rsidRPr="00AB3060">
        <w:rPr>
          <w:szCs w:val="20"/>
        </w:rPr>
        <w:t xml:space="preserve">la fine </w:t>
      </w:r>
      <w:r w:rsidR="00614F00" w:rsidRPr="00AB3060">
        <w:rPr>
          <w:szCs w:val="20"/>
        </w:rPr>
        <w:t>della guerra fredda.</w:t>
      </w:r>
    </w:p>
    <w:p w:rsidR="00641575" w:rsidRDefault="008A003A" w:rsidP="00971E20">
      <w:pPr>
        <w:spacing w:before="120" w:after="120"/>
        <w:ind w:firstLine="284"/>
        <w:rPr>
          <w:szCs w:val="20"/>
        </w:rPr>
      </w:pPr>
      <w:r w:rsidRPr="00AB3060">
        <w:rPr>
          <w:szCs w:val="20"/>
        </w:rPr>
        <w:t>Ai fini dell’apprendimento, i risultati attesi riguardano:</w:t>
      </w:r>
    </w:p>
    <w:p w:rsidR="008A003A" w:rsidRPr="00AB3060" w:rsidRDefault="008A003A" w:rsidP="008A003A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 w:rsidRPr="00AB3060">
        <w:rPr>
          <w:szCs w:val="20"/>
        </w:rPr>
        <w:t xml:space="preserve">L’acquisizione da parte dello studente di un adeguato bagaglio di conoscenze in merito all’evoluzione storica dei rapporti politici fra Nord America </w:t>
      </w:r>
      <w:r w:rsidR="00AB3060" w:rsidRPr="00AB3060">
        <w:rPr>
          <w:szCs w:val="20"/>
        </w:rPr>
        <w:t xml:space="preserve">ed Europa </w:t>
      </w:r>
      <w:r w:rsidRPr="00AB3060">
        <w:rPr>
          <w:szCs w:val="20"/>
        </w:rPr>
        <w:t xml:space="preserve">e degli strumenti necessari alla </w:t>
      </w:r>
      <w:r w:rsidR="00AB3060" w:rsidRPr="00AB3060">
        <w:rPr>
          <w:szCs w:val="20"/>
        </w:rPr>
        <w:t xml:space="preserve">loro </w:t>
      </w:r>
      <w:r w:rsidRPr="00AB3060">
        <w:rPr>
          <w:szCs w:val="20"/>
        </w:rPr>
        <w:t xml:space="preserve">comprensione; </w:t>
      </w:r>
    </w:p>
    <w:p w:rsidR="008A003A" w:rsidRDefault="008A003A" w:rsidP="008A003A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 w:rsidRPr="00AB3060">
        <w:rPr>
          <w:szCs w:val="20"/>
        </w:rPr>
        <w:t xml:space="preserve">L’acquisizione da parte dello studente della capacità di utilizzare conoscenze e strumenti in modo da collocare i fenomeni oggetto di studio all’interno di una prospettiva </w:t>
      </w:r>
      <w:r w:rsidR="00AB3060" w:rsidRPr="00AB3060">
        <w:rPr>
          <w:szCs w:val="20"/>
        </w:rPr>
        <w:t>“</w:t>
      </w:r>
      <w:r w:rsidRPr="00AB3060">
        <w:rPr>
          <w:szCs w:val="20"/>
        </w:rPr>
        <w:t>di lungo periodo</w:t>
      </w:r>
      <w:r w:rsidR="00AB3060" w:rsidRPr="00AB3060">
        <w:rPr>
          <w:szCs w:val="20"/>
        </w:rPr>
        <w:t>”</w:t>
      </w:r>
      <w:r w:rsidRPr="00AB3060">
        <w:rPr>
          <w:szCs w:val="20"/>
        </w:rPr>
        <w:t xml:space="preserve"> e di individuare </w:t>
      </w:r>
      <w:r w:rsidR="00AB3060" w:rsidRPr="00AB3060">
        <w:rPr>
          <w:szCs w:val="20"/>
        </w:rPr>
        <w:t xml:space="preserve">i nessi </w:t>
      </w:r>
      <w:r w:rsidRPr="00AB3060">
        <w:rPr>
          <w:szCs w:val="20"/>
        </w:rPr>
        <w:t>che intercorrono fra questi fenomeni, i loro antecedenti e le loro conseguenze;</w:t>
      </w:r>
    </w:p>
    <w:p w:rsidR="00971E20" w:rsidRPr="00971E20" w:rsidRDefault="00971E20" w:rsidP="00971E20">
      <w:pPr>
        <w:spacing w:before="120" w:after="120"/>
        <w:ind w:firstLine="284"/>
        <w:rPr>
          <w:szCs w:val="20"/>
        </w:rPr>
      </w:pPr>
      <w:r w:rsidRPr="00971E20">
        <w:rPr>
          <w:szCs w:val="20"/>
        </w:rPr>
        <w:t>Al termine del corso, lo studente sarà in grado di:</w:t>
      </w:r>
    </w:p>
    <w:p w:rsidR="008A003A" w:rsidRPr="00AB3060" w:rsidRDefault="00971E20" w:rsidP="00641575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 xml:space="preserve">nterpretare l’attuale </w:t>
      </w:r>
      <w:r w:rsidR="00533C08" w:rsidRPr="00AB3060">
        <w:rPr>
          <w:szCs w:val="20"/>
        </w:rPr>
        <w:t>quadro</w:t>
      </w:r>
      <w:r w:rsidR="008A003A" w:rsidRPr="00AB3060">
        <w:rPr>
          <w:szCs w:val="20"/>
        </w:rPr>
        <w:t xml:space="preserve"> dei rapporti Nord America</w:t>
      </w:r>
      <w:r w:rsidR="00533C08" w:rsidRPr="00AB3060">
        <w:rPr>
          <w:szCs w:val="20"/>
        </w:rPr>
        <w:t>-Europa</w:t>
      </w:r>
      <w:r w:rsidR="008A003A" w:rsidRPr="00AB3060">
        <w:rPr>
          <w:szCs w:val="20"/>
        </w:rPr>
        <w:t xml:space="preserve"> e le trasformazioni che lo caratterizzano in una prospettiva </w:t>
      </w:r>
      <w:r w:rsidR="00533C08" w:rsidRPr="00AB3060">
        <w:rPr>
          <w:szCs w:val="20"/>
        </w:rPr>
        <w:t xml:space="preserve">più ampia, </w:t>
      </w:r>
      <w:r w:rsidR="008A003A" w:rsidRPr="00AB3060">
        <w:rPr>
          <w:szCs w:val="20"/>
        </w:rPr>
        <w:t>che si snoda nel tempo e che interagisce con un insieme articolato di dinamiche economiche, sociali e culturali.</w:t>
      </w:r>
    </w:p>
    <w:p w:rsidR="008A003A" w:rsidRPr="00AB3060" w:rsidRDefault="00971E20" w:rsidP="00641575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E</w:t>
      </w:r>
      <w:r w:rsidR="008A003A" w:rsidRPr="00AB3060">
        <w:rPr>
          <w:szCs w:val="20"/>
        </w:rPr>
        <w:t>sprimere in maniera propria e corretta i contenuti del corso e maneggiare le capacità apprese all’interno di esso attraverso l’utilizzo adeguato dei termini, dei concetti, delle relazioni e delle periodizzazioni proprie dell</w:t>
      </w:r>
      <w:r w:rsidR="00533C08" w:rsidRPr="00AB3060">
        <w:rPr>
          <w:szCs w:val="20"/>
        </w:rPr>
        <w:t>e</w:t>
      </w:r>
      <w:r w:rsidR="008A003A" w:rsidRPr="00AB3060">
        <w:rPr>
          <w:szCs w:val="20"/>
        </w:rPr>
        <w:t xml:space="preserve"> disciplin</w:t>
      </w:r>
      <w:r w:rsidR="00533C08" w:rsidRPr="00AB3060">
        <w:rPr>
          <w:szCs w:val="20"/>
        </w:rPr>
        <w:t>e storiche</w:t>
      </w:r>
      <w:r w:rsidR="008A003A" w:rsidRPr="00AB3060">
        <w:rPr>
          <w:szCs w:val="20"/>
        </w:rPr>
        <w:t>.</w:t>
      </w:r>
    </w:p>
    <w:p w:rsidR="008A003A" w:rsidRPr="00AB3060" w:rsidRDefault="00971E20" w:rsidP="00641575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>ntegrare fra loro i diversi contenuti del corso e individuare le relazioni esistenti, ai diversi livelli, con altri segmenti del suo percorso didattico in una maniera coerente con l’approccio multidisciplinare che caratterizza l’impostazione della Facoltà di Scienze Politiche e Sociali.</w:t>
      </w:r>
    </w:p>
    <w:p w:rsidR="00614F00" w:rsidRPr="00AB3060" w:rsidRDefault="00614F00" w:rsidP="00561133">
      <w:pPr>
        <w:spacing w:before="240" w:after="120"/>
        <w:rPr>
          <w:b/>
          <w:szCs w:val="20"/>
        </w:rPr>
      </w:pPr>
      <w:r w:rsidRPr="00AB3060">
        <w:rPr>
          <w:b/>
          <w:i/>
          <w:szCs w:val="20"/>
        </w:rPr>
        <w:t>PROGRAMMA DEL CORSO</w:t>
      </w:r>
    </w:p>
    <w:p w:rsidR="00614F00" w:rsidRPr="00AB3060" w:rsidRDefault="00104C7C" w:rsidP="00561133">
      <w:pPr>
        <w:ind w:left="284" w:hanging="284"/>
        <w:rPr>
          <w:i/>
          <w:szCs w:val="20"/>
        </w:rPr>
      </w:pPr>
      <w:r w:rsidRPr="00AB3060">
        <w:rPr>
          <w:szCs w:val="20"/>
        </w:rPr>
        <w:t>1.</w:t>
      </w:r>
      <w:r w:rsidR="00BD294B" w:rsidRPr="00AB3060">
        <w:rPr>
          <w:szCs w:val="20"/>
        </w:rPr>
        <w:tab/>
      </w:r>
      <w:r w:rsidR="004053AF" w:rsidRPr="00AB3060">
        <w:rPr>
          <w:szCs w:val="20"/>
        </w:rPr>
        <w:t xml:space="preserve">Dalle Tredici colonie </w:t>
      </w:r>
      <w:r w:rsidR="00F26ED3" w:rsidRPr="00AB3060">
        <w:rPr>
          <w:szCs w:val="20"/>
        </w:rPr>
        <w:t>alla guerra ispano-americana</w:t>
      </w:r>
      <w:r w:rsidR="00B17A9E" w:rsidRPr="00AB3060">
        <w:rPr>
          <w:szCs w:val="20"/>
        </w:rPr>
        <w:t>: origini e sviluppo di una potenza mondiale</w:t>
      </w:r>
      <w:r w:rsidR="00E70811" w:rsidRPr="00AB3060">
        <w:rPr>
          <w:szCs w:val="20"/>
        </w:rPr>
        <w:t>.</w:t>
      </w:r>
    </w:p>
    <w:p w:rsidR="00614F00" w:rsidRPr="00AB3060" w:rsidRDefault="00104C7C" w:rsidP="00561133">
      <w:pPr>
        <w:tabs>
          <w:tab w:val="left" w:pos="284"/>
        </w:tabs>
        <w:ind w:left="284" w:hanging="284"/>
        <w:rPr>
          <w:szCs w:val="20"/>
        </w:rPr>
      </w:pPr>
      <w:r w:rsidRPr="00AB3060">
        <w:rPr>
          <w:szCs w:val="20"/>
        </w:rPr>
        <w:t>2.</w:t>
      </w:r>
      <w:r w:rsidR="002535A3" w:rsidRPr="00AB3060">
        <w:rPr>
          <w:szCs w:val="20"/>
        </w:rPr>
        <w:tab/>
        <w:t xml:space="preserve">Gli Stati Uniti e </w:t>
      </w:r>
      <w:r w:rsidR="00F26ED3" w:rsidRPr="00AB3060">
        <w:rPr>
          <w:szCs w:val="20"/>
        </w:rPr>
        <w:t>la crisi dell’Europa</w:t>
      </w:r>
      <w:r w:rsidR="00B17A9E" w:rsidRPr="00AB3060">
        <w:rPr>
          <w:szCs w:val="20"/>
        </w:rPr>
        <w:t xml:space="preserve">: </w:t>
      </w:r>
      <w:r w:rsidR="004053AF" w:rsidRPr="00AB3060">
        <w:rPr>
          <w:szCs w:val="20"/>
        </w:rPr>
        <w:t xml:space="preserve">la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missione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Wilson </w:t>
      </w:r>
      <w:r w:rsidR="004053AF" w:rsidRPr="00AB3060">
        <w:rPr>
          <w:szCs w:val="20"/>
        </w:rPr>
        <w:t xml:space="preserve">e il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realismo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</w:t>
      </w:r>
      <w:r w:rsidR="00F26ED3" w:rsidRPr="00AB3060">
        <w:rPr>
          <w:szCs w:val="20"/>
        </w:rPr>
        <w:t xml:space="preserve">Franklin D. </w:t>
      </w:r>
      <w:r w:rsidR="002535A3" w:rsidRPr="00AB3060">
        <w:rPr>
          <w:szCs w:val="20"/>
        </w:rPr>
        <w:t>Roosevelt</w:t>
      </w:r>
      <w:r w:rsidR="00E70811" w:rsidRPr="00AB3060">
        <w:rPr>
          <w:szCs w:val="20"/>
        </w:rPr>
        <w:t>.</w:t>
      </w:r>
    </w:p>
    <w:p w:rsidR="002535A3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lastRenderedPageBreak/>
        <w:t>3.</w:t>
      </w:r>
      <w:r w:rsidR="008421E1" w:rsidRPr="00AB3060">
        <w:rPr>
          <w:szCs w:val="20"/>
        </w:rPr>
        <w:tab/>
      </w:r>
      <w:r w:rsidR="002535A3" w:rsidRPr="00AB3060">
        <w:rPr>
          <w:szCs w:val="20"/>
        </w:rPr>
        <w:t>Dalla Dottrina Truman all’Alleanza Atlantica: Stati Uniti ed Europa agli inizi della guerra fredda</w:t>
      </w:r>
      <w:r w:rsidR="00E70811" w:rsidRPr="00AB3060">
        <w:rPr>
          <w:szCs w:val="20"/>
        </w:rPr>
        <w:t>.</w:t>
      </w:r>
    </w:p>
    <w:p w:rsidR="004053AF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4.</w:t>
      </w:r>
      <w:r w:rsidR="004053AF" w:rsidRPr="00AB3060">
        <w:rPr>
          <w:szCs w:val="20"/>
        </w:rPr>
        <w:tab/>
      </w:r>
      <w:r w:rsidR="00F26ED3" w:rsidRPr="00AB3060">
        <w:rPr>
          <w:szCs w:val="20"/>
        </w:rPr>
        <w:t xml:space="preserve">Alleati in </w:t>
      </w:r>
      <w:r w:rsidR="004053AF" w:rsidRPr="00AB3060">
        <w:rPr>
          <w:szCs w:val="20"/>
        </w:rPr>
        <w:t>competizione</w:t>
      </w:r>
      <w:r w:rsidR="00F26ED3" w:rsidRPr="00AB3060">
        <w:rPr>
          <w:szCs w:val="20"/>
        </w:rPr>
        <w:t>?</w:t>
      </w:r>
      <w:r w:rsidR="004053AF" w:rsidRPr="00AB3060">
        <w:rPr>
          <w:szCs w:val="20"/>
        </w:rPr>
        <w:t xml:space="preserve"> </w:t>
      </w:r>
      <w:r w:rsidR="00623776" w:rsidRPr="00AB3060">
        <w:rPr>
          <w:szCs w:val="20"/>
        </w:rPr>
        <w:t>I</w:t>
      </w:r>
      <w:r w:rsidR="004053AF" w:rsidRPr="00AB3060">
        <w:rPr>
          <w:szCs w:val="20"/>
        </w:rPr>
        <w:t xml:space="preserve"> rapporti transatlantici</w:t>
      </w:r>
      <w:r w:rsidR="00F26ED3" w:rsidRPr="00AB3060">
        <w:rPr>
          <w:szCs w:val="20"/>
        </w:rPr>
        <w:t xml:space="preserve"> dalla </w:t>
      </w:r>
      <w:r w:rsidR="006C1962" w:rsidRPr="00AB3060">
        <w:rPr>
          <w:szCs w:val="20"/>
        </w:rPr>
        <w:t>“</w:t>
      </w:r>
      <w:r w:rsidR="00F26ED3" w:rsidRPr="00AB3060">
        <w:rPr>
          <w:szCs w:val="20"/>
        </w:rPr>
        <w:t>prima distensione</w:t>
      </w:r>
      <w:r w:rsidR="006C1962" w:rsidRPr="00AB3060">
        <w:rPr>
          <w:szCs w:val="20"/>
        </w:rPr>
        <w:t>”</w:t>
      </w:r>
      <w:r w:rsidR="00F26ED3" w:rsidRPr="00AB3060">
        <w:rPr>
          <w:szCs w:val="20"/>
        </w:rPr>
        <w:t xml:space="preserve"> alla fine de</w:t>
      </w:r>
      <w:r w:rsidR="00623776" w:rsidRPr="00AB3060">
        <w:rPr>
          <w:szCs w:val="20"/>
        </w:rPr>
        <w:t>gli anni Ottanta</w:t>
      </w:r>
      <w:r w:rsidR="00E70811" w:rsidRPr="00AB3060">
        <w:rPr>
          <w:szCs w:val="20"/>
        </w:rPr>
        <w:t>.</w:t>
      </w:r>
    </w:p>
    <w:p w:rsidR="00614F00" w:rsidRPr="00AB3060" w:rsidRDefault="00104C7C" w:rsidP="00561133">
      <w:pPr>
        <w:tabs>
          <w:tab w:val="left" w:pos="284"/>
          <w:tab w:val="left" w:pos="426"/>
        </w:tabs>
        <w:ind w:left="284" w:hanging="284"/>
        <w:rPr>
          <w:szCs w:val="20"/>
        </w:rPr>
      </w:pPr>
      <w:r w:rsidRPr="00AB3060">
        <w:rPr>
          <w:szCs w:val="20"/>
        </w:rPr>
        <w:t>5.</w:t>
      </w:r>
      <w:r w:rsidR="00F26ED3" w:rsidRPr="00AB3060">
        <w:rPr>
          <w:szCs w:val="20"/>
        </w:rPr>
        <w:tab/>
      </w:r>
      <w:r w:rsidR="00614F00" w:rsidRPr="00AB3060">
        <w:rPr>
          <w:szCs w:val="20"/>
        </w:rPr>
        <w:t xml:space="preserve">Gli anni Novanta: </w:t>
      </w:r>
      <w:r w:rsidR="00623776" w:rsidRPr="00AB3060">
        <w:rPr>
          <w:szCs w:val="20"/>
        </w:rPr>
        <w:t xml:space="preserve">le sfide del mondo post-bipolare e la ricerca di una </w:t>
      </w:r>
      <w:r w:rsidR="00E70811" w:rsidRPr="00AB3060">
        <w:rPr>
          <w:szCs w:val="20"/>
        </w:rPr>
        <w:t>nuova architettura di sicurezza.</w:t>
      </w:r>
    </w:p>
    <w:p w:rsidR="00614F00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6.</w:t>
      </w:r>
      <w:r w:rsidR="006C1962" w:rsidRPr="00AB3060">
        <w:rPr>
          <w:szCs w:val="20"/>
        </w:rPr>
        <w:tab/>
      </w:r>
      <w:r w:rsidR="00561133" w:rsidRPr="00AB3060">
        <w:rPr>
          <w:szCs w:val="20"/>
        </w:rPr>
        <w:t xml:space="preserve">I dubbi </w:t>
      </w:r>
      <w:r w:rsidR="00ED276C" w:rsidRPr="00AB3060">
        <w:rPr>
          <w:szCs w:val="20"/>
        </w:rPr>
        <w:t>dell’Europa e la debolezza dell’egemone: dall’11 settembre agli anni del “ripiegamento”</w:t>
      </w:r>
      <w:r w:rsidR="00561133" w:rsidRPr="00AB3060">
        <w:rPr>
          <w:szCs w:val="20"/>
        </w:rPr>
        <w:t>.</w:t>
      </w:r>
    </w:p>
    <w:p w:rsidR="00292EC4" w:rsidRPr="00AB3060" w:rsidRDefault="00292EC4" w:rsidP="00104C7C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BIBLIOGRAFIA</w:t>
      </w:r>
    </w:p>
    <w:p w:rsidR="00FB1AEC" w:rsidRPr="00AB3060" w:rsidRDefault="00FB1AEC" w:rsidP="00785BBA">
      <w:pPr>
        <w:pStyle w:val="Normale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B3060">
        <w:rPr>
          <w:sz w:val="20"/>
          <w:szCs w:val="20"/>
        </w:rPr>
        <w:t>La bibliografia del corso è costituta dagli appunti delle lezioni del Docente, integrat</w:t>
      </w:r>
      <w:r w:rsidR="00785BBA" w:rsidRPr="00AB3060">
        <w:rPr>
          <w:sz w:val="20"/>
          <w:szCs w:val="20"/>
        </w:rPr>
        <w:t>i</w:t>
      </w:r>
      <w:r w:rsidRPr="00AB3060">
        <w:rPr>
          <w:sz w:val="20"/>
          <w:szCs w:val="20"/>
        </w:rPr>
        <w:t xml:space="preserve"> dallo studio del volume:</w:t>
      </w:r>
      <w:r w:rsidR="00DC1BA4">
        <w:rPr>
          <w:sz w:val="20"/>
          <w:szCs w:val="20"/>
        </w:rPr>
        <w:t xml:space="preserve"> T.A. </w:t>
      </w:r>
      <w:proofErr w:type="spellStart"/>
      <w:r w:rsidR="00DC1BA4">
        <w:rPr>
          <w:sz w:val="20"/>
          <w:szCs w:val="20"/>
        </w:rPr>
        <w:t>Slaye</w:t>
      </w:r>
      <w:proofErr w:type="spellEnd"/>
      <w:r w:rsidR="00DC1BA4">
        <w:rPr>
          <w:sz w:val="20"/>
          <w:szCs w:val="20"/>
        </w:rPr>
        <w:t xml:space="preserve">, </w:t>
      </w:r>
      <w:proofErr w:type="spellStart"/>
      <w:r w:rsidR="00DC1BA4" w:rsidRPr="00DC1BA4">
        <w:rPr>
          <w:i/>
          <w:iCs/>
          <w:sz w:val="20"/>
          <w:szCs w:val="20"/>
        </w:rPr>
        <w:t>Enduring</w:t>
      </w:r>
      <w:proofErr w:type="spellEnd"/>
      <w:r w:rsidR="00DC1BA4" w:rsidRPr="00DC1BA4">
        <w:rPr>
          <w:i/>
          <w:iCs/>
          <w:sz w:val="20"/>
          <w:szCs w:val="20"/>
        </w:rPr>
        <w:t xml:space="preserve"> </w:t>
      </w:r>
      <w:proofErr w:type="spellStart"/>
      <w:r w:rsidR="00DC1BA4" w:rsidRPr="00DC1BA4">
        <w:rPr>
          <w:i/>
          <w:iCs/>
          <w:sz w:val="20"/>
          <w:szCs w:val="20"/>
        </w:rPr>
        <w:t>Alliance</w:t>
      </w:r>
      <w:proofErr w:type="spellEnd"/>
      <w:r w:rsidR="00DC1BA4">
        <w:rPr>
          <w:i/>
          <w:iCs/>
          <w:sz w:val="20"/>
          <w:szCs w:val="20"/>
        </w:rPr>
        <w:t>.</w:t>
      </w:r>
      <w:r w:rsidR="00DC1BA4" w:rsidRPr="00DC1BA4">
        <w:rPr>
          <w:i/>
          <w:iCs/>
          <w:sz w:val="20"/>
          <w:szCs w:val="20"/>
        </w:rPr>
        <w:t xml:space="preserve"> </w:t>
      </w:r>
      <w:r w:rsidR="00DC1BA4" w:rsidRPr="006D13DB">
        <w:rPr>
          <w:i/>
          <w:iCs/>
          <w:sz w:val="20"/>
          <w:szCs w:val="20"/>
          <w:lang w:val="en-GB"/>
        </w:rPr>
        <w:t xml:space="preserve">A History of NATO and the </w:t>
      </w:r>
      <w:proofErr w:type="spellStart"/>
      <w:r w:rsidR="00DC1BA4" w:rsidRPr="006D13DB">
        <w:rPr>
          <w:i/>
          <w:iCs/>
          <w:sz w:val="20"/>
          <w:szCs w:val="20"/>
          <w:lang w:val="en-GB"/>
        </w:rPr>
        <w:t>Postwar</w:t>
      </w:r>
      <w:proofErr w:type="spellEnd"/>
      <w:r w:rsidR="00DC1BA4" w:rsidRPr="006D13DB">
        <w:rPr>
          <w:i/>
          <w:iCs/>
          <w:sz w:val="20"/>
          <w:szCs w:val="20"/>
          <w:lang w:val="en-GB"/>
        </w:rPr>
        <w:t xml:space="preserve"> Global Order</w:t>
      </w:r>
      <w:r w:rsidR="00DC1BA4" w:rsidRPr="006D13DB">
        <w:rPr>
          <w:sz w:val="20"/>
          <w:szCs w:val="20"/>
          <w:lang w:val="en-GB"/>
        </w:rPr>
        <w:t>, Cornell University Press, Ithaca - London, 2019</w:t>
      </w:r>
      <w:r w:rsidRPr="006D13DB">
        <w:rPr>
          <w:sz w:val="20"/>
          <w:szCs w:val="20"/>
          <w:lang w:val="en-GB"/>
        </w:rPr>
        <w:t xml:space="preserve">. </w:t>
      </w:r>
      <w:r w:rsidR="00DC1BA4" w:rsidRPr="00AB3060">
        <w:rPr>
          <w:sz w:val="20"/>
          <w:szCs w:val="20"/>
        </w:rPr>
        <w:t>Il volume è disponibile presso la Biblioteca d’Ateneo in formato</w:t>
      </w:r>
      <w:r w:rsidR="00804EDC">
        <w:rPr>
          <w:sz w:val="20"/>
          <w:szCs w:val="20"/>
        </w:rPr>
        <w:t xml:space="preserve"> cartaceo</w:t>
      </w:r>
      <w:r w:rsidR="00DC1BA4">
        <w:rPr>
          <w:sz w:val="20"/>
          <w:szCs w:val="20"/>
        </w:rPr>
        <w:t>.</w:t>
      </w:r>
    </w:p>
    <w:p w:rsidR="00FB1AEC" w:rsidRPr="00AB3060" w:rsidRDefault="00FB1AEC" w:rsidP="00785BBA">
      <w:pPr>
        <w:pStyle w:val="Normale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B3060">
        <w:rPr>
          <w:sz w:val="20"/>
          <w:szCs w:val="20"/>
        </w:rPr>
        <w:t xml:space="preserve">Gli studenti che – per varie ragioni -- non avessero modo di frequentare le lezioni, possono sostituire gli appunti con il volume: M. Nolan, </w:t>
      </w:r>
      <w:r w:rsidRPr="00AB3060">
        <w:rPr>
          <w:i/>
          <w:iCs/>
          <w:sz w:val="20"/>
          <w:szCs w:val="20"/>
        </w:rPr>
        <w:t xml:space="preserve">The </w:t>
      </w:r>
      <w:proofErr w:type="spellStart"/>
      <w:r w:rsidRPr="00AB3060">
        <w:rPr>
          <w:i/>
          <w:iCs/>
          <w:sz w:val="20"/>
          <w:szCs w:val="20"/>
        </w:rPr>
        <w:t>Transatlantic</w:t>
      </w:r>
      <w:proofErr w:type="spellEnd"/>
      <w:r w:rsidRPr="00AB3060">
        <w:rPr>
          <w:i/>
          <w:iCs/>
          <w:sz w:val="20"/>
          <w:szCs w:val="20"/>
        </w:rPr>
        <w:t xml:space="preserve"> Century. Europe and America, 1890-2010</w:t>
      </w:r>
      <w:r w:rsidRPr="00AB3060">
        <w:rPr>
          <w:sz w:val="20"/>
          <w:szCs w:val="20"/>
        </w:rPr>
        <w:t xml:space="preserve">, Cambridge </w:t>
      </w:r>
      <w:proofErr w:type="spellStart"/>
      <w:r w:rsidRPr="00AB3060">
        <w:rPr>
          <w:sz w:val="20"/>
          <w:szCs w:val="20"/>
        </w:rPr>
        <w:t>University</w:t>
      </w:r>
      <w:proofErr w:type="spellEnd"/>
      <w:r w:rsidRPr="00AB3060">
        <w:rPr>
          <w:sz w:val="20"/>
          <w:szCs w:val="20"/>
        </w:rPr>
        <w:t xml:space="preserve"> Press, Cambridge </w:t>
      </w:r>
      <w:r w:rsidRPr="00AB3060">
        <w:rPr>
          <w:i/>
          <w:iCs/>
          <w:sz w:val="20"/>
          <w:szCs w:val="20"/>
        </w:rPr>
        <w:t>et al.</w:t>
      </w:r>
      <w:r w:rsidRPr="00AB3060">
        <w:rPr>
          <w:sz w:val="20"/>
          <w:szCs w:val="20"/>
        </w:rPr>
        <w:t>, 2012</w:t>
      </w:r>
      <w:r w:rsidR="00DC1BA4">
        <w:rPr>
          <w:sz w:val="20"/>
          <w:szCs w:val="20"/>
        </w:rPr>
        <w:t xml:space="preserve"> </w:t>
      </w:r>
      <w:r w:rsidR="006D13DB">
        <w:rPr>
          <w:sz w:val="20"/>
          <w:szCs w:val="20"/>
        </w:rPr>
        <w:t xml:space="preserve">Il </w:t>
      </w:r>
      <w:r w:rsidRPr="00AB3060">
        <w:rPr>
          <w:sz w:val="20"/>
          <w:szCs w:val="20"/>
        </w:rPr>
        <w:t xml:space="preserve">volume è disponibile presso la Biblioteca d’Ateneo in formato e-book. Anche </w:t>
      </w:r>
      <w:r w:rsidR="006D13DB">
        <w:rPr>
          <w:sz w:val="20"/>
          <w:szCs w:val="20"/>
        </w:rPr>
        <w:t>g</w:t>
      </w:r>
      <w:r w:rsidR="00DC1BA4" w:rsidRPr="00AB3060">
        <w:rPr>
          <w:sz w:val="20"/>
          <w:szCs w:val="20"/>
        </w:rPr>
        <w:t xml:space="preserve">li studenti che non avessero modo di frequentare le lezioni </w:t>
      </w:r>
      <w:r w:rsidRPr="00AB3060">
        <w:rPr>
          <w:sz w:val="20"/>
          <w:szCs w:val="20"/>
        </w:rPr>
        <w:t xml:space="preserve">è </w:t>
      </w:r>
      <w:r w:rsidR="00785BBA" w:rsidRPr="00AB3060">
        <w:rPr>
          <w:sz w:val="20"/>
          <w:szCs w:val="20"/>
        </w:rPr>
        <w:t xml:space="preserve">comunque </w:t>
      </w:r>
      <w:r w:rsidRPr="00AB3060">
        <w:rPr>
          <w:sz w:val="20"/>
          <w:szCs w:val="20"/>
        </w:rPr>
        <w:t xml:space="preserve">richiesto lo studio del volume </w:t>
      </w:r>
      <w:proofErr w:type="spellStart"/>
      <w:r w:rsidR="00DC1BA4" w:rsidRPr="00DC1BA4">
        <w:rPr>
          <w:i/>
          <w:iCs/>
          <w:sz w:val="20"/>
          <w:szCs w:val="20"/>
        </w:rPr>
        <w:t>Enduring</w:t>
      </w:r>
      <w:proofErr w:type="spellEnd"/>
      <w:r w:rsidR="00DC1BA4" w:rsidRPr="00DC1BA4">
        <w:rPr>
          <w:i/>
          <w:iCs/>
          <w:sz w:val="20"/>
          <w:szCs w:val="20"/>
        </w:rPr>
        <w:t xml:space="preserve"> </w:t>
      </w:r>
      <w:proofErr w:type="spellStart"/>
      <w:r w:rsidR="00DC1BA4" w:rsidRPr="00DC1BA4">
        <w:rPr>
          <w:i/>
          <w:iCs/>
          <w:sz w:val="20"/>
          <w:szCs w:val="20"/>
        </w:rPr>
        <w:t>Alliance</w:t>
      </w:r>
      <w:proofErr w:type="spellEnd"/>
      <w:r w:rsidR="00785BBA" w:rsidRPr="00AB3060">
        <w:rPr>
          <w:i/>
          <w:iCs/>
          <w:sz w:val="20"/>
          <w:szCs w:val="20"/>
        </w:rPr>
        <w:t>.</w:t>
      </w:r>
    </w:p>
    <w:p w:rsidR="00FB1AEC" w:rsidRPr="00AB3060" w:rsidRDefault="00FB1AEC" w:rsidP="00785BBA">
      <w:pPr>
        <w:pStyle w:val="Normale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B3060">
        <w:rPr>
          <w:sz w:val="20"/>
          <w:szCs w:val="20"/>
        </w:rPr>
        <w:t>Oltre a quanto sopra indicato è obbligatoria e parte integrante del corso la redazione di un</w:t>
      </w:r>
      <w:r w:rsidR="00AB3060" w:rsidRPr="00AB3060">
        <w:rPr>
          <w:sz w:val="20"/>
          <w:szCs w:val="20"/>
        </w:rPr>
        <w:t xml:space="preserve"> elaborato </w:t>
      </w:r>
      <w:r w:rsidRPr="00AB3060">
        <w:rPr>
          <w:sz w:val="20"/>
          <w:szCs w:val="20"/>
        </w:rPr>
        <w:t>scritt</w:t>
      </w:r>
      <w:r w:rsidR="00AB3060" w:rsidRPr="00AB3060">
        <w:rPr>
          <w:sz w:val="20"/>
          <w:szCs w:val="20"/>
        </w:rPr>
        <w:t>o</w:t>
      </w:r>
      <w:r w:rsidRPr="00AB3060">
        <w:rPr>
          <w:sz w:val="20"/>
          <w:szCs w:val="20"/>
        </w:rPr>
        <w:t xml:space="preserve"> su uno dei temi che saranno indicati durante il corso. I temi fra cui gli studenti potranno scegliere e i saggi che ne costituiscono il punto di partenza saranno pubblicati sulla piattaforma didattica </w:t>
      </w:r>
      <w:proofErr w:type="spellStart"/>
      <w:r w:rsidRPr="00AB3060">
        <w:rPr>
          <w:sz w:val="20"/>
          <w:szCs w:val="20"/>
        </w:rPr>
        <w:t>Blackboard</w:t>
      </w:r>
      <w:proofErr w:type="spellEnd"/>
      <w:r w:rsidRPr="00AB3060">
        <w:rPr>
          <w:sz w:val="20"/>
          <w:szCs w:val="20"/>
        </w:rPr>
        <w:t xml:space="preserve"> dopo l’inizio del corso. Scopo </w:t>
      </w:r>
      <w:r w:rsidR="00AB3060" w:rsidRPr="00AB3060">
        <w:rPr>
          <w:sz w:val="20"/>
          <w:szCs w:val="20"/>
        </w:rPr>
        <w:t xml:space="preserve">dell’elaborato </w:t>
      </w:r>
      <w:r w:rsidRPr="00AB3060">
        <w:rPr>
          <w:sz w:val="20"/>
          <w:szCs w:val="20"/>
        </w:rPr>
        <w:t>è valutare la preparazione dello studente e la sua capacità di integrare – con riferimento a un tema specifico –</w:t>
      </w:r>
      <w:r w:rsidR="00785BBA" w:rsidRPr="00AB3060">
        <w:rPr>
          <w:sz w:val="20"/>
          <w:szCs w:val="20"/>
        </w:rPr>
        <w:t xml:space="preserve"> dimensioni e problematiche toccate durante il corso.</w:t>
      </w:r>
    </w:p>
    <w:p w:rsidR="00785BBA" w:rsidRPr="00AB3060" w:rsidRDefault="00AB3060" w:rsidP="00785BBA">
      <w:pPr>
        <w:pStyle w:val="Normale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B3060">
        <w:rPr>
          <w:sz w:val="20"/>
          <w:szCs w:val="20"/>
        </w:rPr>
        <w:t>E</w:t>
      </w:r>
      <w:r w:rsidR="00785BBA" w:rsidRPr="00AB3060">
        <w:rPr>
          <w:sz w:val="20"/>
          <w:szCs w:val="20"/>
        </w:rPr>
        <w:t xml:space="preserve">ventuali modifiche e/o integrazioni a questa bibliografia saranno comunicate sulla piattaforma didattica </w:t>
      </w:r>
      <w:proofErr w:type="spellStart"/>
      <w:r w:rsidR="00785BBA" w:rsidRPr="00AB3060">
        <w:rPr>
          <w:sz w:val="20"/>
          <w:szCs w:val="20"/>
        </w:rPr>
        <w:t>Blackboard</w:t>
      </w:r>
      <w:proofErr w:type="spellEnd"/>
      <w:r w:rsidR="00785BBA" w:rsidRPr="00AB3060">
        <w:rPr>
          <w:sz w:val="20"/>
          <w:szCs w:val="20"/>
        </w:rPr>
        <w:t>.</w:t>
      </w:r>
    </w:p>
    <w:p w:rsidR="00292EC4" w:rsidRPr="00AB3060" w:rsidRDefault="00292EC4" w:rsidP="00561133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DIDATTICA DEL CORSO</w:t>
      </w:r>
    </w:p>
    <w:p w:rsidR="00292EC4" w:rsidRPr="00AB3060" w:rsidRDefault="00885802" w:rsidP="0056113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AB3060">
        <w:rPr>
          <w:rFonts w:ascii="Times New Roman" w:hAnsi="Times New Roman"/>
          <w:sz w:val="20"/>
        </w:rPr>
        <w:t xml:space="preserve">Lezioni frontali, </w:t>
      </w:r>
      <w:r w:rsidR="00561133" w:rsidRPr="00AB3060">
        <w:rPr>
          <w:rFonts w:ascii="Times New Roman" w:hAnsi="Times New Roman"/>
          <w:sz w:val="20"/>
        </w:rPr>
        <w:t xml:space="preserve">eventualmente </w:t>
      </w:r>
      <w:r w:rsidRPr="00AB3060">
        <w:rPr>
          <w:rFonts w:ascii="Times New Roman" w:hAnsi="Times New Roman"/>
          <w:sz w:val="20"/>
        </w:rPr>
        <w:t xml:space="preserve">integrate da </w:t>
      </w:r>
      <w:r w:rsidR="00785BBA" w:rsidRPr="00AB3060">
        <w:rPr>
          <w:rFonts w:ascii="Times New Roman" w:hAnsi="Times New Roman"/>
          <w:sz w:val="20"/>
        </w:rPr>
        <w:t xml:space="preserve">eseritazioni, </w:t>
      </w:r>
      <w:r w:rsidRPr="00AB3060">
        <w:rPr>
          <w:rFonts w:ascii="Times New Roman" w:hAnsi="Times New Roman"/>
          <w:sz w:val="20"/>
        </w:rPr>
        <w:t xml:space="preserve">conferenze e testimonianze su temi specifici. </w:t>
      </w:r>
      <w:r w:rsidR="00561133" w:rsidRPr="00AB3060">
        <w:rPr>
          <w:rFonts w:ascii="Times New Roman" w:hAnsi="Times New Roman"/>
          <w:sz w:val="20"/>
        </w:rPr>
        <w:t xml:space="preserve">Ai fini </w:t>
      </w:r>
      <w:r w:rsidR="00292EC4" w:rsidRPr="00AB3060">
        <w:rPr>
          <w:rFonts w:ascii="Times New Roman" w:hAnsi="Times New Roman"/>
          <w:sz w:val="20"/>
        </w:rPr>
        <w:t>dell’esame, sarà chiest</w:t>
      </w:r>
      <w:r w:rsidR="00561133" w:rsidRPr="00AB3060">
        <w:rPr>
          <w:rFonts w:ascii="Times New Roman" w:hAnsi="Times New Roman"/>
          <w:sz w:val="20"/>
        </w:rPr>
        <w:t>o</w:t>
      </w:r>
      <w:r w:rsidR="00292EC4" w:rsidRPr="00AB3060">
        <w:rPr>
          <w:rFonts w:ascii="Times New Roman" w:hAnsi="Times New Roman"/>
          <w:sz w:val="20"/>
        </w:rPr>
        <w:t xml:space="preserve"> </w:t>
      </w:r>
      <w:r w:rsidR="00046061" w:rsidRPr="00AB3060">
        <w:rPr>
          <w:rFonts w:ascii="Times New Roman" w:hAnsi="Times New Roman"/>
          <w:sz w:val="20"/>
        </w:rPr>
        <w:t xml:space="preserve">a ogni </w:t>
      </w:r>
      <w:r w:rsidR="00292EC4" w:rsidRPr="00AB3060">
        <w:rPr>
          <w:rFonts w:ascii="Times New Roman" w:hAnsi="Times New Roman"/>
          <w:sz w:val="20"/>
        </w:rPr>
        <w:t>student</w:t>
      </w:r>
      <w:r w:rsidR="00046061" w:rsidRPr="00AB3060">
        <w:rPr>
          <w:rFonts w:ascii="Times New Roman" w:hAnsi="Times New Roman"/>
          <w:sz w:val="20"/>
        </w:rPr>
        <w:t>e</w:t>
      </w:r>
      <w:r w:rsidR="00292EC4" w:rsidRPr="00AB3060">
        <w:rPr>
          <w:rFonts w:ascii="Times New Roman" w:hAnsi="Times New Roman"/>
          <w:sz w:val="20"/>
        </w:rPr>
        <w:t xml:space="preserve"> </w:t>
      </w:r>
      <w:r w:rsidR="00561133" w:rsidRPr="00AB3060">
        <w:rPr>
          <w:rFonts w:ascii="Times New Roman" w:hAnsi="Times New Roman"/>
          <w:sz w:val="20"/>
        </w:rPr>
        <w:t xml:space="preserve">di produrre </w:t>
      </w:r>
      <w:r w:rsidR="00292EC4" w:rsidRPr="00AB3060">
        <w:rPr>
          <w:rFonts w:ascii="Times New Roman" w:hAnsi="Times New Roman"/>
          <w:sz w:val="20"/>
        </w:rPr>
        <w:t xml:space="preserve">un elaborato scritto su un tema </w:t>
      </w:r>
      <w:r w:rsidR="00561133" w:rsidRPr="00AB3060">
        <w:rPr>
          <w:rFonts w:ascii="Times New Roman" w:hAnsi="Times New Roman"/>
          <w:sz w:val="20"/>
        </w:rPr>
        <w:t xml:space="preserve">scelto da </w:t>
      </w:r>
      <w:r w:rsidRPr="00AB3060">
        <w:rPr>
          <w:rFonts w:ascii="Times New Roman" w:hAnsi="Times New Roman"/>
          <w:sz w:val="20"/>
        </w:rPr>
        <w:t xml:space="preserve">una lista </w:t>
      </w:r>
      <w:r w:rsidR="00561133" w:rsidRPr="00AB3060">
        <w:rPr>
          <w:rFonts w:ascii="Times New Roman" w:hAnsi="Times New Roman"/>
          <w:sz w:val="20"/>
        </w:rPr>
        <w:t xml:space="preserve">proposta </w:t>
      </w:r>
      <w:r w:rsidRPr="00AB3060">
        <w:rPr>
          <w:rFonts w:ascii="Times New Roman" w:hAnsi="Times New Roman"/>
          <w:sz w:val="20"/>
        </w:rPr>
        <w:t xml:space="preserve">dal </w:t>
      </w:r>
      <w:r w:rsidR="00561133" w:rsidRPr="00AB3060">
        <w:rPr>
          <w:rFonts w:ascii="Times New Roman" w:hAnsi="Times New Roman"/>
          <w:sz w:val="20"/>
        </w:rPr>
        <w:t>D</w:t>
      </w:r>
      <w:r w:rsidRPr="00AB3060">
        <w:rPr>
          <w:rFonts w:ascii="Times New Roman" w:hAnsi="Times New Roman"/>
          <w:sz w:val="20"/>
        </w:rPr>
        <w:t>ocente</w:t>
      </w:r>
      <w:r w:rsidR="00785BBA" w:rsidRPr="00AB3060">
        <w:rPr>
          <w:rFonts w:ascii="Times New Roman" w:hAnsi="Times New Roman"/>
          <w:sz w:val="20"/>
        </w:rPr>
        <w:t xml:space="preserve"> secondo le modalità indicate al punto precedente</w:t>
      </w:r>
      <w:r w:rsidRPr="00AB3060">
        <w:rPr>
          <w:rFonts w:ascii="Times New Roman" w:hAnsi="Times New Roman"/>
          <w:sz w:val="20"/>
        </w:rPr>
        <w:t>.</w:t>
      </w:r>
    </w:p>
    <w:p w:rsidR="00292EC4" w:rsidRPr="00AB3060" w:rsidRDefault="00785BBA" w:rsidP="00561133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METODO E CRITERI DI VALUTAZIONE</w:t>
      </w:r>
    </w:p>
    <w:p w:rsidR="00885802" w:rsidRPr="00AB3060" w:rsidRDefault="00885802" w:rsidP="0056113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AB3060">
        <w:rPr>
          <w:rFonts w:ascii="Times New Roman" w:hAnsi="Times New Roman"/>
          <w:sz w:val="20"/>
        </w:rPr>
        <w:t>Esame orale finale, articolato in più domande</w:t>
      </w:r>
      <w:r w:rsidR="00046061" w:rsidRPr="00AB3060">
        <w:rPr>
          <w:rFonts w:ascii="Times New Roman" w:hAnsi="Times New Roman"/>
          <w:sz w:val="20"/>
        </w:rPr>
        <w:t>; q</w:t>
      </w:r>
      <w:r w:rsidRPr="00AB3060">
        <w:rPr>
          <w:rFonts w:ascii="Times New Roman" w:hAnsi="Times New Roman"/>
          <w:sz w:val="20"/>
        </w:rPr>
        <w:t xml:space="preserve">ueste sono volte ad accertare la capacità del candidato di esprimersi dialetticamente con correttezza e proprietà, la sua </w:t>
      </w:r>
      <w:r w:rsidR="00046061" w:rsidRPr="00AB3060">
        <w:rPr>
          <w:rFonts w:ascii="Times New Roman" w:hAnsi="Times New Roman"/>
          <w:sz w:val="20"/>
        </w:rPr>
        <w:t>la padronanza d</w:t>
      </w:r>
      <w:r w:rsidRPr="00AB3060">
        <w:rPr>
          <w:rFonts w:ascii="Times New Roman" w:hAnsi="Times New Roman"/>
          <w:sz w:val="20"/>
        </w:rPr>
        <w:t xml:space="preserve">i termini e concetti specifici della disciplina e </w:t>
      </w:r>
      <w:r w:rsidR="00AB3060" w:rsidRPr="00AB3060">
        <w:rPr>
          <w:rFonts w:ascii="Times New Roman" w:hAnsi="Times New Roman"/>
          <w:sz w:val="20"/>
        </w:rPr>
        <w:t xml:space="preserve">la sua conoscenza </w:t>
      </w:r>
      <w:r w:rsidR="00AB3060" w:rsidRPr="00AB3060">
        <w:rPr>
          <w:rFonts w:ascii="Times New Roman" w:hAnsi="Times New Roman"/>
          <w:sz w:val="20"/>
        </w:rPr>
        <w:lastRenderedPageBreak/>
        <w:t xml:space="preserve">delle </w:t>
      </w:r>
      <w:r w:rsidRPr="00AB3060">
        <w:rPr>
          <w:rFonts w:ascii="Times New Roman" w:hAnsi="Times New Roman"/>
          <w:sz w:val="20"/>
        </w:rPr>
        <w:t xml:space="preserve">successioni cronologiche. L’esame </w:t>
      </w:r>
      <w:r w:rsidR="00561133" w:rsidRPr="00AB3060">
        <w:rPr>
          <w:rFonts w:ascii="Times New Roman" w:hAnsi="Times New Roman"/>
          <w:sz w:val="20"/>
        </w:rPr>
        <w:t xml:space="preserve">è </w:t>
      </w:r>
      <w:r w:rsidRPr="00AB3060">
        <w:rPr>
          <w:rFonts w:ascii="Times New Roman" w:hAnsi="Times New Roman"/>
          <w:sz w:val="20"/>
        </w:rPr>
        <w:t xml:space="preserve">integrato dalla valutazione </w:t>
      </w:r>
      <w:r w:rsidR="00046061" w:rsidRPr="00AB3060">
        <w:rPr>
          <w:rFonts w:ascii="Times New Roman" w:hAnsi="Times New Roman"/>
          <w:sz w:val="20"/>
        </w:rPr>
        <w:t>dell’</w:t>
      </w:r>
      <w:r w:rsidRPr="00AB3060">
        <w:rPr>
          <w:rFonts w:ascii="Times New Roman" w:hAnsi="Times New Roman"/>
          <w:sz w:val="20"/>
        </w:rPr>
        <w:t xml:space="preserve">elaborato scritto prodotto dal candidato </w:t>
      </w:r>
      <w:r w:rsidR="00046061" w:rsidRPr="00AB3060">
        <w:rPr>
          <w:rFonts w:ascii="Times New Roman" w:hAnsi="Times New Roman"/>
          <w:sz w:val="20"/>
        </w:rPr>
        <w:t>secondo quanto indicato nell</w:t>
      </w:r>
      <w:r w:rsidR="00AB3060">
        <w:rPr>
          <w:rFonts w:ascii="Times New Roman" w:hAnsi="Times New Roman"/>
          <w:sz w:val="20"/>
        </w:rPr>
        <w:t>e</w:t>
      </w:r>
      <w:r w:rsidR="00046061" w:rsidRPr="00AB3060">
        <w:rPr>
          <w:rFonts w:ascii="Times New Roman" w:hAnsi="Times New Roman"/>
          <w:sz w:val="20"/>
        </w:rPr>
        <w:t xml:space="preserve"> sezion</w:t>
      </w:r>
      <w:r w:rsidR="00AB3060">
        <w:rPr>
          <w:rFonts w:ascii="Times New Roman" w:hAnsi="Times New Roman"/>
          <w:sz w:val="20"/>
        </w:rPr>
        <w:t xml:space="preserve">i “Bibliografia” e </w:t>
      </w:r>
      <w:r w:rsidR="00046061" w:rsidRPr="00AB3060">
        <w:rPr>
          <w:rFonts w:ascii="Times New Roman" w:hAnsi="Times New Roman"/>
          <w:sz w:val="20"/>
        </w:rPr>
        <w:t>“Didattica del corso”</w:t>
      </w:r>
      <w:r w:rsidRPr="00AB3060">
        <w:rPr>
          <w:rFonts w:ascii="Times New Roman" w:hAnsi="Times New Roman"/>
          <w:sz w:val="20"/>
        </w:rPr>
        <w:t xml:space="preserve">. L’esame si svolge dinanzi al </w:t>
      </w:r>
      <w:r w:rsidR="00561133" w:rsidRPr="00AB3060">
        <w:rPr>
          <w:rFonts w:ascii="Times New Roman" w:hAnsi="Times New Roman"/>
          <w:sz w:val="20"/>
        </w:rPr>
        <w:t>D</w:t>
      </w:r>
      <w:r w:rsidRPr="00AB3060">
        <w:rPr>
          <w:rFonts w:ascii="Times New Roman" w:hAnsi="Times New Roman"/>
          <w:sz w:val="20"/>
        </w:rPr>
        <w:t>ocente titolare dell’insegnamento e/o a un suo collaboratore. Il voto è espresso in trentesimi: l’esame si intende superato con una votazione pari o superiore a 18/30. Il voto massimo è di 30/30; a tale votazione può aggiungersi – nei casi meritevoli – la lode.</w:t>
      </w:r>
    </w:p>
    <w:p w:rsidR="00785BBA" w:rsidRPr="00AB3060" w:rsidRDefault="00785BBA" w:rsidP="00785BBA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AVVERTENZE E PREREQUISITI</w:t>
      </w:r>
    </w:p>
    <w:p w:rsidR="00292EC4" w:rsidRPr="00AB3060" w:rsidRDefault="00292EC4" w:rsidP="0056113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AB3060">
        <w:rPr>
          <w:rFonts w:ascii="Times New Roman" w:hAnsi="Times New Roman"/>
          <w:sz w:val="20"/>
        </w:rPr>
        <w:t xml:space="preserve">La proficua frequenza al corso presuppone la conoscenza dei principali concetti </w:t>
      </w:r>
      <w:r w:rsidR="00046061" w:rsidRPr="00AB3060">
        <w:rPr>
          <w:rFonts w:ascii="Times New Roman" w:hAnsi="Times New Roman"/>
          <w:sz w:val="20"/>
        </w:rPr>
        <w:t xml:space="preserve">sottesi allo </w:t>
      </w:r>
      <w:r w:rsidRPr="00AB3060">
        <w:rPr>
          <w:rFonts w:ascii="Times New Roman" w:hAnsi="Times New Roman"/>
          <w:sz w:val="20"/>
        </w:rPr>
        <w:t>studio delle relazioni internazionali</w:t>
      </w:r>
      <w:r w:rsidR="00046061" w:rsidRPr="00AB3060">
        <w:rPr>
          <w:rFonts w:ascii="Times New Roman" w:hAnsi="Times New Roman"/>
          <w:sz w:val="20"/>
        </w:rPr>
        <w:t>; presuppone inoltre</w:t>
      </w:r>
      <w:r w:rsidRPr="00AB3060">
        <w:rPr>
          <w:rFonts w:ascii="Times New Roman" w:hAnsi="Times New Roman"/>
          <w:sz w:val="20"/>
        </w:rPr>
        <w:t xml:space="preserve"> una buona conoscenza della Storia delle relazioni e delle istituzioni internazionali, </w:t>
      </w:r>
      <w:r w:rsidR="00046061" w:rsidRPr="00AB3060">
        <w:rPr>
          <w:rFonts w:ascii="Times New Roman" w:hAnsi="Times New Roman"/>
          <w:sz w:val="20"/>
        </w:rPr>
        <w:t xml:space="preserve">in particolare del </w:t>
      </w:r>
      <w:r w:rsidRPr="00AB3060">
        <w:rPr>
          <w:rFonts w:ascii="Times New Roman" w:hAnsi="Times New Roman"/>
          <w:sz w:val="20"/>
        </w:rPr>
        <w:t xml:space="preserve">periodo </w:t>
      </w:r>
      <w:r w:rsidR="0014704C" w:rsidRPr="00AB3060">
        <w:rPr>
          <w:rFonts w:ascii="Times New Roman" w:hAnsi="Times New Roman"/>
          <w:sz w:val="20"/>
        </w:rPr>
        <w:t xml:space="preserve">successivo alla </w:t>
      </w:r>
      <w:r w:rsidRPr="00AB3060">
        <w:rPr>
          <w:rFonts w:ascii="Times New Roman" w:hAnsi="Times New Roman"/>
          <w:sz w:val="20"/>
        </w:rPr>
        <w:t>Seconda guerra mondiale.</w:t>
      </w:r>
    </w:p>
    <w:p w:rsidR="00785BBA" w:rsidRPr="00AB3060" w:rsidRDefault="00785BBA" w:rsidP="00785BBA">
      <w:pPr>
        <w:pStyle w:val="Testo2"/>
        <w:spacing w:line="240" w:lineRule="exact"/>
        <w:rPr>
          <w:rFonts w:ascii="Times New Roman" w:hAnsi="Times New Roman"/>
          <w:noProof w:val="0"/>
          <w:sz w:val="20"/>
        </w:rPr>
      </w:pPr>
      <w:r w:rsidRPr="00AB3060">
        <w:rPr>
          <w:rFonts w:ascii="Times New Roman" w:hAnsi="Times New Roman"/>
          <w:noProof w:val="0"/>
          <w:sz w:val="20"/>
        </w:rPr>
        <w:t xml:space="preserve">Nelle varie sezioni della piattaforma didattica </w:t>
      </w:r>
      <w:proofErr w:type="spellStart"/>
      <w:r w:rsidRPr="00AB3060">
        <w:rPr>
          <w:rFonts w:ascii="Times New Roman" w:hAnsi="Times New Roman"/>
          <w:noProof w:val="0"/>
          <w:sz w:val="20"/>
        </w:rPr>
        <w:t>Blackboard</w:t>
      </w:r>
      <w:proofErr w:type="spellEnd"/>
      <w:r w:rsidRPr="00AB3060">
        <w:rPr>
          <w:rFonts w:ascii="Times New Roman" w:hAnsi="Times New Roman"/>
          <w:noProof w:val="0"/>
          <w:sz w:val="20"/>
        </w:rPr>
        <w:t xml:space="preserve"> saranno pubblicati i materiali e le comunicazioni riguardanti il corso, fra cui (ma non solo) comunicazioni di: sospensione e/o spostamento delle lezioni; sospensione e/o spostamento delle date e/o ore di ricevimento studenti; eventuali lezioni di recupero; integrazioni e/o modifiche della bibliografia del corso; segnalazioni di incontri, conferenze ed esercitazioni. </w:t>
      </w:r>
    </w:p>
    <w:p w:rsidR="00785BBA" w:rsidRDefault="00785BBA" w:rsidP="00785BBA">
      <w:pPr>
        <w:pStyle w:val="Testo2"/>
        <w:spacing w:line="240" w:lineRule="exact"/>
        <w:rPr>
          <w:rFonts w:ascii="Times New Roman" w:hAnsi="Times New Roman"/>
          <w:noProof w:val="0"/>
          <w:sz w:val="20"/>
        </w:rPr>
      </w:pPr>
      <w:r w:rsidRPr="00AB3060">
        <w:rPr>
          <w:rFonts w:ascii="Times New Roman" w:hAnsi="Times New Roman"/>
          <w:noProof w:val="0"/>
          <w:sz w:val="20"/>
        </w:rPr>
        <w:t xml:space="preserve">Tutti gli studenti – frequentanti o meno, che abbiano inserito il corso nel piano di studi del presente anno accademico o di anni accademici precedenti (anche fuori corso) – sono quindi inviati a iscriversi al corso stesso anche sulla piattaforma didattica </w:t>
      </w:r>
      <w:proofErr w:type="spellStart"/>
      <w:r w:rsidRPr="00AB3060">
        <w:rPr>
          <w:rFonts w:ascii="Times New Roman" w:hAnsi="Times New Roman"/>
          <w:noProof w:val="0"/>
          <w:sz w:val="20"/>
        </w:rPr>
        <w:t>Blackboard</w:t>
      </w:r>
      <w:proofErr w:type="spellEnd"/>
      <w:r w:rsidRPr="00AB3060">
        <w:rPr>
          <w:rFonts w:ascii="Times New Roman" w:hAnsi="Times New Roman"/>
          <w:noProof w:val="0"/>
          <w:sz w:val="20"/>
        </w:rPr>
        <w:t>.</w:t>
      </w:r>
    </w:p>
    <w:p w:rsidR="0072273F" w:rsidRPr="00AC3FFD" w:rsidRDefault="0072273F" w:rsidP="0072273F">
      <w:pPr>
        <w:pStyle w:val="Testo2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noProof w:val="0"/>
          <w:sz w:val="20"/>
        </w:rPr>
        <w:t>N</w:t>
      </w:r>
      <w:r w:rsidRPr="0077649B">
        <w:rPr>
          <w:rFonts w:ascii="Times New Roman" w:hAnsi="Times New Roman"/>
          <w:noProof w:val="0"/>
          <w:sz w:val="20"/>
        </w:rPr>
        <w:t>el caso in cui la situazione sanitaria relativa alla pandemia di Covid-19 non dovesse</w:t>
      </w:r>
      <w:r>
        <w:rPr>
          <w:rFonts w:ascii="Times New Roman" w:hAnsi="Times New Roman"/>
          <w:noProof w:val="0"/>
          <w:sz w:val="20"/>
        </w:rPr>
        <w:t xml:space="preserve"> </w:t>
      </w:r>
      <w:r w:rsidRPr="0077649B">
        <w:rPr>
          <w:rFonts w:ascii="Times New Roman" w:hAnsi="Times New Roman"/>
          <w:noProof w:val="0"/>
          <w:sz w:val="20"/>
        </w:rPr>
        <w:t>consentire la didattica in presenza, sarà garantita l’erogazione a distanza dell’insegnamento con</w:t>
      </w:r>
      <w:r>
        <w:rPr>
          <w:rFonts w:ascii="Times New Roman" w:hAnsi="Times New Roman"/>
          <w:noProof w:val="0"/>
          <w:sz w:val="20"/>
        </w:rPr>
        <w:t xml:space="preserve"> </w:t>
      </w:r>
      <w:r w:rsidRPr="0077649B">
        <w:rPr>
          <w:rFonts w:ascii="Times New Roman" w:hAnsi="Times New Roman"/>
          <w:noProof w:val="0"/>
          <w:sz w:val="20"/>
        </w:rPr>
        <w:t>modalità che verranno comunicate in tempo utile agli studenti</w:t>
      </w:r>
      <w:r>
        <w:rPr>
          <w:rFonts w:ascii="Times New Roman" w:hAnsi="Times New Roman"/>
          <w:noProof w:val="0"/>
          <w:sz w:val="20"/>
        </w:rPr>
        <w:t>.</w:t>
      </w:r>
    </w:p>
    <w:p w:rsidR="00785BBA" w:rsidRPr="00C14B62" w:rsidRDefault="00C14B62" w:rsidP="00C14B62">
      <w:pPr>
        <w:pStyle w:val="Testo2"/>
        <w:spacing w:before="240" w:line="240" w:lineRule="exact"/>
        <w:rPr>
          <w:rFonts w:ascii="Times New Roman" w:hAnsi="Times New Roman"/>
          <w:i/>
          <w:noProof w:val="0"/>
          <w:sz w:val="20"/>
        </w:rPr>
      </w:pPr>
      <w:r>
        <w:rPr>
          <w:rFonts w:ascii="Times New Roman" w:hAnsi="Times New Roman"/>
          <w:i/>
          <w:noProof w:val="0"/>
          <w:sz w:val="20"/>
        </w:rPr>
        <w:t>O</w:t>
      </w:r>
      <w:r w:rsidRPr="00C14B62">
        <w:rPr>
          <w:rFonts w:ascii="Times New Roman" w:hAnsi="Times New Roman"/>
          <w:i/>
          <w:noProof w:val="0"/>
          <w:sz w:val="20"/>
        </w:rPr>
        <w:t>rario e luogo di ricevimento degli studenti</w:t>
      </w:r>
    </w:p>
    <w:p w:rsidR="00885802" w:rsidRPr="00AB3060" w:rsidRDefault="00785BBA" w:rsidP="00785BBA">
      <w:pPr>
        <w:pStyle w:val="Testo2"/>
        <w:spacing w:line="240" w:lineRule="exact"/>
        <w:rPr>
          <w:rFonts w:ascii="Times New Roman" w:hAnsi="Times New Roman"/>
          <w:noProof w:val="0"/>
          <w:sz w:val="20"/>
        </w:rPr>
      </w:pPr>
      <w:r w:rsidRPr="00AB3060">
        <w:rPr>
          <w:rFonts w:ascii="Times New Roman" w:hAnsi="Times New Roman"/>
          <w:noProof w:val="0"/>
          <w:sz w:val="20"/>
        </w:rPr>
        <w:t xml:space="preserve">Salvo diversa indicazione, il Docente riceve gli studenti presso il suo studio – Dipartimento di Scienze Politiche, </w:t>
      </w:r>
      <w:r w:rsidR="00AB3060">
        <w:rPr>
          <w:rFonts w:ascii="Times New Roman" w:hAnsi="Times New Roman"/>
          <w:noProof w:val="0"/>
          <w:sz w:val="20"/>
        </w:rPr>
        <w:t>e</w:t>
      </w:r>
      <w:r w:rsidRPr="00AB3060">
        <w:rPr>
          <w:rFonts w:ascii="Times New Roman" w:hAnsi="Times New Roman"/>
          <w:noProof w:val="0"/>
          <w:sz w:val="20"/>
        </w:rPr>
        <w:t xml:space="preserve">dificio </w:t>
      </w:r>
      <w:r w:rsidR="00AB3060">
        <w:rPr>
          <w:rFonts w:ascii="Times New Roman" w:hAnsi="Times New Roman"/>
          <w:noProof w:val="0"/>
          <w:sz w:val="20"/>
        </w:rPr>
        <w:t>“</w:t>
      </w:r>
      <w:proofErr w:type="spellStart"/>
      <w:r w:rsidRPr="00AB3060">
        <w:rPr>
          <w:rFonts w:ascii="Times New Roman" w:hAnsi="Times New Roman"/>
          <w:noProof w:val="0"/>
          <w:sz w:val="20"/>
        </w:rPr>
        <w:t>G</w:t>
      </w:r>
      <w:r w:rsidR="00F26096">
        <w:rPr>
          <w:rFonts w:ascii="Times New Roman" w:hAnsi="Times New Roman"/>
          <w:noProof w:val="0"/>
          <w:sz w:val="20"/>
        </w:rPr>
        <w:t>re</w:t>
      </w:r>
      <w:r w:rsidRPr="00AB3060">
        <w:rPr>
          <w:rFonts w:ascii="Times New Roman" w:hAnsi="Times New Roman"/>
          <w:noProof w:val="0"/>
          <w:sz w:val="20"/>
        </w:rPr>
        <w:t>gorianum</w:t>
      </w:r>
      <w:proofErr w:type="spellEnd"/>
      <w:r w:rsidR="00AB3060">
        <w:rPr>
          <w:rFonts w:ascii="Times New Roman" w:hAnsi="Times New Roman"/>
          <w:noProof w:val="0"/>
          <w:sz w:val="20"/>
        </w:rPr>
        <w:t>”</w:t>
      </w:r>
      <w:r w:rsidRPr="00AB3060">
        <w:rPr>
          <w:rFonts w:ascii="Times New Roman" w:hAnsi="Times New Roman"/>
          <w:noProof w:val="0"/>
          <w:sz w:val="20"/>
        </w:rPr>
        <w:t xml:space="preserve">, stanza 242 – negli orari che saranno indicati sulla piattaforma didattica </w:t>
      </w:r>
      <w:proofErr w:type="spellStart"/>
      <w:r w:rsidRPr="00AB3060">
        <w:rPr>
          <w:rFonts w:ascii="Times New Roman" w:hAnsi="Times New Roman"/>
          <w:noProof w:val="0"/>
          <w:sz w:val="20"/>
        </w:rPr>
        <w:t>Blackboard</w:t>
      </w:r>
      <w:proofErr w:type="spellEnd"/>
      <w:r w:rsidRPr="00AB3060">
        <w:rPr>
          <w:rFonts w:ascii="Times New Roman" w:hAnsi="Times New Roman"/>
          <w:noProof w:val="0"/>
          <w:sz w:val="20"/>
        </w:rPr>
        <w:t xml:space="preserve"> prima dell’inizio delle lezioni. Nei periodi di sospensione delle lezioni, gli orari di ricevimento potranno variare; in tal caso, le variazioni saranno indicate con un avviso sulla piattaforma didattica </w:t>
      </w:r>
      <w:proofErr w:type="spellStart"/>
      <w:r w:rsidRPr="00AB3060">
        <w:rPr>
          <w:rFonts w:ascii="Times New Roman" w:hAnsi="Times New Roman"/>
          <w:noProof w:val="0"/>
          <w:sz w:val="20"/>
        </w:rPr>
        <w:t>Blackboard</w:t>
      </w:r>
      <w:proofErr w:type="spellEnd"/>
      <w:r w:rsidRPr="00AB3060">
        <w:rPr>
          <w:rFonts w:ascii="Times New Roman" w:hAnsi="Times New Roman"/>
          <w:noProof w:val="0"/>
          <w:sz w:val="20"/>
        </w:rPr>
        <w:t xml:space="preserve">. Gli studenti sono invitati a controllare sempre la piattaforma didattica </w:t>
      </w:r>
      <w:proofErr w:type="spellStart"/>
      <w:r w:rsidRPr="00AB3060">
        <w:rPr>
          <w:rFonts w:ascii="Times New Roman" w:hAnsi="Times New Roman"/>
          <w:noProof w:val="0"/>
          <w:sz w:val="20"/>
        </w:rPr>
        <w:t>Blackboard</w:t>
      </w:r>
      <w:proofErr w:type="spellEnd"/>
      <w:r w:rsidRPr="00AB3060">
        <w:rPr>
          <w:rFonts w:ascii="Times New Roman" w:hAnsi="Times New Roman"/>
          <w:noProof w:val="0"/>
          <w:sz w:val="20"/>
        </w:rPr>
        <w:t xml:space="preserve"> per prendere visione di possibili variazioni</w:t>
      </w:r>
      <w:r w:rsidR="00885802" w:rsidRPr="00AB3060">
        <w:rPr>
          <w:rFonts w:ascii="Times New Roman" w:hAnsi="Times New Roman"/>
          <w:sz w:val="20"/>
        </w:rPr>
        <w:t>.</w:t>
      </w:r>
    </w:p>
    <w:sectPr w:rsidR="00885802" w:rsidRPr="00AB3060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A2" w:rsidRDefault="00E050A2" w:rsidP="00572C06">
      <w:pPr>
        <w:spacing w:line="240" w:lineRule="auto"/>
      </w:pPr>
      <w:r>
        <w:separator/>
      </w:r>
    </w:p>
  </w:endnote>
  <w:endnote w:type="continuationSeparator" w:id="0">
    <w:p w:rsidR="00E050A2" w:rsidRDefault="00E050A2" w:rsidP="0057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A2" w:rsidRDefault="00E050A2" w:rsidP="00572C06">
      <w:pPr>
        <w:spacing w:line="240" w:lineRule="auto"/>
      </w:pPr>
      <w:r>
        <w:separator/>
      </w:r>
    </w:p>
  </w:footnote>
  <w:footnote w:type="continuationSeparator" w:id="0">
    <w:p w:rsidR="00E050A2" w:rsidRDefault="00E050A2" w:rsidP="0057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06" w:rsidRDefault="00572C06">
    <w:pPr>
      <w:pStyle w:val="Intestazione"/>
    </w:pPr>
  </w:p>
  <w:p w:rsidR="00572C06" w:rsidRDefault="00572C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45B"/>
    <w:multiLevelType w:val="hybridMultilevel"/>
    <w:tmpl w:val="E2D0FD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E0509B1"/>
    <w:multiLevelType w:val="hybridMultilevel"/>
    <w:tmpl w:val="E2600532"/>
    <w:lvl w:ilvl="0" w:tplc="8202F5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E03392"/>
    <w:multiLevelType w:val="multilevel"/>
    <w:tmpl w:val="70B4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xMLE0MDK3sDBV0lEKTi0uzszPAykwqQUAARZ8zCwAAAA="/>
  </w:docVars>
  <w:rsids>
    <w:rsidRoot w:val="00337701"/>
    <w:rsid w:val="00046061"/>
    <w:rsid w:val="00053698"/>
    <w:rsid w:val="000577D7"/>
    <w:rsid w:val="00104C7C"/>
    <w:rsid w:val="0014704C"/>
    <w:rsid w:val="00166AA2"/>
    <w:rsid w:val="00217E02"/>
    <w:rsid w:val="00222A51"/>
    <w:rsid w:val="002535A3"/>
    <w:rsid w:val="00292EC4"/>
    <w:rsid w:val="00337701"/>
    <w:rsid w:val="003A02E4"/>
    <w:rsid w:val="003A15C9"/>
    <w:rsid w:val="004053AF"/>
    <w:rsid w:val="004D1217"/>
    <w:rsid w:val="004D6008"/>
    <w:rsid w:val="00533C08"/>
    <w:rsid w:val="00561133"/>
    <w:rsid w:val="00572C06"/>
    <w:rsid w:val="00573D26"/>
    <w:rsid w:val="005812A2"/>
    <w:rsid w:val="00614F00"/>
    <w:rsid w:val="00623776"/>
    <w:rsid w:val="006306E3"/>
    <w:rsid w:val="00641575"/>
    <w:rsid w:val="00680641"/>
    <w:rsid w:val="006C1962"/>
    <w:rsid w:val="006D13DB"/>
    <w:rsid w:val="006E2A2B"/>
    <w:rsid w:val="006F1772"/>
    <w:rsid w:val="0072273F"/>
    <w:rsid w:val="00736A15"/>
    <w:rsid w:val="00785BBA"/>
    <w:rsid w:val="00804EDC"/>
    <w:rsid w:val="00823A8B"/>
    <w:rsid w:val="008421E1"/>
    <w:rsid w:val="00885802"/>
    <w:rsid w:val="008A003A"/>
    <w:rsid w:val="008A74C4"/>
    <w:rsid w:val="00900479"/>
    <w:rsid w:val="00917906"/>
    <w:rsid w:val="00940DA2"/>
    <w:rsid w:val="00971E20"/>
    <w:rsid w:val="00A03745"/>
    <w:rsid w:val="00A53608"/>
    <w:rsid w:val="00A63F61"/>
    <w:rsid w:val="00AB3060"/>
    <w:rsid w:val="00B17A9E"/>
    <w:rsid w:val="00B30C29"/>
    <w:rsid w:val="00B87528"/>
    <w:rsid w:val="00BD294B"/>
    <w:rsid w:val="00C14B62"/>
    <w:rsid w:val="00C74177"/>
    <w:rsid w:val="00DC1BA4"/>
    <w:rsid w:val="00DF0A0A"/>
    <w:rsid w:val="00E050A2"/>
    <w:rsid w:val="00E41FA0"/>
    <w:rsid w:val="00E70811"/>
    <w:rsid w:val="00ED276C"/>
    <w:rsid w:val="00F15213"/>
    <w:rsid w:val="00F26096"/>
    <w:rsid w:val="00F26ED3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3082F-DD49-40E1-B4C3-68C6F6C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C0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2C06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8A00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B1AE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1001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3</cp:revision>
  <cp:lastPrinted>2015-06-05T10:57:00Z</cp:lastPrinted>
  <dcterms:created xsi:type="dcterms:W3CDTF">2020-05-19T14:22:00Z</dcterms:created>
  <dcterms:modified xsi:type="dcterms:W3CDTF">2020-05-19T14:23:00Z</dcterms:modified>
</cp:coreProperties>
</file>