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6BC3F" w14:textId="34897B8D" w:rsidR="003251BD" w:rsidRPr="005514A5" w:rsidRDefault="005514A5" w:rsidP="003251BD">
      <w:pPr>
        <w:pStyle w:val="Titolo1"/>
        <w:rPr>
          <w:rFonts w:cs="Times"/>
        </w:rPr>
      </w:pPr>
      <w:r>
        <w:t>P</w:t>
      </w:r>
      <w:r w:rsidR="003251BD" w:rsidRPr="008E5B85">
        <w:t>olitiche pubbliche</w:t>
      </w:r>
      <w:r w:rsidRPr="005514A5">
        <w:rPr>
          <w:rFonts w:cs="Times"/>
        </w:rPr>
        <w:t>:</w:t>
      </w:r>
      <w:r w:rsidRPr="005514A5">
        <w:rPr>
          <w:rFonts w:cs="Times"/>
          <w:color w:val="000000"/>
          <w:shd w:val="clear" w:color="auto" w:fill="FFFFFF"/>
        </w:rPr>
        <w:t xml:space="preserve"> analisi politologica e diritto dell'Unione </w:t>
      </w:r>
      <w:r w:rsidR="00172EF3">
        <w:rPr>
          <w:rFonts w:cs="Times"/>
          <w:color w:val="000000"/>
          <w:shd w:val="clear" w:color="auto" w:fill="FFFFFF"/>
        </w:rPr>
        <w:t>e</w:t>
      </w:r>
      <w:r w:rsidRPr="005514A5">
        <w:rPr>
          <w:rFonts w:cs="Times"/>
          <w:color w:val="000000"/>
          <w:shd w:val="clear" w:color="auto" w:fill="FFFFFF"/>
        </w:rPr>
        <w:t>uropea</w:t>
      </w:r>
    </w:p>
    <w:p w14:paraId="76C07C33" w14:textId="77777777" w:rsidR="003251BD" w:rsidRDefault="00FF70F3" w:rsidP="003251BD">
      <w:pPr>
        <w:pStyle w:val="Titolo2"/>
      </w:pPr>
      <w:r w:rsidRPr="008311BC">
        <w:rPr>
          <w:color w:val="000000" w:themeColor="text1"/>
        </w:rPr>
        <w:t xml:space="preserve">Prof. Andrea Santini; </w:t>
      </w:r>
      <w:r w:rsidR="003251BD" w:rsidRPr="008311BC">
        <w:rPr>
          <w:color w:val="000000" w:themeColor="text1"/>
        </w:rPr>
        <w:t xml:space="preserve">Prof. Martino Mazzoleni </w:t>
      </w:r>
      <w:r w:rsidR="00D25762" w:rsidRPr="008311BC">
        <w:rPr>
          <w:color w:val="000000" w:themeColor="text1"/>
        </w:rPr>
        <w:t>; Prof. Alessandro Colombo</w:t>
      </w:r>
    </w:p>
    <w:p w14:paraId="5BB9C99E" w14:textId="4657E218" w:rsidR="006A1A50" w:rsidRDefault="006A1A50" w:rsidP="007415BA">
      <w:pPr>
        <w:spacing w:before="240" w:line="240" w:lineRule="exact"/>
      </w:pPr>
      <w:r>
        <w:t xml:space="preserve">Il corso si struttura in due </w:t>
      </w:r>
      <w:r w:rsidR="00437F89">
        <w:t>moduli</w:t>
      </w:r>
      <w:r w:rsidR="001F2572">
        <w:t>, uno di profilo politologico e l’altro giuridico</w:t>
      </w:r>
      <w:r w:rsidR="004B5875">
        <w:t>, che si svolgeranno rispettivamente nel primo e nel secondo semestre dell’anno accademico</w:t>
      </w:r>
      <w:r w:rsidR="001F2572">
        <w:t>.</w:t>
      </w:r>
      <w:r>
        <w:t xml:space="preserve"> </w:t>
      </w:r>
    </w:p>
    <w:p w14:paraId="0A0A61EE" w14:textId="77777777" w:rsidR="009B7CB9" w:rsidRPr="008311BC" w:rsidRDefault="009B7CB9" w:rsidP="00436DEE">
      <w:pPr>
        <w:spacing w:line="240" w:lineRule="exact"/>
        <w:rPr>
          <w:i/>
          <w:color w:val="000000" w:themeColor="text1"/>
        </w:rPr>
      </w:pPr>
      <w:r w:rsidRPr="008311BC">
        <w:rPr>
          <w:smallCaps/>
          <w:color w:val="000000" w:themeColor="text1"/>
          <w:sz w:val="18"/>
          <w:szCs w:val="18"/>
        </w:rPr>
        <w:t xml:space="preserve">Primo modulo – Analisi delle Politiche Pubbliche </w:t>
      </w:r>
      <w:r w:rsidRPr="008311BC">
        <w:rPr>
          <w:i/>
          <w:color w:val="000000" w:themeColor="text1"/>
        </w:rPr>
        <w:t>(Prof. Martino Mazzoleni</w:t>
      </w:r>
      <w:r w:rsidR="00D25762" w:rsidRPr="008311BC">
        <w:rPr>
          <w:i/>
          <w:color w:val="000000" w:themeColor="text1"/>
        </w:rPr>
        <w:t xml:space="preserve"> e Prof. Alessandro Colombo</w:t>
      </w:r>
      <w:r w:rsidRPr="008311BC">
        <w:rPr>
          <w:i/>
          <w:color w:val="000000" w:themeColor="text1"/>
        </w:rPr>
        <w:t>)</w:t>
      </w:r>
    </w:p>
    <w:p w14:paraId="4B5B9252" w14:textId="77777777" w:rsidR="009B7CB9" w:rsidRDefault="009B7CB9" w:rsidP="009B7CB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09353D" w14:textId="77777777" w:rsidR="003251BD" w:rsidRDefault="003251BD" w:rsidP="00436DEE">
      <w:pPr>
        <w:spacing w:line="240" w:lineRule="exact"/>
      </w:pPr>
      <w:r>
        <w:t>Obiettivo del</w:t>
      </w:r>
      <w:r w:rsidR="009B7CB9">
        <w:t xml:space="preserve"> modulo </w:t>
      </w:r>
      <w:r>
        <w:t xml:space="preserve">è fornire agli studenti un panorama delle categorie concettuali, degli approcci teorici e degli strumenti analitici sviluppati dalla scienza politica in merito al processo di </w:t>
      </w:r>
      <w:r>
        <w:rPr>
          <w:i/>
          <w:iCs/>
        </w:rPr>
        <w:t>policymaking</w:t>
      </w:r>
      <w:r>
        <w:t>, ai suoi attori, ai loro obiettivi, risorse e modalità di interazione</w:t>
      </w:r>
      <w:r>
        <w:rPr>
          <w:i/>
        </w:rPr>
        <w:t>.</w:t>
      </w:r>
      <w:r>
        <w:t xml:space="preserve"> Il corso sviluppa altresì i temi connessi alla scelta degli strumenti e all’attuazione dei programmi di </w:t>
      </w:r>
      <w:r>
        <w:rPr>
          <w:i/>
        </w:rPr>
        <w:t>policy</w:t>
      </w:r>
      <w:r>
        <w:t xml:space="preserve"> nella società contemporanea. </w:t>
      </w:r>
    </w:p>
    <w:p w14:paraId="634C0E12" w14:textId="77777777" w:rsidR="003251BD" w:rsidRDefault="003251BD" w:rsidP="00436DEE">
      <w:pPr>
        <w:spacing w:before="120" w:line="240" w:lineRule="exact"/>
      </w:pPr>
      <w:r>
        <w:t>Al termine del</w:t>
      </w:r>
      <w:r w:rsidR="000B53C3">
        <w:t xml:space="preserve"> modulo</w:t>
      </w:r>
      <w:r>
        <w:t xml:space="preserve">, gli studenti potranno: </w:t>
      </w:r>
    </w:p>
    <w:p w14:paraId="77C4A91E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 xml:space="preserve">possedere le nozioni fondamentali dell’analisi politologica delle </w:t>
      </w:r>
      <w:r w:rsidRPr="00436DEE">
        <w:rPr>
          <w:i/>
        </w:rPr>
        <w:t>policies</w:t>
      </w:r>
      <w:r w:rsidR="00436DEE">
        <w:t>;</w:t>
      </w:r>
    </w:p>
    <w:p w14:paraId="4E98E945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 xml:space="preserve">identificare problemi di </w:t>
      </w:r>
      <w:r w:rsidRPr="00F61243">
        <w:rPr>
          <w:i/>
        </w:rPr>
        <w:t>policy</w:t>
      </w:r>
      <w:r>
        <w:t xml:space="preserve"> inseriti nell’agenda pubblica</w:t>
      </w:r>
      <w:r w:rsidR="00F61243">
        <w:t xml:space="preserve">, </w:t>
      </w:r>
      <w:r>
        <w:t>riconoscer</w:t>
      </w:r>
      <w:r w:rsidR="00F61243">
        <w:t>n</w:t>
      </w:r>
      <w:r>
        <w:t>e gli attori e le loro posizioni</w:t>
      </w:r>
      <w:r w:rsidR="00436DEE">
        <w:t>;</w:t>
      </w:r>
    </w:p>
    <w:p w14:paraId="5B39E231" w14:textId="77777777" w:rsidR="00AE28D0" w:rsidRDefault="00AE28D0" w:rsidP="00436DEE">
      <w:pPr>
        <w:pStyle w:val="Paragrafoelenco"/>
        <w:numPr>
          <w:ilvl w:val="0"/>
          <w:numId w:val="5"/>
        </w:numPr>
      </w:pPr>
      <w:r>
        <w:t>identificare problemi e limiti dell’attuazione delle politiche pubbliche</w:t>
      </w:r>
      <w:r w:rsidR="000B53C3">
        <w:t>.</w:t>
      </w:r>
      <w:r>
        <w:t xml:space="preserve"> </w:t>
      </w:r>
    </w:p>
    <w:p w14:paraId="56A761BE" w14:textId="77777777" w:rsidR="003251BD" w:rsidRDefault="003251BD" w:rsidP="003251B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E5D9E19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Le definizioni e lo studio delle politiche pubbliche; </w:t>
      </w:r>
    </w:p>
    <w:p w14:paraId="18870A63" w14:textId="77777777" w:rsidR="003251BD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</w:pPr>
      <w:r w:rsidRPr="00C660CC">
        <w:rPr>
          <w:color w:val="000000"/>
          <w:szCs w:val="21"/>
          <w:shd w:val="clear" w:color="auto" w:fill="FFFFFF"/>
        </w:rPr>
        <w:t>le tipologie di politiche pubbliche;</w:t>
      </w:r>
    </w:p>
    <w:p w14:paraId="0FA6419F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gli strumenti di </w:t>
      </w:r>
      <w:r w:rsidRPr="00C660CC">
        <w:rPr>
          <w:i/>
        </w:rPr>
        <w:t>policy;</w:t>
      </w:r>
    </w:p>
    <w:p w14:paraId="78303970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gli attori del </w:t>
      </w:r>
      <w:r w:rsidRPr="00C660CC">
        <w:rPr>
          <w:i/>
          <w:iCs/>
          <w:color w:val="000000"/>
          <w:szCs w:val="21"/>
          <w:shd w:val="clear" w:color="auto" w:fill="FFFFFF"/>
        </w:rPr>
        <w:t>policymaking</w:t>
      </w:r>
      <w:r w:rsidRPr="00C660CC">
        <w:rPr>
          <w:color w:val="000000"/>
          <w:szCs w:val="21"/>
          <w:shd w:val="clear" w:color="auto" w:fill="FFFFFF"/>
        </w:rPr>
        <w:t>;</w:t>
      </w:r>
    </w:p>
    <w:p w14:paraId="6D18853B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>policy cycle</w:t>
      </w:r>
      <w:r w:rsidRPr="00C660CC">
        <w:rPr>
          <w:color w:val="000000"/>
          <w:szCs w:val="21"/>
          <w:shd w:val="clear" w:color="auto" w:fill="FFFFFF"/>
        </w:rPr>
        <w:t xml:space="preserve">: </w:t>
      </w:r>
      <w:r w:rsidR="00FF70F3">
        <w:rPr>
          <w:color w:val="000000"/>
          <w:szCs w:val="21"/>
          <w:shd w:val="clear" w:color="auto" w:fill="FFFFFF"/>
        </w:rPr>
        <w:t xml:space="preserve">i problemi e l’agenda di </w:t>
      </w:r>
      <w:r w:rsidR="00FF70F3" w:rsidRPr="00FF70F3">
        <w:rPr>
          <w:i/>
          <w:iCs/>
          <w:color w:val="000000"/>
          <w:szCs w:val="21"/>
          <w:shd w:val="clear" w:color="auto" w:fill="FFFFFF"/>
        </w:rPr>
        <w:t>policy</w:t>
      </w:r>
      <w:r w:rsidR="00FF70F3">
        <w:rPr>
          <w:color w:val="000000"/>
          <w:szCs w:val="21"/>
          <w:shd w:val="clear" w:color="auto" w:fill="FFFFFF"/>
        </w:rPr>
        <w:t xml:space="preserve">, la </w:t>
      </w:r>
      <w:r w:rsidRPr="00C660CC">
        <w:rPr>
          <w:color w:val="000000"/>
          <w:szCs w:val="21"/>
          <w:shd w:val="clear" w:color="auto" w:fill="FFFFFF"/>
        </w:rPr>
        <w:t>formulazione delle politiche pubbliche</w:t>
      </w:r>
      <w:r w:rsidR="00FF70F3">
        <w:rPr>
          <w:color w:val="000000"/>
          <w:szCs w:val="21"/>
          <w:shd w:val="clear" w:color="auto" w:fill="FFFFFF"/>
        </w:rPr>
        <w:t xml:space="preserve">; </w:t>
      </w:r>
      <w:r w:rsidRPr="00C660CC">
        <w:rPr>
          <w:color w:val="000000"/>
          <w:szCs w:val="21"/>
          <w:shd w:val="clear" w:color="auto" w:fill="FFFFFF"/>
        </w:rPr>
        <w:t xml:space="preserve">i modelli di razionalità delle decisioni di </w:t>
      </w:r>
      <w:r w:rsidRPr="00C660CC">
        <w:rPr>
          <w:i/>
          <w:iCs/>
          <w:color w:val="000000"/>
          <w:szCs w:val="21"/>
          <w:shd w:val="clear" w:color="auto" w:fill="FFFFFF"/>
        </w:rPr>
        <w:t>policy</w:t>
      </w:r>
      <w:r w:rsidRPr="00C660CC">
        <w:rPr>
          <w:iCs/>
          <w:color w:val="000000"/>
          <w:szCs w:val="21"/>
          <w:shd w:val="clear" w:color="auto" w:fill="FFFFFF"/>
        </w:rPr>
        <w:t>;</w:t>
      </w:r>
    </w:p>
    <w:p w14:paraId="60BC18E6" w14:textId="77777777" w:rsidR="003251BD" w:rsidRPr="00C660CC" w:rsidRDefault="00FF70F3" w:rsidP="003251BD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color w:val="000000" w:themeColor="text1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>policy cycle</w:t>
      </w:r>
      <w:r w:rsidRPr="00C660CC">
        <w:rPr>
          <w:color w:val="000000"/>
          <w:szCs w:val="21"/>
          <w:shd w:val="clear" w:color="auto" w:fill="FFFFFF"/>
        </w:rPr>
        <w:t xml:space="preserve">: </w:t>
      </w:r>
      <w:r w:rsidR="003251BD" w:rsidRPr="00C660CC">
        <w:rPr>
          <w:color w:val="000000" w:themeColor="text1"/>
          <w:szCs w:val="21"/>
          <w:shd w:val="clear" w:color="auto" w:fill="FFFFFF"/>
        </w:rPr>
        <w:t>l’implementazione delle</w:t>
      </w:r>
      <w:r>
        <w:rPr>
          <w:color w:val="000000" w:themeColor="text1"/>
          <w:szCs w:val="21"/>
          <w:shd w:val="clear" w:color="auto" w:fill="FFFFFF"/>
        </w:rPr>
        <w:t xml:space="preserve"> politiche</w:t>
      </w:r>
      <w:r w:rsidR="003251BD" w:rsidRPr="00C660CC">
        <w:rPr>
          <w:color w:val="000000" w:themeColor="text1"/>
          <w:szCs w:val="21"/>
          <w:shd w:val="clear" w:color="auto" w:fill="FFFFFF"/>
        </w:rPr>
        <w:t xml:space="preserve"> </w:t>
      </w:r>
      <w:r>
        <w:rPr>
          <w:color w:val="000000" w:themeColor="text1"/>
          <w:szCs w:val="21"/>
          <w:shd w:val="clear" w:color="auto" w:fill="FFFFFF"/>
        </w:rPr>
        <w:t xml:space="preserve">e le </w:t>
      </w:r>
      <w:r w:rsidR="003251BD" w:rsidRPr="00C660CC">
        <w:rPr>
          <w:color w:val="000000" w:themeColor="text1"/>
          <w:szCs w:val="21"/>
          <w:shd w:val="clear" w:color="auto" w:fill="FFFFFF"/>
        </w:rPr>
        <w:t>ammini</w:t>
      </w:r>
      <w:r w:rsidR="00436DEE">
        <w:rPr>
          <w:color w:val="000000" w:themeColor="text1"/>
          <w:szCs w:val="21"/>
          <w:shd w:val="clear" w:color="auto" w:fill="FFFFFF"/>
        </w:rPr>
        <w:t>strazion</w:t>
      </w:r>
      <w:r>
        <w:rPr>
          <w:color w:val="000000" w:themeColor="text1"/>
          <w:szCs w:val="21"/>
          <w:shd w:val="clear" w:color="auto" w:fill="FFFFFF"/>
        </w:rPr>
        <w:t>i</w:t>
      </w:r>
      <w:r w:rsidR="00436DEE">
        <w:rPr>
          <w:color w:val="000000" w:themeColor="text1"/>
          <w:szCs w:val="21"/>
          <w:shd w:val="clear" w:color="auto" w:fill="FFFFFF"/>
        </w:rPr>
        <w:t xml:space="preserve"> pubbliche.</w:t>
      </w:r>
    </w:p>
    <w:p w14:paraId="2B14221F" w14:textId="3A6C6F0E" w:rsidR="003251BD" w:rsidRPr="00436DEE" w:rsidRDefault="003251BD" w:rsidP="00B72D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2041B">
        <w:rPr>
          <w:rStyle w:val="Rimandonotaapidipagina"/>
          <w:b/>
          <w:i/>
          <w:sz w:val="18"/>
        </w:rPr>
        <w:footnoteReference w:id="1"/>
      </w:r>
    </w:p>
    <w:p w14:paraId="3E6DCEB0" w14:textId="5DA5975A" w:rsidR="003251BD" w:rsidRPr="003251BD" w:rsidRDefault="003251BD" w:rsidP="003251BD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lastRenderedPageBreak/>
        <w:t>1.</w:t>
      </w:r>
      <w:r w:rsidRPr="003251BD">
        <w:rPr>
          <w:smallCaps/>
          <w:spacing w:val="-5"/>
          <w:sz w:val="16"/>
        </w:rPr>
        <w:tab/>
        <w:t>L. Bobbio-G. Pomatto-S. Ravazzi,</w:t>
      </w:r>
      <w:r w:rsidRPr="003251BD">
        <w:rPr>
          <w:i/>
          <w:spacing w:val="-5"/>
        </w:rPr>
        <w:t xml:space="preserve"> Le politiche pubbliche. Problemi,</w:t>
      </w:r>
      <w:r w:rsidRPr="00436DEE">
        <w:rPr>
          <w:i/>
          <w:spacing w:val="-5"/>
        </w:rPr>
        <w:t xml:space="preserve"> soluzioni, incertezze, conflitti,</w:t>
      </w:r>
      <w:r w:rsidRPr="003251BD">
        <w:rPr>
          <w:spacing w:val="-5"/>
        </w:rPr>
        <w:t xml:space="preserve"> Mondadori Università, Firenze, 2017.</w:t>
      </w:r>
      <w:r w:rsidR="0012041B">
        <w:rPr>
          <w:spacing w:val="-5"/>
        </w:rPr>
        <w:t xml:space="preserve"> </w:t>
      </w:r>
      <w:hyperlink r:id="rId9" w:history="1">
        <w:r w:rsidR="0012041B" w:rsidRPr="001204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59EFE19" w14:textId="66E83079" w:rsidR="003251BD" w:rsidRPr="003251BD" w:rsidRDefault="003251BD" w:rsidP="003251BD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t>2</w:t>
      </w:r>
      <w:r w:rsidRPr="002F2952">
        <w:t>.</w:t>
      </w:r>
      <w:r w:rsidRPr="003251BD">
        <w:rPr>
          <w:smallCaps/>
          <w:spacing w:val="-5"/>
          <w:sz w:val="16"/>
        </w:rPr>
        <w:tab/>
        <w:t>A. Pritoni,</w:t>
      </w:r>
      <w:r w:rsidRPr="003251BD">
        <w:rPr>
          <w:i/>
          <w:spacing w:val="-5"/>
        </w:rPr>
        <w:t xml:space="preserve"> Lobby d’Italia. Il sistema degli interessi tra Prima e Seconda Repubblica,</w:t>
      </w:r>
      <w:r w:rsidRPr="003251BD">
        <w:rPr>
          <w:spacing w:val="-5"/>
        </w:rPr>
        <w:t xml:space="preserve"> Carocci, Roma, 201</w:t>
      </w:r>
      <w:r w:rsidR="00BE3881">
        <w:rPr>
          <w:spacing w:val="-5"/>
        </w:rPr>
        <w:t>8</w:t>
      </w:r>
      <w:r w:rsidRPr="003251BD">
        <w:rPr>
          <w:spacing w:val="-5"/>
        </w:rPr>
        <w:t xml:space="preserve">. </w:t>
      </w:r>
      <w:hyperlink r:id="rId10" w:history="1">
        <w:r w:rsidR="0012041B" w:rsidRPr="001204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86B57D" w14:textId="77777777" w:rsidR="003251BD" w:rsidRDefault="003251BD" w:rsidP="003251BD">
      <w:pPr>
        <w:pStyle w:val="Testo1"/>
      </w:pPr>
      <w:r w:rsidRPr="003251BD">
        <w:t>Ulteriori letture potranno essere indicate in aula e su Blackboard.</w:t>
      </w:r>
    </w:p>
    <w:p w14:paraId="3DED3CED" w14:textId="77777777"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EA2B615" w14:textId="39F07770" w:rsidR="003251BD" w:rsidRPr="007415BA" w:rsidRDefault="003251BD" w:rsidP="007415BA">
      <w:pPr>
        <w:pStyle w:val="Testo2"/>
        <w:rPr>
          <w:shd w:val="clear" w:color="auto" w:fill="FFFFFF"/>
        </w:rPr>
      </w:pPr>
      <w:r>
        <w:rPr>
          <w:shd w:val="clear" w:color="auto" w:fill="FFFFFF"/>
        </w:rPr>
        <w:t xml:space="preserve">Il </w:t>
      </w:r>
      <w:r w:rsidR="000B53C3">
        <w:rPr>
          <w:shd w:val="clear" w:color="auto" w:fill="FFFFFF"/>
        </w:rPr>
        <w:t>primo modul</w:t>
      </w:r>
      <w:r>
        <w:rPr>
          <w:shd w:val="clear" w:color="auto" w:fill="FFFFFF"/>
        </w:rPr>
        <w:t xml:space="preserve">o si svolge con lezioni frontali </w:t>
      </w:r>
      <w:r w:rsidR="009B7CB9">
        <w:rPr>
          <w:shd w:val="clear" w:color="auto" w:fill="FFFFFF"/>
        </w:rPr>
        <w:t xml:space="preserve">eventualmente </w:t>
      </w:r>
      <w:r>
        <w:rPr>
          <w:shd w:val="clear" w:color="auto" w:fill="FFFFFF"/>
        </w:rPr>
        <w:t xml:space="preserve">integrate da approfondimenti offerti da parte di esperti ed attori del </w:t>
      </w:r>
      <w:r>
        <w:rPr>
          <w:i/>
          <w:iCs/>
          <w:shd w:val="clear" w:color="auto" w:fill="FFFFFF"/>
        </w:rPr>
        <w:t>policymaking</w:t>
      </w:r>
      <w:r>
        <w:rPr>
          <w:shd w:val="clear" w:color="auto" w:fill="FFFFFF"/>
        </w:rPr>
        <w:t>. S</w:t>
      </w:r>
      <w:r>
        <w:t xml:space="preserve">arà messo a disposizione su Blackboard il materiale didattico utilizzato. </w:t>
      </w:r>
      <w:r w:rsidR="00C56546">
        <w:rPr>
          <w:rFonts w:cs="Times"/>
          <w:color w:val="000000" w:themeColor="text1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</w:t>
      </w:r>
      <w:r w:rsidR="007415BA">
        <w:rPr>
          <w:rFonts w:cs="Times"/>
          <w:color w:val="000000" w:themeColor="text1"/>
          <w:szCs w:val="18"/>
          <w:shd w:val="clear" w:color="auto" w:fill="FFFFFF"/>
        </w:rPr>
        <w:t xml:space="preserve"> e degli esami di profitto</w:t>
      </w:r>
      <w:r w:rsidR="00C56546">
        <w:rPr>
          <w:rFonts w:cs="Times"/>
          <w:color w:val="000000" w:themeColor="text1"/>
          <w:szCs w:val="18"/>
          <w:shd w:val="clear" w:color="auto" w:fill="FFFFFF"/>
        </w:rPr>
        <w:t xml:space="preserve"> con modalità che verranno comunicate in tempo utile agli studenti.</w:t>
      </w:r>
    </w:p>
    <w:p w14:paraId="33300651" w14:textId="77777777"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46F1E3A" w14:textId="11565537" w:rsidR="008124A6" w:rsidRDefault="008124A6" w:rsidP="008124A6">
      <w:pPr>
        <w:pStyle w:val="Testo2"/>
        <w:rPr>
          <w:color w:val="000000" w:themeColor="text1"/>
        </w:rPr>
      </w:pPr>
      <w:r>
        <w:t>La valutazione relativa al primo modulo concorrerà al 50% del voto finale dell’esame</w:t>
      </w:r>
      <w:r w:rsidRPr="009B7CB9">
        <w:rPr>
          <w:color w:val="000000" w:themeColor="text1"/>
        </w:rPr>
        <w:t xml:space="preserve">. Il superamento dell’esame presuppone un voto positivo per entrambi i moduli. </w:t>
      </w:r>
      <w:r w:rsidR="004B5875">
        <w:rPr>
          <w:color w:val="000000" w:themeColor="text1"/>
        </w:rPr>
        <w:t>L’esame relativo a ciascuno dei due moduli potrà essere svolto nello stesso appello o in appelli differenti, a scelta dello studente.</w:t>
      </w:r>
    </w:p>
    <w:p w14:paraId="45E777E1" w14:textId="77777777" w:rsidR="00D25762" w:rsidRDefault="00D25762" w:rsidP="008124A6">
      <w:pPr>
        <w:pStyle w:val="Testo2"/>
        <w:rPr>
          <w:color w:val="000000" w:themeColor="text1"/>
        </w:rPr>
      </w:pPr>
      <w:r>
        <w:t xml:space="preserve">La prova relativa al primo modulo potrà essere svolta </w:t>
      </w:r>
      <w:r>
        <w:rPr>
          <w:color w:val="000000" w:themeColor="text1"/>
        </w:rPr>
        <w:t>n</w:t>
      </w:r>
      <w:r w:rsidRPr="009B7CB9">
        <w:rPr>
          <w:color w:val="000000" w:themeColor="text1"/>
        </w:rPr>
        <w:t xml:space="preserve">ella pausa invernale delle </w:t>
      </w:r>
      <w:r>
        <w:t>lezioni dag</w:t>
      </w:r>
      <w:r>
        <w:rPr>
          <w:color w:val="000000" w:themeColor="text1"/>
        </w:rPr>
        <w:t xml:space="preserve">li </w:t>
      </w:r>
      <w:r>
        <w:t xml:space="preserve">studenti frequentanti. </w:t>
      </w:r>
    </w:p>
    <w:p w14:paraId="5BEEC04A" w14:textId="4AD218FF" w:rsidR="009B7CB9" w:rsidRDefault="001F2572" w:rsidP="007415BA">
      <w:pPr>
        <w:pStyle w:val="Testo2"/>
      </w:pPr>
      <w:r>
        <w:t>L</w:t>
      </w:r>
      <w:r w:rsidR="009B7CB9">
        <w:t xml:space="preserve">a valutazione </w:t>
      </w:r>
      <w:r w:rsidR="008124A6">
        <w:t xml:space="preserve">del primo modulo </w:t>
      </w:r>
      <w:r w:rsidR="009B7CB9">
        <w:t>sarà effettuata tramite prova</w:t>
      </w:r>
      <w:r>
        <w:t xml:space="preserve"> scritt</w:t>
      </w:r>
      <w:r w:rsidR="009B7CB9">
        <w:t>a</w:t>
      </w:r>
      <w:r w:rsidR="008124A6">
        <w:t xml:space="preserve">, con </w:t>
      </w:r>
      <w:r w:rsidR="009B7CB9">
        <w:t>domande a risposta chiusa (1 punto a risposta corretta)</w:t>
      </w:r>
      <w:r w:rsidR="008124A6">
        <w:t xml:space="preserve"> e </w:t>
      </w:r>
      <w:r w:rsidR="009B7CB9">
        <w:t>domande aperte. Per queste, l</w:t>
      </w:r>
      <w:r w:rsidR="009B7CB9" w:rsidRPr="00053E5A">
        <w:t xml:space="preserve">a valutazione </w:t>
      </w:r>
      <w:r w:rsidR="009B7CB9">
        <w:t xml:space="preserve">avrà per oggetto: </w:t>
      </w:r>
      <w:r w:rsidR="009B7CB9" w:rsidRPr="00053E5A">
        <w:t>la coerenza delle risposte con le domande</w:t>
      </w:r>
      <w:r w:rsidR="009B7CB9">
        <w:t>;</w:t>
      </w:r>
      <w:r w:rsidR="009B7CB9" w:rsidRPr="00053E5A">
        <w:t xml:space="preserve"> l’esattezza </w:t>
      </w:r>
      <w:r w:rsidR="009B7CB9">
        <w:t xml:space="preserve">e completezza dei contenuti esposti; la capacità di usare concetti e modelli pertinenti, tra quelli illustrati a lezione e nei testi d’esame, per rispondere alle domande. </w:t>
      </w:r>
    </w:p>
    <w:p w14:paraId="4011C6E2" w14:textId="13E96565" w:rsidR="003251BD" w:rsidRDefault="003251BD" w:rsidP="007415BA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AVVERTENZE E PREREQUISITI</w:t>
      </w:r>
    </w:p>
    <w:p w14:paraId="05079742" w14:textId="77777777" w:rsidR="003251BD" w:rsidRDefault="003251BD" w:rsidP="003251BD">
      <w:pPr>
        <w:pStyle w:val="Testo2"/>
      </w:pPr>
      <w:r w:rsidRPr="00105EE3">
        <w:rPr>
          <w:rFonts w:cs="Times"/>
          <w:szCs w:val="18"/>
        </w:rPr>
        <w:t xml:space="preserve">L’insegnamento non richiede prerequisiti. </w:t>
      </w:r>
      <w:r>
        <w:rPr>
          <w:rFonts w:cs="Times"/>
          <w:szCs w:val="18"/>
        </w:rPr>
        <w:t>Eventuali aggiornamenti a p</w:t>
      </w:r>
      <w:r w:rsidRPr="00105EE3">
        <w:rPr>
          <w:rFonts w:cs="Times"/>
          <w:color w:val="000000"/>
          <w:szCs w:val="18"/>
        </w:rPr>
        <w:t xml:space="preserve">rogramma </w:t>
      </w:r>
      <w:r>
        <w:rPr>
          <w:rFonts w:cs="Times"/>
          <w:color w:val="000000"/>
          <w:szCs w:val="18"/>
        </w:rPr>
        <w:t>e</w:t>
      </w:r>
      <w:r w:rsidRPr="00105EE3">
        <w:rPr>
          <w:rFonts w:cs="Times"/>
          <w:color w:val="000000"/>
          <w:szCs w:val="18"/>
        </w:rPr>
        <w:t xml:space="preserve"> bibliografia</w:t>
      </w:r>
      <w:r>
        <w:rPr>
          <w:rFonts w:cs="Times"/>
          <w:color w:val="000000"/>
          <w:szCs w:val="18"/>
        </w:rPr>
        <w:t xml:space="preserve"> nonché gli</w:t>
      </w:r>
      <w:r w:rsidRPr="00105EE3">
        <w:rPr>
          <w:rFonts w:cs="Times"/>
          <w:color w:val="000000"/>
          <w:szCs w:val="18"/>
        </w:rPr>
        <w:t xml:space="preserve"> </w:t>
      </w:r>
      <w:r>
        <w:rPr>
          <w:rFonts w:cs="Times"/>
          <w:color w:val="000000"/>
          <w:szCs w:val="18"/>
        </w:rPr>
        <w:t>avvisi</w:t>
      </w:r>
      <w:r w:rsidRPr="00105EE3">
        <w:rPr>
          <w:rFonts w:cs="Times"/>
          <w:color w:val="000000"/>
          <w:szCs w:val="18"/>
        </w:rPr>
        <w:t xml:space="preserve"> saranno </w:t>
      </w:r>
      <w:r>
        <w:rPr>
          <w:rFonts w:cs="Times"/>
          <w:color w:val="000000"/>
          <w:szCs w:val="18"/>
        </w:rPr>
        <w:t>p</w:t>
      </w:r>
      <w:r w:rsidRPr="00105EE3">
        <w:rPr>
          <w:rFonts w:cs="Times"/>
          <w:color w:val="000000"/>
          <w:szCs w:val="18"/>
        </w:rPr>
        <w:t>ubblicati sulla piattaforma Blackboard. Tutti gli studenti sono invitati ad iscriversi alla pagina Blackboard del</w:t>
      </w:r>
      <w:r>
        <w:rPr>
          <w:rFonts w:cs="Times"/>
          <w:color w:val="000000"/>
          <w:szCs w:val="18"/>
        </w:rPr>
        <w:t>l’insegnamento</w:t>
      </w:r>
      <w:r w:rsidRPr="00105EE3">
        <w:rPr>
          <w:rFonts w:cs="Times"/>
          <w:color w:val="000000"/>
          <w:szCs w:val="18"/>
        </w:rPr>
        <w:t xml:space="preserve"> e a tenersi aggiornati</w:t>
      </w:r>
      <w:r>
        <w:rPr>
          <w:rFonts w:cs="Times"/>
          <w:color w:val="000000"/>
          <w:szCs w:val="18"/>
        </w:rPr>
        <w:t>.</w:t>
      </w:r>
      <w:r>
        <w:t xml:space="preserve"> </w:t>
      </w:r>
    </w:p>
    <w:p w14:paraId="0F427993" w14:textId="77777777" w:rsidR="003251BD" w:rsidRPr="00910FB5" w:rsidRDefault="003251BD" w:rsidP="00436DEE">
      <w:pPr>
        <w:pStyle w:val="Testo2"/>
        <w:spacing w:before="120"/>
        <w:rPr>
          <w:i/>
        </w:rPr>
      </w:pPr>
      <w:r w:rsidRPr="00910FB5">
        <w:rPr>
          <w:i/>
        </w:rPr>
        <w:t>Orario e luogo di ricevimento</w:t>
      </w:r>
    </w:p>
    <w:p w14:paraId="043EB188" w14:textId="77777777" w:rsidR="003251BD" w:rsidRDefault="003251BD" w:rsidP="003251BD">
      <w:pPr>
        <w:pStyle w:val="Testo2"/>
      </w:pPr>
      <w:r w:rsidRPr="00910FB5">
        <w:t xml:space="preserve">Il </w:t>
      </w:r>
      <w:r>
        <w:t xml:space="preserve">Prof. </w:t>
      </w:r>
      <w:r w:rsidRPr="008E5B85">
        <w:t>Martino Mazzoleni</w:t>
      </w:r>
      <w:r w:rsidRPr="00910FB5">
        <w:t xml:space="preserve"> riceve gli studenti presso il Dipartimento di Scienze Politiche. L’orario sarà comunicato all’inizio dell’anno accademico. </w:t>
      </w:r>
    </w:p>
    <w:p w14:paraId="0AD1DB22" w14:textId="77777777" w:rsidR="009B7CB9" w:rsidRDefault="009B7CB9" w:rsidP="009B7CB9">
      <w:pPr>
        <w:spacing w:before="120"/>
        <w:ind w:left="284" w:hanging="284"/>
        <w:rPr>
          <w:i/>
        </w:rPr>
      </w:pPr>
      <w:r>
        <w:rPr>
          <w:smallCaps/>
          <w:sz w:val="18"/>
          <w:szCs w:val="18"/>
        </w:rPr>
        <w:t>Secondo modulo</w:t>
      </w:r>
      <w:r>
        <w:rPr>
          <w:sz w:val="18"/>
          <w:szCs w:val="18"/>
        </w:rPr>
        <w:t xml:space="preserve"> – </w:t>
      </w:r>
      <w:r w:rsidRPr="005514A5">
        <w:rPr>
          <w:smallCaps/>
          <w:sz w:val="18"/>
          <w:szCs w:val="18"/>
        </w:rPr>
        <w:t>Diritto delle Politiche europee</w:t>
      </w:r>
      <w:r>
        <w:rPr>
          <w:sz w:val="18"/>
          <w:szCs w:val="18"/>
        </w:rPr>
        <w:t xml:space="preserve"> </w:t>
      </w:r>
      <w:r w:rsidRPr="00436DEE">
        <w:rPr>
          <w:i/>
        </w:rPr>
        <w:t xml:space="preserve">(Prof. </w:t>
      </w:r>
      <w:r>
        <w:rPr>
          <w:i/>
        </w:rPr>
        <w:t>Andrea Santini</w:t>
      </w:r>
      <w:r w:rsidRPr="00436DEE">
        <w:rPr>
          <w:i/>
        </w:rPr>
        <w:t>)</w:t>
      </w:r>
    </w:p>
    <w:p w14:paraId="2FD05788" w14:textId="77777777" w:rsidR="00EE034F" w:rsidRDefault="00EE034F" w:rsidP="00EE034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6BACE60" w14:textId="77777777" w:rsidR="00EE034F" w:rsidRDefault="00EE034F" w:rsidP="00EE034F">
      <w:pPr>
        <w:spacing w:line="240" w:lineRule="exact"/>
      </w:pPr>
      <w:r w:rsidRPr="00C911FD">
        <w:lastRenderedPageBreak/>
        <w:t>I</w:t>
      </w:r>
      <w:r>
        <w:t>l modulo si propone di fornire la conoscenza</w:t>
      </w:r>
      <w:r w:rsidRPr="00C911FD">
        <w:t xml:space="preserve">, in una prospettiva giuridica, </w:t>
      </w:r>
      <w:r>
        <w:t>delle</w:t>
      </w:r>
      <w:r w:rsidRPr="00C911FD">
        <w:t xml:space="preserve"> </w:t>
      </w:r>
      <w:r>
        <w:t xml:space="preserve">più importanti </w:t>
      </w:r>
      <w:r w:rsidRPr="00C911FD">
        <w:t xml:space="preserve">politiche dell’Unione europea, </w:t>
      </w:r>
      <w:r>
        <w:t>sia in ambito economico-sociale, sia nel quadro del c.d. spazio di libertà, sicurezza e giustizia.</w:t>
      </w:r>
    </w:p>
    <w:p w14:paraId="278C2E24" w14:textId="77777777" w:rsidR="00EE034F" w:rsidRDefault="00EE034F" w:rsidP="00EE034F">
      <w:pPr>
        <w:spacing w:before="120" w:line="240" w:lineRule="exact"/>
      </w:pPr>
      <w:r>
        <w:t xml:space="preserve">Al termine del modulo, gli studenti: </w:t>
      </w:r>
    </w:p>
    <w:p w14:paraId="47D2D8D2" w14:textId="51B6BF8D" w:rsidR="00EE034F" w:rsidRDefault="00EE034F" w:rsidP="00EE034F">
      <w:pPr>
        <w:pStyle w:val="Paragrafoelenco"/>
        <w:numPr>
          <w:ilvl w:val="0"/>
          <w:numId w:val="5"/>
        </w:numPr>
      </w:pPr>
      <w:r>
        <w:t>conosceranno le basi giuridiche su cui si fondano le più importanti politiche dell’Unione europea, nonché i principali atti di diritto derivato e le più significative pronunce della Corte di giustizia dell’Unione europea relative a tali politiche;</w:t>
      </w:r>
    </w:p>
    <w:p w14:paraId="7ED4BD89" w14:textId="77777777" w:rsidR="00EE034F" w:rsidRDefault="00EE034F" w:rsidP="00EE034F">
      <w:pPr>
        <w:pStyle w:val="Paragrafoelenco"/>
        <w:numPr>
          <w:ilvl w:val="0"/>
          <w:numId w:val="5"/>
        </w:numPr>
      </w:pPr>
      <w:r>
        <w:t xml:space="preserve">saranno in grado di valutare sotto il profilo giuridico gli aspetti di carattere sostanziale del processo di integrazione europea, </w:t>
      </w:r>
      <w:r w:rsidR="00B72D52">
        <w:t xml:space="preserve">sapendo </w:t>
      </w:r>
      <w:r>
        <w:t>esaminare con senso critico le fonti del diritto dell’Unione europea e la giurisprudenza della Corte di giustizia;</w:t>
      </w:r>
    </w:p>
    <w:p w14:paraId="42783B63" w14:textId="77777777" w:rsidR="00EE034F" w:rsidRDefault="00B72D52" w:rsidP="00B72D52">
      <w:pPr>
        <w:pStyle w:val="Paragrafoelenco"/>
        <w:numPr>
          <w:ilvl w:val="0"/>
          <w:numId w:val="5"/>
        </w:numPr>
      </w:pPr>
      <w:r>
        <w:t>avranno acquisito un metodo applicabile anche allo studio delle politiche dell’Unione che non sono oggetto del modulo.</w:t>
      </w:r>
    </w:p>
    <w:p w14:paraId="198B204E" w14:textId="77777777" w:rsidR="00B72D52" w:rsidRDefault="00B72D52" w:rsidP="00B72D5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96313ED" w14:textId="77777777" w:rsidR="00B72D52" w:rsidRDefault="00B72D52" w:rsidP="00B72D52">
      <w:pPr>
        <w:spacing w:line="240" w:lineRule="exact"/>
        <w:ind w:left="284" w:hanging="284"/>
      </w:pPr>
      <w:r w:rsidRPr="00C911FD">
        <w:t>1.</w:t>
      </w:r>
      <w:r w:rsidRPr="00C911FD">
        <w:tab/>
        <w:t>I principi relativi alla delimitazione e all’esercizio delle competenze dell’Unione; la classificazione delle stesse.</w:t>
      </w:r>
    </w:p>
    <w:p w14:paraId="3900186E" w14:textId="77777777" w:rsidR="00B72D52" w:rsidRDefault="00B72D52" w:rsidP="00B72D52">
      <w:pPr>
        <w:spacing w:before="120" w:line="240" w:lineRule="exact"/>
      </w:pPr>
      <w:r>
        <w:t>2.</w:t>
      </w:r>
      <w:r>
        <w:tab/>
        <w:t>Le politiche per lo sviluppo sostenibile dell’Europa:</w:t>
      </w:r>
    </w:p>
    <w:p w14:paraId="53B609AE" w14:textId="77777777" w:rsidR="00B72D52" w:rsidRDefault="00B72D52" w:rsidP="00B72D52">
      <w:pPr>
        <w:spacing w:line="240" w:lineRule="exact"/>
        <w:ind w:left="284" w:hanging="284"/>
      </w:pPr>
      <w:r>
        <w:t>–</w:t>
      </w:r>
      <w:r>
        <w:tab/>
        <w:t>la dimensione economica: il mercato interno e l’unione economica e monetaria;</w:t>
      </w:r>
    </w:p>
    <w:p w14:paraId="099E2A43" w14:textId="77777777" w:rsidR="00B72D52" w:rsidRDefault="00B72D52" w:rsidP="00B72D52">
      <w:pPr>
        <w:spacing w:line="240" w:lineRule="exact"/>
        <w:ind w:left="284" w:hanging="284"/>
      </w:pPr>
      <w:r>
        <w:t>–</w:t>
      </w:r>
      <w:r>
        <w:tab/>
        <w:t>la dimensione sociale: la graduale costruzione a livello europeo di una politica sociale e dell’occupazione (e i limiti di essa);</w:t>
      </w:r>
    </w:p>
    <w:p w14:paraId="13C7FBD9" w14:textId="77777777" w:rsidR="00B72D52" w:rsidRDefault="00B72D52" w:rsidP="00B72D52">
      <w:pPr>
        <w:spacing w:line="240" w:lineRule="exact"/>
        <w:ind w:left="284" w:hanging="284"/>
      </w:pPr>
      <w:r>
        <w:t>–</w:t>
      </w:r>
      <w:r>
        <w:tab/>
        <w:t>la dimensione ambientale: la politica ambientale dell’Unione europea e il suo rapporto con il diritto internazionale dell’ambiente.</w:t>
      </w:r>
    </w:p>
    <w:p w14:paraId="7A156D73" w14:textId="77777777" w:rsidR="00B72D52" w:rsidRDefault="00B72D52" w:rsidP="00B72D52">
      <w:pPr>
        <w:spacing w:before="120" w:line="240" w:lineRule="exact"/>
      </w:pPr>
      <w:r>
        <w:t>3.</w:t>
      </w:r>
      <w:r>
        <w:tab/>
        <w:t>Lo spazio di libertà, sicurezza e giustizia:</w:t>
      </w:r>
    </w:p>
    <w:p w14:paraId="2314C8C5" w14:textId="77777777" w:rsidR="00B72D52" w:rsidRDefault="00B72D52" w:rsidP="00B72D52">
      <w:pPr>
        <w:spacing w:line="240" w:lineRule="exact"/>
        <w:ind w:left="284" w:hanging="284"/>
      </w:pPr>
      <w:r>
        <w:t>–</w:t>
      </w:r>
      <w:r>
        <w:tab/>
        <w:t>l’evoluzione dal “terzo pilastro” allo spazio di libertà, sicurezza e giustizia;</w:t>
      </w:r>
    </w:p>
    <w:p w14:paraId="6F66E7EF" w14:textId="77777777" w:rsidR="00B72D52" w:rsidRDefault="00B72D52" w:rsidP="00B72D52">
      <w:pPr>
        <w:spacing w:line="240" w:lineRule="exact"/>
        <w:ind w:left="284" w:hanging="284"/>
      </w:pPr>
      <w:r>
        <w:t>–</w:t>
      </w:r>
      <w:r>
        <w:tab/>
        <w:t>le politiche relative ai controlli alle frontiere, all’asilo e all’immigrazione;</w:t>
      </w:r>
    </w:p>
    <w:p w14:paraId="59DCA8C5" w14:textId="77777777" w:rsidR="00B72D52" w:rsidRDefault="00B72D52" w:rsidP="00B72D52">
      <w:pPr>
        <w:spacing w:line="240" w:lineRule="exact"/>
        <w:ind w:left="284" w:hanging="284"/>
      </w:pPr>
      <w:r>
        <w:t>–</w:t>
      </w:r>
      <w:r>
        <w:tab/>
        <w:t>la cooperazione giudiziaria in materia civile;</w:t>
      </w:r>
    </w:p>
    <w:p w14:paraId="01436B9B" w14:textId="77777777" w:rsidR="00B72D52" w:rsidRDefault="00B72D52" w:rsidP="00B72D52">
      <w:pPr>
        <w:spacing w:line="240" w:lineRule="exact"/>
        <w:ind w:left="284" w:hanging="284"/>
      </w:pPr>
      <w:r>
        <w:t>–</w:t>
      </w:r>
      <w:r>
        <w:tab/>
        <w:t>la cooperazione giudiziaria in materia penale;</w:t>
      </w:r>
    </w:p>
    <w:p w14:paraId="1283CB37" w14:textId="77777777" w:rsidR="00B72D52" w:rsidRDefault="00B72D52" w:rsidP="00B72D52">
      <w:pPr>
        <w:spacing w:line="240" w:lineRule="exact"/>
        <w:ind w:left="284" w:hanging="284"/>
      </w:pPr>
      <w:r>
        <w:t>–</w:t>
      </w:r>
      <w:r>
        <w:tab/>
        <w:t>la cooperazione di polizia.</w:t>
      </w:r>
    </w:p>
    <w:p w14:paraId="6517AF68" w14:textId="59DBB3ED" w:rsidR="00B72D52" w:rsidRPr="00436DEE" w:rsidRDefault="00B72D52" w:rsidP="00B72D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2041B">
        <w:rPr>
          <w:rStyle w:val="Rimandonotaapidipagina"/>
          <w:b/>
          <w:i/>
          <w:sz w:val="18"/>
        </w:rPr>
        <w:footnoteReference w:id="2"/>
      </w:r>
    </w:p>
    <w:p w14:paraId="58B1177D" w14:textId="518A0CA4" w:rsidR="00B72D52" w:rsidRDefault="00B72D52" w:rsidP="00B72D52">
      <w:pPr>
        <w:pStyle w:val="Testo1"/>
        <w:spacing w:before="0" w:line="240" w:lineRule="atLeast"/>
        <w:rPr>
          <w:spacing w:val="-5"/>
          <w:szCs w:val="18"/>
        </w:rPr>
      </w:pPr>
      <w:r w:rsidRPr="00F44438">
        <w:rPr>
          <w:smallCaps/>
          <w:spacing w:val="-5"/>
          <w:sz w:val="16"/>
          <w:szCs w:val="18"/>
        </w:rPr>
        <w:t xml:space="preserve">U. Draetta-N. Parisi </w:t>
      </w:r>
      <w:r w:rsidRPr="009F3604">
        <w:rPr>
          <w:spacing w:val="-5"/>
          <w:szCs w:val="18"/>
        </w:rPr>
        <w:t>(a cura di)</w:t>
      </w:r>
      <w:r w:rsidRPr="009F3604">
        <w:rPr>
          <w:smallCaps/>
          <w:spacing w:val="-5"/>
          <w:szCs w:val="18"/>
        </w:rPr>
        <w:t xml:space="preserve">, </w:t>
      </w:r>
      <w:r w:rsidRPr="009F3604">
        <w:rPr>
          <w:i/>
          <w:spacing w:val="-5"/>
          <w:szCs w:val="18"/>
        </w:rPr>
        <w:t>Elementi di diritto d</w:t>
      </w:r>
      <w:r>
        <w:rPr>
          <w:i/>
          <w:spacing w:val="-5"/>
          <w:szCs w:val="18"/>
        </w:rPr>
        <w:t>ell’Unione europea - Parte speciale</w:t>
      </w:r>
      <w:r>
        <w:rPr>
          <w:spacing w:val="-5"/>
          <w:szCs w:val="18"/>
        </w:rPr>
        <w:t>, Giuffrè Francis Lefebvre, Milano, 2018, V ed.</w:t>
      </w:r>
      <w:r w:rsidR="0012041B">
        <w:rPr>
          <w:spacing w:val="-5"/>
          <w:szCs w:val="18"/>
        </w:rPr>
        <w:t xml:space="preserve"> </w:t>
      </w:r>
      <w:hyperlink r:id="rId11" w:history="1">
        <w:r w:rsidR="0012041B" w:rsidRPr="001204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CDEEB62" w14:textId="77777777" w:rsidR="00B72D52" w:rsidRDefault="00B72D52" w:rsidP="00B72D52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lastRenderedPageBreak/>
        <w:t>Per gli studenti che hanno la possibilità di frequentare il modulo, la preparazione dell’esame avverrà sulla base degli appunti delle lezioni, integrati dalle parti del suddetto manuale che verranno indicate a lezione e dagli ulteriori materiali che saranno messi a disposizione nella piattaforma Blackboard.</w:t>
      </w:r>
    </w:p>
    <w:p w14:paraId="2EF8C154" w14:textId="77777777" w:rsidR="00B72D52" w:rsidRDefault="00B72D52" w:rsidP="00B72D52">
      <w:pPr>
        <w:pStyle w:val="Testo1"/>
        <w:spacing w:before="0"/>
        <w:rPr>
          <w:spacing w:val="-5"/>
          <w:szCs w:val="18"/>
        </w:rPr>
      </w:pPr>
      <w:r>
        <w:rPr>
          <w:spacing w:val="-5"/>
          <w:szCs w:val="18"/>
        </w:rPr>
        <w:t>Agli studenti non frequentanti è richiesto lo studio dei capitoli da 1 a 12 del manuale, nonché dei materiali che saranno inseriti nella piattaforma Blackboard con l’esplicita dizione “Materiali di studio per gli studenti non frequentanti”.</w:t>
      </w:r>
    </w:p>
    <w:p w14:paraId="181D8C3C" w14:textId="77777777" w:rsidR="00B72D52" w:rsidRDefault="00B72D52" w:rsidP="00B72D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0998FAC" w14:textId="77777777" w:rsidR="00B72D52" w:rsidRDefault="00B72D52" w:rsidP="00B72D52">
      <w:pPr>
        <w:pStyle w:val="Testo2"/>
        <w:rPr>
          <w:shd w:val="clear" w:color="auto" w:fill="FFFFFF"/>
        </w:rPr>
      </w:pPr>
      <w:r>
        <w:rPr>
          <w:shd w:val="clear" w:color="auto" w:fill="FFFFFF"/>
        </w:rPr>
        <w:t xml:space="preserve">Il modulo </w:t>
      </w:r>
      <w:r w:rsidRPr="00F72683">
        <w:t xml:space="preserve">sarà svolto mediante lezioni </w:t>
      </w:r>
      <w:r>
        <w:t>frontali, privilegiando nella misura del possibile una illustrazione casistica dei temi con la partecipazione attiva degli studenti.</w:t>
      </w:r>
    </w:p>
    <w:p w14:paraId="5E2983F6" w14:textId="210FE09D" w:rsidR="00B72D52" w:rsidRPr="00B72D52" w:rsidRDefault="00B72D52" w:rsidP="00B72D52">
      <w:pPr>
        <w:pStyle w:val="Testo2"/>
        <w:rPr>
          <w:shd w:val="clear" w:color="auto" w:fill="FFFFFF"/>
        </w:rPr>
      </w:pPr>
      <w:r>
        <w:rPr>
          <w:rFonts w:cs="Times"/>
          <w:color w:val="000000" w:themeColor="text1"/>
          <w:szCs w:val="18"/>
          <w:shd w:val="clear" w:color="auto" w:fill="FFFFFF"/>
        </w:rPr>
        <w:t xml:space="preserve">Nel caso in cui la situazione sanitaria relativa alla pandemia di Covid-19 non dovesse consentire la didattica in presenza, sarà garantita l’erogazione a distanza dell’insegnamento </w:t>
      </w:r>
      <w:r w:rsidR="007415BA">
        <w:rPr>
          <w:rFonts w:cs="Times"/>
          <w:color w:val="000000" w:themeColor="text1"/>
          <w:szCs w:val="18"/>
          <w:shd w:val="clear" w:color="auto" w:fill="FFFFFF"/>
        </w:rPr>
        <w:t xml:space="preserve">e degli esami di profittot </w:t>
      </w:r>
      <w:r>
        <w:rPr>
          <w:rFonts w:cs="Times"/>
          <w:color w:val="000000" w:themeColor="text1"/>
          <w:szCs w:val="18"/>
          <w:shd w:val="clear" w:color="auto" w:fill="FFFFFF"/>
        </w:rPr>
        <w:t>con modalità che verranno comunicate in tempo utile agli studenti.</w:t>
      </w:r>
      <w:r w:rsidRPr="0078445B">
        <w:rPr>
          <w:rFonts w:ascii="Times New Roman" w:eastAsia="Calibri" w:hAnsi="Times New Roman"/>
        </w:rPr>
        <w:t xml:space="preserve"> </w:t>
      </w:r>
    </w:p>
    <w:p w14:paraId="79B86355" w14:textId="77777777" w:rsidR="00B72D52" w:rsidRDefault="00B72D52" w:rsidP="00B72D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1C7B475" w14:textId="77777777" w:rsidR="00B72D52" w:rsidRDefault="00B72D52" w:rsidP="00B72D52">
      <w:pPr>
        <w:pStyle w:val="Testo2"/>
        <w:rPr>
          <w:color w:val="000000" w:themeColor="text1"/>
        </w:rPr>
      </w:pPr>
      <w:r w:rsidRPr="00EA0492">
        <w:t xml:space="preserve">La valutazione relativa al </w:t>
      </w:r>
      <w:r w:rsidR="00EA0492" w:rsidRPr="00EA0492">
        <w:t xml:space="preserve">secondo </w:t>
      </w:r>
      <w:r w:rsidRPr="00EA0492">
        <w:t>modulo concorrerà al 50% del voto finale dell’esame</w:t>
      </w:r>
      <w:r w:rsidRPr="00EA0492">
        <w:rPr>
          <w:color w:val="000000" w:themeColor="text1"/>
        </w:rPr>
        <w:t xml:space="preserve">. Il superamento dell’esame presuppone un voto positivo per entrambi i moduli. L’esame relativo a ciascuno dei due moduli potrà essere svolto </w:t>
      </w:r>
      <w:r w:rsidR="00EA0492" w:rsidRPr="00EA0492">
        <w:rPr>
          <w:color w:val="000000" w:themeColor="text1"/>
        </w:rPr>
        <w:t>nello stesso appello o in appelli differenti, a scelta dello studente.</w:t>
      </w:r>
      <w:r w:rsidRPr="009B7CB9">
        <w:rPr>
          <w:color w:val="000000" w:themeColor="text1"/>
        </w:rPr>
        <w:t xml:space="preserve"> </w:t>
      </w:r>
    </w:p>
    <w:p w14:paraId="5562BAA7" w14:textId="77777777" w:rsidR="00EA0492" w:rsidRDefault="00EA0492" w:rsidP="00B72D52">
      <w:pPr>
        <w:pStyle w:val="Testo2"/>
        <w:rPr>
          <w:color w:val="000000" w:themeColor="text1"/>
        </w:rPr>
      </w:pPr>
      <w:r>
        <w:rPr>
          <w:color w:val="000000" w:themeColor="text1"/>
        </w:rPr>
        <w:t xml:space="preserve">La prova d’esame relativa al secondo modulo sarà orale; durante la prova saranno discussi sia un profilo delle politiche per lo sviluppo sostenibile dell’Europa, sia un profilo dello spazio di libertà, sicurezza e giustizia. </w:t>
      </w:r>
    </w:p>
    <w:p w14:paraId="479F83D1" w14:textId="77777777" w:rsidR="00B72D52" w:rsidRDefault="00EA0492" w:rsidP="00EA0492">
      <w:pPr>
        <w:pStyle w:val="Testo2"/>
        <w:rPr>
          <w:color w:val="000000" w:themeColor="text1"/>
        </w:rPr>
      </w:pPr>
      <w:r>
        <w:rPr>
          <w:color w:val="000000" w:themeColor="text1"/>
        </w:rPr>
        <w:t xml:space="preserve">La valutazione terrà conto </w:t>
      </w:r>
      <w:r>
        <w:t xml:space="preserve">del livello di conoscenza </w:t>
      </w:r>
      <w:r w:rsidRPr="00AA4FE7">
        <w:t xml:space="preserve">e di comprensione dei temi oggetto del </w:t>
      </w:r>
      <w:r>
        <w:t>modulo</w:t>
      </w:r>
      <w:r w:rsidR="004B5875">
        <w:t xml:space="preserve"> dimostrati dallo studente nel corso dell’esame,</w:t>
      </w:r>
      <w:r w:rsidRPr="00AA4FE7">
        <w:t xml:space="preserve"> </w:t>
      </w:r>
      <w:r w:rsidR="004B5875">
        <w:t xml:space="preserve">nonché </w:t>
      </w:r>
      <w:r w:rsidRPr="00AA4FE7">
        <w:t>della capacità di esporre adeguatamente gli stessi</w:t>
      </w:r>
      <w:r w:rsidR="004B5875">
        <w:t>, anche attraverso l’impiego</w:t>
      </w:r>
      <w:r>
        <w:t xml:space="preserve"> </w:t>
      </w:r>
      <w:r w:rsidR="004B5875">
        <w:t>di</w:t>
      </w:r>
      <w:r>
        <w:t xml:space="preserve"> una terminologia pertinente</w:t>
      </w:r>
      <w:r w:rsidRPr="00AA4FE7">
        <w:t>.</w:t>
      </w:r>
    </w:p>
    <w:p w14:paraId="4D90B906" w14:textId="77777777" w:rsidR="00B72D52" w:rsidRDefault="00B72D52" w:rsidP="00B72D5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416FBB0" w14:textId="77777777" w:rsidR="00B72D52" w:rsidRDefault="004B5875" w:rsidP="004B5875">
      <w:pPr>
        <w:pStyle w:val="Testo2"/>
      </w:pPr>
      <w:r w:rsidRPr="00DB6F0E">
        <w:t xml:space="preserve">Per la </w:t>
      </w:r>
      <w:r>
        <w:t>migliore</w:t>
      </w:r>
      <w:r w:rsidRPr="00DB6F0E">
        <w:t xml:space="preserve"> </w:t>
      </w:r>
      <w:r>
        <w:t>fruizione de</w:t>
      </w:r>
      <w:r w:rsidRPr="00DB6F0E">
        <w:t xml:space="preserve">l </w:t>
      </w:r>
      <w:r>
        <w:t>modulo</w:t>
      </w:r>
      <w:r w:rsidRPr="00DB6F0E">
        <w:t xml:space="preserve"> è necessaria la conoscenza degli aspetti istituzionali del diritto dell’Unione europea. Per gli studenti che non abbiano acquisito tale conoscenza nel pregresso percorso di studi, si terrà un apposito precorso</w:t>
      </w:r>
      <w:r>
        <w:t xml:space="preserve"> all’inizio del secondo semestre di lezione</w:t>
      </w:r>
      <w:r w:rsidRPr="00DB6F0E">
        <w:t xml:space="preserve">; informazioni dettagliate al riguardo </w:t>
      </w:r>
      <w:r>
        <w:t>saranno pubblicate nella piattaforma Blackboard</w:t>
      </w:r>
      <w:r w:rsidRPr="00DB6F0E">
        <w:t>.</w:t>
      </w:r>
    </w:p>
    <w:p w14:paraId="40C266FB" w14:textId="77777777" w:rsidR="00B72D52" w:rsidRPr="00910FB5" w:rsidRDefault="00B72D52" w:rsidP="00B72D52">
      <w:pPr>
        <w:pStyle w:val="Testo2"/>
        <w:spacing w:before="120"/>
        <w:rPr>
          <w:i/>
        </w:rPr>
      </w:pPr>
      <w:r w:rsidRPr="00910FB5">
        <w:rPr>
          <w:i/>
        </w:rPr>
        <w:t>Orario e luogo di ricevimento</w:t>
      </w:r>
    </w:p>
    <w:p w14:paraId="7CF56F11" w14:textId="77777777" w:rsidR="003251BD" w:rsidRDefault="004B5875" w:rsidP="004B5875">
      <w:pPr>
        <w:pStyle w:val="Testo2"/>
      </w:pPr>
      <w:r w:rsidRPr="00AA4FE7">
        <w:t>Il Prof. Andrea Santini riceve gli studenti presso il Dipartimento di Scienze politiche, nel giorno e nell’orario che verranno indicati all’inizio dell’anno accademico nella pagina web personale.</w:t>
      </w:r>
    </w:p>
    <w:p w14:paraId="6EB2CEBE" w14:textId="77777777" w:rsidR="004B5875" w:rsidRPr="004B5875" w:rsidRDefault="004B5875" w:rsidP="004B5875">
      <w:pPr>
        <w:pStyle w:val="Testo2"/>
      </w:pPr>
    </w:p>
    <w:sectPr w:rsidR="004B5875" w:rsidRPr="004B587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40555" w14:textId="77777777" w:rsidR="0012041B" w:rsidRDefault="0012041B" w:rsidP="0012041B">
      <w:pPr>
        <w:spacing w:line="240" w:lineRule="auto"/>
      </w:pPr>
      <w:r>
        <w:separator/>
      </w:r>
    </w:p>
  </w:endnote>
  <w:endnote w:type="continuationSeparator" w:id="0">
    <w:p w14:paraId="5CEBFC6A" w14:textId="77777777" w:rsidR="0012041B" w:rsidRDefault="0012041B" w:rsidP="00120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48E44" w14:textId="77777777" w:rsidR="0012041B" w:rsidRDefault="0012041B" w:rsidP="0012041B">
      <w:pPr>
        <w:spacing w:line="240" w:lineRule="auto"/>
      </w:pPr>
      <w:r>
        <w:separator/>
      </w:r>
    </w:p>
  </w:footnote>
  <w:footnote w:type="continuationSeparator" w:id="0">
    <w:p w14:paraId="076780B3" w14:textId="77777777" w:rsidR="0012041B" w:rsidRDefault="0012041B" w:rsidP="0012041B">
      <w:pPr>
        <w:spacing w:line="240" w:lineRule="auto"/>
      </w:pPr>
      <w:r>
        <w:continuationSeparator/>
      </w:r>
    </w:p>
  </w:footnote>
  <w:footnote w:id="1">
    <w:p w14:paraId="6CED3810" w14:textId="155786D1" w:rsidR="0012041B" w:rsidRDefault="001204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5C92672F" w14:textId="58A61A72" w:rsidR="0012041B" w:rsidRDefault="001204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7F66"/>
    <w:multiLevelType w:val="hybridMultilevel"/>
    <w:tmpl w:val="CFB02512"/>
    <w:lvl w:ilvl="0" w:tplc="F752C98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903F86"/>
    <w:multiLevelType w:val="hybridMultilevel"/>
    <w:tmpl w:val="0648395C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2647E"/>
    <w:multiLevelType w:val="hybridMultilevel"/>
    <w:tmpl w:val="1384F3BE"/>
    <w:lvl w:ilvl="0" w:tplc="55B68F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C6A47"/>
    <w:multiLevelType w:val="hybridMultilevel"/>
    <w:tmpl w:val="641E69F8"/>
    <w:lvl w:ilvl="0" w:tplc="9904C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57DC9"/>
    <w:multiLevelType w:val="hybridMultilevel"/>
    <w:tmpl w:val="2494BE98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7"/>
    <w:rsid w:val="00013057"/>
    <w:rsid w:val="00081603"/>
    <w:rsid w:val="000B53C3"/>
    <w:rsid w:val="0012041B"/>
    <w:rsid w:val="0013662D"/>
    <w:rsid w:val="00172EF3"/>
    <w:rsid w:val="00187B99"/>
    <w:rsid w:val="001F2572"/>
    <w:rsid w:val="002014DD"/>
    <w:rsid w:val="00252AF9"/>
    <w:rsid w:val="002D5E17"/>
    <w:rsid w:val="003251BD"/>
    <w:rsid w:val="003806E9"/>
    <w:rsid w:val="00386680"/>
    <w:rsid w:val="003D6669"/>
    <w:rsid w:val="004069C6"/>
    <w:rsid w:val="00436DEE"/>
    <w:rsid w:val="00437F89"/>
    <w:rsid w:val="004B5875"/>
    <w:rsid w:val="004D1217"/>
    <w:rsid w:val="004D6008"/>
    <w:rsid w:val="005514A5"/>
    <w:rsid w:val="005F0A87"/>
    <w:rsid w:val="005F1ED5"/>
    <w:rsid w:val="00640794"/>
    <w:rsid w:val="006A1A50"/>
    <w:rsid w:val="006F1772"/>
    <w:rsid w:val="007415BA"/>
    <w:rsid w:val="008124A6"/>
    <w:rsid w:val="008311BC"/>
    <w:rsid w:val="008942E7"/>
    <w:rsid w:val="008A1204"/>
    <w:rsid w:val="008C4554"/>
    <w:rsid w:val="00900CCA"/>
    <w:rsid w:val="00924B77"/>
    <w:rsid w:val="00940DA2"/>
    <w:rsid w:val="009B7CB9"/>
    <w:rsid w:val="009E055C"/>
    <w:rsid w:val="00A74F6F"/>
    <w:rsid w:val="00AD7557"/>
    <w:rsid w:val="00AE28D0"/>
    <w:rsid w:val="00B50C5D"/>
    <w:rsid w:val="00B51253"/>
    <w:rsid w:val="00B525CC"/>
    <w:rsid w:val="00B72D52"/>
    <w:rsid w:val="00BE3881"/>
    <w:rsid w:val="00C56546"/>
    <w:rsid w:val="00D25762"/>
    <w:rsid w:val="00D347C1"/>
    <w:rsid w:val="00D404F2"/>
    <w:rsid w:val="00DD3CEE"/>
    <w:rsid w:val="00E607E6"/>
    <w:rsid w:val="00EA0492"/>
    <w:rsid w:val="00EE034F"/>
    <w:rsid w:val="00F24938"/>
    <w:rsid w:val="00F61243"/>
    <w:rsid w:val="00F949B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72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51BD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rsid w:val="00B72D52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4B5875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4B5875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rsid w:val="004B587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B587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B5875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4B587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B5875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12041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041B"/>
  </w:style>
  <w:style w:type="character" w:styleId="Rimandonotaapidipagina">
    <w:name w:val="footnote reference"/>
    <w:basedOn w:val="Carpredefinitoparagrafo"/>
    <w:rsid w:val="001204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51BD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rsid w:val="00B72D52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4B5875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4B5875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rsid w:val="004B587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B587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B5875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4B587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B5875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12041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041B"/>
  </w:style>
  <w:style w:type="character" w:styleId="Rimandonotaapidipagina">
    <w:name w:val="footnote reference"/>
    <w:basedOn w:val="Carpredefinitoparagrafo"/>
    <w:rsid w:val="00120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elementi-di-diritto-dellunione-europea-parte-speciale-il-diritto-sostanziale-9788828803232-55236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drea-pritoni/lobby-ditalia-il-sistema-degli-interessi-tra-prima-e-seconda-repubblica-9788843089017-55248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bobbio-gianfranco-pomatto-stefania-ravazzi/le-politiche-pubbliche-problemi-soluzioni-incertezze-conflitti-9788861844667-5508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9F41-B672-4C57-B4A3-7BFB7A4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4</Pages>
  <Words>1176</Words>
  <Characters>7733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2020-05-19T09:34:00Z</dcterms:created>
  <dcterms:modified xsi:type="dcterms:W3CDTF">2020-07-07T08:30:00Z</dcterms:modified>
</cp:coreProperties>
</file>