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DEB73" w14:textId="77777777" w:rsidR="005F150A" w:rsidRDefault="005F150A" w:rsidP="005F150A">
      <w:pPr>
        <w:pStyle w:val="Titolo1"/>
      </w:pPr>
      <w:r w:rsidRPr="00D762C1">
        <w:t>Istituzioni di sociologia</w:t>
      </w:r>
    </w:p>
    <w:p w14:paraId="221E505A" w14:textId="77777777" w:rsidR="005F150A" w:rsidRDefault="005F150A" w:rsidP="005F150A">
      <w:pPr>
        <w:pStyle w:val="Titolo2"/>
      </w:pPr>
      <w:r w:rsidRPr="00D762C1">
        <w:t>Prof.</w:t>
      </w:r>
      <w:r>
        <w:t xml:space="preserve"> Rosangela Lodigiani</w:t>
      </w:r>
      <w:r w:rsidRPr="00D762C1">
        <w:t>; Prof. Cesare Silla</w:t>
      </w:r>
    </w:p>
    <w:p w14:paraId="7FFD61A9" w14:textId="77777777" w:rsidR="002D5E17" w:rsidRDefault="005F150A" w:rsidP="005F150A">
      <w:pPr>
        <w:spacing w:before="240" w:after="120" w:line="240" w:lineRule="exact"/>
        <w:rPr>
          <w:b/>
          <w:sz w:val="18"/>
        </w:rPr>
      </w:pPr>
      <w:bookmarkStart w:id="0" w:name="_GoBack"/>
      <w:bookmarkEnd w:id="0"/>
      <w:r>
        <w:rPr>
          <w:b/>
          <w:i/>
          <w:sz w:val="18"/>
        </w:rPr>
        <w:t>OBIETTIVO DEL CORSO E RISULTATI DI APPRENDIMENTO ATTESI</w:t>
      </w:r>
    </w:p>
    <w:p w14:paraId="36988FD9" w14:textId="77777777" w:rsidR="005F150A" w:rsidRPr="005F150A" w:rsidRDefault="005F150A" w:rsidP="00E1666B">
      <w:pPr>
        <w:spacing w:line="240" w:lineRule="exact"/>
        <w:rPr>
          <w:i/>
        </w:rPr>
      </w:pPr>
      <w:r w:rsidRPr="005F150A">
        <w:rPr>
          <w:i/>
        </w:rPr>
        <w:t>Obiettivi del corso</w:t>
      </w:r>
    </w:p>
    <w:p w14:paraId="15D350A0" w14:textId="77777777" w:rsidR="005F150A" w:rsidRDefault="005F150A" w:rsidP="00E1666B">
      <w:pPr>
        <w:spacing w:line="240" w:lineRule="exact"/>
      </w:pPr>
      <w:r>
        <w:t>Il corso mira a offrire agli studenti una conoscenza dei fondamenti della sociologia necessaria al percorso di studio intrapreso e utile per interpretare con maggiore consapevolezza storica e teorica le principali questioni del tempo in cui viviamo. Nello specifico, il corso fornisce:</w:t>
      </w:r>
    </w:p>
    <w:p w14:paraId="66C8C6F7" w14:textId="77777777" w:rsidR="005F150A" w:rsidRDefault="005F150A" w:rsidP="00E1666B">
      <w:pPr>
        <w:spacing w:line="240" w:lineRule="exact"/>
        <w:ind w:left="284" w:hanging="284"/>
      </w:pPr>
      <w:r>
        <w:t>–</w:t>
      </w:r>
      <w:r>
        <w:tab/>
        <w:t>un quadro generale della sociologia come disciplina votata allo studio scientifico dell’</w:t>
      </w:r>
      <w:r w:rsidRPr="00E54FF7">
        <w:rPr>
          <w:szCs w:val="20"/>
        </w:rPr>
        <w:t>articolazione,</w:t>
      </w:r>
      <w:r>
        <w:rPr>
          <w:szCs w:val="20"/>
        </w:rPr>
        <w:t xml:space="preserve"> del</w:t>
      </w:r>
      <w:r w:rsidRPr="00E54FF7">
        <w:rPr>
          <w:szCs w:val="20"/>
        </w:rPr>
        <w:t xml:space="preserve"> funzionamento e </w:t>
      </w:r>
      <w:r>
        <w:rPr>
          <w:szCs w:val="20"/>
        </w:rPr>
        <w:t xml:space="preserve">del </w:t>
      </w:r>
      <w:r w:rsidRPr="00E54FF7">
        <w:rPr>
          <w:szCs w:val="20"/>
        </w:rPr>
        <w:t>mutamento della società</w:t>
      </w:r>
      <w:r w:rsidR="00A9574A">
        <w:rPr>
          <w:szCs w:val="20"/>
        </w:rPr>
        <w:t>;</w:t>
      </w:r>
    </w:p>
    <w:p w14:paraId="3F85DE74" w14:textId="77777777" w:rsidR="005F150A" w:rsidRDefault="005F150A" w:rsidP="00E1666B">
      <w:pPr>
        <w:spacing w:line="240" w:lineRule="exact"/>
        <w:ind w:left="284" w:hanging="284"/>
      </w:pPr>
      <w:r>
        <w:t>–</w:t>
      </w:r>
      <w:r>
        <w:tab/>
        <w:t>i concetti fondamentali dell’analisi sociologica indispensabili alla comprensione dei fenomeni sociali.</w:t>
      </w:r>
    </w:p>
    <w:p w14:paraId="0DB3D120" w14:textId="77777777" w:rsidR="005F150A" w:rsidRPr="005F150A" w:rsidRDefault="005F150A" w:rsidP="00E1666B">
      <w:pPr>
        <w:spacing w:before="120" w:line="240" w:lineRule="exact"/>
        <w:rPr>
          <w:i/>
        </w:rPr>
      </w:pPr>
      <w:r w:rsidRPr="005F150A">
        <w:rPr>
          <w:i/>
        </w:rPr>
        <w:t>Risultati di apprendimento attesi</w:t>
      </w:r>
    </w:p>
    <w:p w14:paraId="466A68F4" w14:textId="77777777" w:rsidR="005F150A" w:rsidRDefault="005F150A" w:rsidP="00E1666B">
      <w:pPr>
        <w:spacing w:line="240" w:lineRule="exact"/>
      </w:pPr>
      <w:r>
        <w:t>Al termine del corso, gli studenti avranno acquisito:</w:t>
      </w:r>
    </w:p>
    <w:p w14:paraId="7B49388C" w14:textId="77777777" w:rsidR="005F150A" w:rsidRDefault="00E1666B" w:rsidP="00E1666B">
      <w:pPr>
        <w:spacing w:line="240" w:lineRule="exact"/>
        <w:ind w:left="284" w:hanging="284"/>
      </w:pPr>
      <w:r>
        <w:t>–</w:t>
      </w:r>
      <w:r>
        <w:tab/>
      </w:r>
      <w:r w:rsidR="005F150A">
        <w:t>la comprensione della distinzione tra conoscenza sociologica e conoscenza di senso comune;</w:t>
      </w:r>
    </w:p>
    <w:p w14:paraId="430B3FE1" w14:textId="77777777" w:rsidR="005F150A" w:rsidRDefault="00E1666B" w:rsidP="00E1666B">
      <w:pPr>
        <w:spacing w:line="240" w:lineRule="exact"/>
        <w:ind w:left="284" w:hanging="284"/>
      </w:pPr>
      <w:r>
        <w:t>–</w:t>
      </w:r>
      <w:r>
        <w:tab/>
      </w:r>
      <w:r w:rsidR="005F150A">
        <w:t>il vocabolario essenziale della sociologia;</w:t>
      </w:r>
    </w:p>
    <w:p w14:paraId="219E7FAB" w14:textId="77777777" w:rsidR="005F150A" w:rsidRDefault="00E1666B" w:rsidP="00E1666B">
      <w:pPr>
        <w:spacing w:line="240" w:lineRule="exact"/>
        <w:ind w:left="284" w:hanging="284"/>
      </w:pPr>
      <w:r>
        <w:t>–</w:t>
      </w:r>
      <w:r>
        <w:tab/>
      </w:r>
      <w:r w:rsidR="005F150A">
        <w:t>la capacità di delineare un quadro generale della disciplina, con particolare riferimento ai concetti fondamentali dell’analisi sociologica, per poter proseguire nel corso di studi;</w:t>
      </w:r>
    </w:p>
    <w:p w14:paraId="5894904C" w14:textId="77777777" w:rsidR="005F150A" w:rsidRDefault="00E1666B" w:rsidP="00E1666B">
      <w:pPr>
        <w:spacing w:line="240" w:lineRule="exact"/>
        <w:ind w:left="284" w:hanging="284"/>
      </w:pPr>
      <w:r>
        <w:t>–</w:t>
      </w:r>
      <w:r>
        <w:tab/>
      </w:r>
      <w:r w:rsidR="005F150A">
        <w:t>la capacità di interpretare in chiave sociologica eventi della vita quotidiana, fatti di cronaca ed esperienze personali.</w:t>
      </w:r>
    </w:p>
    <w:p w14:paraId="567090E5" w14:textId="77777777" w:rsidR="005F150A" w:rsidRDefault="005F150A" w:rsidP="005F150A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7738080" w14:textId="77777777" w:rsidR="005F150A" w:rsidRDefault="005F150A" w:rsidP="00E1666B">
      <w:pPr>
        <w:spacing w:line="240" w:lineRule="exact"/>
      </w:pPr>
      <w:r>
        <w:t xml:space="preserve">La </w:t>
      </w:r>
      <w:r w:rsidRPr="00CF507C">
        <w:rPr>
          <w:i/>
        </w:rPr>
        <w:t>prima parte</w:t>
      </w:r>
      <w:r>
        <w:t xml:space="preserve"> del corso è dedicata alla presentazione della sociologia come disciplina scientifica. Attraverso lo studio del</w:t>
      </w:r>
      <w:r w:rsidRPr="00E54FF7">
        <w:rPr>
          <w:szCs w:val="20"/>
        </w:rPr>
        <w:t xml:space="preserve"> pensiero di alcuni tra i pi</w:t>
      </w:r>
      <w:r>
        <w:rPr>
          <w:szCs w:val="20"/>
        </w:rPr>
        <w:t>ù importanti sociologi classici, saranno discusse</w:t>
      </w:r>
      <w:r w:rsidRPr="00E54FF7">
        <w:rPr>
          <w:szCs w:val="20"/>
        </w:rPr>
        <w:t xml:space="preserve"> </w:t>
      </w:r>
      <w:r>
        <w:t>la genesi storica della disciplina,</w:t>
      </w:r>
      <w:r w:rsidRPr="00E54FF7">
        <w:rPr>
          <w:szCs w:val="20"/>
        </w:rPr>
        <w:t xml:space="preserve"> </w:t>
      </w:r>
      <w:r>
        <w:rPr>
          <w:szCs w:val="20"/>
        </w:rPr>
        <w:t>i differenti paradigmi e le principali teorie sociologiche sviluppate per analizzare, comprendere e spiegare i fenomeni sociali.</w:t>
      </w:r>
    </w:p>
    <w:p w14:paraId="65158A23" w14:textId="77777777" w:rsidR="005F150A" w:rsidRDefault="005F150A" w:rsidP="00E1666B">
      <w:pPr>
        <w:spacing w:line="240" w:lineRule="exact"/>
        <w:rPr>
          <w:szCs w:val="20"/>
        </w:rPr>
      </w:pPr>
      <w:r>
        <w:t xml:space="preserve">La </w:t>
      </w:r>
      <w:r w:rsidRPr="00CF507C">
        <w:rPr>
          <w:i/>
        </w:rPr>
        <w:t>seconda parte</w:t>
      </w:r>
      <w:r>
        <w:t xml:space="preserve"> è dedicata allo studio dei concetti fondamentali dell’analisi sociologica, presentati attraverso alcuni percorsi tematici utili a chiarire come a diverse analisi della società corrispondano differenti immagini dell’uomo. Tali concetti</w:t>
      </w:r>
      <w:r>
        <w:rPr>
          <w:szCs w:val="20"/>
        </w:rPr>
        <w:t xml:space="preserve"> saranno discussi facendo costante riferimento applicativo sia alle grandi </w:t>
      </w:r>
      <w:r w:rsidRPr="00E54FF7">
        <w:rPr>
          <w:szCs w:val="20"/>
        </w:rPr>
        <w:t>trasformazioni della società contemporanea</w:t>
      </w:r>
      <w:r>
        <w:rPr>
          <w:szCs w:val="20"/>
        </w:rPr>
        <w:t>, sia all’esperienza della vita quotidiana.</w:t>
      </w:r>
    </w:p>
    <w:p w14:paraId="0661402D" w14:textId="56E88947" w:rsidR="005F150A" w:rsidRDefault="005F150A" w:rsidP="00E1666B">
      <w:pPr>
        <w:spacing w:line="240" w:lineRule="exact"/>
      </w:pPr>
      <w:r w:rsidRPr="001728CF">
        <w:lastRenderedPageBreak/>
        <w:t>Il programma dettagliato del corso (</w:t>
      </w:r>
      <w:r w:rsidRPr="001728CF">
        <w:rPr>
          <w:i/>
        </w:rPr>
        <w:t>syllabus</w:t>
      </w:r>
      <w:r>
        <w:t>) verrà fornito</w:t>
      </w:r>
      <w:r w:rsidRPr="001728CF">
        <w:t xml:space="preserve"> all</w:t>
      </w:r>
      <w:r>
        <w:t>’</w:t>
      </w:r>
      <w:r w:rsidRPr="001728CF">
        <w:t xml:space="preserve">inizio delle lezioni e sarà scaricabile dalla </w:t>
      </w:r>
      <w:r>
        <w:t xml:space="preserve">pagina del corso </w:t>
      </w:r>
      <w:r w:rsidRPr="00F0010F">
        <w:rPr>
          <w:i/>
        </w:rPr>
        <w:t>Blackboard</w:t>
      </w:r>
      <w:r w:rsidRPr="001728CF">
        <w:t>.</w:t>
      </w:r>
    </w:p>
    <w:p w14:paraId="5BE7C18F" w14:textId="0AFD2AF2" w:rsidR="005F150A" w:rsidRPr="00E1666B" w:rsidRDefault="005F150A" w:rsidP="00E1666B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CB3173">
        <w:rPr>
          <w:rStyle w:val="Rimandonotaapidipagina"/>
          <w:b/>
          <w:i/>
          <w:sz w:val="18"/>
        </w:rPr>
        <w:footnoteReference w:id="1"/>
      </w:r>
    </w:p>
    <w:p w14:paraId="7E6300E5" w14:textId="42117585" w:rsidR="00E46479" w:rsidRPr="00E46479" w:rsidRDefault="00E46479" w:rsidP="005F150A">
      <w:pPr>
        <w:spacing w:before="240" w:after="120"/>
        <w:rPr>
          <w:bCs/>
          <w:iCs/>
          <w:sz w:val="18"/>
        </w:rPr>
      </w:pPr>
      <w:r w:rsidRPr="00E46479">
        <w:rPr>
          <w:bCs/>
          <w:iCs/>
          <w:sz w:val="18"/>
        </w:rPr>
        <w:t>Le indicazioni bibliografiche saranno indicate all’inizio del corso</w:t>
      </w:r>
    </w:p>
    <w:p w14:paraId="3CD90C73" w14:textId="50B9AE5D" w:rsidR="005F150A" w:rsidRDefault="005F150A" w:rsidP="005F150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6DBF6BB2" w14:textId="7FE8F8B2" w:rsidR="005F150A" w:rsidRPr="00126875" w:rsidRDefault="005F150A" w:rsidP="005F150A">
      <w:pPr>
        <w:pStyle w:val="Testo2"/>
      </w:pPr>
      <w:r w:rsidRPr="005F150A">
        <w:t>Lezioni frontali (80%), active learning (20</w:t>
      </w:r>
      <w:r w:rsidRPr="00126875">
        <w:t>%).</w:t>
      </w:r>
      <w:r w:rsidR="00E46479" w:rsidRPr="00126875">
        <w:t xml:space="preserve"> Durante il corso sarà saranno proposte delle esercitazioni facoltative, che consentiranno ai/alle partecipanti di “mettere alla prova” le teorie e i concetti appresi tramite approfondimenti personali e di gruppo.</w:t>
      </w:r>
    </w:p>
    <w:p w14:paraId="63937649" w14:textId="77777777" w:rsidR="005F150A" w:rsidRPr="00126875" w:rsidRDefault="005F150A" w:rsidP="005F150A">
      <w:pPr>
        <w:spacing w:before="240" w:after="120"/>
        <w:rPr>
          <w:b/>
          <w:i/>
          <w:sz w:val="18"/>
        </w:rPr>
      </w:pPr>
      <w:r w:rsidRPr="00126875">
        <w:rPr>
          <w:b/>
          <w:i/>
          <w:sz w:val="18"/>
        </w:rPr>
        <w:t>METODO E CRITERI DI VALUTAZIONE</w:t>
      </w:r>
    </w:p>
    <w:p w14:paraId="2B2DBAA5" w14:textId="59B3EFCA" w:rsidR="005F150A" w:rsidRPr="00126875" w:rsidRDefault="005F150A" w:rsidP="005F150A">
      <w:pPr>
        <w:pStyle w:val="Testo2"/>
      </w:pPr>
      <w:r w:rsidRPr="005F150A">
        <w:t xml:space="preserve">La valutazione – il cui voto saraà espresso in trentesimi – avverrà tramite una prova scritta da affrontare secondo il calendario degli appelli d’esame. La prova sarà volta a valutare la rigorosità nello studio, la comprensione dei contenuti, e la capacità di utilizzare e applicare il vocabolario specifico della disciplina; consisterà di domande a scelta multipla, a completamento, a corrispondenza, con </w:t>
      </w:r>
      <w:r w:rsidRPr="00126875">
        <w:t xml:space="preserve">risposta vero/falso e con risposta aperta. </w:t>
      </w:r>
      <w:r w:rsidR="00B0579F" w:rsidRPr="00126875">
        <w:t>La prova potrà essere integrata da una parte orale</w:t>
      </w:r>
      <w:r w:rsidR="00126875" w:rsidRPr="00126875">
        <w:t>, se ritenuto necessario</w:t>
      </w:r>
      <w:r w:rsidR="00B0579F" w:rsidRPr="00126875">
        <w:t>.</w:t>
      </w:r>
    </w:p>
    <w:p w14:paraId="145E038B" w14:textId="77777777" w:rsidR="005F150A" w:rsidRPr="00126875" w:rsidRDefault="005F150A" w:rsidP="005F150A">
      <w:pPr>
        <w:pStyle w:val="Testo2"/>
      </w:pPr>
      <w:r w:rsidRPr="00126875">
        <w:t xml:space="preserve">L’accertamento dei risultati di apprendimento avverrà altresì in modo continuato durante lo svolgimento del corso attraverso l’utilizzo di uno o più tra questi strumenti di active learning (comprehension quizzes, think-pair-share, brainstorming, concept maps, free-write). </w:t>
      </w:r>
    </w:p>
    <w:p w14:paraId="75BA966D" w14:textId="77777777" w:rsidR="005F150A" w:rsidRPr="00126875" w:rsidRDefault="005F150A" w:rsidP="005F150A">
      <w:pPr>
        <w:spacing w:before="240" w:after="120" w:line="240" w:lineRule="exact"/>
        <w:rPr>
          <w:b/>
          <w:i/>
          <w:sz w:val="18"/>
        </w:rPr>
      </w:pPr>
      <w:r w:rsidRPr="00126875">
        <w:rPr>
          <w:b/>
          <w:i/>
          <w:sz w:val="18"/>
        </w:rPr>
        <w:t>AVVERTENZE E PREREQUISITI</w:t>
      </w:r>
    </w:p>
    <w:p w14:paraId="1229D6E0" w14:textId="3858ED6B" w:rsidR="005F150A" w:rsidRPr="00126875" w:rsidRDefault="005F150A" w:rsidP="005F150A">
      <w:pPr>
        <w:pStyle w:val="Testo2"/>
        <w:rPr>
          <w:rFonts w:eastAsia="Calibri"/>
        </w:rPr>
      </w:pPr>
      <w:r w:rsidRPr="00126875">
        <w:rPr>
          <w:rFonts w:eastAsia="Calibri"/>
          <w:i/>
        </w:rPr>
        <w:t>Blackboard</w:t>
      </w:r>
      <w:r w:rsidRPr="00126875">
        <w:rPr>
          <w:rFonts w:eastAsia="Calibri"/>
        </w:rPr>
        <w:t xml:space="preserve"> costituisce lo strumento di comunicazione on-line tra docente e studenti dove saranno reperibili sia gli avvisi e le informazioni relativi al corso, sia i materiali relativi alle lezioni dei docenti. Si raccomanda l’iscrizione sin dalla prima lezione.</w:t>
      </w:r>
    </w:p>
    <w:p w14:paraId="72069470" w14:textId="58E3AC72" w:rsidR="00B0579F" w:rsidRPr="00126875" w:rsidRDefault="00B0579F" w:rsidP="00B0579F">
      <w:pPr>
        <w:pStyle w:val="Testo2"/>
        <w:spacing w:before="120"/>
      </w:pPr>
      <w:r w:rsidRPr="00126875">
        <w:t xml:space="preserve">Nel caso in cui la situazione sanitaria relativa alla pandemia di Covid-19 non dovesse consentire la didattica in presenza, sarà garantita l’erogazione a distanza dell’insegnamento con modalità che verranno comunicate in tempo utile agli studenti, e conseguentemente potranno subire modifiche le modalità di </w:t>
      </w:r>
      <w:r w:rsidR="0016664A" w:rsidRPr="00126875">
        <w:t>realizzazione</w:t>
      </w:r>
      <w:r w:rsidRPr="00126875">
        <w:t xml:space="preserve"> delle prove di esame.</w:t>
      </w:r>
    </w:p>
    <w:p w14:paraId="6A250BD7" w14:textId="77777777" w:rsidR="005F150A" w:rsidRPr="005F150A" w:rsidRDefault="005F150A" w:rsidP="005F150A">
      <w:pPr>
        <w:pStyle w:val="Testo2"/>
        <w:spacing w:before="120"/>
        <w:rPr>
          <w:i/>
        </w:rPr>
      </w:pPr>
      <w:r w:rsidRPr="005F150A">
        <w:rPr>
          <w:i/>
        </w:rPr>
        <w:t>Orario e lu</w:t>
      </w:r>
      <w:r w:rsidR="00E1666B">
        <w:rPr>
          <w:i/>
        </w:rPr>
        <w:t>ogo di ricevimento</w:t>
      </w:r>
    </w:p>
    <w:p w14:paraId="2A44275A" w14:textId="54A95748" w:rsidR="005F150A" w:rsidRPr="005F150A" w:rsidRDefault="00F651A4" w:rsidP="005F150A">
      <w:pPr>
        <w:pStyle w:val="Testo2"/>
      </w:pPr>
      <w:r>
        <w:t>Il Prof.</w:t>
      </w:r>
      <w:r w:rsidR="005F150A" w:rsidRPr="005F150A">
        <w:t xml:space="preserve"> Rosangela Lodigiani riceve gli studenti presso il Dipartimento di Sociologia secondo orari che saranno indicati all’inizio del corso, tramite Blackboard e sulla pagina docente. Per comunicazioni: rosangela.lodigiani@unicatt.it.</w:t>
      </w:r>
    </w:p>
    <w:p w14:paraId="13A65EEC" w14:textId="77777777" w:rsidR="005F150A" w:rsidRPr="005F150A" w:rsidRDefault="005F150A" w:rsidP="005F150A">
      <w:pPr>
        <w:pStyle w:val="Testo2"/>
      </w:pPr>
      <w:r w:rsidRPr="005F150A">
        <w:lastRenderedPageBreak/>
        <w:t>Il Prof. Cesare Silla riceve gli studenti su appuntamento via e-mail (cesare.silla@unicatt.it) presso la sede del centro di ricerca ARC (Dipartimento di Sociologia, quinto piano).</w:t>
      </w:r>
    </w:p>
    <w:sectPr w:rsidR="005F150A" w:rsidRPr="005F150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195E24" w14:textId="77777777" w:rsidR="00CB3173" w:rsidRDefault="00CB3173" w:rsidP="00CB3173">
      <w:pPr>
        <w:spacing w:line="240" w:lineRule="auto"/>
      </w:pPr>
      <w:r>
        <w:separator/>
      </w:r>
    </w:p>
  </w:endnote>
  <w:endnote w:type="continuationSeparator" w:id="0">
    <w:p w14:paraId="74C784BD" w14:textId="77777777" w:rsidR="00CB3173" w:rsidRDefault="00CB3173" w:rsidP="00CB31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108DA" w14:textId="77777777" w:rsidR="00CB3173" w:rsidRDefault="00CB3173" w:rsidP="00CB3173">
      <w:pPr>
        <w:spacing w:line="240" w:lineRule="auto"/>
      </w:pPr>
      <w:r>
        <w:separator/>
      </w:r>
    </w:p>
  </w:footnote>
  <w:footnote w:type="continuationSeparator" w:id="0">
    <w:p w14:paraId="32F892E1" w14:textId="77777777" w:rsidR="00CB3173" w:rsidRDefault="00CB3173" w:rsidP="00CB3173">
      <w:pPr>
        <w:spacing w:line="240" w:lineRule="auto"/>
      </w:pPr>
      <w:r>
        <w:continuationSeparator/>
      </w:r>
    </w:p>
  </w:footnote>
  <w:footnote w:id="1">
    <w:p w14:paraId="2D65338C" w14:textId="238DC68F" w:rsidR="00CB3173" w:rsidRDefault="00CB31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67E4B"/>
    <w:multiLevelType w:val="hybridMultilevel"/>
    <w:tmpl w:val="B660355E"/>
    <w:lvl w:ilvl="0" w:tplc="7FB494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969"/>
    <w:rsid w:val="000B0969"/>
    <w:rsid w:val="00126875"/>
    <w:rsid w:val="0016664A"/>
    <w:rsid w:val="00187B99"/>
    <w:rsid w:val="00201338"/>
    <w:rsid w:val="002014DD"/>
    <w:rsid w:val="002D5E17"/>
    <w:rsid w:val="004D1217"/>
    <w:rsid w:val="004D6008"/>
    <w:rsid w:val="00546C94"/>
    <w:rsid w:val="005F150A"/>
    <w:rsid w:val="00640794"/>
    <w:rsid w:val="006F1772"/>
    <w:rsid w:val="007A2BA0"/>
    <w:rsid w:val="008942E7"/>
    <w:rsid w:val="008A1204"/>
    <w:rsid w:val="00900CCA"/>
    <w:rsid w:val="00924B77"/>
    <w:rsid w:val="00940DA2"/>
    <w:rsid w:val="009E055C"/>
    <w:rsid w:val="00A74F6F"/>
    <w:rsid w:val="00A9574A"/>
    <w:rsid w:val="00AD7557"/>
    <w:rsid w:val="00B0579F"/>
    <w:rsid w:val="00B50C5D"/>
    <w:rsid w:val="00B51253"/>
    <w:rsid w:val="00B525CC"/>
    <w:rsid w:val="00CB3173"/>
    <w:rsid w:val="00D404F2"/>
    <w:rsid w:val="00E1666B"/>
    <w:rsid w:val="00E46479"/>
    <w:rsid w:val="00E607E6"/>
    <w:rsid w:val="00F46F23"/>
    <w:rsid w:val="00F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564CF5"/>
  <w15:docId w15:val="{C63B02CF-10DD-453B-B632-8F19D299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F150A"/>
    <w:pPr>
      <w:spacing w:line="240" w:lineRule="exact"/>
      <w:ind w:left="720"/>
      <w:contextualSpacing/>
    </w:pPr>
  </w:style>
  <w:style w:type="paragraph" w:styleId="Testofumetto">
    <w:name w:val="Balloon Text"/>
    <w:basedOn w:val="Normale"/>
    <w:link w:val="TestofumettoCarattere"/>
    <w:rsid w:val="00A957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9574A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CB317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B3173"/>
  </w:style>
  <w:style w:type="character" w:styleId="Rimandonotaapidipagina">
    <w:name w:val="footnote reference"/>
    <w:basedOn w:val="Carpredefinitoparagrafo"/>
    <w:rsid w:val="00CB31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2D3B8-768E-4AB7-AB19-A276EAF8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Grassi Monica Barbara</cp:lastModifiedBy>
  <cp:revision>5</cp:revision>
  <cp:lastPrinted>2019-05-22T10:45:00Z</cp:lastPrinted>
  <dcterms:created xsi:type="dcterms:W3CDTF">2020-05-27T10:19:00Z</dcterms:created>
  <dcterms:modified xsi:type="dcterms:W3CDTF">2020-10-26T15:39:00Z</dcterms:modified>
</cp:coreProperties>
</file>