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7C" w:rsidRPr="00DF3A04" w:rsidRDefault="00EE1C7C" w:rsidP="00EE1C7C">
      <w:pPr>
        <w:pStyle w:val="Titolo1"/>
      </w:pPr>
      <w:r w:rsidRPr="00DF3A04">
        <w:t>Governance per l’impresa</w:t>
      </w:r>
    </w:p>
    <w:p w:rsidR="00EE1C7C" w:rsidRPr="00611F00" w:rsidRDefault="00EE1C7C" w:rsidP="00EE1C7C">
      <w:pPr>
        <w:pStyle w:val="Titolo2"/>
      </w:pPr>
      <w:r w:rsidRPr="00DF3A04">
        <w:t>Prof. Michele Riccardi; Prof. Massimiliano Carpino; Prof. Giuseppe Garzillo</w:t>
      </w:r>
      <w:r w:rsidRPr="00C352F7">
        <w:t xml:space="preserve">; Prof. </w:t>
      </w:r>
      <w:r w:rsidRPr="00611F00">
        <w:t>Barbara Boschetti</w:t>
      </w:r>
    </w:p>
    <w:p w:rsidR="00EE1C7C" w:rsidRPr="00893BB5" w:rsidRDefault="00EE1C7C" w:rsidP="00EE1C7C">
      <w:pPr>
        <w:spacing w:before="240" w:after="120" w:line="240" w:lineRule="exact"/>
        <w:ind w:left="0" w:firstLine="0"/>
        <w:rPr>
          <w:rFonts w:ascii="Times" w:hAnsi="Times" w:cs="Times"/>
          <w:szCs w:val="20"/>
        </w:rPr>
      </w:pPr>
      <w:r w:rsidRPr="00893BB5">
        <w:rPr>
          <w:rFonts w:ascii="Times" w:hAnsi="Times" w:cs="Times"/>
          <w:smallCaps/>
          <w:sz w:val="18"/>
          <w:szCs w:val="18"/>
        </w:rPr>
        <w:t xml:space="preserve">I Modulo: </w:t>
      </w:r>
      <w:r w:rsidRPr="00893BB5">
        <w:rPr>
          <w:rFonts w:ascii="Times" w:hAnsi="Times" w:cs="Times"/>
          <w:i/>
          <w:szCs w:val="20"/>
        </w:rPr>
        <w:t xml:space="preserve">Analysis of </w:t>
      </w:r>
      <w:proofErr w:type="spellStart"/>
      <w:r w:rsidRPr="00893BB5">
        <w:rPr>
          <w:rFonts w:ascii="Times" w:hAnsi="Times" w:cs="Times"/>
          <w:i/>
          <w:szCs w:val="20"/>
        </w:rPr>
        <w:t>financial</w:t>
      </w:r>
      <w:proofErr w:type="spellEnd"/>
      <w:r w:rsidRPr="00893BB5">
        <w:rPr>
          <w:rFonts w:ascii="Times" w:hAnsi="Times" w:cs="Times"/>
          <w:i/>
          <w:szCs w:val="20"/>
        </w:rPr>
        <w:t xml:space="preserve"> and business information </w:t>
      </w:r>
      <w:r w:rsidRPr="00893BB5">
        <w:rPr>
          <w:rFonts w:ascii="Times" w:hAnsi="Times" w:cs="Times"/>
          <w:szCs w:val="20"/>
        </w:rPr>
        <w:t>(Prof. Michele Riccardi)</w:t>
      </w:r>
    </w:p>
    <w:p w:rsidR="002D5E17" w:rsidRDefault="00EE1C7C" w:rsidP="00EE1C7C">
      <w:pPr>
        <w:spacing w:before="240" w:after="120" w:line="240" w:lineRule="exact"/>
        <w:ind w:left="0" w:firstLine="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EE1C7C" w:rsidRPr="00DF3A04" w:rsidRDefault="00EE1C7C" w:rsidP="00EE1C7C">
      <w:pPr>
        <w:spacing w:line="240" w:lineRule="exact"/>
        <w:ind w:left="0" w:firstLine="0"/>
      </w:pPr>
      <w:r w:rsidRPr="00DF3A04">
        <w:t xml:space="preserve">Il modulo ha l’obiettivo di formare lo studente sui concetti di efficienza, trasparenza e sicurezza nella gestione </w:t>
      </w:r>
      <w:r>
        <w:t>aziendale</w:t>
      </w:r>
      <w:r w:rsidRPr="00DF3A04">
        <w:t>. In particolare inten</w:t>
      </w:r>
      <w:r>
        <w:t>de fornire allo studente gli str</w:t>
      </w:r>
      <w:r w:rsidRPr="00DF3A04">
        <w:t>umenti fondamentali per: (a) con</w:t>
      </w:r>
      <w:r>
        <w:t>oscere le principali fonti dell’ informazione societaria</w:t>
      </w:r>
      <w:r w:rsidRPr="00DF3A04">
        <w:t xml:space="preserve"> e finanziar</w:t>
      </w:r>
      <w:r>
        <w:t>ia</w:t>
      </w:r>
      <w:r w:rsidRPr="00DF3A04">
        <w:t>; (b) leggere e capire le principali voci del bilancio di una società; (c) analizzare il bilancio di una società in relazione al suo contesto (concorrenti, creditori, borsa e mercati finanziari, autorità</w:t>
      </w:r>
      <w:r>
        <w:t xml:space="preserve"> di vigilanza</w:t>
      </w:r>
      <w:r w:rsidRPr="00DF3A04">
        <w:t>); (d) conoscere le motivazioni e le tipologie delle più</w:t>
      </w:r>
      <w:r>
        <w:t xml:space="preserve"> comuni falsificazioni dell’informazione societaria</w:t>
      </w:r>
      <w:r w:rsidRPr="00DF3A04">
        <w:t>; (e)</w:t>
      </w:r>
      <w:r>
        <w:t xml:space="preserve"> conoscere i </w:t>
      </w:r>
      <w:r w:rsidRPr="00542885">
        <w:rPr>
          <w:i/>
        </w:rPr>
        <w:t>drivers</w:t>
      </w:r>
      <w:r>
        <w:t xml:space="preserve"> e le modalità più comuni di infiltrazione criminale in azienda; (f)</w:t>
      </w:r>
      <w:r w:rsidRPr="00DF3A04">
        <w:t xml:space="preserve"> individuare, tramite l’analisi del bilancio e del contesto societario, i segnali d’allarme che possono nascondere</w:t>
      </w:r>
      <w:r>
        <w:t xml:space="preserve"> infiltrazioni criminali,</w:t>
      </w:r>
      <w:r w:rsidRPr="00DF3A04">
        <w:t xml:space="preserve"> falsificazioni contabili e altre frodi </w:t>
      </w:r>
      <w:r>
        <w:t>societarie.</w:t>
      </w:r>
    </w:p>
    <w:p w:rsidR="00EE1C7C" w:rsidRDefault="00EE1C7C" w:rsidP="00EE1C7C">
      <w:pPr>
        <w:spacing w:line="240" w:lineRule="exact"/>
        <w:ind w:left="0" w:firstLine="0"/>
      </w:pPr>
      <w:r w:rsidRPr="00DF3A04">
        <w:t xml:space="preserve">Durante il corso saranno analizzati </w:t>
      </w:r>
      <w:r>
        <w:t>numerosi</w:t>
      </w:r>
      <w:r w:rsidRPr="00DF3A04">
        <w:t xml:space="preserve"> casi studio di </w:t>
      </w:r>
      <w:r>
        <w:t>frodi e infiltrazione della criminalità organizzata in azienda</w:t>
      </w:r>
      <w:r w:rsidRPr="00DF3A04">
        <w:t xml:space="preserve">, </w:t>
      </w:r>
      <w:r>
        <w:t>in ambito italiano ed europeo</w:t>
      </w:r>
      <w:r w:rsidRPr="00DF3A04">
        <w:t>.</w:t>
      </w:r>
    </w:p>
    <w:p w:rsidR="00EE1C7C" w:rsidRDefault="00EE1C7C" w:rsidP="00EE1C7C">
      <w:pPr>
        <w:spacing w:line="240" w:lineRule="exact"/>
        <w:ind w:left="0" w:firstLine="0"/>
      </w:pPr>
      <w:r>
        <w:t xml:space="preserve">Al termine del corso, lo studente sarà in grado di dimostrare conoscenza operativa sui principali aspetti della gestione aziendale e dell’analisi dell’informazione societaria e finanziaria, e di individuare le principali </w:t>
      </w:r>
      <w:proofErr w:type="spellStart"/>
      <w:r w:rsidRPr="00290E3B">
        <w:rPr>
          <w:i/>
        </w:rPr>
        <w:t>red-flag</w:t>
      </w:r>
      <w:proofErr w:type="spellEnd"/>
      <w:r>
        <w:t xml:space="preserve"> a livello contabile e di contesto che possono segnalare attività illecite da parte dell’azienda o rischi di infiltrazione criminale.</w:t>
      </w:r>
    </w:p>
    <w:p w:rsidR="00EE1C7C" w:rsidRDefault="00EE1C7C" w:rsidP="00EE1C7C">
      <w:pPr>
        <w:spacing w:before="240" w:after="120" w:line="240" w:lineRule="exact"/>
        <w:ind w:left="0" w:firstLine="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E1C7C" w:rsidRDefault="00EE1C7C" w:rsidP="00EE1C7C">
      <w:pPr>
        <w:spacing w:line="240" w:lineRule="exact"/>
        <w:ind w:left="0" w:firstLine="0"/>
      </w:pPr>
      <w:r>
        <w:t>La prima parte del corso sarà dedicata allo studio del concetto di informazione societaria (IS), del relativo quadro normativo, a livello italiano ed europeo, e delle principali fonti dell’IS. Quindi si passerà – con l’ausilio di numerosi esempi e casi studio – allo studio del bilancio (cos’è, come si costruisce, come si legge), dei principali indici e ratio e di altre informazioni rilevanti per l’analisi di un’azienda (es. informazioni sull’assetto proprietario e sul mercato di riferimento).</w:t>
      </w:r>
    </w:p>
    <w:p w:rsidR="00EE1C7C" w:rsidRDefault="00EE1C7C" w:rsidP="00EE1C7C">
      <w:pPr>
        <w:spacing w:line="240" w:lineRule="exact"/>
        <w:ind w:left="0" w:firstLine="0"/>
      </w:pPr>
      <w:r>
        <w:t xml:space="preserve">La seconda parte del corso sarà dedicata allo studio di frodi, falsificazioni contabili e delle principali tecniche e dinamiche dell’infiltrazione della criminalità organizzata (mafiosa e non) in azienda. Si faranno numerosi riferimenti alla </w:t>
      </w:r>
      <w:r>
        <w:lastRenderedPageBreak/>
        <w:t>principale letteratura scientifica in questo ambito, a casi studio e esempi anche tratti dall’attualità.</w:t>
      </w:r>
    </w:p>
    <w:p w:rsidR="00EE1C7C" w:rsidRDefault="00EE1C7C" w:rsidP="00EE1C7C">
      <w:pPr>
        <w:spacing w:line="240" w:lineRule="exact"/>
        <w:ind w:left="0" w:firstLine="0"/>
      </w:pPr>
      <w:r>
        <w:t>Il corso sarà tenuto principalmente in lingua inglese; alcuni aspetti (es. terminologia di bilancio, quadro normativo) saranno trattati anche in lingua italiana.</w:t>
      </w:r>
    </w:p>
    <w:p w:rsidR="00EE1C7C" w:rsidRPr="00893BB5" w:rsidRDefault="00EE1C7C" w:rsidP="00893BB5">
      <w:pPr>
        <w:spacing w:before="240" w:after="120" w:line="22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7584B">
        <w:rPr>
          <w:rStyle w:val="Rimandonotaapidipagina"/>
          <w:b/>
          <w:i/>
          <w:sz w:val="18"/>
        </w:rPr>
        <w:footnoteReference w:id="1"/>
      </w:r>
    </w:p>
    <w:p w:rsidR="00EE1C7C" w:rsidRPr="00DF3A04" w:rsidRDefault="00EE1C7C" w:rsidP="00EE1C7C">
      <w:pPr>
        <w:pStyle w:val="Testo1"/>
      </w:pPr>
      <w:r w:rsidRPr="00EE1C7C">
        <w:t>La bibliografia sarà presentata dal docente durante la prima lezione. Durante il corso saranno possibili aggiunte e variazioni che verranno comunicate agli studenti, in aula e su</w:t>
      </w:r>
      <w:r w:rsidRPr="00DF3A04">
        <w:t xml:space="preserve"> </w:t>
      </w:r>
      <w:r w:rsidRPr="00E970A4">
        <w:rPr>
          <w:i/>
        </w:rPr>
        <w:t>B</w:t>
      </w:r>
      <w:r w:rsidRPr="00756DFB">
        <w:rPr>
          <w:i/>
        </w:rPr>
        <w:t>lackboard</w:t>
      </w:r>
      <w:r w:rsidRPr="00DF3A04">
        <w:t>, ed aggiornate nel syllabus.</w:t>
      </w:r>
    </w:p>
    <w:p w:rsidR="00EE1C7C" w:rsidRDefault="00EE1C7C" w:rsidP="00EE1C7C">
      <w:pPr>
        <w:spacing w:before="240" w:after="120" w:line="22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EE1C7C" w:rsidRPr="00DF3A04" w:rsidRDefault="00EE1C7C" w:rsidP="00EE1C7C">
      <w:pPr>
        <w:pStyle w:val="Testo2"/>
      </w:pPr>
      <w:r w:rsidRPr="000523E7">
        <w:t>Lezioni in aula ed esercitazioni pratiche</w:t>
      </w:r>
      <w:r w:rsidRPr="00DF3A04">
        <w:t>.</w:t>
      </w:r>
    </w:p>
    <w:p w:rsidR="00EE1C7C" w:rsidRDefault="00EE1C7C" w:rsidP="00EE1C7C">
      <w:pPr>
        <w:spacing w:before="240" w:after="120" w:line="22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EE1C7C" w:rsidRDefault="00EE1C7C" w:rsidP="00EE1C7C">
      <w:pPr>
        <w:pStyle w:val="Testo2"/>
      </w:pPr>
      <w:r>
        <w:t>La valutazione sarà effettuata tramite:</w:t>
      </w:r>
    </w:p>
    <w:p w:rsidR="00EE1C7C" w:rsidRDefault="00EE1C7C" w:rsidP="00EE1C7C">
      <w:pPr>
        <w:pStyle w:val="Testo2"/>
        <w:numPr>
          <w:ilvl w:val="0"/>
          <w:numId w:val="1"/>
        </w:numPr>
        <w:tabs>
          <w:tab w:val="clear" w:pos="284"/>
          <w:tab w:val="left" w:pos="567"/>
        </w:tabs>
        <w:ind w:left="567" w:hanging="284"/>
      </w:pPr>
      <w:r>
        <w:t>Un e</w:t>
      </w:r>
      <w:r w:rsidRPr="00DF3A04">
        <w:t xml:space="preserve">same scritto finale, </w:t>
      </w:r>
      <w:r>
        <w:t xml:space="preserve">obbligatorio ed </w:t>
      </w:r>
      <w:r w:rsidRPr="00DF3A04">
        <w:t xml:space="preserve">identico per studenti </w:t>
      </w:r>
      <w:r w:rsidRPr="00756DFB">
        <w:rPr>
          <w:i/>
        </w:rPr>
        <w:t>frequentanti</w:t>
      </w:r>
      <w:r w:rsidRPr="00DF3A04">
        <w:t xml:space="preserve"> e </w:t>
      </w:r>
      <w:r w:rsidRPr="00756DFB">
        <w:rPr>
          <w:i/>
        </w:rPr>
        <w:t>non frequentanti</w:t>
      </w:r>
      <w:r>
        <w:t>, basato su una parte teorica (concetto di informazione societaria, quadro normativo italiano ed europeo, frodi societarie e infiltrazione della criminalità organizzata in azienda) e una parte pratica (analisi di bilancio).</w:t>
      </w:r>
    </w:p>
    <w:p w:rsidR="00EE1C7C" w:rsidRDefault="00EE1C7C" w:rsidP="00EE1C7C">
      <w:pPr>
        <w:pStyle w:val="Testo2"/>
        <w:numPr>
          <w:ilvl w:val="0"/>
          <w:numId w:val="1"/>
        </w:numPr>
        <w:tabs>
          <w:tab w:val="clear" w:pos="284"/>
          <w:tab w:val="left" w:pos="567"/>
        </w:tabs>
        <w:ind w:left="567" w:hanging="284"/>
      </w:pPr>
      <w:r>
        <w:t>Un elaborato, facoltativo, su un tema comunicato dal docente durante il corso, e riguardante l’analisi di una o più società, quotate o non quotate.</w:t>
      </w:r>
    </w:p>
    <w:p w:rsidR="00EE1C7C" w:rsidRDefault="00EE1C7C" w:rsidP="00651275">
      <w:pPr>
        <w:pStyle w:val="Testo2"/>
        <w:spacing w:before="120"/>
      </w:pPr>
      <w:r>
        <w:t>Il voto dell’esame scritto obbligatorio sarà espresso in 30/30 (più eventuale lode). L’elaborato facoltativo permetterà di ricevere fino a 3 punti aggiuntivi rispetto all’esame scritto finale. Il voto complessivo sarà espresso in 30/30 (più eventuale lode).</w:t>
      </w:r>
    </w:p>
    <w:p w:rsidR="00EE1C7C" w:rsidRDefault="00EE1C7C" w:rsidP="00651275">
      <w:pPr>
        <w:pStyle w:val="Testo2"/>
        <w:spacing w:before="120"/>
      </w:pPr>
      <w:r>
        <w:t>In entrambe le prove lo studente dovrà dimostrare capacità di comprensione ed esposizione dei principali temi trattati a lezione, capacità di ragionamento, e requisiti base di lettura e analisi di un bilancio, con il calcolo di alcuni semplici indici illustrati a lezione.</w:t>
      </w:r>
    </w:p>
    <w:p w:rsidR="00EE1C7C" w:rsidRDefault="00EE1C7C" w:rsidP="00EE1C7C">
      <w:pPr>
        <w:spacing w:before="240" w:after="120" w:line="24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EE1C7C" w:rsidRDefault="00EE1C7C" w:rsidP="00EE1C7C">
      <w:pPr>
        <w:pStyle w:val="Testo2"/>
      </w:pPr>
      <w:r w:rsidRPr="00DF3A04">
        <w:t xml:space="preserve">Programma aggiornato, bibliografia, istruzioni e altri documenti saranno pubblicati sulla pagina </w:t>
      </w:r>
      <w:r>
        <w:rPr>
          <w:i/>
        </w:rPr>
        <w:t>B</w:t>
      </w:r>
      <w:r w:rsidRPr="00756DFB">
        <w:rPr>
          <w:i/>
        </w:rPr>
        <w:t>lackboard</w:t>
      </w:r>
      <w:r w:rsidRPr="00DF3A04">
        <w:t xml:space="preserve"> del corso. La </w:t>
      </w:r>
      <w:r>
        <w:rPr>
          <w:i/>
        </w:rPr>
        <w:t>B</w:t>
      </w:r>
      <w:r w:rsidRPr="00756DFB">
        <w:rPr>
          <w:i/>
        </w:rPr>
        <w:t>lackboard</w:t>
      </w:r>
      <w:r w:rsidRPr="00DF3A04">
        <w:t xml:space="preserve"> sarà anche lo strumento per comunicare cambi di orari, informazioni sugli esami ed altro. Tutti gli studenti (frequentanti e non, in corso e fuori corso) sono invitati ad iscriversi al corso in </w:t>
      </w:r>
      <w:r>
        <w:rPr>
          <w:i/>
        </w:rPr>
        <w:t>B</w:t>
      </w:r>
      <w:r w:rsidRPr="00756DFB">
        <w:rPr>
          <w:i/>
        </w:rPr>
        <w:t>lackboard</w:t>
      </w:r>
      <w:r w:rsidRPr="00DF3A04">
        <w:t xml:space="preserve"> e a tenersi aggiornati (inserendo gentilmente in blackboard un proprio indirizzo e-mail che indichi chiaramente nome e cognome).</w:t>
      </w:r>
    </w:p>
    <w:p w:rsidR="00357FE1" w:rsidRDefault="00357FE1" w:rsidP="00357FE1">
      <w:pPr>
        <w:tabs>
          <w:tab w:val="clear" w:pos="284"/>
        </w:tabs>
        <w:spacing w:before="120"/>
        <w:ind w:left="0" w:firstLine="284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lastRenderedPageBreak/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893BB5" w:rsidRDefault="00893BB5" w:rsidP="00893BB5">
      <w:pPr>
        <w:tabs>
          <w:tab w:val="clear" w:pos="284"/>
        </w:tabs>
        <w:spacing w:before="120" w:line="220" w:lineRule="exact"/>
        <w:ind w:left="0" w:firstLine="284"/>
        <w:rPr>
          <w:rFonts w:ascii="Times" w:hAnsi="Times" w:cs="Times"/>
          <w:i/>
          <w:noProof/>
          <w:sz w:val="18"/>
          <w:szCs w:val="20"/>
        </w:rPr>
      </w:pPr>
      <w:r w:rsidRPr="00290E3B">
        <w:rPr>
          <w:rFonts w:ascii="Times" w:hAnsi="Times" w:cs="Times"/>
          <w:i/>
          <w:noProof/>
          <w:sz w:val="18"/>
          <w:szCs w:val="20"/>
        </w:rPr>
        <w:t xml:space="preserve">Prerequisiti: </w:t>
      </w:r>
    </w:p>
    <w:p w:rsidR="00893BB5" w:rsidRDefault="00893BB5" w:rsidP="00893BB5">
      <w:pPr>
        <w:tabs>
          <w:tab w:val="clear" w:pos="284"/>
        </w:tabs>
        <w:spacing w:line="220" w:lineRule="exact"/>
        <w:ind w:left="0" w:firstLine="284"/>
        <w:rPr>
          <w:rFonts w:ascii="Times" w:hAnsi="Times" w:cs="Times"/>
          <w:noProof/>
          <w:sz w:val="18"/>
          <w:szCs w:val="20"/>
        </w:rPr>
      </w:pPr>
      <w:r w:rsidRPr="00290E3B">
        <w:rPr>
          <w:rFonts w:ascii="Times" w:hAnsi="Times" w:cs="Times"/>
          <w:noProof/>
          <w:sz w:val="18"/>
          <w:szCs w:val="20"/>
        </w:rPr>
        <w:t>Conoscenze di base d</w:t>
      </w:r>
      <w:r>
        <w:rPr>
          <w:rFonts w:ascii="Times" w:hAnsi="Times" w:cs="Times"/>
          <w:noProof/>
          <w:sz w:val="18"/>
          <w:szCs w:val="20"/>
        </w:rPr>
        <w:t>i algebra e di analisi dati.</w:t>
      </w:r>
    </w:p>
    <w:p w:rsidR="00EE1C7C" w:rsidRPr="00DF3A04" w:rsidRDefault="00EE1C7C" w:rsidP="00EE1C7C">
      <w:pPr>
        <w:tabs>
          <w:tab w:val="clear" w:pos="284"/>
        </w:tabs>
        <w:spacing w:before="120" w:line="220" w:lineRule="exact"/>
        <w:ind w:left="0" w:firstLine="284"/>
        <w:rPr>
          <w:rFonts w:ascii="Times" w:hAnsi="Times" w:cs="Times"/>
          <w:i/>
          <w:noProof/>
          <w:sz w:val="18"/>
          <w:szCs w:val="20"/>
          <w:highlight w:val="red"/>
        </w:rPr>
      </w:pPr>
      <w:r w:rsidRPr="00DF3A04">
        <w:rPr>
          <w:rFonts w:ascii="Times" w:hAnsi="Times" w:cs="Times"/>
          <w:i/>
          <w:noProof/>
          <w:sz w:val="18"/>
          <w:szCs w:val="20"/>
        </w:rPr>
        <w:t xml:space="preserve">Orario e luogo di ricevimento </w:t>
      </w:r>
      <w:r w:rsidR="00651275">
        <w:rPr>
          <w:rFonts w:ascii="Times" w:hAnsi="Times" w:cs="Times"/>
          <w:i/>
          <w:noProof/>
          <w:sz w:val="18"/>
          <w:szCs w:val="20"/>
        </w:rPr>
        <w:t>degli studenti</w:t>
      </w:r>
    </w:p>
    <w:p w:rsidR="00EE1C7C" w:rsidRPr="00EE1C7C" w:rsidRDefault="00EE1C7C" w:rsidP="00EE1C7C">
      <w:pPr>
        <w:tabs>
          <w:tab w:val="clear" w:pos="284"/>
        </w:tabs>
        <w:spacing w:line="220" w:lineRule="exact"/>
        <w:ind w:left="0" w:firstLine="284"/>
        <w:rPr>
          <w:rFonts w:ascii="Times" w:hAnsi="Times" w:cs="Times"/>
          <w:noProof/>
          <w:sz w:val="18"/>
          <w:szCs w:val="20"/>
        </w:rPr>
      </w:pPr>
      <w:r w:rsidRPr="00DF3A04">
        <w:rPr>
          <w:rFonts w:ascii="Times" w:hAnsi="Times" w:cs="Times"/>
          <w:noProof/>
          <w:sz w:val="18"/>
          <w:szCs w:val="20"/>
        </w:rPr>
        <w:t>Il Prof. Michele Riccardi riceve gli studenti press</w:t>
      </w:r>
      <w:r>
        <w:rPr>
          <w:rFonts w:ascii="Times" w:hAnsi="Times" w:cs="Times"/>
          <w:noProof/>
          <w:sz w:val="18"/>
          <w:szCs w:val="20"/>
        </w:rPr>
        <w:t>o la sede del Centro Transcrime</w:t>
      </w:r>
      <w:r w:rsidRPr="00DF3A04">
        <w:rPr>
          <w:rFonts w:ascii="Times" w:hAnsi="Times" w:cs="Times"/>
          <w:noProof/>
          <w:sz w:val="18"/>
          <w:szCs w:val="20"/>
        </w:rPr>
        <w:t xml:space="preserve"> previo appuntamento scrivendo una e-mail a: </w:t>
      </w:r>
      <w:r w:rsidRPr="00893BB5">
        <w:rPr>
          <w:rFonts w:ascii="Times" w:eastAsia="Trebuchet MS" w:hAnsi="Times" w:cs="Times"/>
          <w:i/>
          <w:noProof/>
          <w:sz w:val="18"/>
          <w:szCs w:val="20"/>
        </w:rPr>
        <w:t>michele.riccardi@unicatt.it</w:t>
      </w:r>
      <w:r>
        <w:rPr>
          <w:rFonts w:ascii="Times" w:hAnsi="Times" w:cs="Times"/>
          <w:noProof/>
          <w:sz w:val="18"/>
          <w:szCs w:val="20"/>
        </w:rPr>
        <w:t>.</w:t>
      </w:r>
    </w:p>
    <w:p w:rsidR="00DE06E9" w:rsidRPr="008A6AED" w:rsidRDefault="00893BB5" w:rsidP="00DE06E9">
      <w:pPr>
        <w:pStyle w:val="Corpo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spacing w:before="240" w:after="120" w:line="240" w:lineRule="exact"/>
        <w:ind w:left="284" w:hanging="284"/>
        <w:jc w:val="both"/>
        <w:rPr>
          <w:sz w:val="20"/>
        </w:rPr>
      </w:pPr>
      <w:r>
        <w:rPr>
          <w:smallCaps/>
          <w:sz w:val="18"/>
        </w:rPr>
        <w:t>II</w:t>
      </w:r>
      <w:r w:rsidR="00DE06E9" w:rsidRPr="008A6AED">
        <w:rPr>
          <w:smallCaps/>
          <w:sz w:val="18"/>
        </w:rPr>
        <w:t xml:space="preserve"> Modulo</w:t>
      </w:r>
      <w:r w:rsidR="00DE06E9" w:rsidRPr="008A6AED">
        <w:rPr>
          <w:smallCaps/>
          <w:sz w:val="20"/>
        </w:rPr>
        <w:t xml:space="preserve">: </w:t>
      </w:r>
      <w:r w:rsidR="00DE06E9" w:rsidRPr="008A6AED">
        <w:rPr>
          <w:i/>
          <w:iCs/>
          <w:smallCaps/>
          <w:sz w:val="20"/>
        </w:rPr>
        <w:t>D</w:t>
      </w:r>
      <w:r w:rsidR="00DE06E9" w:rsidRPr="008A6AED">
        <w:rPr>
          <w:i/>
          <w:iCs/>
          <w:sz w:val="20"/>
        </w:rPr>
        <w:t xml:space="preserve">iritto alla protezione dei dati personali </w:t>
      </w:r>
      <w:r w:rsidR="00DE06E9" w:rsidRPr="008A6AED">
        <w:rPr>
          <w:sz w:val="20"/>
        </w:rPr>
        <w:t>(Prof. Massimiliano Carpino)</w:t>
      </w:r>
    </w:p>
    <w:p w:rsidR="00506ACB" w:rsidRDefault="00DE06E9" w:rsidP="00DE06E9">
      <w:pPr>
        <w:spacing w:before="240" w:after="120" w:line="240" w:lineRule="exact"/>
        <w:ind w:left="0" w:firstLine="0"/>
        <w:rPr>
          <w:b/>
          <w:noProof/>
          <w:sz w:val="18"/>
        </w:rPr>
      </w:pPr>
      <w:r>
        <w:rPr>
          <w:b/>
          <w:i/>
          <w:noProof/>
          <w:sz w:val="18"/>
        </w:rPr>
        <w:t>OBIETTIVO DEL CORSO E RISULTATI DI APPRENDIMENTO ATTESI</w:t>
      </w:r>
    </w:p>
    <w:p w:rsidR="00DE06E9" w:rsidRPr="008A6AED" w:rsidRDefault="00DE06E9" w:rsidP="00893BB5">
      <w:pPr>
        <w:pStyle w:val="Corpo"/>
        <w:tabs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spacing w:line="240" w:lineRule="exact"/>
        <w:jc w:val="both"/>
        <w:rPr>
          <w:sz w:val="20"/>
        </w:rPr>
      </w:pPr>
      <w:r w:rsidRPr="008A6AED">
        <w:rPr>
          <w:sz w:val="20"/>
        </w:rPr>
        <w:t>L’insegnamento si propone di fornire agli studenti le nozioni di base del Regolamento Europeo sulla Protezione dei Dati Personali 2016/679 (GDPR).</w:t>
      </w:r>
    </w:p>
    <w:p w:rsidR="00DE06E9" w:rsidRPr="008A6AED" w:rsidRDefault="00DE06E9" w:rsidP="00893BB5">
      <w:pPr>
        <w:pStyle w:val="Corpo"/>
        <w:tabs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spacing w:line="240" w:lineRule="exact"/>
        <w:jc w:val="both"/>
        <w:rPr>
          <w:sz w:val="20"/>
        </w:rPr>
      </w:pPr>
      <w:r w:rsidRPr="008A6AED">
        <w:rPr>
          <w:sz w:val="20"/>
        </w:rPr>
        <w:t xml:space="preserve">Il GDPR ha introdotto una serie di principi e precetti dal forte impatto aziendale, sia dal punto di vista culturale che operativo; in particolare i principi di </w:t>
      </w:r>
      <w:proofErr w:type="spellStart"/>
      <w:r w:rsidRPr="008A6AED">
        <w:rPr>
          <w:i/>
          <w:iCs/>
          <w:sz w:val="20"/>
        </w:rPr>
        <w:t>accountability</w:t>
      </w:r>
      <w:proofErr w:type="spellEnd"/>
      <w:r w:rsidRPr="008A6AED">
        <w:rPr>
          <w:sz w:val="20"/>
        </w:rPr>
        <w:t xml:space="preserve">, di </w:t>
      </w:r>
      <w:r w:rsidRPr="008A6AED">
        <w:rPr>
          <w:i/>
          <w:iCs/>
          <w:sz w:val="20"/>
        </w:rPr>
        <w:t>privacy by design</w:t>
      </w:r>
      <w:r w:rsidRPr="008A6AED">
        <w:rPr>
          <w:sz w:val="20"/>
        </w:rPr>
        <w:t xml:space="preserve"> e </w:t>
      </w:r>
      <w:r w:rsidRPr="008A6AED">
        <w:rPr>
          <w:i/>
          <w:iCs/>
          <w:sz w:val="20"/>
        </w:rPr>
        <w:t>privacy by default</w:t>
      </w:r>
      <w:r w:rsidRPr="008A6AED">
        <w:rPr>
          <w:sz w:val="20"/>
        </w:rPr>
        <w:t xml:space="preserve"> statuiscono il dovere complessivo del Titolare del trattamento di dimostrare che tutte le scelte effettuate sono state rispettose del Regolamento. </w:t>
      </w:r>
    </w:p>
    <w:p w:rsidR="00DE06E9" w:rsidRPr="008A6AED" w:rsidRDefault="00DE06E9" w:rsidP="00893BB5">
      <w:pPr>
        <w:pStyle w:val="Corpo"/>
        <w:tabs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spacing w:line="240" w:lineRule="exact"/>
        <w:jc w:val="both"/>
        <w:rPr>
          <w:sz w:val="20"/>
        </w:rPr>
      </w:pPr>
      <w:r w:rsidRPr="008A6AED">
        <w:rPr>
          <w:sz w:val="20"/>
        </w:rPr>
        <w:t>Da ciò consegue un approccio aziendale necessariamente basato sulla valutazione dei rischi (</w:t>
      </w:r>
      <w:proofErr w:type="spellStart"/>
      <w:r w:rsidRPr="008A6AED">
        <w:rPr>
          <w:i/>
          <w:iCs/>
          <w:sz w:val="20"/>
        </w:rPr>
        <w:t>risk-based</w:t>
      </w:r>
      <w:proofErr w:type="spellEnd"/>
      <w:r w:rsidRPr="008A6AED">
        <w:rPr>
          <w:i/>
          <w:iCs/>
          <w:sz w:val="20"/>
        </w:rPr>
        <w:t xml:space="preserve"> </w:t>
      </w:r>
      <w:proofErr w:type="spellStart"/>
      <w:r w:rsidRPr="008A6AED">
        <w:rPr>
          <w:i/>
          <w:iCs/>
          <w:sz w:val="20"/>
        </w:rPr>
        <w:t>approach</w:t>
      </w:r>
      <w:proofErr w:type="spellEnd"/>
      <w:r w:rsidRPr="008A6AED">
        <w:rPr>
          <w:sz w:val="20"/>
        </w:rPr>
        <w:t xml:space="preserve">) avente ad oggetto i diritti e le libertà delle persone fisiche come prerequisito per l’individuazione e l’implementazione di tutte le misure tecniche e organizzative adeguate al corretto trattamento dei dati personali. </w:t>
      </w:r>
    </w:p>
    <w:p w:rsidR="00DE06E9" w:rsidRPr="008A6AED" w:rsidRDefault="00DE06E9" w:rsidP="00893BB5">
      <w:pPr>
        <w:pStyle w:val="Corpo"/>
        <w:tabs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spacing w:before="120" w:line="240" w:lineRule="exact"/>
        <w:jc w:val="both"/>
        <w:rPr>
          <w:sz w:val="20"/>
        </w:rPr>
      </w:pPr>
      <w:r w:rsidRPr="008A6AED">
        <w:rPr>
          <w:sz w:val="20"/>
        </w:rPr>
        <w:t xml:space="preserve">Al termine dell’insegnamento lo studente sarà in grado di conoscere e comprendere i principi e i precetti del contesto normativo europeo e nazionale in materia di trattamento dei dati personali secondo un approccio multidisciplinare: legale, </w:t>
      </w:r>
      <w:proofErr w:type="spellStart"/>
      <w:r w:rsidRPr="008A6AED">
        <w:rPr>
          <w:sz w:val="20"/>
        </w:rPr>
        <w:t>compliance</w:t>
      </w:r>
      <w:proofErr w:type="spellEnd"/>
      <w:r w:rsidRPr="008A6AED">
        <w:rPr>
          <w:sz w:val="20"/>
        </w:rPr>
        <w:t>, security e organizzativo.</w:t>
      </w:r>
    </w:p>
    <w:p w:rsidR="00DE06E9" w:rsidRDefault="00DE06E9" w:rsidP="00893BB5">
      <w:pPr>
        <w:pStyle w:val="Corpo"/>
        <w:tabs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spacing w:line="240" w:lineRule="exact"/>
        <w:jc w:val="both"/>
      </w:pPr>
      <w:r w:rsidRPr="008A6AED">
        <w:rPr>
          <w:sz w:val="20"/>
        </w:rPr>
        <w:t>Saprà altresì cogliere il significato e l’impatto operativo di quei principi e precetti individuando le modalità migliori per declinarli in modo efficace ed efficiente all’interno dei processi aziendali</w:t>
      </w:r>
      <w:r w:rsidR="00893BB5">
        <w:t>.</w:t>
      </w:r>
    </w:p>
    <w:p w:rsidR="00DE06E9" w:rsidRDefault="00DE06E9" w:rsidP="00DE06E9">
      <w:pPr>
        <w:spacing w:before="240" w:after="120" w:line="240" w:lineRule="exact"/>
        <w:ind w:left="0" w:firstLine="0"/>
        <w:rPr>
          <w:b/>
          <w:noProof/>
          <w:sz w:val="18"/>
        </w:rPr>
      </w:pPr>
      <w:r>
        <w:rPr>
          <w:b/>
          <w:i/>
          <w:noProof/>
          <w:sz w:val="18"/>
        </w:rPr>
        <w:t>PROGRAMMA DEL CORSO</w:t>
      </w:r>
    </w:p>
    <w:p w:rsidR="00DE06E9" w:rsidRPr="00893BB5" w:rsidRDefault="00DE06E9" w:rsidP="00893BB5">
      <w:pPr>
        <w:rPr>
          <w:i/>
        </w:rPr>
      </w:pPr>
      <w:r w:rsidRPr="00893BB5">
        <w:rPr>
          <w:i/>
        </w:rPr>
        <w:t>Normativa di riferimento. Il GDPR, le origini e il contesto: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>La normativa nazionale ed europea;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>Il Regolamento Europeo e l’adeguamento nazionale;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>I principi generali del trattamento di dati personali e i diritti dell’interessato;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>Il consenso come condizione di liceità.</w:t>
      </w:r>
    </w:p>
    <w:p w:rsidR="00DE06E9" w:rsidRPr="00893BB5" w:rsidRDefault="00DE06E9" w:rsidP="00893BB5">
      <w:pPr>
        <w:spacing w:before="120"/>
        <w:rPr>
          <w:i/>
        </w:rPr>
      </w:pPr>
      <w:r w:rsidRPr="00893BB5">
        <w:rPr>
          <w:i/>
        </w:rPr>
        <w:t>I soggetti privacy: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lastRenderedPageBreak/>
        <w:t>I soggetti previsti dal GDPR;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>Il titolare del trattamento;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>Il responsabile del trattamento;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 xml:space="preserve">Il </w:t>
      </w:r>
      <w:r w:rsidRPr="00893BB5">
        <w:rPr>
          <w:i/>
        </w:rPr>
        <w:t xml:space="preserve">Data </w:t>
      </w:r>
      <w:proofErr w:type="spellStart"/>
      <w:r w:rsidRPr="00893BB5">
        <w:rPr>
          <w:i/>
        </w:rPr>
        <w:t>Protection</w:t>
      </w:r>
      <w:proofErr w:type="spellEnd"/>
      <w:r w:rsidRPr="00893BB5">
        <w:rPr>
          <w:i/>
        </w:rPr>
        <w:t xml:space="preserve"> </w:t>
      </w:r>
      <w:proofErr w:type="spellStart"/>
      <w:r w:rsidRPr="00893BB5">
        <w:rPr>
          <w:i/>
        </w:rPr>
        <w:t>Officer</w:t>
      </w:r>
      <w:proofErr w:type="spellEnd"/>
      <w:r w:rsidRPr="008A6AED">
        <w:t>;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>L’interessato.</w:t>
      </w:r>
    </w:p>
    <w:p w:rsidR="00DE06E9" w:rsidRPr="00893BB5" w:rsidRDefault="00DE06E9" w:rsidP="00893BB5">
      <w:pPr>
        <w:spacing w:before="120"/>
        <w:rPr>
          <w:i/>
        </w:rPr>
      </w:pPr>
      <w:r w:rsidRPr="00893BB5">
        <w:rPr>
          <w:i/>
        </w:rPr>
        <w:t>I diritti degli interessati: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>Diritto ad essere informati;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>Diritto di accesso;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>Diritto di rettifica;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>Diritto di cancellazione;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>Diritto di limitazione del trattamento;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>Diritto alla portabilità dei dati;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>Diritto di opposizione;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 xml:space="preserve">Diritto di non essere sottoposto a una decisione basata unicamente sul trattamento automatizzato, compresa la </w:t>
      </w:r>
      <w:proofErr w:type="spellStart"/>
      <w:r w:rsidRPr="008A6AED">
        <w:t>profilazione</w:t>
      </w:r>
      <w:proofErr w:type="spellEnd"/>
      <w:r w:rsidRPr="008A6AED">
        <w:t>.</w:t>
      </w:r>
    </w:p>
    <w:p w:rsidR="00DE06E9" w:rsidRPr="00893BB5" w:rsidRDefault="00DE06E9" w:rsidP="00893BB5">
      <w:pPr>
        <w:spacing w:before="120"/>
        <w:rPr>
          <w:i/>
        </w:rPr>
      </w:pPr>
      <w:r w:rsidRPr="00893BB5">
        <w:rPr>
          <w:i/>
        </w:rPr>
        <w:t>Il Registro dei Trattamenti</w:t>
      </w:r>
    </w:p>
    <w:p w:rsidR="00DE06E9" w:rsidRPr="00893BB5" w:rsidRDefault="00DE06E9" w:rsidP="00893BB5">
      <w:pPr>
        <w:spacing w:before="120"/>
        <w:rPr>
          <w:i/>
        </w:rPr>
      </w:pPr>
      <w:r w:rsidRPr="00893BB5">
        <w:rPr>
          <w:i/>
        </w:rPr>
        <w:t>La responsabilità e la sicurezza del trattamento: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>Il titolare, il contitolare e il responsabile del trattamento;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>Il responsabile della protezione dei dati (RPD o DPO);</w:t>
      </w:r>
    </w:p>
    <w:p w:rsidR="00DE06E9" w:rsidRPr="0087584B" w:rsidRDefault="00DE06E9" w:rsidP="00893BB5">
      <w:pPr>
        <w:pStyle w:val="Paragrafoelenco"/>
        <w:numPr>
          <w:ilvl w:val="0"/>
          <w:numId w:val="7"/>
        </w:numPr>
        <w:ind w:left="567" w:hanging="283"/>
        <w:rPr>
          <w:i/>
          <w:lang w:val="en-US"/>
        </w:rPr>
      </w:pPr>
      <w:r w:rsidRPr="0087584B">
        <w:rPr>
          <w:i/>
          <w:lang w:val="en-US"/>
        </w:rPr>
        <w:t>Privacy by design e privacy by default;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93BB5">
        <w:rPr>
          <w:i/>
        </w:rPr>
        <w:t xml:space="preserve">Data </w:t>
      </w:r>
      <w:proofErr w:type="spellStart"/>
      <w:r w:rsidRPr="00893BB5">
        <w:rPr>
          <w:i/>
        </w:rPr>
        <w:t>Protection</w:t>
      </w:r>
      <w:proofErr w:type="spellEnd"/>
      <w:r w:rsidRPr="00893BB5">
        <w:rPr>
          <w:i/>
        </w:rPr>
        <w:t xml:space="preserve"> Impact </w:t>
      </w:r>
      <w:proofErr w:type="spellStart"/>
      <w:r w:rsidRPr="00893BB5">
        <w:rPr>
          <w:i/>
        </w:rPr>
        <w:t>Assessment</w:t>
      </w:r>
      <w:proofErr w:type="spellEnd"/>
      <w:r w:rsidRPr="008A6AED">
        <w:t xml:space="preserve"> (DPIA): valutazione d’impatto e consultazione preventiva.</w:t>
      </w:r>
    </w:p>
    <w:p w:rsidR="00DE06E9" w:rsidRPr="00893BB5" w:rsidRDefault="00DE06E9" w:rsidP="00893BB5">
      <w:pPr>
        <w:spacing w:before="120"/>
        <w:rPr>
          <w:i/>
        </w:rPr>
      </w:pPr>
      <w:r w:rsidRPr="00893BB5">
        <w:rPr>
          <w:i/>
        </w:rPr>
        <w:t>La tutela della riservatezza dei dati sensibili</w:t>
      </w:r>
    </w:p>
    <w:p w:rsidR="00DE06E9" w:rsidRPr="00893BB5" w:rsidRDefault="00DE06E9" w:rsidP="00893BB5">
      <w:pPr>
        <w:spacing w:before="120"/>
        <w:rPr>
          <w:i/>
        </w:rPr>
      </w:pPr>
      <w:r w:rsidRPr="00893BB5">
        <w:rPr>
          <w:i/>
        </w:rPr>
        <w:t>GDPR e rapporto di lavoro</w:t>
      </w:r>
    </w:p>
    <w:p w:rsidR="00DE06E9" w:rsidRPr="00893BB5" w:rsidRDefault="00DE06E9" w:rsidP="00893BB5">
      <w:pPr>
        <w:spacing w:before="120"/>
        <w:rPr>
          <w:i/>
        </w:rPr>
      </w:pPr>
      <w:proofErr w:type="spellStart"/>
      <w:r w:rsidRPr="00893BB5">
        <w:rPr>
          <w:i/>
        </w:rPr>
        <w:t>Profilazione</w:t>
      </w:r>
      <w:proofErr w:type="spellEnd"/>
      <w:r w:rsidRPr="00893BB5">
        <w:rPr>
          <w:i/>
        </w:rPr>
        <w:t xml:space="preserve"> e trattamento di dati personali: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 xml:space="preserve">Previsioni generali applicabili in materia di </w:t>
      </w:r>
      <w:proofErr w:type="spellStart"/>
      <w:r w:rsidRPr="008A6AED">
        <w:t>profilazione</w:t>
      </w:r>
      <w:proofErr w:type="spellEnd"/>
      <w:r w:rsidRPr="008A6AED">
        <w:t xml:space="preserve"> e di processi decisionali automatizzati;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 xml:space="preserve">Processi decisionali esclusivamente automatizzati, compresa la </w:t>
      </w:r>
      <w:proofErr w:type="spellStart"/>
      <w:r w:rsidRPr="008A6AED">
        <w:t>profilazione</w:t>
      </w:r>
      <w:proofErr w:type="spellEnd"/>
      <w:r w:rsidRPr="008A6AED">
        <w:t>;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>Valutazione di impatto e responsabile della protezione dei dati;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proofErr w:type="spellStart"/>
      <w:r w:rsidRPr="008A6AED">
        <w:t>Profilazione</w:t>
      </w:r>
      <w:proofErr w:type="spellEnd"/>
      <w:r w:rsidRPr="008A6AED">
        <w:t xml:space="preserve"> e minori;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proofErr w:type="spellStart"/>
      <w:r w:rsidRPr="008A6AED">
        <w:t>Profilazione</w:t>
      </w:r>
      <w:proofErr w:type="spellEnd"/>
      <w:r w:rsidRPr="008A6AED">
        <w:t xml:space="preserve"> avente ad oggetto dati raccolti on-line e disciplina di dettaglio applicabile</w:t>
      </w:r>
      <w:r w:rsidR="00893BB5">
        <w:t>.</w:t>
      </w:r>
    </w:p>
    <w:p w:rsidR="00DE06E9" w:rsidRPr="00893BB5" w:rsidRDefault="00DE06E9" w:rsidP="00893BB5">
      <w:pPr>
        <w:spacing w:before="120"/>
        <w:rPr>
          <w:i/>
        </w:rPr>
      </w:pPr>
      <w:r w:rsidRPr="00893BB5">
        <w:rPr>
          <w:i/>
        </w:rPr>
        <w:t>Direttiva UE 2016/680: protezione dei dati personali nell’ambito della sicurezza pubblica e della giustizia penale</w:t>
      </w:r>
    </w:p>
    <w:p w:rsidR="00DE06E9" w:rsidRPr="00893BB5" w:rsidRDefault="00DE06E9" w:rsidP="00893BB5">
      <w:pPr>
        <w:spacing w:before="120"/>
        <w:rPr>
          <w:i/>
        </w:rPr>
      </w:pPr>
      <w:r w:rsidRPr="00893BB5">
        <w:rPr>
          <w:i/>
        </w:rPr>
        <w:t xml:space="preserve">Il sistema di Data </w:t>
      </w:r>
      <w:proofErr w:type="spellStart"/>
      <w:r w:rsidRPr="00893BB5">
        <w:rPr>
          <w:i/>
        </w:rPr>
        <w:t>Protection</w:t>
      </w:r>
      <w:proofErr w:type="spellEnd"/>
      <w:r w:rsidRPr="00893BB5">
        <w:rPr>
          <w:i/>
        </w:rPr>
        <w:t xml:space="preserve"> </w:t>
      </w:r>
      <w:proofErr w:type="spellStart"/>
      <w:r w:rsidRPr="00893BB5">
        <w:rPr>
          <w:i/>
        </w:rPr>
        <w:t>Governance</w:t>
      </w:r>
      <w:proofErr w:type="spellEnd"/>
      <w:r w:rsidRPr="00893BB5">
        <w:rPr>
          <w:i/>
        </w:rPr>
        <w:t xml:space="preserve">: 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>Il Modello Organizzativo;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 xml:space="preserve">Il Modello Operativo; 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>Il Modello Architetturale;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lastRenderedPageBreak/>
        <w:t>Il Modello di Controllo.</w:t>
      </w:r>
    </w:p>
    <w:p w:rsidR="00DE06E9" w:rsidRPr="00893BB5" w:rsidRDefault="00DE06E9" w:rsidP="00893BB5">
      <w:pPr>
        <w:spacing w:before="120"/>
        <w:rPr>
          <w:i/>
        </w:rPr>
      </w:pPr>
      <w:r w:rsidRPr="00893BB5">
        <w:rPr>
          <w:i/>
        </w:rPr>
        <w:t xml:space="preserve">La notificazione e la comunicazione di un data </w:t>
      </w:r>
      <w:proofErr w:type="spellStart"/>
      <w:r w:rsidRPr="00893BB5">
        <w:rPr>
          <w:i/>
        </w:rPr>
        <w:t>breach</w:t>
      </w:r>
      <w:proofErr w:type="spellEnd"/>
    </w:p>
    <w:p w:rsidR="00DE06E9" w:rsidRPr="00893BB5" w:rsidRDefault="00DE06E9" w:rsidP="00893BB5">
      <w:pPr>
        <w:spacing w:before="120"/>
        <w:rPr>
          <w:i/>
        </w:rPr>
      </w:pPr>
      <w:r w:rsidRPr="00893BB5">
        <w:rPr>
          <w:i/>
        </w:rPr>
        <w:t>Il trasferimento di dati verso paesi terzi o organizzazioni internazionali</w:t>
      </w:r>
    </w:p>
    <w:p w:rsidR="00DE06E9" w:rsidRPr="00893BB5" w:rsidRDefault="00DE06E9" w:rsidP="00893BB5">
      <w:pPr>
        <w:spacing w:before="120"/>
        <w:rPr>
          <w:i/>
        </w:rPr>
      </w:pPr>
      <w:r w:rsidRPr="00893BB5">
        <w:rPr>
          <w:i/>
        </w:rPr>
        <w:t>La responsabilità civile e il danno da trattamento illecito dei dati: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>L’articolo 82 del GDPR (danno risarcibile, soggetti responsabili, il decreto legislativo attuativo);</w:t>
      </w:r>
    </w:p>
    <w:p w:rsidR="00DE06E9" w:rsidRPr="008A6AED" w:rsidRDefault="00DE06E9" w:rsidP="00893BB5">
      <w:pPr>
        <w:pStyle w:val="Paragrafoelenco"/>
        <w:numPr>
          <w:ilvl w:val="0"/>
          <w:numId w:val="7"/>
        </w:numPr>
        <w:ind w:left="567" w:hanging="283"/>
      </w:pPr>
      <w:r w:rsidRPr="008A6AED">
        <w:t>La tutela giurisdizionale.</w:t>
      </w:r>
    </w:p>
    <w:p w:rsidR="00DE06E9" w:rsidRPr="00893BB5" w:rsidRDefault="00DE06E9" w:rsidP="00893BB5">
      <w:pPr>
        <w:spacing w:before="120"/>
        <w:rPr>
          <w:i/>
        </w:rPr>
      </w:pPr>
      <w:r w:rsidRPr="00893BB5">
        <w:rPr>
          <w:i/>
        </w:rPr>
        <w:t>Sanzioni e responsabilità amministrative e penali</w:t>
      </w:r>
    </w:p>
    <w:p w:rsidR="00DE06E9" w:rsidRPr="00893BB5" w:rsidRDefault="00DE06E9" w:rsidP="00893BB5">
      <w:pPr>
        <w:spacing w:before="240" w:after="120" w:line="220" w:lineRule="exact"/>
        <w:ind w:left="0" w:firstLine="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87584B">
        <w:rPr>
          <w:rStyle w:val="Rimandonotaapidipagina"/>
          <w:b/>
          <w:i/>
          <w:noProof/>
          <w:sz w:val="18"/>
        </w:rPr>
        <w:footnoteReference w:id="2"/>
      </w:r>
    </w:p>
    <w:p w:rsidR="00DE06E9" w:rsidRPr="00893BB5" w:rsidRDefault="00893BB5" w:rsidP="00893BB5">
      <w:pPr>
        <w:pStyle w:val="Testo1"/>
      </w:pPr>
      <w:r>
        <w:t>L.Califano-</w:t>
      </w:r>
      <w:r w:rsidR="00DE06E9" w:rsidRPr="00893BB5">
        <w:t>C.Colapietro</w:t>
      </w:r>
      <w:r>
        <w:t xml:space="preserve">, </w:t>
      </w:r>
      <w:r w:rsidR="00DE06E9" w:rsidRPr="002148A7">
        <w:rPr>
          <w:i/>
        </w:rPr>
        <w:t>Innovazione tecnologica e valore della persona – il diritto alla protezione dei dati personali nel Regolamento UE 2016/679,</w:t>
      </w:r>
      <w:r w:rsidR="00DE06E9" w:rsidRPr="00893BB5">
        <w:t xml:space="preserve"> Editoriale Scientifica, 2018 - Capitoli II, III, IV, V, VII, XIV, XVI</w:t>
      </w:r>
    </w:p>
    <w:p w:rsidR="00DE06E9" w:rsidRPr="00893BB5" w:rsidRDefault="002148A7" w:rsidP="00893BB5">
      <w:pPr>
        <w:pStyle w:val="Testo1"/>
      </w:pPr>
      <w:r>
        <w:t>G.Cassano-V.Colarocco-G.B.Gallus-</w:t>
      </w:r>
      <w:r w:rsidR="00DE06E9" w:rsidRPr="00893BB5">
        <w:t>F.P.Micozzi</w:t>
      </w:r>
      <w:r>
        <w:t>,</w:t>
      </w:r>
      <w:r w:rsidR="00DE06E9" w:rsidRPr="00893BB5">
        <w:t xml:space="preserve"> </w:t>
      </w:r>
      <w:r w:rsidR="00DE06E9" w:rsidRPr="002148A7">
        <w:rPr>
          <w:i/>
        </w:rPr>
        <w:t xml:space="preserve">Il </w:t>
      </w:r>
      <w:r w:rsidRPr="002148A7">
        <w:rPr>
          <w:i/>
        </w:rPr>
        <w:t>processo di adeguamento al GDPR</w:t>
      </w:r>
      <w:r w:rsidR="00DE06E9" w:rsidRPr="00893BB5">
        <w:t>, Giuffrè, 2018 – Capitoli I-XII, XVII, XVIII</w:t>
      </w:r>
    </w:p>
    <w:p w:rsidR="00DE06E9" w:rsidRDefault="00DE06E9" w:rsidP="00DE06E9">
      <w:pPr>
        <w:spacing w:before="240" w:after="120" w:line="220" w:lineRule="exact"/>
        <w:ind w:left="0" w:firstLine="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DE06E9" w:rsidRDefault="00DE06E9" w:rsidP="008A6AED">
      <w:pPr>
        <w:pStyle w:val="Testo2"/>
      </w:pPr>
      <w:r>
        <w:t>Lezioni in aula.</w:t>
      </w:r>
    </w:p>
    <w:p w:rsidR="00DE06E9" w:rsidRDefault="00DE06E9" w:rsidP="00DE06E9">
      <w:pPr>
        <w:spacing w:before="240" w:after="120" w:line="220" w:lineRule="exact"/>
        <w:ind w:left="0" w:firstLine="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DE06E9" w:rsidRDefault="00DE06E9" w:rsidP="00F35B71">
      <w:pPr>
        <w:pStyle w:val="Testo2"/>
      </w:pPr>
      <w:r>
        <w:t>L’esame si svolge in due parti:</w:t>
      </w:r>
    </w:p>
    <w:p w:rsidR="00DE06E9" w:rsidRPr="008A6AED" w:rsidRDefault="00DE06E9" w:rsidP="002148A7">
      <w:pPr>
        <w:pStyle w:val="Testo2"/>
        <w:numPr>
          <w:ilvl w:val="0"/>
          <w:numId w:val="8"/>
        </w:numPr>
        <w:ind w:left="567" w:hanging="283"/>
      </w:pPr>
      <w:r w:rsidRPr="008A6AED">
        <w:t>un questionario a risposta multipla al fine di accedere all’esame scritto;</w:t>
      </w:r>
    </w:p>
    <w:p w:rsidR="00DE06E9" w:rsidRPr="008A6AED" w:rsidRDefault="00DE06E9" w:rsidP="002148A7">
      <w:pPr>
        <w:pStyle w:val="Testo2"/>
        <w:numPr>
          <w:ilvl w:val="0"/>
          <w:numId w:val="8"/>
        </w:numPr>
        <w:ind w:left="567" w:hanging="283"/>
      </w:pPr>
      <w:r w:rsidRPr="008A6AED">
        <w:t>un esame scritto con domande aperte.</w:t>
      </w:r>
    </w:p>
    <w:p w:rsidR="00DE06E9" w:rsidRPr="008A6AED" w:rsidRDefault="00DE06E9" w:rsidP="00F35B71">
      <w:pPr>
        <w:pStyle w:val="Testo2"/>
        <w:spacing w:before="120"/>
      </w:pPr>
      <w:r w:rsidRPr="008A6AED">
        <w:t>Mediante il questionario a risposta multipla gli studenti dovranno dimostrare di conoscere i principi generali della normativa europea e nazionale in materia di protezione dei dati personali.</w:t>
      </w:r>
    </w:p>
    <w:p w:rsidR="00DE06E9" w:rsidRPr="008A6AED" w:rsidRDefault="00DE06E9" w:rsidP="008A6AED">
      <w:pPr>
        <w:pStyle w:val="Testo2"/>
      </w:pPr>
      <w:r w:rsidRPr="008A6AED">
        <w:t xml:space="preserve">L’esame scritto con domande aperte richiederà agli studenti di dimostrare una conoscenza organica e di dettaglio dei principi e precetti normativi in tema di </w:t>
      </w:r>
      <w:r w:rsidRPr="008A6AED">
        <w:rPr>
          <w:i/>
          <w:iCs/>
        </w:rPr>
        <w:t xml:space="preserve">data protection </w:t>
      </w:r>
      <w:r w:rsidRPr="008A6AED">
        <w:t>nonché la capacità di declinazione nei processi operativi aziendali.</w:t>
      </w:r>
    </w:p>
    <w:p w:rsidR="00DE06E9" w:rsidRPr="008A6AED" w:rsidRDefault="00DE06E9" w:rsidP="008A6AED">
      <w:pPr>
        <w:pStyle w:val="Testo2"/>
      </w:pPr>
      <w:r w:rsidRPr="008A6AED">
        <w:t>Sarà inoltre valutata:</w:t>
      </w:r>
    </w:p>
    <w:p w:rsidR="00DE06E9" w:rsidRPr="008A6AED" w:rsidRDefault="00DE06E9" w:rsidP="002148A7">
      <w:pPr>
        <w:pStyle w:val="Testo2"/>
        <w:ind w:left="567" w:hanging="283"/>
      </w:pPr>
      <w:r>
        <w:t>1</w:t>
      </w:r>
      <w:r w:rsidR="002148A7">
        <w:t>.</w:t>
      </w:r>
      <w:r w:rsidRPr="008A6AED">
        <w:tab/>
        <w:t>la comprensione dell'esatto perimetro oggetto della domanda;</w:t>
      </w:r>
    </w:p>
    <w:p w:rsidR="00DE06E9" w:rsidRPr="008A6AED" w:rsidRDefault="002148A7" w:rsidP="002148A7">
      <w:pPr>
        <w:pStyle w:val="Testo2"/>
        <w:ind w:left="567" w:hanging="283"/>
      </w:pPr>
      <w:r>
        <w:t>2.</w:t>
      </w:r>
      <w:r w:rsidR="00DE06E9" w:rsidRPr="008A6AED">
        <w:tab/>
        <w:t>l'utilizzo di una corretta sintassi grammaticale e di uno stile espositivo chiaro formulando una breve premessa, sviluppando il tema per chiudere con delle considerazioni conclusive;</w:t>
      </w:r>
    </w:p>
    <w:p w:rsidR="00DE06E9" w:rsidRPr="008A6AED" w:rsidRDefault="00DE06E9" w:rsidP="002148A7">
      <w:pPr>
        <w:pStyle w:val="Testo2"/>
        <w:numPr>
          <w:ilvl w:val="0"/>
          <w:numId w:val="8"/>
        </w:numPr>
        <w:ind w:left="567" w:hanging="283"/>
      </w:pPr>
      <w:r w:rsidRPr="008A6AED">
        <w:t>la capacit</w:t>
      </w:r>
      <w:r w:rsidRPr="002148A7">
        <w:t xml:space="preserve">à </w:t>
      </w:r>
      <w:r w:rsidRPr="008A6AED">
        <w:t>di collegare e/o comparare (se opportuno e/o richiesto) istituti giuridici.</w:t>
      </w:r>
    </w:p>
    <w:p w:rsidR="00357FE1" w:rsidRPr="00357FE1" w:rsidRDefault="00357FE1" w:rsidP="00357FE1">
      <w:pPr>
        <w:spacing w:before="240" w:after="120" w:line="240" w:lineRule="atLeast"/>
        <w:rPr>
          <w:color w:val="000000"/>
          <w:sz w:val="18"/>
          <w:szCs w:val="18"/>
        </w:rPr>
      </w:pPr>
      <w:r w:rsidRPr="00357FE1">
        <w:rPr>
          <w:b/>
          <w:bCs/>
          <w:i/>
          <w:iCs/>
          <w:color w:val="000000"/>
          <w:sz w:val="18"/>
          <w:szCs w:val="18"/>
        </w:rPr>
        <w:lastRenderedPageBreak/>
        <w:t>AVVERTENZE E PREREQUISITI</w:t>
      </w:r>
    </w:p>
    <w:p w:rsidR="00357FE1" w:rsidRPr="00357FE1" w:rsidRDefault="00357FE1" w:rsidP="00357FE1">
      <w:pPr>
        <w:tabs>
          <w:tab w:val="clear" w:pos="284"/>
        </w:tabs>
        <w:spacing w:before="120"/>
        <w:ind w:left="0" w:firstLine="284"/>
        <w:rPr>
          <w:i/>
          <w:iCs/>
          <w:sz w:val="18"/>
          <w:szCs w:val="18"/>
        </w:rPr>
      </w:pPr>
      <w:r w:rsidRPr="00357FE1"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DE06E9" w:rsidRPr="008A6AED" w:rsidRDefault="00DE06E9" w:rsidP="00357FE1">
      <w:pPr>
        <w:pStyle w:val="Corpo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spacing w:before="120" w:line="220" w:lineRule="exact"/>
        <w:ind w:firstLine="284"/>
        <w:jc w:val="both"/>
        <w:rPr>
          <w:i/>
          <w:iCs/>
          <w:sz w:val="18"/>
          <w:shd w:val="clear" w:color="auto" w:fill="FF0000"/>
        </w:rPr>
      </w:pPr>
      <w:r w:rsidRPr="008A6AED">
        <w:rPr>
          <w:i/>
          <w:iCs/>
          <w:sz w:val="18"/>
        </w:rPr>
        <w:t xml:space="preserve">Orario e luogo di ricevimento </w:t>
      </w:r>
    </w:p>
    <w:p w:rsidR="00DE06E9" w:rsidRPr="008A6AED" w:rsidRDefault="00DE06E9" w:rsidP="00357FE1">
      <w:pPr>
        <w:pStyle w:val="Corpo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spacing w:line="220" w:lineRule="exact"/>
        <w:ind w:firstLine="284"/>
        <w:jc w:val="both"/>
        <w:rPr>
          <w:sz w:val="18"/>
        </w:rPr>
      </w:pPr>
      <w:r w:rsidRPr="008A6AED">
        <w:rPr>
          <w:sz w:val="18"/>
        </w:rPr>
        <w:t xml:space="preserve">Il Prof. Massimiliano Carpino riceve gli studenti al termine di ogni lezione previo appuntamento scrivendo una e-mail a: </w:t>
      </w:r>
      <w:r w:rsidRPr="008A6AED">
        <w:rPr>
          <w:i/>
          <w:iCs/>
          <w:sz w:val="18"/>
        </w:rPr>
        <w:t>avvcarpino@gmail.com</w:t>
      </w:r>
    </w:p>
    <w:p w:rsidR="005E4B61" w:rsidRDefault="005E4B61" w:rsidP="005E4B61">
      <w:pPr>
        <w:spacing w:before="360" w:line="240" w:lineRule="exact"/>
        <w:ind w:left="0" w:firstLine="0"/>
        <w:rPr>
          <w:rFonts w:ascii="Times" w:hAnsi="Times" w:cs="Times"/>
          <w:szCs w:val="20"/>
        </w:rPr>
      </w:pPr>
      <w:r w:rsidRPr="009A1CA6">
        <w:rPr>
          <w:rFonts w:ascii="Times" w:hAnsi="Times" w:cs="Times"/>
          <w:smallCaps/>
          <w:sz w:val="18"/>
          <w:szCs w:val="20"/>
        </w:rPr>
        <w:t>III Modulo</w:t>
      </w:r>
      <w:r w:rsidRPr="009A1CA6">
        <w:rPr>
          <w:rFonts w:ascii="Times" w:hAnsi="Times" w:cs="Times"/>
          <w:szCs w:val="20"/>
        </w:rPr>
        <w:t xml:space="preserve">: </w:t>
      </w:r>
      <w:proofErr w:type="spellStart"/>
      <w:r w:rsidRPr="00831C20">
        <w:rPr>
          <w:rFonts w:ascii="Times" w:hAnsi="Times" w:cs="Times"/>
          <w:i/>
          <w:szCs w:val="20"/>
        </w:rPr>
        <w:t>Governance</w:t>
      </w:r>
      <w:proofErr w:type="spellEnd"/>
      <w:r w:rsidRPr="00831C20">
        <w:rPr>
          <w:rFonts w:ascii="Times" w:hAnsi="Times" w:cs="Times"/>
          <w:i/>
          <w:szCs w:val="20"/>
        </w:rPr>
        <w:t xml:space="preserve">, Controllo Interno e </w:t>
      </w:r>
      <w:proofErr w:type="spellStart"/>
      <w:r w:rsidRPr="00831C20">
        <w:rPr>
          <w:rFonts w:ascii="Times" w:hAnsi="Times" w:cs="Times"/>
          <w:i/>
          <w:szCs w:val="20"/>
        </w:rPr>
        <w:t>Compliance</w:t>
      </w:r>
      <w:proofErr w:type="spellEnd"/>
      <w:r w:rsidRPr="009A1CA6">
        <w:rPr>
          <w:rFonts w:ascii="Times" w:hAnsi="Times" w:cs="Times"/>
          <w:szCs w:val="20"/>
        </w:rPr>
        <w:t xml:space="preserve"> (Prof. Giuseppe Garzillo)</w:t>
      </w:r>
    </w:p>
    <w:p w:rsidR="005E4B61" w:rsidRPr="009A1CA6" w:rsidRDefault="005E4B61" w:rsidP="005E4B61">
      <w:pPr>
        <w:spacing w:before="240" w:after="120" w:line="240" w:lineRule="exact"/>
        <w:ind w:left="0" w:firstLine="0"/>
        <w:rPr>
          <w:rFonts w:ascii="Times" w:hAnsi="Times" w:cs="Times"/>
          <w:b/>
          <w:sz w:val="18"/>
          <w:szCs w:val="20"/>
        </w:rPr>
      </w:pPr>
      <w:r w:rsidRPr="008A6AED">
        <w:rPr>
          <w:b/>
          <w:i/>
          <w:noProof/>
          <w:sz w:val="18"/>
        </w:rPr>
        <w:t>OBIETTIVO DEL CORSO E RISULTATI DI APPRENDIMENTO ATTESI</w:t>
      </w:r>
    </w:p>
    <w:p w:rsidR="005E4B61" w:rsidRDefault="005E4B61" w:rsidP="005E4B61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DF3A04">
        <w:t>Il modulo ha l’obiettivo di formare lo studente su</w:t>
      </w:r>
      <w:r w:rsidRPr="009A1CA6">
        <w:rPr>
          <w:rFonts w:ascii="Times" w:hAnsi="Times" w:cs="Times"/>
          <w:szCs w:val="20"/>
        </w:rPr>
        <w:t xml:space="preserve">gli aspetti fondamentali dei sistemi di gestione e controllo aziendali, partendo dai soggetti della corporate </w:t>
      </w:r>
      <w:proofErr w:type="spellStart"/>
      <w:r w:rsidRPr="009A1CA6">
        <w:rPr>
          <w:rFonts w:ascii="Times" w:hAnsi="Times" w:cs="Times"/>
          <w:szCs w:val="20"/>
        </w:rPr>
        <w:t>governance</w:t>
      </w:r>
      <w:proofErr w:type="spellEnd"/>
      <w:r w:rsidRPr="009A1CA6">
        <w:rPr>
          <w:rFonts w:ascii="Times" w:hAnsi="Times" w:cs="Times"/>
          <w:szCs w:val="20"/>
        </w:rPr>
        <w:t>, con un focus sull'</w:t>
      </w:r>
      <w:proofErr w:type="spellStart"/>
      <w:r w:rsidRPr="009A1CA6">
        <w:rPr>
          <w:rFonts w:ascii="Times" w:hAnsi="Times" w:cs="Times"/>
          <w:szCs w:val="20"/>
        </w:rPr>
        <w:t>Internal</w:t>
      </w:r>
      <w:proofErr w:type="spellEnd"/>
      <w:r w:rsidRPr="009A1CA6">
        <w:rPr>
          <w:rFonts w:ascii="Times" w:hAnsi="Times" w:cs="Times"/>
          <w:szCs w:val="20"/>
        </w:rPr>
        <w:t xml:space="preserve"> Audit, attraverso le principali metodologie e standard di riferimento, fino alla declinazione pratica nell'organizzazione e nei processi </w:t>
      </w:r>
      <w:r>
        <w:rPr>
          <w:rFonts w:ascii="Times" w:hAnsi="Times" w:cs="Times"/>
          <w:szCs w:val="20"/>
        </w:rPr>
        <w:t xml:space="preserve">aziendali della </w:t>
      </w:r>
      <w:proofErr w:type="spellStart"/>
      <w:r>
        <w:rPr>
          <w:rFonts w:ascii="Times" w:hAnsi="Times" w:cs="Times"/>
          <w:szCs w:val="20"/>
        </w:rPr>
        <w:t>compliance</w:t>
      </w:r>
      <w:proofErr w:type="spellEnd"/>
      <w:r>
        <w:rPr>
          <w:rFonts w:ascii="Times" w:hAnsi="Times" w:cs="Times"/>
          <w:szCs w:val="20"/>
        </w:rPr>
        <w:t xml:space="preserve"> a</w:t>
      </w:r>
      <w:r w:rsidRPr="009A1CA6">
        <w:rPr>
          <w:rFonts w:ascii="Times" w:hAnsi="Times" w:cs="Times"/>
          <w:szCs w:val="20"/>
        </w:rPr>
        <w:t xml:space="preserve">l </w:t>
      </w:r>
      <w:proofErr w:type="spellStart"/>
      <w:r w:rsidRPr="009A1CA6">
        <w:rPr>
          <w:rFonts w:ascii="Times" w:hAnsi="Times" w:cs="Times"/>
          <w:szCs w:val="20"/>
        </w:rPr>
        <w:t>D</w:t>
      </w:r>
      <w:r>
        <w:rPr>
          <w:rFonts w:ascii="Times" w:hAnsi="Times" w:cs="Times"/>
          <w:szCs w:val="20"/>
        </w:rPr>
        <w:t>.L</w:t>
      </w:r>
      <w:r w:rsidRPr="009A1CA6">
        <w:rPr>
          <w:rFonts w:ascii="Times" w:hAnsi="Times" w:cs="Times"/>
          <w:szCs w:val="20"/>
        </w:rPr>
        <w:t>gs</w:t>
      </w:r>
      <w:r>
        <w:rPr>
          <w:rFonts w:ascii="Times" w:hAnsi="Times" w:cs="Times"/>
          <w:szCs w:val="20"/>
        </w:rPr>
        <w:t>.</w:t>
      </w:r>
      <w:proofErr w:type="spellEnd"/>
      <w:r w:rsidRPr="009A1CA6">
        <w:rPr>
          <w:rFonts w:ascii="Times" w:hAnsi="Times" w:cs="Times"/>
          <w:szCs w:val="20"/>
        </w:rPr>
        <w:t xml:space="preserve"> 231/01</w:t>
      </w:r>
      <w:r>
        <w:rPr>
          <w:rFonts w:ascii="Times" w:hAnsi="Times" w:cs="Times"/>
          <w:szCs w:val="20"/>
        </w:rPr>
        <w:t>, dei sistemi anticorruzione e della prevenzione delle frodi</w:t>
      </w:r>
      <w:r w:rsidRPr="009A1CA6">
        <w:rPr>
          <w:rFonts w:ascii="Times" w:hAnsi="Times" w:cs="Times"/>
          <w:szCs w:val="20"/>
        </w:rPr>
        <w:t>.</w:t>
      </w:r>
    </w:p>
    <w:p w:rsidR="005E4B61" w:rsidRDefault="005E4B61" w:rsidP="005E4B61">
      <w:pPr>
        <w:spacing w:line="240" w:lineRule="exact"/>
        <w:ind w:left="0" w:firstLine="0"/>
      </w:pPr>
      <w:r>
        <w:t xml:space="preserve">Al termine del corso, lo studente sarà in grado di comprendere le logiche di funzionamento dei principali sistemi di controllo interno aziendale; sarà, inoltre, in grado di dimostrare conoscenza dei principali soggetti della </w:t>
      </w:r>
      <w:proofErr w:type="spellStart"/>
      <w:r>
        <w:t>governance</w:t>
      </w:r>
      <w:proofErr w:type="spellEnd"/>
      <w:r>
        <w:t xml:space="preserve"> aziendale con funzioni di controllo e di prevenzione della corruzione.</w:t>
      </w:r>
    </w:p>
    <w:p w:rsidR="005E4B61" w:rsidRPr="009A1CA6" w:rsidRDefault="005E4B61" w:rsidP="005E4B61">
      <w:pPr>
        <w:spacing w:before="240" w:after="120" w:line="240" w:lineRule="exact"/>
        <w:ind w:left="0" w:firstLine="0"/>
        <w:rPr>
          <w:rFonts w:ascii="Times" w:hAnsi="Times" w:cs="Times"/>
          <w:b/>
          <w:sz w:val="18"/>
          <w:szCs w:val="20"/>
        </w:rPr>
      </w:pPr>
      <w:r w:rsidRPr="009A1CA6">
        <w:rPr>
          <w:rFonts w:ascii="Times" w:hAnsi="Times" w:cs="Times"/>
          <w:b/>
          <w:i/>
          <w:sz w:val="18"/>
          <w:szCs w:val="20"/>
        </w:rPr>
        <w:t>PROGRAMMA DEL CORSO</w:t>
      </w:r>
    </w:p>
    <w:p w:rsidR="005E4B61" w:rsidRPr="009A1CA6" w:rsidRDefault="005E4B61" w:rsidP="005E4B61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9A1CA6">
        <w:rPr>
          <w:rFonts w:ascii="Times" w:hAnsi="Times" w:cs="Times"/>
          <w:szCs w:val="20"/>
        </w:rPr>
        <w:t>–</w:t>
      </w:r>
      <w:r w:rsidRPr="009A1CA6">
        <w:rPr>
          <w:rFonts w:ascii="Times" w:hAnsi="Times" w:cs="Times"/>
          <w:szCs w:val="20"/>
        </w:rPr>
        <w:tab/>
        <w:t>Introdu</w:t>
      </w:r>
      <w:r>
        <w:rPr>
          <w:rFonts w:ascii="Times" w:hAnsi="Times" w:cs="Times"/>
          <w:szCs w:val="20"/>
        </w:rPr>
        <w:t xml:space="preserve">zione alla Corporate </w:t>
      </w:r>
      <w:proofErr w:type="spellStart"/>
      <w:r>
        <w:rPr>
          <w:rFonts w:ascii="Times" w:hAnsi="Times" w:cs="Times"/>
          <w:szCs w:val="20"/>
        </w:rPr>
        <w:t>Governance</w:t>
      </w:r>
      <w:proofErr w:type="spellEnd"/>
      <w:r>
        <w:rPr>
          <w:rFonts w:ascii="Times" w:hAnsi="Times" w:cs="Times"/>
          <w:szCs w:val="20"/>
        </w:rPr>
        <w:t>.</w:t>
      </w:r>
    </w:p>
    <w:p w:rsidR="005E4B61" w:rsidRPr="009A1CA6" w:rsidRDefault="005E4B61" w:rsidP="005E4B61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9A1CA6">
        <w:rPr>
          <w:rFonts w:ascii="Times" w:hAnsi="Times" w:cs="Times"/>
          <w:szCs w:val="20"/>
        </w:rPr>
        <w:t>–</w:t>
      </w:r>
      <w:r w:rsidRPr="009A1CA6">
        <w:rPr>
          <w:rFonts w:ascii="Times" w:hAnsi="Times" w:cs="Times"/>
          <w:szCs w:val="20"/>
        </w:rPr>
        <w:tab/>
        <w:t>Il Sistema di Controllo Interno.</w:t>
      </w:r>
    </w:p>
    <w:p w:rsidR="005E4B61" w:rsidRDefault="005E4B61" w:rsidP="005E4B61">
      <w:pPr>
        <w:spacing w:line="240" w:lineRule="exact"/>
        <w:ind w:left="0" w:firstLine="0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Pr="009A1CA6">
        <w:rPr>
          <w:rFonts w:ascii="Times" w:hAnsi="Times" w:cs="Times"/>
          <w:szCs w:val="20"/>
        </w:rPr>
        <w:t xml:space="preserve">Il </w:t>
      </w:r>
      <w:proofErr w:type="spellStart"/>
      <w:r w:rsidRPr="009A1CA6">
        <w:rPr>
          <w:rFonts w:ascii="Times" w:hAnsi="Times" w:cs="Times"/>
          <w:szCs w:val="20"/>
        </w:rPr>
        <w:t>D</w:t>
      </w:r>
      <w:r>
        <w:rPr>
          <w:rFonts w:ascii="Times" w:hAnsi="Times" w:cs="Times"/>
          <w:szCs w:val="20"/>
        </w:rPr>
        <w:t>.</w:t>
      </w:r>
      <w:r w:rsidRPr="009A1CA6">
        <w:rPr>
          <w:rFonts w:ascii="Times" w:hAnsi="Times" w:cs="Times"/>
          <w:szCs w:val="20"/>
        </w:rPr>
        <w:t>Lgs</w:t>
      </w:r>
      <w:r>
        <w:rPr>
          <w:rFonts w:ascii="Times" w:hAnsi="Times" w:cs="Times"/>
          <w:szCs w:val="20"/>
        </w:rPr>
        <w:t>.</w:t>
      </w:r>
      <w:proofErr w:type="spellEnd"/>
      <w:r w:rsidRPr="009A1CA6">
        <w:rPr>
          <w:rFonts w:ascii="Times" w:hAnsi="Times" w:cs="Times"/>
          <w:szCs w:val="20"/>
        </w:rPr>
        <w:t xml:space="preserve"> 231/01.</w:t>
      </w:r>
    </w:p>
    <w:p w:rsidR="005E4B61" w:rsidRPr="009A1CA6" w:rsidRDefault="005E4B61" w:rsidP="005E4B61">
      <w:pPr>
        <w:spacing w:line="240" w:lineRule="exact"/>
        <w:ind w:left="0" w:firstLine="0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  <w:t xml:space="preserve">La funzione </w:t>
      </w:r>
      <w:proofErr w:type="spellStart"/>
      <w:r>
        <w:rPr>
          <w:rFonts w:ascii="Times" w:hAnsi="Times" w:cs="Times"/>
          <w:szCs w:val="20"/>
        </w:rPr>
        <w:t>Compliance</w:t>
      </w:r>
      <w:proofErr w:type="spellEnd"/>
      <w:r>
        <w:rPr>
          <w:rFonts w:ascii="Times" w:hAnsi="Times" w:cs="Times"/>
          <w:szCs w:val="20"/>
        </w:rPr>
        <w:t>.</w:t>
      </w:r>
    </w:p>
    <w:p w:rsidR="005E4B61" w:rsidRDefault="005E4B61" w:rsidP="005E4B61">
      <w:pPr>
        <w:spacing w:line="240" w:lineRule="exact"/>
        <w:ind w:left="0" w:firstLine="0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proofErr w:type="spellStart"/>
      <w:r w:rsidRPr="009A1CA6">
        <w:rPr>
          <w:rFonts w:ascii="Times" w:hAnsi="Times" w:cs="Times"/>
          <w:szCs w:val="20"/>
        </w:rPr>
        <w:t>Overview</w:t>
      </w:r>
      <w:proofErr w:type="spellEnd"/>
      <w:r w:rsidRPr="009A1CA6">
        <w:rPr>
          <w:rFonts w:ascii="Times" w:hAnsi="Times" w:cs="Times"/>
          <w:szCs w:val="20"/>
        </w:rPr>
        <w:t xml:space="preserve"> sull'</w:t>
      </w:r>
      <w:proofErr w:type="spellStart"/>
      <w:r w:rsidRPr="009A1CA6">
        <w:rPr>
          <w:rFonts w:ascii="Times" w:hAnsi="Times" w:cs="Times"/>
          <w:szCs w:val="20"/>
        </w:rPr>
        <w:t>Internal</w:t>
      </w:r>
      <w:proofErr w:type="spellEnd"/>
      <w:r w:rsidRPr="009A1CA6">
        <w:rPr>
          <w:rFonts w:ascii="Times" w:hAnsi="Times" w:cs="Times"/>
          <w:szCs w:val="20"/>
        </w:rPr>
        <w:t xml:space="preserve"> Audit.</w:t>
      </w:r>
    </w:p>
    <w:p w:rsidR="005E4B61" w:rsidRDefault="005E4B61" w:rsidP="005E4B61">
      <w:pPr>
        <w:spacing w:line="240" w:lineRule="exact"/>
        <w:ind w:left="0" w:firstLine="0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  <w:t>I sistemi anticorruzione.</w:t>
      </w:r>
    </w:p>
    <w:p w:rsidR="005E4B61" w:rsidRPr="009A1CA6" w:rsidRDefault="005E4B61" w:rsidP="005E4B61">
      <w:pPr>
        <w:spacing w:line="240" w:lineRule="exact"/>
        <w:ind w:left="0" w:firstLine="0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  <w:t>I sistemi di prevenzione delle frodi.</w:t>
      </w:r>
    </w:p>
    <w:p w:rsidR="005E4B61" w:rsidRPr="009A1CA6" w:rsidRDefault="005E4B61" w:rsidP="005E4B61">
      <w:pPr>
        <w:spacing w:before="240" w:after="120" w:line="22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9A1CA6">
        <w:rPr>
          <w:rFonts w:ascii="Times" w:hAnsi="Times" w:cs="Times"/>
          <w:b/>
          <w:i/>
          <w:sz w:val="18"/>
          <w:szCs w:val="20"/>
        </w:rPr>
        <w:t>BIBLIOGRAFIA</w:t>
      </w:r>
      <w:r w:rsidR="0087584B">
        <w:rPr>
          <w:rStyle w:val="Rimandonotaapidipagina"/>
          <w:rFonts w:ascii="Times" w:hAnsi="Times" w:cs="Times"/>
          <w:b/>
          <w:i/>
          <w:sz w:val="18"/>
          <w:szCs w:val="20"/>
        </w:rPr>
        <w:footnoteReference w:id="3"/>
      </w:r>
    </w:p>
    <w:p w:rsidR="005E4B61" w:rsidRPr="00C1652C" w:rsidRDefault="005E4B61" w:rsidP="005E4B61">
      <w:pPr>
        <w:pStyle w:val="Testo1"/>
        <w:ind w:firstLine="0"/>
      </w:pPr>
      <w:r w:rsidRPr="00C1652C">
        <w:rPr>
          <w:i/>
        </w:rPr>
        <w:t>Il Sistema di Controllo Interno</w:t>
      </w:r>
      <w:r w:rsidRPr="00C1652C">
        <w:t>, a cura di PricewaterhouseCoopers, ed. Il Sole 24 Ore.</w:t>
      </w:r>
    </w:p>
    <w:p w:rsidR="005E4B61" w:rsidRPr="00C1652C" w:rsidRDefault="005E4B61" w:rsidP="005E4B61">
      <w:pPr>
        <w:pStyle w:val="Testo1"/>
        <w:spacing w:before="0"/>
        <w:ind w:firstLine="0"/>
      </w:pPr>
      <w:r w:rsidRPr="00C1652C">
        <w:rPr>
          <w:i/>
        </w:rPr>
        <w:t>Il Codice di Autodisciplina di Borsa Italiana</w:t>
      </w:r>
      <w:r w:rsidRPr="00C1652C">
        <w:t>, scaricabile dal sito di Borsa Italiana.</w:t>
      </w:r>
    </w:p>
    <w:p w:rsidR="005E4B61" w:rsidRPr="009A1CA6" w:rsidRDefault="005E4B61" w:rsidP="005E4B61">
      <w:pPr>
        <w:spacing w:before="240" w:after="120" w:line="22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8A6AED">
        <w:rPr>
          <w:rFonts w:ascii="Times" w:hAnsi="Times" w:cs="Times"/>
          <w:b/>
          <w:i/>
          <w:sz w:val="18"/>
          <w:szCs w:val="20"/>
        </w:rPr>
        <w:lastRenderedPageBreak/>
        <w:t>DIDATTICA DEL CORSO</w:t>
      </w:r>
    </w:p>
    <w:p w:rsidR="005E4B61" w:rsidRPr="008A6AED" w:rsidRDefault="005E4B61" w:rsidP="005E4B61">
      <w:pPr>
        <w:pStyle w:val="Testo2"/>
      </w:pPr>
      <w:r w:rsidRPr="009A1CA6">
        <w:t xml:space="preserve">Docente in aula, con supporto di slide e ulteriore materiale didattico (documenti, report, </w:t>
      </w:r>
      <w:r w:rsidRPr="008A6AED">
        <w:t>ecc.), che saranno distribuiti.</w:t>
      </w:r>
    </w:p>
    <w:p w:rsidR="005E4B61" w:rsidRPr="008A6AED" w:rsidRDefault="005E4B61" w:rsidP="005E4B61">
      <w:pPr>
        <w:spacing w:before="240" w:after="120" w:line="22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8A6AED">
        <w:rPr>
          <w:rFonts w:ascii="Times" w:hAnsi="Times" w:cs="Times"/>
          <w:b/>
          <w:i/>
          <w:sz w:val="18"/>
          <w:szCs w:val="20"/>
        </w:rPr>
        <w:t xml:space="preserve">METODO </w:t>
      </w:r>
      <w:r>
        <w:rPr>
          <w:rFonts w:ascii="Times" w:hAnsi="Times" w:cs="Times"/>
          <w:b/>
          <w:i/>
          <w:sz w:val="18"/>
          <w:szCs w:val="20"/>
        </w:rPr>
        <w:t xml:space="preserve">E CRITERI </w:t>
      </w:r>
      <w:r w:rsidRPr="008A6AED">
        <w:rPr>
          <w:rFonts w:ascii="Times" w:hAnsi="Times" w:cs="Times"/>
          <w:b/>
          <w:i/>
          <w:sz w:val="18"/>
          <w:szCs w:val="20"/>
        </w:rPr>
        <w:t>DI VALUTAZIONE</w:t>
      </w:r>
    </w:p>
    <w:p w:rsidR="005E4B61" w:rsidRPr="008A6AED" w:rsidRDefault="005E4B61" w:rsidP="005E4B61">
      <w:pPr>
        <w:pStyle w:val="Testo2"/>
      </w:pPr>
      <w:r w:rsidRPr="008A6AED">
        <w:t>L'esame è in forma scritta e si svolge in aula informatica con l’ausilio di un pc. La prova si divide in due parti. Nella prima parte lo studente deve rispondere a 25 domande a risposta multipla in 25 minuti di tempo. Le domande a risposta multipla sono corrette subito dal sistema e lo studente conoscerà immediatamente il voto. Nella seconda parte lo studente deve rispondere a tre domande aperte a cui lo studente dovrà rispondere in un’ora e mezza di tempo a disposizione. Le risposte date saranno corrette dal docente in seguito alla conclusione dell’esame. Il voto della prova è determinato dalla somma dei punteggi totalizzati nelle due parti.</w:t>
      </w:r>
    </w:p>
    <w:p w:rsidR="005E4B61" w:rsidRPr="008A6AED" w:rsidRDefault="005E4B61" w:rsidP="005E4B61">
      <w:pPr>
        <w:spacing w:before="240" w:after="120" w:line="24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8A6AED">
        <w:rPr>
          <w:rFonts w:ascii="Times" w:hAnsi="Times" w:cs="Times"/>
          <w:b/>
          <w:i/>
          <w:sz w:val="18"/>
          <w:szCs w:val="20"/>
        </w:rPr>
        <w:t>AVVERTENZE</w:t>
      </w:r>
      <w:r>
        <w:rPr>
          <w:rFonts w:ascii="Times" w:hAnsi="Times" w:cs="Times"/>
          <w:b/>
          <w:i/>
          <w:sz w:val="18"/>
          <w:szCs w:val="20"/>
        </w:rPr>
        <w:t xml:space="preserve"> E PREREQUISITI</w:t>
      </w:r>
    </w:p>
    <w:p w:rsidR="005E4B61" w:rsidRPr="008A6AED" w:rsidRDefault="005E4B61" w:rsidP="005E4B61">
      <w:pPr>
        <w:pStyle w:val="Testo2"/>
      </w:pPr>
      <w:r w:rsidRPr="008A6AED">
        <w:rPr>
          <w:i/>
        </w:rPr>
        <w:t>Conoscenze di base</w:t>
      </w:r>
      <w:r w:rsidRPr="008A6AED">
        <w:t>:</w:t>
      </w:r>
    </w:p>
    <w:p w:rsidR="005E4B61" w:rsidRDefault="005E4B61" w:rsidP="005E4B61">
      <w:pPr>
        <w:tabs>
          <w:tab w:val="clear" w:pos="284"/>
        </w:tabs>
        <w:spacing w:line="220" w:lineRule="exact"/>
        <w:ind w:left="0" w:firstLine="284"/>
      </w:pPr>
      <w:r w:rsidRPr="008A6AED">
        <w:t xml:space="preserve">Il corso richiede la conoscenza di elementi di </w:t>
      </w:r>
      <w:r>
        <w:t>organizzazione aziendale</w:t>
      </w:r>
      <w:r w:rsidRPr="008A6AED">
        <w:t xml:space="preserve"> che verranno comunque ripres</w:t>
      </w:r>
      <w:r>
        <w:t>i</w:t>
      </w:r>
      <w:r w:rsidRPr="008A6AED">
        <w:t xml:space="preserve"> e richiamat</w:t>
      </w:r>
      <w:r>
        <w:t>i</w:t>
      </w:r>
      <w:r w:rsidRPr="008A6AED">
        <w:t xml:space="preserve"> nel corso delle lezioni.</w:t>
      </w:r>
    </w:p>
    <w:p w:rsidR="005E4B61" w:rsidRPr="00357FE1" w:rsidRDefault="005E4B61" w:rsidP="005E4B61">
      <w:pPr>
        <w:tabs>
          <w:tab w:val="clear" w:pos="284"/>
        </w:tabs>
        <w:spacing w:before="120"/>
        <w:ind w:left="0" w:firstLine="284"/>
        <w:rPr>
          <w:i/>
          <w:iCs/>
          <w:sz w:val="18"/>
          <w:szCs w:val="18"/>
        </w:rPr>
      </w:pPr>
      <w:r w:rsidRPr="00357FE1"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5E4B61" w:rsidRDefault="005E4B61" w:rsidP="005E4B61">
      <w:pPr>
        <w:tabs>
          <w:tab w:val="clear" w:pos="284"/>
        </w:tabs>
        <w:spacing w:line="220" w:lineRule="exact"/>
        <w:ind w:left="0" w:firstLine="284"/>
      </w:pPr>
    </w:p>
    <w:p w:rsidR="005E4B61" w:rsidRPr="008A6AED" w:rsidRDefault="005E4B61" w:rsidP="005E4B61">
      <w:pPr>
        <w:tabs>
          <w:tab w:val="clear" w:pos="284"/>
        </w:tabs>
        <w:spacing w:line="220" w:lineRule="exact"/>
        <w:ind w:left="0" w:firstLine="284"/>
        <w:rPr>
          <w:rFonts w:ascii="Times" w:hAnsi="Times" w:cs="Times"/>
          <w:i/>
          <w:noProof/>
          <w:sz w:val="18"/>
          <w:szCs w:val="20"/>
        </w:rPr>
      </w:pPr>
      <w:r w:rsidRPr="008A6AED">
        <w:rPr>
          <w:rFonts w:ascii="Times" w:hAnsi="Times" w:cs="Times"/>
          <w:i/>
          <w:noProof/>
          <w:sz w:val="18"/>
          <w:szCs w:val="20"/>
        </w:rPr>
        <w:t>Orario e luogo di ricevimento</w:t>
      </w:r>
    </w:p>
    <w:p w:rsidR="005E4B61" w:rsidRPr="008A6AED" w:rsidRDefault="005E4B61" w:rsidP="005E4B61">
      <w:pPr>
        <w:pStyle w:val="Testo2"/>
      </w:pPr>
      <w:r w:rsidRPr="008A6AED">
        <w:t>Il Prof. Giuseppe Garzillo comunicherà a lezione orario e luogo di ricevimento degli studenti.</w:t>
      </w:r>
    </w:p>
    <w:p w:rsidR="00980E9D" w:rsidRPr="008A6AED" w:rsidRDefault="00980E9D" w:rsidP="00980E9D">
      <w:pPr>
        <w:tabs>
          <w:tab w:val="clear" w:pos="284"/>
        </w:tabs>
        <w:spacing w:before="360" w:line="220" w:lineRule="exact"/>
        <w:ind w:left="0" w:firstLine="0"/>
        <w:rPr>
          <w:rFonts w:ascii="Times" w:hAnsi="Times" w:cs="Times"/>
          <w:szCs w:val="20"/>
        </w:rPr>
      </w:pPr>
      <w:r w:rsidRPr="008A6AED">
        <w:rPr>
          <w:rFonts w:ascii="Times" w:hAnsi="Times" w:cs="Times"/>
          <w:smallCaps/>
          <w:sz w:val="18"/>
          <w:szCs w:val="20"/>
        </w:rPr>
        <w:t>IV Modulo</w:t>
      </w:r>
      <w:r w:rsidRPr="008A6AED">
        <w:rPr>
          <w:rFonts w:ascii="Times" w:hAnsi="Times"/>
          <w:noProof/>
          <w:sz w:val="18"/>
          <w:szCs w:val="20"/>
        </w:rPr>
        <w:t xml:space="preserve">: </w:t>
      </w:r>
      <w:r w:rsidRPr="008A6AED">
        <w:rPr>
          <w:rFonts w:ascii="Times" w:hAnsi="Times" w:cs="Times"/>
          <w:i/>
          <w:szCs w:val="20"/>
        </w:rPr>
        <w:t>Elementi di diritto dei contratti pubblici</w:t>
      </w:r>
      <w:r w:rsidRPr="008A6AED">
        <w:rPr>
          <w:rFonts w:ascii="Times" w:hAnsi="Times"/>
          <w:noProof/>
          <w:szCs w:val="20"/>
        </w:rPr>
        <w:t xml:space="preserve"> </w:t>
      </w:r>
      <w:r w:rsidRPr="008A6AED">
        <w:rPr>
          <w:rFonts w:ascii="Times" w:hAnsi="Times" w:cs="Times"/>
          <w:szCs w:val="20"/>
        </w:rPr>
        <w:t>(Prof. Barbara Lilla Boschetti)</w:t>
      </w:r>
    </w:p>
    <w:p w:rsidR="00980E9D" w:rsidRPr="008A6AED" w:rsidRDefault="00980E9D" w:rsidP="00980E9D">
      <w:pPr>
        <w:spacing w:before="240" w:after="120" w:line="240" w:lineRule="exact"/>
        <w:ind w:left="0" w:firstLine="0"/>
        <w:rPr>
          <w:b/>
          <w:noProof/>
          <w:sz w:val="18"/>
        </w:rPr>
      </w:pPr>
      <w:r w:rsidRPr="008A6AED">
        <w:rPr>
          <w:b/>
          <w:i/>
          <w:noProof/>
          <w:sz w:val="18"/>
        </w:rPr>
        <w:t>OBIETTIVO DEL CORSO E RISULTATI DI APPRENDIMENTO ATTESI</w:t>
      </w:r>
    </w:p>
    <w:p w:rsidR="00980E9D" w:rsidRPr="008A6AED" w:rsidRDefault="00980E9D" w:rsidP="00980E9D">
      <w:pPr>
        <w:ind w:left="0" w:firstLine="0"/>
      </w:pPr>
      <w:r w:rsidRPr="008A6AED">
        <w:t>Il corso si propone di fornire un inquadramento della disciplina in materia di contratti pubblici, chiarendo le giustificazioni economico-giuridiche che ne costituiscono il fondamento; le basi dell’attività contrattuale dell’amministrazione (nazionale e comunitaria) in rapporto alla tutela della concorrenza e della parità tra aspiranti contraenti; l’essenza della procedura a evidenza pubblica; i rapporti tra contratti pubblici e corruzione nonché le tecniche giuridiche di prevenzione e contrasto della corruzione previste dalla normativa sui contratti pubblici e antimafia.</w:t>
      </w:r>
    </w:p>
    <w:p w:rsidR="00980E9D" w:rsidRPr="008A6AED" w:rsidRDefault="00980E9D" w:rsidP="00980E9D">
      <w:pPr>
        <w:tabs>
          <w:tab w:val="clear" w:pos="284"/>
        </w:tabs>
        <w:ind w:left="0" w:firstLine="0"/>
      </w:pPr>
      <w:r w:rsidRPr="008A6AED">
        <w:rPr>
          <w:rFonts w:ascii="Times" w:hAnsi="Times"/>
          <w:szCs w:val="20"/>
        </w:rPr>
        <w:t xml:space="preserve">Al termine dell’insegnamento, lo studente sarà in grado di </w:t>
      </w:r>
      <w:r w:rsidRPr="008A6AED">
        <w:t xml:space="preserve">gestire il lessico e lo strumentario concettuale e operativo della materia; comprendere il funzionamento dei principali istituti giuridici propri del mercato dei contratti pubblici; </w:t>
      </w:r>
      <w:r w:rsidRPr="008A6AED">
        <w:lastRenderedPageBreak/>
        <w:t xml:space="preserve">comprendere le logiche di funzionamento della prevenzione della corruzione nel mercato dei contratti pubblici e dei meccanismi giuridici attraverso cui la prevenzione opera. </w:t>
      </w:r>
    </w:p>
    <w:p w:rsidR="00980E9D" w:rsidRPr="008A6AED" w:rsidRDefault="00980E9D" w:rsidP="00980E9D">
      <w:pPr>
        <w:spacing w:before="240" w:after="120" w:line="240" w:lineRule="exact"/>
        <w:ind w:left="0" w:firstLine="0"/>
        <w:rPr>
          <w:b/>
          <w:noProof/>
          <w:sz w:val="18"/>
        </w:rPr>
      </w:pPr>
      <w:r w:rsidRPr="008A6AED">
        <w:rPr>
          <w:b/>
          <w:i/>
          <w:noProof/>
          <w:sz w:val="18"/>
        </w:rPr>
        <w:t>PROGRAMMA DEL CORSO</w:t>
      </w:r>
    </w:p>
    <w:p w:rsidR="00980E9D" w:rsidRPr="008A6AED" w:rsidRDefault="00980E9D" w:rsidP="00980E9D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Il mercato dei contratti pubblici.</w:t>
      </w:r>
    </w:p>
    <w:p w:rsidR="00980E9D" w:rsidRPr="008A6AED" w:rsidRDefault="00980E9D" w:rsidP="00980E9D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La domanda e l’offerta.</w:t>
      </w:r>
    </w:p>
    <w:p w:rsidR="00980E9D" w:rsidRPr="008A6AED" w:rsidRDefault="00980E9D" w:rsidP="00980E9D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La vigilanza sul mercato dei contratti pubblici.</w:t>
      </w:r>
    </w:p>
    <w:p w:rsidR="00980E9D" w:rsidRPr="008A6AED" w:rsidRDefault="00980E9D" w:rsidP="00980E9D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 xml:space="preserve">Il ruolo </w:t>
      </w:r>
      <w:proofErr w:type="spellStart"/>
      <w:r w:rsidRPr="008A6AED">
        <w:t>dell’Anac</w:t>
      </w:r>
      <w:proofErr w:type="spellEnd"/>
      <w:r w:rsidRPr="008A6AED">
        <w:t>, i controlli antimafia, il commissariamento delle imprese.</w:t>
      </w:r>
    </w:p>
    <w:p w:rsidR="00980E9D" w:rsidRPr="008A6AED" w:rsidRDefault="00980E9D" w:rsidP="00980E9D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Le fonti del diritto dei contratti pubblici tra UE e ordinamento nazionale.</w:t>
      </w:r>
    </w:p>
    <w:p w:rsidR="00980E9D" w:rsidRPr="008A6AED" w:rsidRDefault="00980E9D" w:rsidP="00980E9D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Il processo di aggregazione delle stazioni appaltanti.</w:t>
      </w:r>
    </w:p>
    <w:p w:rsidR="00980E9D" w:rsidRPr="008A6AED" w:rsidRDefault="00980E9D" w:rsidP="00980E9D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L’incontro dell’offerta e della domanda: la scelta del contraente: la procedura a evidenza pubblica, modelli e fasi.</w:t>
      </w:r>
    </w:p>
    <w:p w:rsidR="00980E9D" w:rsidRPr="008A6AED" w:rsidRDefault="00980E9D" w:rsidP="00980E9D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Il controllo sui requisiti di partecipazione e l’autocertificazione.</w:t>
      </w:r>
    </w:p>
    <w:p w:rsidR="00980E9D" w:rsidRPr="008A6AED" w:rsidRDefault="00980E9D" w:rsidP="00980E9D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Criteri di aggiudicazione e offerte anomale.</w:t>
      </w:r>
    </w:p>
    <w:p w:rsidR="00980E9D" w:rsidRPr="008A6AED" w:rsidRDefault="00980E9D" w:rsidP="00980E9D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La fase di esecuzione e il controllo in fase di esecuzione.</w:t>
      </w:r>
    </w:p>
    <w:p w:rsidR="00980E9D" w:rsidRPr="008A6AED" w:rsidRDefault="00980E9D" w:rsidP="00980E9D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Corruzione, prevenzione della corruzione e contrasto alla corruzione nel settore dei contratti pubblici.</w:t>
      </w:r>
    </w:p>
    <w:p w:rsidR="00980E9D" w:rsidRPr="008A6AED" w:rsidRDefault="00980E9D" w:rsidP="00980E9D">
      <w:pPr>
        <w:spacing w:before="240" w:after="120" w:line="220" w:lineRule="exact"/>
        <w:ind w:left="0" w:firstLine="0"/>
        <w:rPr>
          <w:b/>
          <w:i/>
          <w:noProof/>
          <w:sz w:val="18"/>
        </w:rPr>
      </w:pPr>
      <w:r w:rsidRPr="008A6AED">
        <w:rPr>
          <w:b/>
          <w:i/>
          <w:noProof/>
          <w:sz w:val="18"/>
        </w:rPr>
        <w:t>BIBLIOGRAFIA</w:t>
      </w:r>
      <w:r w:rsidR="0087584B">
        <w:rPr>
          <w:rStyle w:val="Rimandonotaapidipagina"/>
          <w:b/>
          <w:i/>
          <w:noProof/>
          <w:sz w:val="18"/>
        </w:rPr>
        <w:footnoteReference w:id="4"/>
      </w:r>
    </w:p>
    <w:p w:rsidR="00980E9D" w:rsidRPr="008A6AED" w:rsidRDefault="00980E9D" w:rsidP="00980E9D">
      <w:pPr>
        <w:pStyle w:val="Testo1"/>
        <w:spacing w:before="0" w:line="240" w:lineRule="atLeast"/>
        <w:rPr>
          <w:spacing w:val="-5"/>
        </w:rPr>
      </w:pPr>
      <w:r w:rsidRPr="008A6AED">
        <w:rPr>
          <w:smallCaps/>
          <w:spacing w:val="-5"/>
          <w:sz w:val="16"/>
        </w:rPr>
        <w:t>M. Clarich,</w:t>
      </w:r>
      <w:r w:rsidRPr="008A6AED">
        <w:rPr>
          <w:i/>
          <w:spacing w:val="-5"/>
        </w:rPr>
        <w:t xml:space="preserve"> Manuale di diritto amministrativo,</w:t>
      </w:r>
      <w:r w:rsidRPr="008A6AED">
        <w:rPr>
          <w:spacing w:val="-5"/>
        </w:rPr>
        <w:t xml:space="preserve"> Il Mulino, Bologna, u.e, cap. XII.</w:t>
      </w:r>
      <w:r w:rsidR="0087584B">
        <w:rPr>
          <w:spacing w:val="-5"/>
        </w:rPr>
        <w:t xml:space="preserve"> </w:t>
      </w:r>
      <w:hyperlink r:id="rId9" w:history="1">
        <w:r w:rsidR="0087584B" w:rsidRPr="0087584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80E9D" w:rsidRPr="008A6AED" w:rsidRDefault="00980E9D" w:rsidP="00980E9D">
      <w:pPr>
        <w:pStyle w:val="Testo1"/>
      </w:pPr>
      <w:r w:rsidRPr="008A6AED">
        <w:t xml:space="preserve">Durante le lezioni saranno forniti casi studio, articoli e documenti di studio per la comprensione dei profili applicativi della disciplina. Tali documenti saranno messi a disposizione anche dei non frequentanti attraverso la pagina </w:t>
      </w:r>
      <w:r w:rsidRPr="008A6AED">
        <w:rPr>
          <w:i/>
        </w:rPr>
        <w:t>blackboard</w:t>
      </w:r>
      <w:r w:rsidRPr="008A6AED">
        <w:t xml:space="preserve"> del corso.</w:t>
      </w:r>
    </w:p>
    <w:p w:rsidR="00980E9D" w:rsidRPr="008A6AED" w:rsidRDefault="00980E9D" w:rsidP="00980E9D">
      <w:pPr>
        <w:spacing w:before="240" w:after="120" w:line="220" w:lineRule="exact"/>
        <w:ind w:left="0" w:firstLine="0"/>
        <w:rPr>
          <w:b/>
          <w:i/>
          <w:noProof/>
          <w:sz w:val="18"/>
        </w:rPr>
      </w:pPr>
      <w:r w:rsidRPr="008A6AED">
        <w:rPr>
          <w:b/>
          <w:i/>
          <w:noProof/>
          <w:sz w:val="18"/>
        </w:rPr>
        <w:t>DIDATTICA DEL CORSO</w:t>
      </w:r>
    </w:p>
    <w:p w:rsidR="00980E9D" w:rsidRPr="008A6AED" w:rsidRDefault="00980E9D" w:rsidP="00980E9D">
      <w:pPr>
        <w:pStyle w:val="Testo2"/>
      </w:pPr>
      <w:r w:rsidRPr="008A6AED">
        <w:t>Lezioni in aula, arricchite da brevi esercitazioni e da testimonianze.</w:t>
      </w:r>
    </w:p>
    <w:p w:rsidR="00980E9D" w:rsidRPr="008A6AED" w:rsidRDefault="00980E9D" w:rsidP="00980E9D">
      <w:pPr>
        <w:spacing w:before="240" w:after="120" w:line="220" w:lineRule="exact"/>
        <w:ind w:left="0" w:firstLine="0"/>
        <w:rPr>
          <w:b/>
          <w:i/>
          <w:noProof/>
          <w:sz w:val="18"/>
        </w:rPr>
      </w:pPr>
      <w:r w:rsidRPr="008A6AED">
        <w:rPr>
          <w:b/>
          <w:i/>
          <w:noProof/>
          <w:sz w:val="18"/>
        </w:rPr>
        <w:t>METODO E CRITERI DI VALUTAZIONE</w:t>
      </w:r>
    </w:p>
    <w:p w:rsidR="00980E9D" w:rsidRPr="00076CA1" w:rsidRDefault="00980E9D" w:rsidP="00980E9D">
      <w:pPr>
        <w:pStyle w:val="Testo2"/>
      </w:pPr>
      <w:r w:rsidRPr="008A6AED">
        <w:t>L'esame è in forma scritta e si svolge in aula informatica con l’ausilio di un pc. La prova è composta da tre domande aperte a cui lo studente dovrà rispondere in un’ora e mezza di tempo a disposizione. Le risposte date saranno corrette dal docente in seguito alla conclusione</w:t>
      </w:r>
      <w:r w:rsidRPr="00434148">
        <w:t xml:space="preserve"> dell’esame. Il voto della prova è determinato dalla somma dei punteggi totalizzati per ciascuna risposta.</w:t>
      </w:r>
    </w:p>
    <w:p w:rsidR="00980E9D" w:rsidRPr="008A6AED" w:rsidRDefault="00980E9D" w:rsidP="00980E9D">
      <w:pPr>
        <w:spacing w:before="240" w:after="120" w:line="240" w:lineRule="exact"/>
        <w:ind w:left="0" w:firstLine="0"/>
        <w:rPr>
          <w:b/>
          <w:i/>
          <w:noProof/>
          <w:sz w:val="18"/>
        </w:rPr>
      </w:pPr>
      <w:r w:rsidRPr="008A6AED">
        <w:rPr>
          <w:b/>
          <w:i/>
          <w:noProof/>
          <w:sz w:val="18"/>
        </w:rPr>
        <w:t>AVVERTENZE E PREREQUISITI</w:t>
      </w:r>
    </w:p>
    <w:p w:rsidR="00980E9D" w:rsidRPr="008A6AED" w:rsidRDefault="00980E9D" w:rsidP="00980E9D">
      <w:pPr>
        <w:pStyle w:val="Testo2"/>
      </w:pPr>
      <w:r w:rsidRPr="008A6AED">
        <w:rPr>
          <w:i/>
        </w:rPr>
        <w:lastRenderedPageBreak/>
        <w:t>Conoscenze di base</w:t>
      </w:r>
      <w:r w:rsidRPr="008A6AED">
        <w:t>:</w:t>
      </w:r>
    </w:p>
    <w:p w:rsidR="00980E9D" w:rsidRDefault="00980E9D" w:rsidP="00980E9D">
      <w:pPr>
        <w:pStyle w:val="Testo2"/>
      </w:pPr>
      <w:r w:rsidRPr="008A6AED">
        <w:t>Il corso richiede la conoscenza di elementi istituzionali di diritto pubblico e di diritto amministrativo che verranno comunque riprese e richiamate nel corso delle lezioni.</w:t>
      </w:r>
    </w:p>
    <w:p w:rsidR="00980E9D" w:rsidRPr="00357FE1" w:rsidRDefault="00980E9D" w:rsidP="00980E9D">
      <w:pPr>
        <w:tabs>
          <w:tab w:val="clear" w:pos="284"/>
        </w:tabs>
        <w:spacing w:before="120"/>
        <w:ind w:left="0" w:firstLine="284"/>
        <w:rPr>
          <w:i/>
          <w:iCs/>
          <w:sz w:val="18"/>
          <w:szCs w:val="18"/>
        </w:rPr>
      </w:pPr>
      <w:r w:rsidRPr="00357FE1"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980E9D" w:rsidRPr="005E0C4D" w:rsidRDefault="00980E9D" w:rsidP="00980E9D">
      <w:pPr>
        <w:pStyle w:val="Testo2"/>
        <w:spacing w:before="120"/>
        <w:rPr>
          <w:i/>
        </w:rPr>
      </w:pPr>
      <w:r w:rsidRPr="005E0C4D">
        <w:rPr>
          <w:i/>
        </w:rPr>
        <w:t>Orario e luogo di ricevimento</w:t>
      </w:r>
      <w:r>
        <w:rPr>
          <w:i/>
        </w:rPr>
        <w:t xml:space="preserve"> degli studenti</w:t>
      </w:r>
    </w:p>
    <w:p w:rsidR="00980E9D" w:rsidRPr="00DE06E9" w:rsidRDefault="00980E9D" w:rsidP="00980E9D">
      <w:pPr>
        <w:pStyle w:val="Testo2"/>
      </w:pPr>
      <w:r>
        <w:t>Il</w:t>
      </w:r>
      <w:r w:rsidRPr="008A6AED">
        <w:t xml:space="preserve"> Prof. Barbara Boschetti riceve gli studenti, su appuntamento (inviare mail a: </w:t>
      </w:r>
      <w:r w:rsidRPr="002148A7">
        <w:rPr>
          <w:i/>
        </w:rPr>
        <w:t>barbara.boschetti@unicatt.it</w:t>
      </w:r>
      <w:r w:rsidRPr="008A6AED">
        <w:t>) e, per brevi quesiti, anche al termine delle lezioni.</w:t>
      </w:r>
    </w:p>
    <w:p w:rsidR="00DE06E9" w:rsidRPr="00DE06E9" w:rsidRDefault="00DE06E9" w:rsidP="005E4B61">
      <w:pPr>
        <w:spacing w:before="360" w:line="240" w:lineRule="exact"/>
        <w:ind w:left="0" w:firstLine="0"/>
      </w:pPr>
    </w:p>
    <w:sectPr w:rsidR="00DE06E9" w:rsidRPr="00DE06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4B" w:rsidRDefault="0087584B" w:rsidP="0087584B">
      <w:r>
        <w:separator/>
      </w:r>
    </w:p>
  </w:endnote>
  <w:endnote w:type="continuationSeparator" w:id="0">
    <w:p w:rsidR="0087584B" w:rsidRDefault="0087584B" w:rsidP="0087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4B" w:rsidRDefault="0087584B" w:rsidP="0087584B">
      <w:r>
        <w:separator/>
      </w:r>
    </w:p>
  </w:footnote>
  <w:footnote w:type="continuationSeparator" w:id="0">
    <w:p w:rsidR="0087584B" w:rsidRDefault="0087584B" w:rsidP="0087584B">
      <w:r>
        <w:continuationSeparator/>
      </w:r>
    </w:p>
  </w:footnote>
  <w:footnote w:id="1">
    <w:p w:rsidR="0087584B" w:rsidRDefault="0087584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:rsidR="0087584B" w:rsidRDefault="0087584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3">
    <w:p w:rsidR="0087584B" w:rsidRDefault="0087584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4">
    <w:p w:rsidR="0087584B" w:rsidRDefault="0087584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A00"/>
    <w:multiLevelType w:val="hybridMultilevel"/>
    <w:tmpl w:val="A94A1EEE"/>
    <w:styleLink w:val="Stileimportato2"/>
    <w:lvl w:ilvl="0" w:tplc="FE1040A0">
      <w:start w:val="1"/>
      <w:numFmt w:val="bullet"/>
      <w:lvlText w:val="-"/>
      <w:lvlJc w:val="left"/>
      <w:pPr>
        <w:tabs>
          <w:tab w:val="left" w:pos="284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D2B768">
      <w:start w:val="1"/>
      <w:numFmt w:val="bullet"/>
      <w:lvlText w:val="o"/>
      <w:lvlJc w:val="left"/>
      <w:pPr>
        <w:tabs>
          <w:tab w:val="left" w:pos="284"/>
          <w:tab w:val="left" w:pos="852"/>
          <w:tab w:val="left" w:pos="1136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156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80678">
      <w:start w:val="1"/>
      <w:numFmt w:val="bullet"/>
      <w:lvlText w:val="▪"/>
      <w:lvlJc w:val="left"/>
      <w:pPr>
        <w:tabs>
          <w:tab w:val="left" w:pos="284"/>
          <w:tab w:val="left" w:pos="852"/>
          <w:tab w:val="left" w:pos="1136"/>
          <w:tab w:val="left" w:pos="1420"/>
          <w:tab w:val="left" w:pos="1704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228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B224FA">
      <w:start w:val="1"/>
      <w:numFmt w:val="bullet"/>
      <w:lvlText w:val="•"/>
      <w:lvlJc w:val="left"/>
      <w:pPr>
        <w:tabs>
          <w:tab w:val="left" w:pos="284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300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C4214">
      <w:start w:val="1"/>
      <w:numFmt w:val="bullet"/>
      <w:lvlText w:val="o"/>
      <w:lvlJc w:val="left"/>
      <w:pPr>
        <w:tabs>
          <w:tab w:val="left" w:pos="284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372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961038">
      <w:start w:val="1"/>
      <w:numFmt w:val="bullet"/>
      <w:lvlText w:val="▪"/>
      <w:lvlJc w:val="left"/>
      <w:pPr>
        <w:tabs>
          <w:tab w:val="left" w:pos="284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444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AEE788">
      <w:start w:val="1"/>
      <w:numFmt w:val="bullet"/>
      <w:lvlText w:val="•"/>
      <w:lvlJc w:val="left"/>
      <w:pPr>
        <w:tabs>
          <w:tab w:val="left" w:pos="284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516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AAF68C">
      <w:start w:val="1"/>
      <w:numFmt w:val="bullet"/>
      <w:lvlText w:val="o"/>
      <w:lvlJc w:val="left"/>
      <w:pPr>
        <w:tabs>
          <w:tab w:val="left" w:pos="284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588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5A36F0">
      <w:start w:val="1"/>
      <w:numFmt w:val="bullet"/>
      <w:lvlText w:val="▪"/>
      <w:lvlJc w:val="left"/>
      <w:pPr>
        <w:tabs>
          <w:tab w:val="left" w:pos="284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660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5D1363"/>
    <w:multiLevelType w:val="hybridMultilevel"/>
    <w:tmpl w:val="C1067D4C"/>
    <w:lvl w:ilvl="0" w:tplc="C7DE3B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1EB72D6"/>
    <w:multiLevelType w:val="hybridMultilevel"/>
    <w:tmpl w:val="B844BB0C"/>
    <w:styleLink w:val="Conlettere"/>
    <w:lvl w:ilvl="0" w:tplc="553E7D9A">
      <w:start w:val="1"/>
      <w:numFmt w:val="decimal"/>
      <w:lvlText w:val="%1)"/>
      <w:lvlJc w:val="left"/>
      <w:pPr>
        <w:tabs>
          <w:tab w:val="num" w:pos="263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547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46FDC">
      <w:start w:val="1"/>
      <w:numFmt w:val="decimal"/>
      <w:suff w:val="nothing"/>
      <w:lvlText w:val="%2)"/>
      <w:lvlJc w:val="left"/>
      <w:pPr>
        <w:tabs>
          <w:tab w:val="left" w:pos="263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1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D25A98">
      <w:start w:val="1"/>
      <w:numFmt w:val="decimal"/>
      <w:lvlText w:val="%3)"/>
      <w:lvlJc w:val="left"/>
      <w:pPr>
        <w:tabs>
          <w:tab w:val="left" w:pos="263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num" w:pos="2351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2635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E4D35C">
      <w:start w:val="1"/>
      <w:numFmt w:val="decimal"/>
      <w:suff w:val="nothing"/>
      <w:lvlText w:val="%4)"/>
      <w:lvlJc w:val="left"/>
      <w:pPr>
        <w:tabs>
          <w:tab w:val="left" w:pos="263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3449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226598">
      <w:start w:val="1"/>
      <w:numFmt w:val="decimal"/>
      <w:lvlText w:val="%5)"/>
      <w:lvlJc w:val="left"/>
      <w:pPr>
        <w:tabs>
          <w:tab w:val="left" w:pos="263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num" w:pos="4351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4635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2C5544">
      <w:start w:val="1"/>
      <w:numFmt w:val="decimal"/>
      <w:suff w:val="nothing"/>
      <w:lvlText w:val="%6)"/>
      <w:lvlJc w:val="left"/>
      <w:pPr>
        <w:tabs>
          <w:tab w:val="left" w:pos="263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543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EE91F6">
      <w:start w:val="1"/>
      <w:numFmt w:val="decimal"/>
      <w:lvlText w:val="%7)"/>
      <w:lvlJc w:val="left"/>
      <w:pPr>
        <w:tabs>
          <w:tab w:val="left" w:pos="263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num" w:pos="6351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6635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FA55BE">
      <w:start w:val="1"/>
      <w:numFmt w:val="decimal"/>
      <w:suff w:val="nothing"/>
      <w:lvlText w:val="%8)"/>
      <w:lvlJc w:val="left"/>
      <w:pPr>
        <w:tabs>
          <w:tab w:val="left" w:pos="263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741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7885E0">
      <w:start w:val="1"/>
      <w:numFmt w:val="decimal"/>
      <w:lvlText w:val="%9)"/>
      <w:lvlJc w:val="left"/>
      <w:pPr>
        <w:tabs>
          <w:tab w:val="left" w:pos="263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num" w:pos="8351"/>
          <w:tab w:val="left" w:pos="8520"/>
          <w:tab w:val="left" w:pos="8804"/>
          <w:tab w:val="left" w:pos="9088"/>
          <w:tab w:val="left" w:pos="9132"/>
        </w:tabs>
        <w:ind w:left="8635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DE15553"/>
    <w:multiLevelType w:val="hybridMultilevel"/>
    <w:tmpl w:val="37B0D6CC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E62420"/>
    <w:multiLevelType w:val="hybridMultilevel"/>
    <w:tmpl w:val="1AAA5BEE"/>
    <w:lvl w:ilvl="0" w:tplc="FD0EBD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024632"/>
    <w:multiLevelType w:val="hybridMultilevel"/>
    <w:tmpl w:val="E03048CA"/>
    <w:lvl w:ilvl="0" w:tplc="C784B4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10E3E"/>
    <w:multiLevelType w:val="hybridMultilevel"/>
    <w:tmpl w:val="A94A1EEE"/>
    <w:numStyleLink w:val="Stileimportato2"/>
  </w:abstractNum>
  <w:abstractNum w:abstractNumId="7">
    <w:nsid w:val="76F56820"/>
    <w:multiLevelType w:val="hybridMultilevel"/>
    <w:tmpl w:val="B844BB0C"/>
    <w:numStyleLink w:val="Conlettere"/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7C"/>
    <w:rsid w:val="00187B99"/>
    <w:rsid w:val="002014DD"/>
    <w:rsid w:val="002148A7"/>
    <w:rsid w:val="002D5E17"/>
    <w:rsid w:val="00357FE1"/>
    <w:rsid w:val="004D1217"/>
    <w:rsid w:val="004D6008"/>
    <w:rsid w:val="00506ACB"/>
    <w:rsid w:val="005150FA"/>
    <w:rsid w:val="005B18D3"/>
    <w:rsid w:val="005E0C4D"/>
    <w:rsid w:val="005E4B61"/>
    <w:rsid w:val="00640794"/>
    <w:rsid w:val="00651275"/>
    <w:rsid w:val="006F1772"/>
    <w:rsid w:val="0087584B"/>
    <w:rsid w:val="00893BB5"/>
    <w:rsid w:val="008942E7"/>
    <w:rsid w:val="008A1204"/>
    <w:rsid w:val="008A6AED"/>
    <w:rsid w:val="00900CCA"/>
    <w:rsid w:val="00924B77"/>
    <w:rsid w:val="00940DA2"/>
    <w:rsid w:val="00980E9D"/>
    <w:rsid w:val="009E055C"/>
    <w:rsid w:val="00A74F6F"/>
    <w:rsid w:val="00AD7557"/>
    <w:rsid w:val="00B50C5D"/>
    <w:rsid w:val="00B51253"/>
    <w:rsid w:val="00B525CC"/>
    <w:rsid w:val="00D404F2"/>
    <w:rsid w:val="00DE06E9"/>
    <w:rsid w:val="00E607E6"/>
    <w:rsid w:val="00EE1C7C"/>
    <w:rsid w:val="00F3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4B61"/>
    <w:pPr>
      <w:tabs>
        <w:tab w:val="left" w:pos="284"/>
      </w:tabs>
      <w:ind w:left="284" w:hanging="284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EE1C7C"/>
    <w:rPr>
      <w:color w:val="0563C1" w:themeColor="hyperlink"/>
      <w:u w:val="single"/>
    </w:rPr>
  </w:style>
  <w:style w:type="paragraph" w:customStyle="1" w:styleId="Corpo">
    <w:name w:val="Corpo"/>
    <w:rsid w:val="00DE0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Didefault">
    <w:name w:val="Di default"/>
    <w:rsid w:val="00DE06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Stileimportato2">
    <w:name w:val="Stile importato 2"/>
    <w:rsid w:val="00DE06E9"/>
    <w:pPr>
      <w:numPr>
        <w:numId w:val="2"/>
      </w:numPr>
    </w:pPr>
  </w:style>
  <w:style w:type="numbering" w:customStyle="1" w:styleId="Conlettere">
    <w:name w:val="Con lettere"/>
    <w:rsid w:val="00DE06E9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DE06E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7584B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7584B"/>
  </w:style>
  <w:style w:type="character" w:styleId="Rimandonotaapidipagina">
    <w:name w:val="footnote reference"/>
    <w:basedOn w:val="Carpredefinitoparagrafo"/>
    <w:rsid w:val="008758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4B61"/>
    <w:pPr>
      <w:tabs>
        <w:tab w:val="left" w:pos="284"/>
      </w:tabs>
      <w:ind w:left="284" w:hanging="284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EE1C7C"/>
    <w:rPr>
      <w:color w:val="0563C1" w:themeColor="hyperlink"/>
      <w:u w:val="single"/>
    </w:rPr>
  </w:style>
  <w:style w:type="paragraph" w:customStyle="1" w:styleId="Corpo">
    <w:name w:val="Corpo"/>
    <w:rsid w:val="00DE0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Didefault">
    <w:name w:val="Di default"/>
    <w:rsid w:val="00DE06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Stileimportato2">
    <w:name w:val="Stile importato 2"/>
    <w:rsid w:val="00DE06E9"/>
    <w:pPr>
      <w:numPr>
        <w:numId w:val="2"/>
      </w:numPr>
    </w:pPr>
  </w:style>
  <w:style w:type="numbering" w:customStyle="1" w:styleId="Conlettere">
    <w:name w:val="Con lettere"/>
    <w:rsid w:val="00DE06E9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DE06E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7584B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7584B"/>
  </w:style>
  <w:style w:type="character" w:styleId="Rimandonotaapidipagina">
    <w:name w:val="footnote reference"/>
    <w:basedOn w:val="Carpredefinitoparagrafo"/>
    <w:rsid w:val="00875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cello-clarich/manuale-di-diritto-amministrativo-9788815284839-67355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94A88-192F-46BC-A2E2-A18FD608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9</Pages>
  <Words>2385</Words>
  <Characters>14568</Characters>
  <Application>Microsoft Office Word</Application>
  <DocSecurity>0</DocSecurity>
  <Lines>121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2020-05-27T08:12:00Z</dcterms:created>
  <dcterms:modified xsi:type="dcterms:W3CDTF">2020-07-08T12:52:00Z</dcterms:modified>
</cp:coreProperties>
</file>