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A2" w:rsidRPr="00475047" w:rsidRDefault="00375DA2" w:rsidP="00375DA2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475047">
        <w:rPr>
          <w:rFonts w:ascii="Times" w:hAnsi="Times"/>
          <w:b/>
          <w:noProof/>
          <w:szCs w:val="20"/>
        </w:rPr>
        <w:t>Giustizia riparativa e modelli di risposta ai conflitti</w:t>
      </w:r>
    </w:p>
    <w:p w:rsidR="00375DA2" w:rsidRPr="00475047" w:rsidRDefault="00375DA2" w:rsidP="00375DA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75047">
        <w:rPr>
          <w:rFonts w:ascii="Times" w:hAnsi="Times"/>
          <w:smallCaps/>
          <w:noProof/>
          <w:sz w:val="18"/>
          <w:szCs w:val="20"/>
        </w:rPr>
        <w:t>Prof. Claudia Mazzucato</w:t>
      </w:r>
    </w:p>
    <w:p w:rsidR="00662955" w:rsidRPr="00656758" w:rsidRDefault="00662955" w:rsidP="00662955">
      <w:pPr>
        <w:spacing w:before="240" w:after="120"/>
        <w:rPr>
          <w:sz w:val="18"/>
        </w:rPr>
      </w:pPr>
      <w:r w:rsidRPr="00656758">
        <w:rPr>
          <w:sz w:val="18"/>
        </w:rPr>
        <w:t>[Il corso è mutuato dalla Facoltà di Giurisprudenza con la denominazione “Giustizia riparativa”]</w:t>
      </w:r>
    </w:p>
    <w:p w:rsidR="002D5E17" w:rsidRDefault="00375DA2" w:rsidP="00375DA2">
      <w:pPr>
        <w:spacing w:before="240" w:after="120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OBIETTIVO DEL CORSO E RISULTATI DI APPRENDIMENTO ATTESI</w:t>
      </w:r>
    </w:p>
    <w:p w:rsidR="00375DA2" w:rsidRDefault="00375DA2" w:rsidP="00375DA2">
      <w:pPr>
        <w:tabs>
          <w:tab w:val="clear" w:pos="284"/>
        </w:tabs>
        <w:rPr>
          <w:rFonts w:eastAsia="MS Mincho"/>
        </w:rPr>
      </w:pPr>
      <w:r w:rsidRPr="00475047">
        <w:rPr>
          <w:rFonts w:eastAsia="MS Mincho"/>
        </w:rPr>
        <w:t>Il corso intende avvicinare gli studenti alla giustizia riparativa grazie allo studio dei profili teorici (prevalentemente</w:t>
      </w:r>
      <w:r>
        <w:rPr>
          <w:rFonts w:eastAsia="MS Mincho"/>
        </w:rPr>
        <w:t xml:space="preserve"> di taglio</w:t>
      </w:r>
      <w:r w:rsidRPr="00475047">
        <w:rPr>
          <w:rFonts w:eastAsia="MS Mincho"/>
        </w:rPr>
        <w:t xml:space="preserve"> filosofic</w:t>
      </w:r>
      <w:r>
        <w:rPr>
          <w:rFonts w:eastAsia="MS Mincho"/>
        </w:rPr>
        <w:t xml:space="preserve">o, </w:t>
      </w:r>
      <w:r w:rsidRPr="00475047">
        <w:rPr>
          <w:rFonts w:eastAsia="MS Mincho"/>
        </w:rPr>
        <w:t>giuridic</w:t>
      </w:r>
      <w:r>
        <w:rPr>
          <w:rFonts w:eastAsia="MS Mincho"/>
        </w:rPr>
        <w:t>o e sociale</w:t>
      </w:r>
      <w:r w:rsidRPr="00475047">
        <w:rPr>
          <w:rFonts w:eastAsia="MS Mincho"/>
        </w:rPr>
        <w:t xml:space="preserve">), metodologici e pratici rilevanti e dei diversi contesti applicativi nazionali e internazionali. La </w:t>
      </w:r>
      <w:r w:rsidRPr="00475047">
        <w:rPr>
          <w:rFonts w:eastAsia="MS Mincho"/>
          <w:i/>
        </w:rPr>
        <w:t xml:space="preserve">restorative justice </w:t>
      </w:r>
      <w:r w:rsidRPr="00475047">
        <w:rPr>
          <w:rFonts w:eastAsia="MS Mincho"/>
        </w:rPr>
        <w:t xml:space="preserve">viene affrontata in relazione alle questioni e ai problemi di fondo che questo modello di giustizia “dialogico” </w:t>
      </w:r>
      <w:r>
        <w:rPr>
          <w:rFonts w:eastAsia="MS Mincho"/>
        </w:rPr>
        <w:t>mira</w:t>
      </w:r>
      <w:r w:rsidRPr="00475047">
        <w:rPr>
          <w:rFonts w:eastAsia="MS Mincho"/>
        </w:rPr>
        <w:t xml:space="preserve"> ad affrontare in modo innovativo: il conflitto e la violenza, da un lato, l’aspirazione alla giustizia e alla pace, dell’altro. Nella “parte speciale” del corso, le lezioni proporranno alcuni esempi significativi afferenti a diversi ambiti e tratti dall’esperienza internazionale e nazionale. L’insegnamento desidera infine proporre agli studenti di sperimentare direttamente il metodo riparativo grazie ad alcuni esercizi pratici, fra cui la simulazione di un programma di giustizia riparativa in ambito penale. A tal fine, gli studenti interessati potranno liberamente prendere parte alle esercitazioni che corredano, e completano, l’insegnamento.</w:t>
      </w:r>
    </w:p>
    <w:p w:rsidR="00375DA2" w:rsidRDefault="00375DA2" w:rsidP="00DF2F34">
      <w:pPr>
        <w:spacing w:before="12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Al termine dell’insegnamento, gli studenti saranno in grado di:</w:t>
      </w:r>
    </w:p>
    <w:p w:rsidR="00375DA2" w:rsidRPr="007E5B84" w:rsidRDefault="00375DA2" w:rsidP="00375DA2">
      <w:pPr>
        <w:rPr>
          <w:rFonts w:ascii="Times" w:hAnsi="Times" w:cs="Times"/>
          <w:i/>
          <w:szCs w:val="20"/>
        </w:rPr>
      </w:pPr>
      <w:r>
        <w:rPr>
          <w:rFonts w:ascii="Times" w:hAnsi="Times" w:cs="Times"/>
          <w:szCs w:val="20"/>
        </w:rPr>
        <w:t>a)</w:t>
      </w:r>
      <w:r w:rsidR="00DF2F34">
        <w:rPr>
          <w:rFonts w:ascii="Times" w:hAnsi="Times" w:cs="Times"/>
          <w:szCs w:val="20"/>
        </w:rPr>
        <w:tab/>
      </w:r>
      <w:r>
        <w:rPr>
          <w:rFonts w:ascii="Times" w:hAnsi="Times" w:cs="Times"/>
          <w:i/>
          <w:szCs w:val="20"/>
        </w:rPr>
        <w:t>conoscenza e comprensione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discernere i diversi modelli di risoluzione dei conflitti alla luce, in particolare, della dialettica tra forza e consenso, tra coercizione e conformità alla norma;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conoscere, descrivere e commentare criticamente principi, valori e finalità della giustizia riparativa come disciplinati nelle fonti internazionali ed europee;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 xml:space="preserve">conoscere, descrivere e commentare i principali programmi di giustizia riparativa e relativi ambiti di applicazione; 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presentare e commentare gli esempi di pratiche riparative presentati nel programma e affrontati nel corso delle lezioni;</w:t>
      </w:r>
    </w:p>
    <w:p w:rsidR="00375DA2" w:rsidRPr="007E5B84" w:rsidRDefault="00375DA2" w:rsidP="00375DA2">
      <w:pPr>
        <w:pStyle w:val="Paragrafoelenco"/>
        <w:ind w:left="0"/>
        <w:rPr>
          <w:rFonts w:ascii="Times" w:hAnsi="Times" w:cs="Times"/>
          <w:szCs w:val="20"/>
        </w:rPr>
      </w:pPr>
      <w:r w:rsidRPr="00DF2F34">
        <w:rPr>
          <w:szCs w:val="20"/>
        </w:rPr>
        <w:t>b</w:t>
      </w:r>
      <w:r w:rsidR="00DF2F34" w:rsidRPr="00DF2F34">
        <w:rPr>
          <w:szCs w:val="20"/>
        </w:rPr>
        <w:t>)</w:t>
      </w:r>
      <w:r w:rsidR="00DF2F34" w:rsidRPr="00DF2F34">
        <w:rPr>
          <w:szCs w:val="20"/>
        </w:rPr>
        <w:tab/>
      </w:r>
      <w:r>
        <w:rPr>
          <w:i/>
          <w:szCs w:val="20"/>
        </w:rPr>
        <w:t>c</w:t>
      </w:r>
      <w:r w:rsidRPr="007E5B84">
        <w:rPr>
          <w:i/>
          <w:szCs w:val="20"/>
        </w:rPr>
        <w:t>apacità di applicare conoscenza e comprensione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padroneggiare con sicurezza le fonti internazionali ed europee in tema di giustizia riparativa;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descrivere e commentare i temi trattati con proprietà di linguaggio tecnico;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 xml:space="preserve">presentare e proporre adeguate riflessioni critiche in ordine alle principali questioni filosofiche, giuridiche e sociali poste dai conflitti e dai modi del loro superamento; </w:t>
      </w:r>
    </w:p>
    <w:p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operare gli opportuni collegamenti interdisciplinari con le materie di indirizzo dei rispettivi corsi di studio.</w:t>
      </w:r>
    </w:p>
    <w:p w:rsidR="00375DA2" w:rsidRDefault="00375DA2" w:rsidP="00375DA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375DA2" w:rsidRPr="00475047" w:rsidRDefault="00375DA2" w:rsidP="00375DA2">
      <w:pPr>
        <w:tabs>
          <w:tab w:val="clear" w:pos="284"/>
        </w:tabs>
        <w:rPr>
          <w:rFonts w:eastAsia="MS Mincho"/>
          <w:smallCaps/>
          <w:sz w:val="18"/>
        </w:rPr>
      </w:pPr>
      <w:r w:rsidRPr="00475047">
        <w:rPr>
          <w:rFonts w:eastAsia="MS Mincho"/>
          <w:smallCaps/>
          <w:sz w:val="18"/>
        </w:rPr>
        <w:t>Parte generale: uno sguardo d’insieme.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line="240" w:lineRule="auto"/>
        <w:ind w:hanging="284"/>
        <w:contextualSpacing/>
        <w:rPr>
          <w:i/>
          <w:szCs w:val="20"/>
        </w:rPr>
      </w:pPr>
      <w:r w:rsidRPr="00475047">
        <w:rPr>
          <w:i/>
          <w:szCs w:val="20"/>
        </w:rPr>
        <w:t>Conflitti, violenza, guerra. Giustizia e pace. Uno sguardo filosofico-giuridico</w:t>
      </w:r>
      <w:r>
        <w:rPr>
          <w:i/>
          <w:szCs w:val="20"/>
        </w:rPr>
        <w:t xml:space="preserve"> d’insieme</w:t>
      </w:r>
    </w:p>
    <w:p w:rsidR="00375DA2" w:rsidRPr="00475047" w:rsidRDefault="00375DA2" w:rsidP="00375DA2">
      <w:pPr>
        <w:tabs>
          <w:tab w:val="clear" w:pos="284"/>
        </w:tabs>
        <w:spacing w:line="240" w:lineRule="auto"/>
        <w:rPr>
          <w:szCs w:val="20"/>
        </w:rPr>
      </w:pPr>
      <w:r w:rsidRPr="00475047">
        <w:rPr>
          <w:szCs w:val="20"/>
        </w:rPr>
        <w:t>Il problema dell’“altro”. Amico-nemico. Vendetta. Violenza. Guerra. Diritto, giustizia e violenza. Verità, memoria, oblio, perdono.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475047">
        <w:rPr>
          <w:i/>
          <w:szCs w:val="20"/>
        </w:rPr>
        <w:t>Modelli di risoluzione dei conflitti</w:t>
      </w:r>
    </w:p>
    <w:p w:rsidR="00375DA2" w:rsidRPr="00475047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Modelli giudiziali-contenziosi. Modelli negoziali</w:t>
      </w:r>
      <w:r>
        <w:rPr>
          <w:szCs w:val="20"/>
        </w:rPr>
        <w:t>-transattivi</w:t>
      </w:r>
      <w:r w:rsidRPr="00475047">
        <w:rPr>
          <w:szCs w:val="20"/>
        </w:rPr>
        <w:t>. Modelli riparativi. Dimensioni antropologico-filosofiche e multiculturali delle pratiche di risoluzione dei conflitti.</w:t>
      </w:r>
      <w:r>
        <w:rPr>
          <w:szCs w:val="20"/>
        </w:rPr>
        <w:t xml:space="preserve"> Immagini della giustizia.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szCs w:val="20"/>
        </w:rPr>
      </w:pPr>
      <w:r w:rsidRPr="00475047">
        <w:rPr>
          <w:i/>
          <w:szCs w:val="20"/>
        </w:rPr>
        <w:t>La giustizia riparativa</w:t>
      </w:r>
    </w:p>
    <w:p w:rsidR="00375DA2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Cenni storici. Fonti normative internazionali</w:t>
      </w:r>
      <w:r>
        <w:rPr>
          <w:szCs w:val="20"/>
        </w:rPr>
        <w:t xml:space="preserve"> ed europee (con particolare riguardo a</w:t>
      </w:r>
      <w:r w:rsidRPr="00475047">
        <w:rPr>
          <w:szCs w:val="20"/>
        </w:rPr>
        <w:t xml:space="preserve">. Principi. Tipologie di programmi (mediazione, </w:t>
      </w:r>
      <w:r w:rsidRPr="00475047">
        <w:rPr>
          <w:i/>
          <w:szCs w:val="20"/>
        </w:rPr>
        <w:t>conferences</w:t>
      </w:r>
      <w:r w:rsidRPr="00475047">
        <w:rPr>
          <w:szCs w:val="20"/>
        </w:rPr>
        <w:t xml:space="preserve">, </w:t>
      </w:r>
      <w:r w:rsidRPr="00475047">
        <w:rPr>
          <w:i/>
          <w:szCs w:val="20"/>
        </w:rPr>
        <w:t>circles</w:t>
      </w:r>
      <w:r w:rsidRPr="00475047">
        <w:rPr>
          <w:szCs w:val="20"/>
        </w:rPr>
        <w:t>, altri programmi). Ambiti di applicazione. Giustizia riparativa e tutela della vittima</w:t>
      </w:r>
      <w:r>
        <w:rPr>
          <w:szCs w:val="20"/>
        </w:rPr>
        <w:t xml:space="preserve"> di reato</w:t>
      </w:r>
      <w:r w:rsidRPr="00475047">
        <w:rPr>
          <w:szCs w:val="20"/>
        </w:rPr>
        <w:t>. Giustizia riparativa e responsabilizzazione del</w:t>
      </w:r>
      <w:r>
        <w:rPr>
          <w:szCs w:val="20"/>
        </w:rPr>
        <w:t>l’autore di reato</w:t>
      </w:r>
      <w:r w:rsidRPr="00475047">
        <w:rPr>
          <w:szCs w:val="20"/>
        </w:rPr>
        <w:t xml:space="preserve">. Sfide, rischi, potenzialità. </w:t>
      </w:r>
      <w:r w:rsidRPr="00475047">
        <w:rPr>
          <w:i/>
          <w:szCs w:val="20"/>
        </w:rPr>
        <w:t>Responsive regulation</w:t>
      </w:r>
      <w:r w:rsidRPr="00475047">
        <w:rPr>
          <w:szCs w:val="20"/>
        </w:rPr>
        <w:t xml:space="preserve"> e giustizia riparativa. La </w:t>
      </w:r>
      <w:r w:rsidRPr="00475047">
        <w:rPr>
          <w:i/>
          <w:szCs w:val="20"/>
        </w:rPr>
        <w:t>restorative justice</w:t>
      </w:r>
      <w:r w:rsidRPr="00475047">
        <w:rPr>
          <w:szCs w:val="20"/>
        </w:rPr>
        <w:t xml:space="preserve"> come giustizia “narrativa”.</w:t>
      </w:r>
    </w:p>
    <w:p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475047">
        <w:rPr>
          <w:i/>
          <w:szCs w:val="20"/>
        </w:rPr>
        <w:t>Modelli di giustizia di transizione e di risposta a gravi violazioni dei diritti umani</w:t>
      </w:r>
    </w:p>
    <w:p w:rsidR="00375DA2" w:rsidRPr="0067024A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Chiudere i conti con il passato? Corti, tribunali e sanzioni; amnistie e commissioni per la verità; commissioni per la verità e la riconciliazione. Vittime, perpetratori e comunità tra passato e futuro.</w:t>
      </w:r>
      <w:r w:rsidR="0067024A">
        <w:rPr>
          <w:szCs w:val="20"/>
        </w:rPr>
        <w:t xml:space="preserve"> </w:t>
      </w:r>
      <w:r w:rsidR="0067024A" w:rsidRPr="0067024A">
        <w:rPr>
          <w:i/>
          <w:szCs w:val="20"/>
        </w:rPr>
        <w:t>Restorative diplomacy</w:t>
      </w:r>
      <w:r w:rsidR="0067024A">
        <w:rPr>
          <w:szCs w:val="20"/>
        </w:rPr>
        <w:t xml:space="preserve">, </w:t>
      </w:r>
      <w:r w:rsidR="0067024A" w:rsidRPr="0067024A">
        <w:rPr>
          <w:i/>
          <w:szCs w:val="20"/>
        </w:rPr>
        <w:t>restorative peacebuilding</w:t>
      </w:r>
      <w:r w:rsidR="0067024A">
        <w:rPr>
          <w:szCs w:val="20"/>
        </w:rPr>
        <w:t>.</w:t>
      </w:r>
    </w:p>
    <w:p w:rsidR="00375DA2" w:rsidRPr="00475047" w:rsidRDefault="00375DA2" w:rsidP="00DF2F34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 w:rsidRPr="00475047">
        <w:rPr>
          <w:rFonts w:eastAsia="MS Mincho"/>
          <w:smallCaps/>
          <w:sz w:val="18"/>
          <w:szCs w:val="18"/>
        </w:rPr>
        <w:t xml:space="preserve">Parte speciale: </w:t>
      </w:r>
      <w:r>
        <w:rPr>
          <w:rFonts w:eastAsia="MS Mincho"/>
          <w:smallCaps/>
          <w:sz w:val="18"/>
          <w:szCs w:val="18"/>
        </w:rPr>
        <w:t>esperienze di giustizia riparativa</w:t>
      </w:r>
    </w:p>
    <w:p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475047">
        <w:rPr>
          <w:szCs w:val="20"/>
        </w:rPr>
        <w:t xml:space="preserve">La </w:t>
      </w:r>
      <w:r w:rsidRPr="00475047">
        <w:rPr>
          <w:i/>
          <w:szCs w:val="20"/>
        </w:rPr>
        <w:t>Truth and Reconciliation Commission</w:t>
      </w:r>
      <w:r w:rsidRPr="00475047">
        <w:rPr>
          <w:szCs w:val="20"/>
        </w:rPr>
        <w:t xml:space="preserve"> del Sudafrica.</w:t>
      </w:r>
    </w:p>
    <w:p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475047">
        <w:rPr>
          <w:szCs w:val="20"/>
        </w:rPr>
        <w:t xml:space="preserve">Forme di giustizia riparativa nel dialogo israelo-palestinese: l’esperienza del </w:t>
      </w:r>
      <w:r w:rsidRPr="00475047">
        <w:rPr>
          <w:i/>
          <w:szCs w:val="20"/>
        </w:rPr>
        <w:t>Parents Circle-Families Forum</w:t>
      </w:r>
      <w:r w:rsidRPr="00475047">
        <w:rPr>
          <w:szCs w:val="20"/>
        </w:rPr>
        <w:t>.</w:t>
      </w:r>
    </w:p>
    <w:p w:rsidR="00375DA2" w:rsidRPr="00CD272F" w:rsidRDefault="00375DA2" w:rsidP="00375DA2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rPr>
          <w:smallCaps/>
          <w:szCs w:val="20"/>
        </w:rPr>
      </w:pPr>
      <w:r>
        <w:rPr>
          <w:szCs w:val="20"/>
        </w:rPr>
        <w:t xml:space="preserve">Giustizia riparativa, terrorismo e lotta armata: l’esperienza raccontata ne </w:t>
      </w:r>
      <w:r>
        <w:rPr>
          <w:i/>
          <w:szCs w:val="20"/>
        </w:rPr>
        <w:t>Il libro dell’incontro. Vittime e responsabili della lotta armata a confronto</w:t>
      </w:r>
      <w:r w:rsidRPr="00475047">
        <w:rPr>
          <w:szCs w:val="20"/>
        </w:rPr>
        <w:t>.</w:t>
      </w:r>
    </w:p>
    <w:p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rPr>
          <w:smallCaps/>
          <w:szCs w:val="20"/>
        </w:rPr>
      </w:pPr>
      <w:r>
        <w:rPr>
          <w:szCs w:val="20"/>
        </w:rPr>
        <w:t>Giustizia riparativa, violenza d’impresa, reati ambientali: sfide e prospettive.</w:t>
      </w:r>
    </w:p>
    <w:p w:rsidR="00375DA2" w:rsidRPr="00475047" w:rsidRDefault="00375DA2" w:rsidP="00375DA2">
      <w:pPr>
        <w:tabs>
          <w:tab w:val="clear" w:pos="284"/>
        </w:tabs>
        <w:spacing w:before="120"/>
        <w:ind w:left="284" w:hanging="284"/>
        <w:rPr>
          <w:rFonts w:eastAsia="MS Mincho"/>
          <w:smallCaps/>
          <w:sz w:val="18"/>
          <w:szCs w:val="18"/>
        </w:rPr>
      </w:pPr>
      <w:r w:rsidRPr="00475047">
        <w:rPr>
          <w:rFonts w:eastAsia="MS Mincho"/>
          <w:smallCaps/>
          <w:sz w:val="18"/>
          <w:szCs w:val="18"/>
        </w:rPr>
        <w:t>Parte pratica (</w:t>
      </w:r>
      <w:r w:rsidRPr="00475047">
        <w:rPr>
          <w:rFonts w:eastAsia="MS Mincho"/>
          <w:i/>
          <w:szCs w:val="18"/>
        </w:rPr>
        <w:t>frequenza vivamente consigliata</w:t>
      </w:r>
      <w:r w:rsidRPr="00475047">
        <w:rPr>
          <w:rFonts w:eastAsia="MS Mincho"/>
          <w:smallCaps/>
          <w:sz w:val="18"/>
          <w:szCs w:val="18"/>
        </w:rPr>
        <w:t>)</w:t>
      </w:r>
    </w:p>
    <w:p w:rsidR="00375DA2" w:rsidRPr="00475047" w:rsidRDefault="00375DA2" w:rsidP="00375DA2">
      <w:pPr>
        <w:numPr>
          <w:ilvl w:val="0"/>
          <w:numId w:val="3"/>
        </w:numPr>
        <w:tabs>
          <w:tab w:val="clear" w:pos="284"/>
        </w:tabs>
        <w:ind w:left="284" w:hanging="284"/>
        <w:contextualSpacing/>
        <w:rPr>
          <w:szCs w:val="20"/>
        </w:rPr>
      </w:pPr>
      <w:r w:rsidRPr="00475047">
        <w:rPr>
          <w:szCs w:val="20"/>
        </w:rPr>
        <w:t>Esercizio pratico di mediazione reo-vittima.</w:t>
      </w:r>
    </w:p>
    <w:p w:rsidR="00375DA2" w:rsidRDefault="00375DA2" w:rsidP="00375DA2">
      <w:pPr>
        <w:numPr>
          <w:ilvl w:val="0"/>
          <w:numId w:val="3"/>
        </w:numPr>
        <w:tabs>
          <w:tab w:val="clear" w:pos="284"/>
        </w:tabs>
        <w:ind w:left="284" w:hanging="284"/>
        <w:contextualSpacing/>
        <w:rPr>
          <w:szCs w:val="20"/>
        </w:rPr>
      </w:pPr>
      <w:r w:rsidRPr="00475047">
        <w:rPr>
          <w:szCs w:val="20"/>
        </w:rPr>
        <w:t>Possibilità di partecipare a un ciclo di esercitazioni.</w:t>
      </w:r>
    </w:p>
    <w:p w:rsidR="00375DA2" w:rsidRPr="00DF2F34" w:rsidRDefault="00375DA2" w:rsidP="00DF2F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27490">
        <w:rPr>
          <w:rStyle w:val="Rimandonotaapidipagina"/>
          <w:b/>
          <w:i/>
          <w:sz w:val="18"/>
        </w:rPr>
        <w:footnoteReference w:id="1"/>
      </w:r>
    </w:p>
    <w:p w:rsidR="00375DA2" w:rsidRPr="005D232E" w:rsidRDefault="00375DA2" w:rsidP="00375DA2">
      <w:pPr>
        <w:pStyle w:val="Testo1"/>
        <w:rPr>
          <w:b/>
          <w:i/>
        </w:rPr>
      </w:pPr>
      <w:r w:rsidRPr="00D85B18">
        <w:t xml:space="preserve">In </w:t>
      </w:r>
      <w:r w:rsidRPr="005D232E">
        <w:rPr>
          <w:i/>
        </w:rPr>
        <w:t>Blackboard</w:t>
      </w:r>
      <w:r w:rsidRPr="00D85B18">
        <w:t xml:space="preserve"> verranno messi a disposizione degli studenti </w:t>
      </w:r>
      <w:r>
        <w:t xml:space="preserve">i </w:t>
      </w:r>
      <w:r w:rsidRPr="00D85B18">
        <w:t>materiali didattici e</w:t>
      </w:r>
      <w:r>
        <w:t xml:space="preserve"> le</w:t>
      </w:r>
      <w:r w:rsidRPr="00D85B18">
        <w:t xml:space="preserve"> indicazioni bibliografiche. </w:t>
      </w:r>
      <w:r w:rsidRPr="00857C24">
        <w:t xml:space="preserve">L’esame si prepara studiando integralmente le letture obbligatorie e un volume a scelta dello studente tra quelli </w:t>
      </w:r>
      <w:r>
        <w:t xml:space="preserve">indicati in </w:t>
      </w:r>
      <w:r>
        <w:rPr>
          <w:i/>
        </w:rPr>
        <w:t>Blackboard</w:t>
      </w:r>
      <w:r>
        <w:t xml:space="preserve">. </w:t>
      </w:r>
      <w:r w:rsidRPr="00D85B18">
        <w:t xml:space="preserve">L’accesso e la consultazione di </w:t>
      </w:r>
      <w:r w:rsidRPr="00775857">
        <w:rPr>
          <w:i/>
        </w:rPr>
        <w:t>Blackboard</w:t>
      </w:r>
      <w:r w:rsidRPr="00D85B18">
        <w:t xml:space="preserve"> sono quindi essenziali e obbligatori per tutti gli studenti.</w:t>
      </w:r>
    </w:p>
    <w:p w:rsidR="00375DA2" w:rsidRPr="00475047" w:rsidRDefault="00375DA2" w:rsidP="00375DA2">
      <w:pPr>
        <w:pStyle w:val="Testo1"/>
        <w:rPr>
          <w:i/>
        </w:rPr>
      </w:pPr>
      <w:r w:rsidRPr="00475047">
        <w:rPr>
          <w:i/>
        </w:rPr>
        <w:t>Frequenza delle lezioni</w:t>
      </w:r>
    </w:p>
    <w:p w:rsidR="00375DA2" w:rsidRDefault="00375DA2" w:rsidP="00375DA2">
      <w:pPr>
        <w:pStyle w:val="Testo1"/>
        <w:spacing w:before="0"/>
      </w:pPr>
      <w:r w:rsidRPr="00475047">
        <w:t xml:space="preserve">Per il taglio teorico-pratico dell’insegnamento e la diversificazione dei temi di cui al programma è </w:t>
      </w:r>
      <w:r>
        <w:t>particolarmente raccomandata</w:t>
      </w:r>
      <w:r w:rsidRPr="00475047">
        <w:t xml:space="preserve"> la frequenza assidua delle lezioni.</w:t>
      </w:r>
    </w:p>
    <w:p w:rsidR="00375DA2" w:rsidRDefault="00375DA2" w:rsidP="00375DA2">
      <w:pPr>
        <w:pStyle w:val="Testo1"/>
        <w:spacing w:before="0"/>
      </w:pPr>
      <w:r w:rsidRPr="00475047">
        <w:t xml:space="preserve">Gli studenti impossibilitati a frequentare sono invitati a contattare la docente </w:t>
      </w:r>
      <w:r w:rsidRPr="00857C24">
        <w:rPr>
          <w:i/>
        </w:rPr>
        <w:t>prima</w:t>
      </w:r>
      <w:r w:rsidRPr="00475047">
        <w:t xml:space="preserve"> della preparazione dell’esame, anche ai fini della corretta utilizzazione della bibliografia e dei materiali didattici.</w:t>
      </w:r>
    </w:p>
    <w:p w:rsidR="00375DA2" w:rsidRDefault="00375DA2" w:rsidP="00375D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75DA2" w:rsidRPr="00475047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L’insegnamento</w:t>
      </w:r>
      <w:r w:rsidRPr="00475047">
        <w:rPr>
          <w:rFonts w:ascii="Times" w:hAnsi="Times"/>
          <w:noProof/>
          <w:sz w:val="18"/>
          <w:szCs w:val="20"/>
        </w:rPr>
        <w:t xml:space="preserve"> di caratterizza per una didattica fortemente interattiva, in cui</w:t>
      </w:r>
      <w:r>
        <w:rPr>
          <w:rFonts w:ascii="Times" w:hAnsi="Times"/>
          <w:noProof/>
          <w:sz w:val="18"/>
          <w:szCs w:val="20"/>
        </w:rPr>
        <w:t xml:space="preserve"> al</w:t>
      </w:r>
      <w:r w:rsidRPr="00475047">
        <w:rPr>
          <w:rFonts w:ascii="Times" w:hAnsi="Times"/>
          <w:noProof/>
          <w:sz w:val="18"/>
          <w:szCs w:val="20"/>
        </w:rPr>
        <w:t xml:space="preserve">le lezioni partecipate si combinano esercizi pratici e gioci di ruolo. L’apprendimento sarà inoltre supportato, ove opportuno, dalla fruizione di materiali audiovisivi (documentari, brani di film e docu-film). </w:t>
      </w:r>
      <w:r w:rsidRPr="00475047">
        <w:rPr>
          <w:rFonts w:ascii="Times" w:hAnsi="Times" w:cs="Times"/>
          <w:noProof/>
          <w:sz w:val="18"/>
          <w:szCs w:val="20"/>
        </w:rPr>
        <w:t>Nel corso dell’anno, ove possibile, gli studenti saranno coinvolti in eventuali occasioni di approfondimento mediante la segnalazione di seminari, convegni, incontri con esperti e testimoni privilegiati.</w:t>
      </w:r>
    </w:p>
    <w:p w:rsidR="00375DA2" w:rsidRDefault="00375DA2" w:rsidP="00375D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75DA2" w:rsidRPr="00475047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75047">
        <w:rPr>
          <w:rFonts w:ascii="Times" w:hAnsi="Times"/>
          <w:noProof/>
          <w:sz w:val="18"/>
          <w:szCs w:val="20"/>
        </w:rPr>
        <w:t>L’esame è orale e inteso a verificare</w:t>
      </w:r>
      <w:r>
        <w:rPr>
          <w:rFonts w:ascii="Times" w:hAnsi="Times"/>
          <w:noProof/>
          <w:sz w:val="18"/>
          <w:szCs w:val="20"/>
        </w:rPr>
        <w:t xml:space="preserve"> il raggiungimento dei risultati di apprendimento attesi (v. sopra) con particolare riguardo</w:t>
      </w:r>
      <w:r w:rsidRPr="00475047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alla</w:t>
      </w:r>
      <w:r w:rsidRPr="00475047">
        <w:rPr>
          <w:rFonts w:ascii="Times" w:hAnsi="Times"/>
          <w:noProof/>
          <w:sz w:val="18"/>
          <w:szCs w:val="20"/>
        </w:rPr>
        <w:t xml:space="preserve"> piena acquisizione delle nozioni di cui all’</w:t>
      </w:r>
      <w:r w:rsidRPr="00775857">
        <w:rPr>
          <w:rFonts w:ascii="Times" w:hAnsi="Times"/>
          <w:i/>
          <w:noProof/>
          <w:sz w:val="18"/>
          <w:szCs w:val="20"/>
        </w:rPr>
        <w:t>intero</w:t>
      </w:r>
      <w:r w:rsidRPr="00475047">
        <w:rPr>
          <w:rFonts w:ascii="Times" w:hAnsi="Times"/>
          <w:noProof/>
          <w:sz w:val="18"/>
          <w:szCs w:val="20"/>
        </w:rPr>
        <w:t xml:space="preserve"> programma</w:t>
      </w:r>
      <w:r>
        <w:rPr>
          <w:rFonts w:ascii="Times" w:hAnsi="Times"/>
          <w:noProof/>
          <w:sz w:val="18"/>
          <w:szCs w:val="20"/>
        </w:rPr>
        <w:t>, al</w:t>
      </w:r>
      <w:r w:rsidRPr="00475047">
        <w:rPr>
          <w:rFonts w:ascii="Times" w:hAnsi="Times"/>
          <w:noProof/>
          <w:sz w:val="18"/>
          <w:szCs w:val="20"/>
        </w:rPr>
        <w:t xml:space="preserve">la comprensione </w:t>
      </w:r>
      <w:r w:rsidRPr="00475047">
        <w:rPr>
          <w:rFonts w:ascii="Times" w:hAnsi="Times"/>
          <w:i/>
          <w:noProof/>
          <w:sz w:val="18"/>
          <w:szCs w:val="20"/>
        </w:rPr>
        <w:t>critica</w:t>
      </w:r>
      <w:r w:rsidRPr="00475047">
        <w:rPr>
          <w:rFonts w:ascii="Times" w:hAnsi="Times"/>
          <w:noProof/>
          <w:sz w:val="18"/>
          <w:szCs w:val="20"/>
        </w:rPr>
        <w:t xml:space="preserve"> dei problemi presentati</w:t>
      </w:r>
      <w:r>
        <w:rPr>
          <w:rFonts w:ascii="Times" w:hAnsi="Times"/>
          <w:noProof/>
          <w:sz w:val="18"/>
          <w:szCs w:val="20"/>
        </w:rPr>
        <w:t>, al</w:t>
      </w:r>
      <w:r w:rsidRPr="00475047">
        <w:rPr>
          <w:rFonts w:ascii="Times" w:hAnsi="Times"/>
          <w:noProof/>
          <w:sz w:val="18"/>
          <w:szCs w:val="20"/>
        </w:rPr>
        <w:t>l’acquisizione del linguaggio tecnico. Peso decisivo ai fini della valutazione hanno pertanto: la capacità di sapersi orientare in modo autonomo e sicuro tra i temi del program</w:t>
      </w:r>
      <w:r>
        <w:rPr>
          <w:rFonts w:ascii="Times" w:hAnsi="Times"/>
          <w:noProof/>
          <w:sz w:val="18"/>
          <w:szCs w:val="20"/>
        </w:rPr>
        <w:t>m</w:t>
      </w:r>
      <w:r w:rsidRPr="00475047">
        <w:rPr>
          <w:rFonts w:ascii="Times" w:hAnsi="Times"/>
          <w:noProof/>
          <w:sz w:val="18"/>
          <w:szCs w:val="20"/>
        </w:rPr>
        <w:t>a; la capacità di ragionamento critico e di collegamento interdisciplinare; la proprietà di linguaggio sp</w:t>
      </w:r>
      <w:r>
        <w:rPr>
          <w:rFonts w:ascii="Times" w:hAnsi="Times"/>
          <w:noProof/>
          <w:sz w:val="18"/>
          <w:szCs w:val="20"/>
        </w:rPr>
        <w:t>e</w:t>
      </w:r>
      <w:r w:rsidRPr="00475047">
        <w:rPr>
          <w:rFonts w:ascii="Times" w:hAnsi="Times"/>
          <w:noProof/>
          <w:sz w:val="18"/>
          <w:szCs w:val="20"/>
        </w:rPr>
        <w:t xml:space="preserve">cialistico. La mera conoscenza nozionistica degli argomenti, disgiunta dalla consapevolezza dei problemi in gioco, non è sufficiente a conseguire una valutazione positiva, così come insufficiente </w:t>
      </w:r>
      <w:r>
        <w:rPr>
          <w:rFonts w:ascii="Times" w:hAnsi="Times"/>
          <w:noProof/>
          <w:sz w:val="18"/>
          <w:szCs w:val="20"/>
        </w:rPr>
        <w:t xml:space="preserve">viene </w:t>
      </w:r>
      <w:r w:rsidRPr="00475047">
        <w:rPr>
          <w:rFonts w:ascii="Times" w:hAnsi="Times"/>
          <w:noProof/>
          <w:sz w:val="18"/>
          <w:szCs w:val="20"/>
        </w:rPr>
        <w:t>valutata la conoscenza solo parziale o approssimativa dei temi analizzati.</w:t>
      </w:r>
    </w:p>
    <w:p w:rsidR="00375DA2" w:rsidRDefault="00375DA2" w:rsidP="00375D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75DA2" w:rsidRPr="00DF2F34" w:rsidRDefault="00375DA2" w:rsidP="00375DA2">
      <w:pPr>
        <w:pStyle w:val="Testo2"/>
        <w:rPr>
          <w:i/>
        </w:rPr>
      </w:pPr>
      <w:r w:rsidRPr="00DF2F34">
        <w:rPr>
          <w:i/>
        </w:rPr>
        <w:t>Prerequisiti</w:t>
      </w:r>
    </w:p>
    <w:p w:rsidR="00375DA2" w:rsidRPr="00375DA2" w:rsidRDefault="00375DA2" w:rsidP="00375DA2">
      <w:pPr>
        <w:pStyle w:val="Testo2"/>
      </w:pPr>
      <w:r w:rsidRPr="00375DA2">
        <w:t>Per il taglio introduttivo dell’insegnamento, rivolto sia agli studenti di Scienze politiche e sociali, sia agli studenti di Giurisprudenza, non sono necessari prerequisiti relativi ai contenuti giuridici. Nondimeno, agli studenti di Giurisprudenza verrà richiesta la capacità di operare gli opportuni collegamenti al diritto penale e al diritto processuale penale.</w:t>
      </w:r>
    </w:p>
    <w:p w:rsidR="00375DA2" w:rsidRPr="00DF2F34" w:rsidRDefault="00375DA2" w:rsidP="00DF2F34">
      <w:pPr>
        <w:pStyle w:val="Testo2"/>
        <w:spacing w:before="120"/>
        <w:rPr>
          <w:i/>
        </w:rPr>
      </w:pPr>
      <w:r w:rsidRPr="00DF2F34">
        <w:rPr>
          <w:i/>
        </w:rPr>
        <w:t>Propedeuticità (per i soli studenti di Giurisprudenza)</w:t>
      </w:r>
    </w:p>
    <w:p w:rsidR="00375DA2" w:rsidRDefault="00375DA2" w:rsidP="00DF2F34">
      <w:pPr>
        <w:pStyle w:val="Testo2"/>
      </w:pPr>
      <w:r w:rsidRPr="00361901">
        <w:t xml:space="preserve">L’insegnamento di Giustizia riparativa presuppone il </w:t>
      </w:r>
      <w:r w:rsidRPr="00344D84">
        <w:rPr>
          <w:i/>
        </w:rPr>
        <w:t>superamento</w:t>
      </w:r>
      <w:r w:rsidRPr="00361901">
        <w:t xml:space="preserve"> degli esami di Diritto penale I e, alternativamente, di Criminologia o Diritto penale II.</w:t>
      </w:r>
      <w:r>
        <w:t xml:space="preserve"> </w:t>
      </w:r>
      <w:r w:rsidRPr="00361901">
        <w:t>È responsabilità degli studenti presentarsi all</w:t>
      </w:r>
      <w:r>
        <w:t>’</w:t>
      </w:r>
      <w:r w:rsidRPr="00361901">
        <w:t>esame di Giustizia riparativa in regola con le propedeuticità. L</w:t>
      </w:r>
      <w:r>
        <w:t>’</w:t>
      </w:r>
      <w:r w:rsidRPr="00361901">
        <w:t>eventuale esame di Giustizia riparativa</w:t>
      </w:r>
      <w:r>
        <w:t xml:space="preserve"> erroneamente</w:t>
      </w:r>
      <w:r w:rsidRPr="00361901">
        <w:t xml:space="preserve"> svolto in assenza del superamento di Diritto penale I, Diritto penale II o Criminologia non potrà essere convalidato e dovrà essere sostenuto nuovamente.</w:t>
      </w:r>
    </w:p>
    <w:p w:rsidR="00375DA2" w:rsidRPr="009F04C6" w:rsidRDefault="00375DA2" w:rsidP="00DF2F34">
      <w:pPr>
        <w:pStyle w:val="Testo2"/>
        <w:spacing w:before="120"/>
        <w:rPr>
          <w:i/>
        </w:rPr>
      </w:pPr>
      <w:r>
        <w:rPr>
          <w:i/>
        </w:rPr>
        <w:t>Esercitazioni</w:t>
      </w:r>
    </w:p>
    <w:p w:rsidR="00375DA2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L’insegnamento è completato da un ciclo di esercitazioni, a frequenza libera, tenute da Diletta Stendardi, avvocato e mediatrice penale. </w:t>
      </w:r>
      <w:r w:rsidRPr="00775857">
        <w:rPr>
          <w:rFonts w:ascii="Times" w:hAnsi="Times"/>
          <w:noProof/>
          <w:sz w:val="18"/>
          <w:szCs w:val="20"/>
        </w:rPr>
        <w:t>La metodologia di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775857">
        <w:rPr>
          <w:rFonts w:ascii="Times" w:hAnsi="Times"/>
          <w:noProof/>
          <w:sz w:val="18"/>
          <w:szCs w:val="20"/>
        </w:rPr>
        <w:t xml:space="preserve">lavoro </w:t>
      </w:r>
      <w:r>
        <w:rPr>
          <w:rFonts w:ascii="Times" w:hAnsi="Times"/>
          <w:noProof/>
          <w:sz w:val="18"/>
          <w:szCs w:val="20"/>
        </w:rPr>
        <w:t xml:space="preserve">è attiva e </w:t>
      </w:r>
      <w:r w:rsidRPr="00775857">
        <w:rPr>
          <w:rFonts w:ascii="Times" w:hAnsi="Times"/>
          <w:noProof/>
          <w:sz w:val="18"/>
          <w:szCs w:val="20"/>
        </w:rPr>
        <w:t>prevede il diretto coinvolgimento dei partecipanti in una o più attività pratiche.</w:t>
      </w:r>
    </w:p>
    <w:p w:rsidR="0067024A" w:rsidRDefault="0067024A" w:rsidP="00DF2F34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Avvertenze</w:t>
      </w:r>
    </w:p>
    <w:p w:rsidR="00B577FD" w:rsidRPr="00B577FD" w:rsidRDefault="00B577FD" w:rsidP="00B577F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577FD">
        <w:rPr>
          <w:rFonts w:ascii="Times" w:hAnsi="Times"/>
          <w:noProof/>
          <w:sz w:val="18"/>
          <w:szCs w:val="20"/>
        </w:rPr>
        <w:t>Nel caso in cui la situazione sanitaria relativa alla pandemia di Covid-19 non dovesse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B577FD">
        <w:rPr>
          <w:rFonts w:ascii="Times" w:hAnsi="Times"/>
          <w:noProof/>
          <w:sz w:val="18"/>
          <w:szCs w:val="20"/>
        </w:rPr>
        <w:t>consentire la didattica in presenza, sarà garantita l’erogazione a distanza dell’insegnamento con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B577FD">
        <w:rPr>
          <w:rFonts w:ascii="Times" w:hAnsi="Times"/>
          <w:noProof/>
          <w:sz w:val="18"/>
          <w:szCs w:val="20"/>
        </w:rPr>
        <w:t>modalità che verranno comunicate in tempo utile agli studenti</w:t>
      </w:r>
      <w:r>
        <w:rPr>
          <w:rFonts w:ascii="Times" w:hAnsi="Times"/>
          <w:noProof/>
          <w:sz w:val="18"/>
          <w:szCs w:val="20"/>
        </w:rPr>
        <w:t>.</w:t>
      </w:r>
    </w:p>
    <w:p w:rsidR="00375DA2" w:rsidRPr="00475047" w:rsidRDefault="00375DA2" w:rsidP="00DF2F34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475047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375DA2" w:rsidRPr="00375DA2" w:rsidRDefault="00375DA2" w:rsidP="00375DA2">
      <w:pPr>
        <w:pStyle w:val="Testo2"/>
      </w:pPr>
      <w:r w:rsidRPr="00475047">
        <w:t xml:space="preserve">Il Prof. Claudia Mazzucato riceve gli studenti presso il Dipartimento di Scienze giuridiche (edificio Gregorianum, IV piano, stanza 414) nei giorni e orari riportati nella pagina web della docente e in </w:t>
      </w:r>
      <w:r w:rsidRPr="00475047">
        <w:rPr>
          <w:i/>
        </w:rPr>
        <w:t>Blackboard</w:t>
      </w:r>
      <w:r w:rsidRPr="00475047">
        <w:t>. Il ricevimento avviene su appuntamento, da concordarsi per e-mail. Gli studenti sono tenuti a consultare gli avvisi on line per ulteriori informazioni o eventuali cambiamenti.</w:t>
      </w:r>
    </w:p>
    <w:sectPr w:rsidR="00375DA2" w:rsidRPr="00375D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90" w:rsidRDefault="00727490" w:rsidP="00727490">
      <w:pPr>
        <w:spacing w:line="240" w:lineRule="auto"/>
      </w:pPr>
      <w:r>
        <w:separator/>
      </w:r>
    </w:p>
  </w:endnote>
  <w:endnote w:type="continuationSeparator" w:id="0">
    <w:p w:rsidR="00727490" w:rsidRDefault="00727490" w:rsidP="00727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90" w:rsidRDefault="00727490" w:rsidP="00727490">
      <w:pPr>
        <w:spacing w:line="240" w:lineRule="auto"/>
      </w:pPr>
      <w:r>
        <w:separator/>
      </w:r>
    </w:p>
  </w:footnote>
  <w:footnote w:type="continuationSeparator" w:id="0">
    <w:p w:rsidR="00727490" w:rsidRDefault="00727490" w:rsidP="00727490">
      <w:pPr>
        <w:spacing w:line="240" w:lineRule="auto"/>
      </w:pPr>
      <w:r>
        <w:continuationSeparator/>
      </w:r>
    </w:p>
  </w:footnote>
  <w:footnote w:id="1">
    <w:p w:rsidR="00727490" w:rsidRDefault="007274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FF0"/>
    <w:multiLevelType w:val="hybridMultilevel"/>
    <w:tmpl w:val="B942929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D4D9E"/>
    <w:multiLevelType w:val="hybridMultilevel"/>
    <w:tmpl w:val="C610E80E"/>
    <w:lvl w:ilvl="0" w:tplc="17C2B2AE">
      <w:start w:val="1"/>
      <w:numFmt w:val="bullet"/>
      <w:lvlText w:val="–"/>
      <w:lvlJc w:val="left"/>
      <w:pPr>
        <w:ind w:left="6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9B85AE6"/>
    <w:multiLevelType w:val="hybridMultilevel"/>
    <w:tmpl w:val="0848FE14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00"/>
    <w:rsid w:val="00043900"/>
    <w:rsid w:val="00187B99"/>
    <w:rsid w:val="002014DD"/>
    <w:rsid w:val="002D5E17"/>
    <w:rsid w:val="00375DA2"/>
    <w:rsid w:val="004D1217"/>
    <w:rsid w:val="004D6008"/>
    <w:rsid w:val="00640794"/>
    <w:rsid w:val="00662955"/>
    <w:rsid w:val="0067024A"/>
    <w:rsid w:val="006D6D0F"/>
    <w:rsid w:val="006F1772"/>
    <w:rsid w:val="00727490"/>
    <w:rsid w:val="008762E9"/>
    <w:rsid w:val="008942E7"/>
    <w:rsid w:val="008A1204"/>
    <w:rsid w:val="00900CCA"/>
    <w:rsid w:val="00901F9A"/>
    <w:rsid w:val="00924B77"/>
    <w:rsid w:val="00940DA2"/>
    <w:rsid w:val="009E055C"/>
    <w:rsid w:val="00A74F6F"/>
    <w:rsid w:val="00AD7557"/>
    <w:rsid w:val="00B50C5D"/>
    <w:rsid w:val="00B51253"/>
    <w:rsid w:val="00B525CC"/>
    <w:rsid w:val="00B577FD"/>
    <w:rsid w:val="00BC30D2"/>
    <w:rsid w:val="00D404F2"/>
    <w:rsid w:val="00DF2F3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E7A51-2DD4-4C10-8BFA-D56022F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5DA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01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1F9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274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490"/>
  </w:style>
  <w:style w:type="character" w:styleId="Rimandonotaapidipagina">
    <w:name w:val="footnote reference"/>
    <w:basedOn w:val="Carpredefinitoparagrafo"/>
    <w:rsid w:val="00727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DECF-7CC2-4E42-A494-1FF1636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2019-05-23T13:57:00Z</cp:lastPrinted>
  <dcterms:created xsi:type="dcterms:W3CDTF">2020-05-21T09:25:00Z</dcterms:created>
  <dcterms:modified xsi:type="dcterms:W3CDTF">2020-07-27T14:27:00Z</dcterms:modified>
</cp:coreProperties>
</file>