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660FE2" w:rsidP="002D5E17">
      <w:pPr>
        <w:pStyle w:val="Titolo1"/>
      </w:pPr>
      <w:r>
        <w:t>Finanza pubblica e governance multilivello</w:t>
      </w:r>
    </w:p>
    <w:p w:rsidR="00660FE2" w:rsidRDefault="00660FE2" w:rsidP="00660FE2">
      <w:pPr>
        <w:pStyle w:val="Titolo2"/>
      </w:pPr>
      <w:r>
        <w:t>Prof. Floriana Cerniglia</w:t>
      </w:r>
    </w:p>
    <w:p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0FE2" w:rsidRPr="00FD3ED3" w:rsidRDefault="00660FE2" w:rsidP="00660FE2">
      <w:pPr>
        <w:spacing w:line="240" w:lineRule="exact"/>
      </w:pPr>
      <w:r>
        <w:t>I</w:t>
      </w:r>
      <w:r w:rsidRPr="00FD3ED3">
        <w:t>ntrodurre il tema del ruolo ec</w:t>
      </w:r>
      <w:r>
        <w:t xml:space="preserve">onomico dello Stato. A tal fine, si illustrano </w:t>
      </w:r>
      <w:r w:rsidRPr="00FD3ED3">
        <w:t>le ragioni economiche che giustificano l’intervento dello Stato in un’economia di mercato. Si forniscono spiegazioni conce</w:t>
      </w:r>
      <w:r>
        <w:t xml:space="preserve">rnenti l’evoluzione del </w:t>
      </w:r>
      <w:r w:rsidRPr="00FD3ED3">
        <w:t>ruolo</w:t>
      </w:r>
      <w:r>
        <w:t xml:space="preserve"> dello Stato e si illustrano </w:t>
      </w:r>
      <w:r w:rsidRPr="00FD3ED3">
        <w:t>le questioni normative riguardanti quale dovrebbe essere</w:t>
      </w:r>
      <w:r>
        <w:t xml:space="preserve"> </w:t>
      </w:r>
      <w:r w:rsidRPr="00FD3ED3">
        <w:t>il</w:t>
      </w:r>
      <w:r>
        <w:t xml:space="preserve"> suo</w:t>
      </w:r>
      <w:r w:rsidRPr="00FD3ED3">
        <w:t xml:space="preserve"> ruolo</w:t>
      </w:r>
      <w:r>
        <w:t xml:space="preserve">. </w:t>
      </w:r>
    </w:p>
    <w:p w:rsidR="00660FE2" w:rsidRPr="00FD3ED3" w:rsidRDefault="00660FE2" w:rsidP="00660FE2">
      <w:pPr>
        <w:spacing w:line="240" w:lineRule="exact"/>
      </w:pPr>
      <w:r w:rsidRPr="00FD3ED3">
        <w:t>Il corso di struttura in due parti. Una prima parte dedicata ai principi gener</w:t>
      </w:r>
      <w:r>
        <w:t>ali dell’intervento pubblico, al</w:t>
      </w:r>
      <w:r w:rsidRPr="00FD3ED3">
        <w:t xml:space="preserve"> quadro della finanza pubblica italiana ed infine alla teoria dell’imposta. La seconda parte prosegue con particolare riguardo al</w:t>
      </w:r>
      <w:r>
        <w:t xml:space="preserve"> decentramento fiscale, alla politica fiscale nell’Unione economica e monetaria e alla teoria del debito pubblico. </w:t>
      </w:r>
    </w:p>
    <w:p w:rsidR="00660FE2" w:rsidRDefault="00660FE2" w:rsidP="00660FE2">
      <w:pPr>
        <w:spacing w:line="240" w:lineRule="exact"/>
      </w:pPr>
      <w:r w:rsidRPr="00660FE2">
        <w:rPr>
          <w:i/>
        </w:rPr>
        <w:t>Conoscenza e comprensione:</w:t>
      </w:r>
      <w:r>
        <w:t xml:space="preserve"> a</w:t>
      </w:r>
      <w:r w:rsidRPr="00FD3ED3">
        <w:t xml:space="preserve">l termine dell’insegnamento i partecipanti al corso avranno una conoscenza e una visione più approfondita del rapporto tra attività economica pubblica e attività privata. </w:t>
      </w:r>
    </w:p>
    <w:p w:rsidR="00660FE2" w:rsidRPr="00FD3ED3" w:rsidRDefault="00660FE2" w:rsidP="00660FE2">
      <w:pPr>
        <w:spacing w:line="240" w:lineRule="exact"/>
      </w:pPr>
      <w:r w:rsidRPr="00660FE2">
        <w:rPr>
          <w:i/>
        </w:rPr>
        <w:t>Capacità di applicare conoscenze e comprensione</w:t>
      </w:r>
      <w:r>
        <w:t xml:space="preserve">: i partecipanti </w:t>
      </w:r>
      <w:r w:rsidRPr="00FD3ED3">
        <w:t>avranno altresì le competenze necessarie per interpretare gli elementi chiave del dibattito corrente</w:t>
      </w:r>
      <w:r>
        <w:t xml:space="preserve"> ad esempio sui temi relativi a: i) le riforme italiane che concernono la questione dei rapporti tra lo Stato centrale i governi locali, ii) le riforme della </w:t>
      </w:r>
      <w:r w:rsidRPr="00FD3ED3">
        <w:rPr>
          <w:i/>
        </w:rPr>
        <w:t xml:space="preserve">governance economica </w:t>
      </w:r>
      <w:r>
        <w:t>della Unione Europea.</w:t>
      </w:r>
    </w:p>
    <w:p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0FE2" w:rsidRPr="0043185C" w:rsidRDefault="00660FE2" w:rsidP="00660FE2">
      <w:pPr>
        <w:spacing w:line="240" w:lineRule="exact"/>
      </w:pPr>
      <w:r w:rsidRPr="0043185C">
        <w:t>Il corso affronta i seguenti temi: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660FE2">
        <w:t>1.</w:t>
      </w:r>
      <w:r w:rsidRPr="00660FE2">
        <w:tab/>
      </w:r>
      <w:r w:rsidRPr="0043185C">
        <w:rPr>
          <w:i/>
        </w:rPr>
        <w:t>Parte prima</w:t>
      </w:r>
    </w:p>
    <w:p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 xml:space="preserve">Le ragioni dell’intervento pubblico: economia del benessere, beni pubblici, meccanismi di decisione politica, altre </w:t>
      </w:r>
      <w:r w:rsidR="00691D1D">
        <w:t>cause di fallimento del mercato.</w:t>
      </w:r>
    </w:p>
    <w:p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>La finanza pubblica in Italia, il bilancio del</w:t>
      </w:r>
      <w:r w:rsidR="00691D1D">
        <w:t>lo Stato e la legge di bilancio.</w:t>
      </w:r>
    </w:p>
    <w:p w:rsidR="00660FE2" w:rsidRPr="0043185C" w:rsidRDefault="00660FE2" w:rsidP="00660FE2">
      <w:pPr>
        <w:spacing w:line="240" w:lineRule="exact"/>
        <w:ind w:left="284" w:hanging="284"/>
      </w:pPr>
      <w:r w:rsidRPr="0043185C">
        <w:rPr>
          <w:color w:val="262626"/>
        </w:rPr>
        <w:t>–</w:t>
      </w:r>
      <w:r w:rsidRPr="0043185C">
        <w:rPr>
          <w:color w:val="262626"/>
        </w:rPr>
        <w:tab/>
        <w:t xml:space="preserve">Teoria dell’imposta: le entrate pubbliche, criteri di ripartizione del carico tributario, gli effetti distorsivi delle imposte, cenni sulle principali imposte del sistema tributario italiano. </w:t>
      </w:r>
    </w:p>
    <w:p w:rsidR="00660FE2" w:rsidRPr="0043185C" w:rsidRDefault="00660FE2" w:rsidP="00660FE2">
      <w:pPr>
        <w:spacing w:before="120" w:line="240" w:lineRule="exact"/>
        <w:rPr>
          <w:i/>
        </w:rPr>
      </w:pPr>
      <w:r w:rsidRPr="00660FE2">
        <w:t>2.</w:t>
      </w:r>
      <w:r w:rsidRPr="00660FE2">
        <w:tab/>
      </w:r>
      <w:r w:rsidRPr="0043185C">
        <w:rPr>
          <w:i/>
        </w:rPr>
        <w:t xml:space="preserve">Parte seconda 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="00691D1D">
        <w:t>Il decentramento fiscale.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>
        <w:t>De</w:t>
      </w:r>
      <w:r w:rsidR="00691D1D">
        <w:t>bito pubblico e vincoli europei.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Pr="006D3524">
        <w:rPr>
          <w:szCs w:val="20"/>
        </w:rPr>
        <w:t>La struttura istituzionale dell’Europa e la governance economica.</w:t>
      </w:r>
    </w:p>
    <w:p w:rsidR="00660FE2" w:rsidRDefault="00691D1D" w:rsidP="00691D1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A7259D">
        <w:rPr>
          <w:rStyle w:val="Rimandonotaapidipagina"/>
          <w:b/>
          <w:i/>
          <w:sz w:val="18"/>
        </w:rPr>
        <w:footnoteReference w:id="1"/>
      </w:r>
    </w:p>
    <w:p w:rsidR="00691D1D" w:rsidRDefault="00691D1D" w:rsidP="00691D1D">
      <w:pPr>
        <w:pStyle w:val="Testo1"/>
        <w:spacing w:before="0"/>
        <w:ind w:firstLine="0"/>
      </w:pPr>
      <w:r w:rsidRPr="0043185C">
        <w:t xml:space="preserve">Per la prima parte: </w:t>
      </w:r>
    </w:p>
    <w:p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>Il Mulino, Bologna, 2019 (ottava edizione) capitoli I-</w:t>
      </w:r>
      <w:r>
        <w:t>II-III.</w:t>
      </w:r>
      <w:r w:rsidR="00A7259D">
        <w:t xml:space="preserve"> </w:t>
      </w:r>
      <w:hyperlink r:id="rId8" w:history="1">
        <w:r w:rsidR="00A7259D" w:rsidRPr="00A7259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91D1D" w:rsidRDefault="00691D1D" w:rsidP="00691D1D">
      <w:pPr>
        <w:pStyle w:val="Testo1"/>
        <w:ind w:firstLine="0"/>
      </w:pPr>
      <w:r>
        <w:t>Per la seconda parte:</w:t>
      </w:r>
    </w:p>
    <w:p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>Il Mulino, Bologna, 2019 (ottava edizione) capit</w:t>
      </w:r>
      <w:r>
        <w:t>oli IV-V-VI.</w:t>
      </w:r>
      <w:r w:rsidR="00A7259D">
        <w:t xml:space="preserve"> </w:t>
      </w:r>
      <w:hyperlink r:id="rId9" w:history="1">
        <w:r w:rsidR="00A7259D" w:rsidRPr="00A7259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91D1D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51E45" w:rsidRPr="0052691E" w:rsidRDefault="00751E45" w:rsidP="00751E45">
      <w:pPr>
        <w:pStyle w:val="Testo2"/>
      </w:pPr>
      <w:r w:rsidRPr="0052691E">
        <w:t xml:space="preserve">Il corso consiste di lezioni in aula e pubblicazione del materiale didattico nell’area </w:t>
      </w:r>
      <w:r w:rsidRPr="0052691E">
        <w:rPr>
          <w:i/>
        </w:rPr>
        <w:t>Blackboard</w:t>
      </w:r>
      <w:r w:rsidRPr="0052691E">
        <w:t xml:space="preserve"> del corso</w:t>
      </w:r>
      <w:r>
        <w:t xml:space="preserve">. </w:t>
      </w:r>
    </w:p>
    <w:p w:rsidR="00751E45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51E45" w:rsidRDefault="00751E45" w:rsidP="00751E45">
      <w:pPr>
        <w:pStyle w:val="Testo2"/>
      </w:pPr>
      <w:r w:rsidRPr="00751E45">
        <w:t>L’esame consiste in una prova scritta e in una prova orale su tutti gli argomenti trattati nel corso. La prova scritta si compone di cinque domande aperte, ciascuna di uguale peso. Chi supera la prova scritta - cioè ottiene un voto maggiore o uguale a 18/30 - potrà essere ammesso alla prova orale. La prova orale potrà portare al massimo ad un incremento (o a un decremento) di cinque punti sul voto dello scritto, espresso in trentesimi. Nella valutazione, sia scritta sia orale, un rilievo viene attribuito anche alla capacità di ragionamento logico, all’intuizione economica e alla proprietà di linguaggio</w:t>
      </w:r>
      <w:r>
        <w:rPr>
          <w:iCs/>
        </w:rPr>
        <w:t>.</w:t>
      </w:r>
    </w:p>
    <w:p w:rsidR="00751E45" w:rsidRDefault="00751E45" w:rsidP="00751E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51E45" w:rsidRDefault="00751E45" w:rsidP="00751E45">
      <w:pPr>
        <w:pStyle w:val="Testo2"/>
        <w:rPr>
          <w:rFonts w:eastAsia="Calibri"/>
          <w:i/>
          <w:szCs w:val="22"/>
          <w:lang w:eastAsia="en-US"/>
        </w:rPr>
      </w:pPr>
      <w:r>
        <w:rPr>
          <w:rFonts w:eastAsia="Calibri"/>
          <w:szCs w:val="22"/>
          <w:lang w:eastAsia="en-US"/>
        </w:rPr>
        <w:t>Il</w:t>
      </w:r>
      <w:r w:rsidRPr="00765320">
        <w:rPr>
          <w:rFonts w:eastAsia="Calibri"/>
          <w:szCs w:val="22"/>
          <w:lang w:eastAsia="en-US"/>
        </w:rPr>
        <w:t xml:space="preserve"> corso presuppone la conoscenza dei princip</w:t>
      </w:r>
      <w:r>
        <w:rPr>
          <w:rFonts w:eastAsia="Calibri"/>
          <w:szCs w:val="22"/>
          <w:lang w:eastAsia="en-US"/>
        </w:rPr>
        <w:t xml:space="preserve">ali argomenti di microeconomia e di macroeconomia. Si evidenzia che </w:t>
      </w:r>
      <w:r w:rsidRPr="00765320">
        <w:rPr>
          <w:rFonts w:eastAsia="Calibri"/>
          <w:i/>
          <w:szCs w:val="22"/>
          <w:lang w:eastAsia="en-US"/>
        </w:rPr>
        <w:t>Blackboard</w:t>
      </w:r>
      <w:r w:rsidRPr="00765320">
        <w:rPr>
          <w:rFonts w:eastAsia="Calibri"/>
          <w:szCs w:val="22"/>
          <w:lang w:eastAsia="en-US"/>
        </w:rPr>
        <w:t xml:space="preserve"> costituisce lo strumento di comunicazione </w:t>
      </w:r>
      <w:r>
        <w:rPr>
          <w:rFonts w:eastAsia="Calibri"/>
          <w:szCs w:val="22"/>
          <w:lang w:eastAsia="en-US"/>
        </w:rPr>
        <w:t xml:space="preserve">principale </w:t>
      </w:r>
      <w:r w:rsidRPr="00765320">
        <w:rPr>
          <w:rFonts w:eastAsia="Calibri"/>
          <w:szCs w:val="22"/>
          <w:lang w:eastAsia="en-US"/>
        </w:rPr>
        <w:t xml:space="preserve">on-line tra </w:t>
      </w:r>
      <w:r>
        <w:rPr>
          <w:rFonts w:eastAsia="Calibri"/>
          <w:szCs w:val="22"/>
          <w:lang w:eastAsia="en-US"/>
        </w:rPr>
        <w:t xml:space="preserve">gli studenti e il docente che pubblicherà eventuali avvisi e renderà disponibili gli </w:t>
      </w:r>
      <w:r w:rsidRPr="00765320">
        <w:rPr>
          <w:rFonts w:eastAsia="Calibri"/>
          <w:szCs w:val="22"/>
          <w:lang w:eastAsia="en-US"/>
        </w:rPr>
        <w:t>sc</w:t>
      </w:r>
      <w:r>
        <w:rPr>
          <w:rFonts w:eastAsia="Calibri"/>
          <w:szCs w:val="22"/>
          <w:lang w:eastAsia="en-US"/>
        </w:rPr>
        <w:t xml:space="preserve">hemi delle lezioni e di altri materiali utili per la preparazione dell’esame. </w:t>
      </w:r>
      <w:r w:rsidRPr="00765320">
        <w:rPr>
          <w:rFonts w:eastAsia="Calibri"/>
          <w:szCs w:val="22"/>
          <w:lang w:eastAsia="en-US"/>
        </w:rPr>
        <w:t xml:space="preserve">Anche gli studenti non frequentanti devono consultare </w:t>
      </w:r>
      <w:r>
        <w:rPr>
          <w:rFonts w:eastAsia="Calibri"/>
          <w:i/>
          <w:szCs w:val="22"/>
          <w:lang w:eastAsia="en-US"/>
        </w:rPr>
        <w:t>B</w:t>
      </w:r>
      <w:r w:rsidRPr="00765320">
        <w:rPr>
          <w:rFonts w:eastAsia="Calibri"/>
          <w:i/>
          <w:szCs w:val="22"/>
          <w:lang w:eastAsia="en-US"/>
        </w:rPr>
        <w:t>lackboard</w:t>
      </w:r>
      <w:r>
        <w:rPr>
          <w:rFonts w:eastAsia="Calibri"/>
          <w:i/>
          <w:szCs w:val="22"/>
          <w:lang w:eastAsia="en-US"/>
        </w:rPr>
        <w:t xml:space="preserve">. </w:t>
      </w:r>
    </w:p>
    <w:p w:rsidR="00843634" w:rsidRPr="00843634" w:rsidRDefault="00843634" w:rsidP="00843634">
      <w:pPr>
        <w:pStyle w:val="Testo2"/>
      </w:pPr>
      <w:r w:rsidRPr="00843634"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studenti, e conseguentemente potranno subire modifiche le modalità di organizzazione delle prove di esame. </w:t>
      </w:r>
    </w:p>
    <w:p w:rsidR="00843634" w:rsidRDefault="00843634" w:rsidP="00751E45">
      <w:pPr>
        <w:pStyle w:val="Testo2"/>
        <w:rPr>
          <w:i/>
        </w:rPr>
      </w:pPr>
    </w:p>
    <w:p w:rsidR="00751E45" w:rsidRPr="00751E45" w:rsidRDefault="00751E45" w:rsidP="00751E45">
      <w:pPr>
        <w:pStyle w:val="Testo2"/>
        <w:spacing w:before="120"/>
        <w:rPr>
          <w:i/>
        </w:rPr>
      </w:pPr>
      <w:r w:rsidRPr="00751E45">
        <w:rPr>
          <w:i/>
        </w:rPr>
        <w:t xml:space="preserve">Orario e luogo di ricevimento </w:t>
      </w:r>
    </w:p>
    <w:p w:rsidR="00751E45" w:rsidRPr="00D8544F" w:rsidRDefault="00042C24" w:rsidP="00751E45">
      <w:pPr>
        <w:pStyle w:val="Testo2"/>
        <w:rPr>
          <w:color w:val="000000"/>
        </w:rPr>
      </w:pPr>
      <w:r>
        <w:rPr>
          <w:color w:val="000000"/>
        </w:rPr>
        <w:t>Il Prof.</w:t>
      </w:r>
      <w:r w:rsidR="00751E45" w:rsidRPr="00D8544F">
        <w:rPr>
          <w:color w:val="000000"/>
        </w:rPr>
        <w:t xml:space="preserve"> Floriana Cerniglia riceve gli studenti presso il Diseis (stanza 503), Via Necchi 5, e-mail: </w:t>
      </w:r>
      <w:r w:rsidR="00751E45" w:rsidRPr="00D8544F">
        <w:t>floriana.cernigli@unicatt.it. Consultare la pagina web del docente per gli orari di ricevimento</w:t>
      </w:r>
      <w:r w:rsidR="00751E45">
        <w:t xml:space="preserve">. </w:t>
      </w:r>
    </w:p>
    <w:sectPr w:rsidR="00751E45" w:rsidRPr="00D85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9D" w:rsidRDefault="00A7259D" w:rsidP="00A7259D">
      <w:pPr>
        <w:spacing w:line="240" w:lineRule="auto"/>
      </w:pPr>
      <w:r>
        <w:separator/>
      </w:r>
    </w:p>
  </w:endnote>
  <w:endnote w:type="continuationSeparator" w:id="0">
    <w:p w:rsidR="00A7259D" w:rsidRDefault="00A7259D" w:rsidP="00A72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9D" w:rsidRDefault="00A7259D" w:rsidP="00A7259D">
      <w:pPr>
        <w:spacing w:line="240" w:lineRule="auto"/>
      </w:pPr>
      <w:r>
        <w:separator/>
      </w:r>
    </w:p>
  </w:footnote>
  <w:footnote w:type="continuationSeparator" w:id="0">
    <w:p w:rsidR="00A7259D" w:rsidRDefault="00A7259D" w:rsidP="00A7259D">
      <w:pPr>
        <w:spacing w:line="240" w:lineRule="auto"/>
      </w:pPr>
      <w:r>
        <w:continuationSeparator/>
      </w:r>
    </w:p>
  </w:footnote>
  <w:footnote w:id="1">
    <w:p w:rsidR="00A7259D" w:rsidRDefault="00A725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B"/>
    <w:rsid w:val="00042C24"/>
    <w:rsid w:val="001122AB"/>
    <w:rsid w:val="00187B99"/>
    <w:rsid w:val="002014DD"/>
    <w:rsid w:val="00203D9B"/>
    <w:rsid w:val="002D5E17"/>
    <w:rsid w:val="004D1217"/>
    <w:rsid w:val="004D6008"/>
    <w:rsid w:val="004F711C"/>
    <w:rsid w:val="00640794"/>
    <w:rsid w:val="006538A4"/>
    <w:rsid w:val="00660FE2"/>
    <w:rsid w:val="00691D1D"/>
    <w:rsid w:val="006F1772"/>
    <w:rsid w:val="00751E45"/>
    <w:rsid w:val="00843634"/>
    <w:rsid w:val="008942E7"/>
    <w:rsid w:val="008A1204"/>
    <w:rsid w:val="00900CCA"/>
    <w:rsid w:val="00924B77"/>
    <w:rsid w:val="00940DA2"/>
    <w:rsid w:val="009E055C"/>
    <w:rsid w:val="00A7259D"/>
    <w:rsid w:val="00A74F6F"/>
    <w:rsid w:val="00AD7557"/>
    <w:rsid w:val="00B50C5D"/>
    <w:rsid w:val="00B51253"/>
    <w:rsid w:val="00B525CC"/>
    <w:rsid w:val="00D404F2"/>
    <w:rsid w:val="00E607E6"/>
    <w:rsid w:val="00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7259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59D"/>
  </w:style>
  <w:style w:type="character" w:styleId="Rimandonotaapidipagina">
    <w:name w:val="footnote reference"/>
    <w:basedOn w:val="Carpredefinitoparagrafo"/>
    <w:rsid w:val="00A7259D"/>
    <w:rPr>
      <w:vertAlign w:val="superscript"/>
    </w:rPr>
  </w:style>
  <w:style w:type="character" w:styleId="Collegamentoipertestuale">
    <w:name w:val="Hyperlink"/>
    <w:basedOn w:val="Carpredefinitoparagrafo"/>
    <w:rsid w:val="00A725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7259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59D"/>
  </w:style>
  <w:style w:type="character" w:styleId="Rimandonotaapidipagina">
    <w:name w:val="footnote reference"/>
    <w:basedOn w:val="Carpredefinitoparagrafo"/>
    <w:rsid w:val="00A7259D"/>
    <w:rPr>
      <w:vertAlign w:val="superscript"/>
    </w:rPr>
  </w:style>
  <w:style w:type="character" w:styleId="Collegamentoipertestuale">
    <w:name w:val="Hyperlink"/>
    <w:basedOn w:val="Carpredefinitoparagrafo"/>
    <w:rsid w:val="00A7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2915-DDB1-483F-A4A2-17BCA69A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598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2020-06-10T09:03:00Z</dcterms:created>
  <dcterms:modified xsi:type="dcterms:W3CDTF">2020-07-08T13:25:00Z</dcterms:modified>
</cp:coreProperties>
</file>