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6B" w:rsidRPr="00FD10FC" w:rsidRDefault="0008016B" w:rsidP="0008016B">
      <w:pPr>
        <w:pStyle w:val="Titolo1"/>
      </w:pPr>
      <w:bookmarkStart w:id="0" w:name="_Toc361901030"/>
      <w:r w:rsidRPr="00FD10FC">
        <w:t xml:space="preserve">Economia </w:t>
      </w:r>
      <w:bookmarkEnd w:id="0"/>
      <w:r w:rsidR="00B33BA5">
        <w:t>politica superiore (6 cfu)</w:t>
      </w:r>
    </w:p>
    <w:p w:rsidR="0008016B" w:rsidRPr="004D1B19" w:rsidRDefault="0008016B" w:rsidP="004D1B19">
      <w:pPr>
        <w:pStyle w:val="Titolo2"/>
      </w:pPr>
      <w:bookmarkStart w:id="1" w:name="_Toc361901031"/>
      <w:r w:rsidRPr="004D1B19">
        <w:t>Prof. Guido Merzoni</w:t>
      </w:r>
      <w:bookmarkEnd w:id="1"/>
    </w:p>
    <w:p w:rsidR="002D5E17" w:rsidRDefault="0008016B" w:rsidP="0008016B">
      <w:pPr>
        <w:spacing w:before="240" w:after="120" w:line="240" w:lineRule="exact"/>
        <w:rPr>
          <w:b/>
          <w:sz w:val="18"/>
        </w:rPr>
      </w:pPr>
      <w:r>
        <w:rPr>
          <w:b/>
          <w:i/>
          <w:sz w:val="18"/>
        </w:rPr>
        <w:t>OBIETTIVO DEL CORSO E RISULTATI DI APPRENDIMENTO ATTESI</w:t>
      </w:r>
    </w:p>
    <w:p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rsidR="0008016B" w:rsidRPr="00FD10FC" w:rsidRDefault="0008016B" w:rsidP="007840E0">
      <w:pPr>
        <w:spacing w:before="120" w:line="240" w:lineRule="exact"/>
        <w:rPr>
          <w:i/>
        </w:rPr>
      </w:pPr>
      <w:r w:rsidRPr="00FD10FC">
        <w:rPr>
          <w:i/>
        </w:rPr>
        <w:t>Conoscenza e comprensione</w:t>
      </w:r>
    </w:p>
    <w:p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rsidR="0008016B" w:rsidRPr="00FD10FC" w:rsidRDefault="0008016B" w:rsidP="007840E0">
      <w:pPr>
        <w:spacing w:before="120" w:line="240" w:lineRule="exact"/>
        <w:rPr>
          <w:i/>
        </w:rPr>
      </w:pPr>
      <w:r w:rsidRPr="00FD10FC">
        <w:rPr>
          <w:i/>
        </w:rPr>
        <w:t>Capacità di applicare conoscenza e comprensione</w:t>
      </w:r>
    </w:p>
    <w:p w:rsidR="0008016B" w:rsidRPr="00FD10FC" w:rsidRDefault="0008016B" w:rsidP="007840E0">
      <w:pPr>
        <w:spacing w:line="240" w:lineRule="exact"/>
      </w:pPr>
      <w:r w:rsidRPr="00FD10FC">
        <w:t>Al termine dell’insegnamento lo studente sarà in grado di:</w:t>
      </w:r>
    </w:p>
    <w:p w:rsidR="0008016B" w:rsidRPr="006B02FF" w:rsidRDefault="0008016B" w:rsidP="007840E0">
      <w:pPr>
        <w:pStyle w:val="Paragrafoelenco"/>
        <w:numPr>
          <w:ilvl w:val="0"/>
          <w:numId w:val="2"/>
        </w:numPr>
        <w:spacing w:line="240" w:lineRule="exact"/>
        <w:ind w:left="284" w:hanging="284"/>
      </w:pPr>
      <w:r>
        <w:t xml:space="preserve">discutere le proprietà di efficienza dell’equilibrio generale perfettamente concorrenziale nella rappresentazione grafica del diagramma a scatola di </w:t>
      </w:r>
      <w:proofErr w:type="spellStart"/>
      <w:r>
        <w:t>Edgeworth</w:t>
      </w:r>
      <w:proofErr w:type="spellEnd"/>
      <w:r>
        <w:t>;</w:t>
      </w:r>
    </w:p>
    <w:p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proofErr w:type="spellStart"/>
      <w:r w:rsidRPr="007840E0">
        <w:rPr>
          <w:i/>
        </w:rPr>
        <w:t>bundling</w:t>
      </w:r>
      <w:proofErr w:type="spellEnd"/>
      <w:r w:rsidRPr="00FD10FC">
        <w:t xml:space="preserve"> e </w:t>
      </w:r>
      <w:proofErr w:type="spellStart"/>
      <w:r w:rsidRPr="007840E0">
        <w:rPr>
          <w:i/>
        </w:rPr>
        <w:t>versioning</w:t>
      </w:r>
      <w:proofErr w:type="spellEnd"/>
      <w:r w:rsidRPr="00FD10FC">
        <w:t>;</w:t>
      </w:r>
    </w:p>
    <w:p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proofErr w:type="spellStart"/>
      <w:r w:rsidRPr="007840E0">
        <w:rPr>
          <w:i/>
        </w:rPr>
        <w:t>lock</w:t>
      </w:r>
      <w:proofErr w:type="spellEnd"/>
      <w:r w:rsidRPr="007840E0">
        <w:rPr>
          <w:i/>
        </w:rPr>
        <w:t>-in</w:t>
      </w:r>
      <w:r w:rsidRPr="00FD10FC">
        <w:t xml:space="preserve"> e effetto superstar.</w:t>
      </w:r>
    </w:p>
    <w:p w:rsidR="0008016B" w:rsidRPr="0008016B" w:rsidRDefault="0008016B" w:rsidP="0008016B">
      <w:pPr>
        <w:spacing w:before="240" w:after="120" w:line="240" w:lineRule="exact"/>
        <w:rPr>
          <w:b/>
          <w:sz w:val="18"/>
        </w:rPr>
      </w:pPr>
      <w:r>
        <w:rPr>
          <w:b/>
          <w:i/>
          <w:sz w:val="18"/>
        </w:rPr>
        <w:t>PROGRAMMA DEL CORSO</w:t>
      </w:r>
    </w:p>
    <w:p w:rsidR="0008016B" w:rsidRPr="004D1B19" w:rsidRDefault="004D1B19" w:rsidP="0008016B">
      <w:pPr>
        <w:rPr>
          <w:smallCaps/>
          <w:sz w:val="18"/>
          <w:szCs w:val="18"/>
        </w:rPr>
      </w:pPr>
      <w:r w:rsidRPr="004D1B19">
        <w:rPr>
          <w:smallCaps/>
          <w:sz w:val="18"/>
          <w:szCs w:val="18"/>
        </w:rPr>
        <w:t>Introduzione</w:t>
      </w:r>
    </w:p>
    <w:p w:rsidR="0008016B" w:rsidRPr="00FD10FC" w:rsidRDefault="0008016B" w:rsidP="0008016B">
      <w:pPr>
        <w:rPr>
          <w:i/>
        </w:rPr>
      </w:pPr>
      <w:r w:rsidRPr="00FD10FC">
        <w:rPr>
          <w:i/>
        </w:rPr>
        <w:t>Scenari globali: economia, politica e società nel cambiamento d’epoca</w:t>
      </w:r>
    </w:p>
    <w:p w:rsidR="0008016B" w:rsidRPr="00FD10FC" w:rsidRDefault="0008016B" w:rsidP="0008016B">
      <w:r w:rsidRPr="00FD10FC">
        <w:lastRenderedPageBreak/>
        <w:t>–</w:t>
      </w:r>
      <w:r w:rsidRPr="00FD10FC">
        <w:tab/>
        <w:t>Proprietà di efficienza dei mercati: condizioni e limiti.</w:t>
      </w:r>
    </w:p>
    <w:p w:rsidR="0008016B" w:rsidRPr="004D1B19" w:rsidRDefault="004D1B19" w:rsidP="0008016B">
      <w:pPr>
        <w:spacing w:before="120"/>
        <w:rPr>
          <w:smallCaps/>
          <w:sz w:val="18"/>
          <w:szCs w:val="18"/>
        </w:rPr>
      </w:pPr>
      <w:r w:rsidRPr="004D1B19">
        <w:rPr>
          <w:smallCaps/>
          <w:sz w:val="18"/>
          <w:szCs w:val="18"/>
        </w:rPr>
        <w:t>Prima parte</w:t>
      </w:r>
    </w:p>
    <w:p w:rsidR="0008016B" w:rsidRPr="00FD10FC" w:rsidRDefault="0008016B" w:rsidP="0008016B">
      <w:r w:rsidRPr="00FD10FC">
        <w:rPr>
          <w:i/>
        </w:rPr>
        <w:t>Informazione asimmetrica</w:t>
      </w:r>
    </w:p>
    <w:p w:rsidR="0008016B" w:rsidRPr="00FD10FC" w:rsidRDefault="0008016B" w:rsidP="0008016B">
      <w:r w:rsidRPr="00FD10FC">
        <w:t>–</w:t>
      </w:r>
      <w:r w:rsidRPr="00FD10FC">
        <w:tab/>
        <w:t>Selezione avversa e meccanismi di segnalazione.</w:t>
      </w:r>
    </w:p>
    <w:p w:rsidR="0008016B" w:rsidRPr="00FD10FC" w:rsidRDefault="0008016B" w:rsidP="0008016B">
      <w:r w:rsidRPr="00FD10FC">
        <w:t>–</w:t>
      </w:r>
      <w:r w:rsidRPr="00FD10FC">
        <w:tab/>
        <w:t>Azzardo morale e contratti, reputazione e giochi di fiducia.</w:t>
      </w:r>
    </w:p>
    <w:p w:rsidR="0008016B" w:rsidRPr="00FD10FC" w:rsidRDefault="0008016B" w:rsidP="0008016B">
      <w:r w:rsidRPr="00FD10FC">
        <w:t>–</w:t>
      </w:r>
      <w:r w:rsidRPr="00FD10FC">
        <w:tab/>
        <w:t>Meccanismi d’asta.</w:t>
      </w:r>
    </w:p>
    <w:p w:rsidR="0008016B" w:rsidRPr="004D1B19" w:rsidRDefault="004D1B19" w:rsidP="0008016B">
      <w:pPr>
        <w:spacing w:before="120"/>
        <w:rPr>
          <w:smallCaps/>
          <w:sz w:val="18"/>
          <w:szCs w:val="18"/>
        </w:rPr>
      </w:pPr>
      <w:r w:rsidRPr="004D1B19">
        <w:rPr>
          <w:smallCaps/>
          <w:sz w:val="18"/>
          <w:szCs w:val="18"/>
        </w:rPr>
        <w:t>Seconda parte</w:t>
      </w:r>
    </w:p>
    <w:p w:rsidR="0008016B" w:rsidRPr="00FD10FC" w:rsidRDefault="0008016B" w:rsidP="0008016B">
      <w:r w:rsidRPr="00FD10FC">
        <w:rPr>
          <w:i/>
        </w:rPr>
        <w:t xml:space="preserve">Strategie commerciali e potere di mercato nell’economia digitale </w:t>
      </w:r>
    </w:p>
    <w:p w:rsidR="0008016B" w:rsidRPr="00FD10FC" w:rsidRDefault="0008016B" w:rsidP="0008016B">
      <w:r w:rsidRPr="00FD10FC">
        <w:t>–</w:t>
      </w:r>
      <w:r w:rsidRPr="00FD10FC">
        <w:tab/>
        <w:t>Caratteristiche dell'offerta e strategie commerciali:</w:t>
      </w:r>
    </w:p>
    <w:p w:rsidR="0008016B" w:rsidRPr="00FD10FC" w:rsidRDefault="0008016B" w:rsidP="007840E0">
      <w:pPr>
        <w:ind w:left="284"/>
      </w:pPr>
      <w:r w:rsidRPr="00FD10FC">
        <w:rPr>
          <w:i/>
        </w:rPr>
        <w:t>*</w:t>
      </w:r>
      <w:r w:rsidRPr="00FD10FC">
        <w:tab/>
        <w:t xml:space="preserve">discriminazione di prezzo, </w:t>
      </w:r>
      <w:proofErr w:type="spellStart"/>
      <w:r w:rsidRPr="00FD10FC">
        <w:rPr>
          <w:i/>
        </w:rPr>
        <w:t>bundling</w:t>
      </w:r>
      <w:proofErr w:type="spellEnd"/>
      <w:r w:rsidRPr="00FD10FC">
        <w:t xml:space="preserve"> e </w:t>
      </w:r>
      <w:proofErr w:type="spellStart"/>
      <w:r w:rsidRPr="00FD10FC">
        <w:rPr>
          <w:i/>
        </w:rPr>
        <w:t>versioning</w:t>
      </w:r>
      <w:proofErr w:type="spellEnd"/>
      <w:r w:rsidRPr="00FD10FC">
        <w:rPr>
          <w:i/>
        </w:rPr>
        <w:t>;</w:t>
      </w:r>
    </w:p>
    <w:p w:rsidR="0008016B" w:rsidRPr="00FD10FC" w:rsidRDefault="0008016B" w:rsidP="007840E0">
      <w:pPr>
        <w:ind w:left="284"/>
      </w:pPr>
      <w:r w:rsidRPr="00FD10FC">
        <w:rPr>
          <w:i/>
        </w:rPr>
        <w:t>*</w:t>
      </w:r>
      <w:r w:rsidRPr="00FD10FC">
        <w:tab/>
        <w:t>pubblicità e diversificazione del prodotto.</w:t>
      </w:r>
    </w:p>
    <w:p w:rsidR="0008016B" w:rsidRPr="00FD10FC" w:rsidRDefault="0008016B" w:rsidP="0008016B">
      <w:r w:rsidRPr="00FD10FC">
        <w:t>–</w:t>
      </w:r>
      <w:r w:rsidRPr="00FD10FC">
        <w:tab/>
        <w:t>Distribuzione e domanda</w:t>
      </w:r>
    </w:p>
    <w:p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proofErr w:type="spellStart"/>
      <w:r w:rsidRPr="00FD10FC">
        <w:rPr>
          <w:lang w:val="en-US"/>
        </w:rPr>
        <w:t>effetto</w:t>
      </w:r>
      <w:proofErr w:type="spellEnd"/>
      <w:r w:rsidRPr="00FD10FC">
        <w:rPr>
          <w:i/>
          <w:lang w:val="en-US"/>
        </w:rPr>
        <w:t xml:space="preserve"> superstar.</w:t>
      </w:r>
    </w:p>
    <w:p w:rsidR="0008016B" w:rsidRPr="0008016B" w:rsidRDefault="0008016B" w:rsidP="0008016B">
      <w:pPr>
        <w:keepNext/>
        <w:spacing w:before="240" w:after="120" w:line="240" w:lineRule="exact"/>
        <w:rPr>
          <w:b/>
          <w:sz w:val="18"/>
        </w:rPr>
      </w:pPr>
      <w:r>
        <w:rPr>
          <w:b/>
          <w:i/>
          <w:sz w:val="18"/>
        </w:rPr>
        <w:t>BIBLIOGRAFIA</w:t>
      </w:r>
      <w:r w:rsidR="00080E97">
        <w:rPr>
          <w:rStyle w:val="Rimandonotaapidipagina"/>
          <w:b/>
          <w:i/>
          <w:sz w:val="18"/>
        </w:rPr>
        <w:footnoteReference w:id="1"/>
      </w:r>
    </w:p>
    <w:p w:rsidR="0008016B" w:rsidRPr="00FD10FC" w:rsidRDefault="0008016B" w:rsidP="004D1B19">
      <w:pPr>
        <w:pStyle w:val="Testo1"/>
      </w:pPr>
      <w:r w:rsidRPr="00FD10FC">
        <w:t xml:space="preserve">Per chi </w:t>
      </w:r>
      <w:r w:rsidRPr="00FD10FC">
        <w:rPr>
          <w:i/>
        </w:rPr>
        <w:t>frequenta</w:t>
      </w:r>
      <w:r w:rsidRPr="00FD10FC">
        <w:t xml:space="preserve"> regolarmente le lezioni:</w:t>
      </w:r>
    </w:p>
    <w:p w:rsidR="0008016B" w:rsidRPr="00FD10FC" w:rsidRDefault="0008016B" w:rsidP="004D1B19">
      <w:pPr>
        <w:pStyle w:val="Testo1"/>
        <w:spacing w:before="0"/>
      </w:pPr>
      <w:r w:rsidRPr="00FD10FC">
        <w:t>1.</w:t>
      </w:r>
      <w:r w:rsidRPr="00FD10FC">
        <w:tab/>
        <w:t>Appunti delle lezioni.</w:t>
      </w:r>
    </w:p>
    <w:p w:rsidR="0008016B" w:rsidRPr="00FD10FC" w:rsidRDefault="0008016B" w:rsidP="004D1B19">
      <w:pPr>
        <w:pStyle w:val="Testo1"/>
        <w:spacing w:before="0"/>
      </w:pPr>
      <w:r w:rsidRPr="00FD10FC">
        <w:t>2.</w:t>
      </w:r>
      <w:r w:rsidRPr="00FD10FC">
        <w:tab/>
        <w:t>Letture di riferimento generale:</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080E97">
        <w:rPr>
          <w:spacing w:val="-5"/>
        </w:rPr>
        <w:t xml:space="preserve"> </w:t>
      </w:r>
      <w:hyperlink r:id="rId9" w:history="1">
        <w:r w:rsidR="00080E97" w:rsidRPr="00080E97">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rsidR="0008016B" w:rsidRPr="00FD10FC" w:rsidRDefault="0008016B" w:rsidP="004D1B19">
      <w:pPr>
        <w:pStyle w:val="Testo1"/>
      </w:pPr>
      <w:r w:rsidRPr="00FD10FC">
        <w:t xml:space="preserve">Per chi </w:t>
      </w:r>
      <w:r w:rsidRPr="00FD10FC">
        <w:rPr>
          <w:i/>
        </w:rPr>
        <w:t>non frequenta</w:t>
      </w:r>
      <w:r w:rsidRPr="00FD10FC">
        <w:t xml:space="preserve"> le lezioni:</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080E97">
        <w:rPr>
          <w:spacing w:val="-5"/>
        </w:rPr>
        <w:t xml:space="preserve"> </w:t>
      </w:r>
      <w:hyperlink r:id="rId10" w:history="1">
        <w:r w:rsidR="00080E97" w:rsidRPr="00080E97">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080E97">
        <w:rPr>
          <w:spacing w:val="-5"/>
        </w:rPr>
        <w:t xml:space="preserve"> </w:t>
      </w:r>
      <w:hyperlink r:id="rId11" w:history="1">
        <w:r w:rsidR="00080E97" w:rsidRPr="00080E97">
          <w:rPr>
            <w:rStyle w:val="Collegamentoipertestuale"/>
            <w:rFonts w:ascii="Times New Roman" w:hAnsi="Times New Roman"/>
            <w:i/>
            <w:sz w:val="16"/>
            <w:szCs w:val="16"/>
          </w:rPr>
          <w:t>Acquista da VP</w:t>
        </w:r>
      </w:hyperlink>
      <w:bookmarkStart w:id="2" w:name="_GoBack"/>
      <w:bookmarkEnd w:id="2"/>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rsidR="0008016B" w:rsidRPr="007840E0" w:rsidRDefault="0008016B" w:rsidP="004D1B19">
      <w:pPr>
        <w:pStyle w:val="Testo1"/>
        <w:spacing w:before="0" w:line="240" w:lineRule="atLeast"/>
        <w:rPr>
          <w:spacing w:val="-5"/>
          <w:lang w:val="en-US"/>
        </w:rPr>
      </w:pPr>
      <w:r w:rsidRPr="00FD10FC">
        <w:rPr>
          <w:smallCaps/>
          <w:spacing w:val="-5"/>
          <w:lang w:val="en-US"/>
        </w:rPr>
        <w:lastRenderedPageBreak/>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rsidR="0008016B" w:rsidRPr="00FD10FC" w:rsidRDefault="0008016B" w:rsidP="004D1B19">
      <w:pPr>
        <w:pStyle w:val="Testo1"/>
      </w:pPr>
      <w:r w:rsidRPr="00FD10FC">
        <w:t xml:space="preserve">Ulteriori indicazioni bibliografiche e precisazioni su quelle riportate potranno essere pubblicate sulla piattaforma </w:t>
      </w:r>
      <w:r w:rsidRPr="00FD10FC">
        <w:rPr>
          <w:i/>
        </w:rPr>
        <w:t>Blackboard</w:t>
      </w:r>
      <w:r w:rsidRPr="00FD10FC">
        <w:t>.</w:t>
      </w:r>
    </w:p>
    <w:p w:rsidR="0008016B" w:rsidRPr="0008016B" w:rsidRDefault="0008016B" w:rsidP="0008016B">
      <w:pPr>
        <w:spacing w:before="240" w:after="120"/>
        <w:rPr>
          <w:b/>
          <w:i/>
          <w:sz w:val="18"/>
        </w:rPr>
      </w:pPr>
      <w:r>
        <w:rPr>
          <w:b/>
          <w:i/>
          <w:sz w:val="18"/>
        </w:rPr>
        <w:t>DIDATTICA DEL CORSO</w:t>
      </w:r>
    </w:p>
    <w:p w:rsidR="0008016B" w:rsidRPr="004D1B19" w:rsidRDefault="0008016B" w:rsidP="004D1B19">
      <w:pPr>
        <w:pStyle w:val="Testo2"/>
      </w:pPr>
      <w:r w:rsidRPr="004D1B19">
        <w:t xml:space="preserve">Sono previste lezioni frontali ed esercitazioni in aula. </w:t>
      </w:r>
    </w:p>
    <w:p w:rsidR="0008016B" w:rsidRPr="004D1B19" w:rsidRDefault="0008016B" w:rsidP="004D1B19">
      <w:pPr>
        <w:pStyle w:val="Testo2"/>
      </w:pPr>
      <w:r w:rsidRPr="004D1B19">
        <w:t xml:space="preserve">Durante le lezioni verranno presentati argomenti teorici, mentre le esercitazioni sono finalizzate a familiarizzare lo studente con la logica, la rappresentazione grafica e gli algoritmi di risoluzione dei modelli dettagliati durante l’insegnamento. </w:t>
      </w:r>
    </w:p>
    <w:p w:rsidR="0008016B" w:rsidRPr="004D1B19" w:rsidRDefault="0008016B" w:rsidP="004D1B19">
      <w:pPr>
        <w:pStyle w:val="Testo2"/>
      </w:pPr>
      <w:r w:rsidRPr="004D1B19">
        <w:t>Materiali didattici verranno pubblicati sulla piattaforma Blackboard.</w:t>
      </w:r>
    </w:p>
    <w:p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rsidR="00526CAB" w:rsidRPr="00B27E5A" w:rsidRDefault="00526CAB" w:rsidP="00526CAB">
      <w:pPr>
        <w:pStyle w:val="Testo2"/>
      </w:pPr>
      <w:r w:rsidRPr="00571934">
        <w:t xml:space="preserve">Le modalità di erogazione degli esami e il processo di valutazione potranno subire modifiche, a parità sostanziale dei criteri di valutazione, in base alle norme che verranno disposte dalle Autorità Competenti come conseguenza della pandemia di Covid-19. </w:t>
      </w:r>
      <w:r w:rsidRPr="00571934">
        <w:lastRenderedPageBreak/>
        <w:t>Eventuali cambiamenti che si dovessero rendere necessari saranno in ogni caso comunicati a inizio corso.</w:t>
      </w:r>
    </w:p>
    <w:p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rsidR="00526CAB" w:rsidRPr="00571934" w:rsidRDefault="00526CAB" w:rsidP="00526CAB">
      <w:pPr>
        <w:pStyle w:val="Testo2"/>
      </w:pPr>
      <w:r w:rsidRPr="00571934">
        <w:t>Nel caso in cui la situazione sanitaria relativa alla pandemia di Covid-19 non dovesse</w:t>
      </w:r>
    </w:p>
    <w:p w:rsidR="00526CAB" w:rsidRPr="002C0440" w:rsidDel="0048105F" w:rsidRDefault="00526CAB" w:rsidP="00526CAB">
      <w:pPr>
        <w:pStyle w:val="Testo2"/>
        <w:ind w:firstLine="0"/>
      </w:pPr>
      <w:r w:rsidRPr="00571934">
        <w:t xml:space="preserve">consentire la didattica in presenza, sarà garantita l’erogazione a distanza dell’insegnamento </w:t>
      </w:r>
      <w:r>
        <w:t xml:space="preserve">e degli esami di profitto </w:t>
      </w:r>
      <w:r w:rsidRPr="00571934">
        <w:t>con modalità che verranno comunicate in tempo utile agli studenti.</w:t>
      </w:r>
    </w:p>
    <w:p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rsidR="0008016B" w:rsidRPr="004D1B19" w:rsidRDefault="0008016B" w:rsidP="004D1B19">
      <w:pPr>
        <w:pStyle w:val="Testo2"/>
      </w:pPr>
      <w:r w:rsidRPr="004D1B19">
        <w:t xml:space="preserve">Il Prof. Guido Merzoni riceve gli studenti presso il Dipartimento di Economia Internazionale, delle Istituzioni e dello Sviluppo, Via Necchi, 5 IV piano, secondo l'orario esposto in quella sede e pubblicato sulla Pagina Personale Docente. </w:t>
      </w:r>
    </w:p>
    <w:p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97" w:rsidRDefault="00080E97" w:rsidP="00080E97">
      <w:pPr>
        <w:spacing w:line="240" w:lineRule="auto"/>
      </w:pPr>
      <w:r>
        <w:separator/>
      </w:r>
    </w:p>
  </w:endnote>
  <w:endnote w:type="continuationSeparator" w:id="0">
    <w:p w:rsidR="00080E97" w:rsidRDefault="00080E97" w:rsidP="00080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97" w:rsidRDefault="00080E97" w:rsidP="00080E97">
      <w:pPr>
        <w:spacing w:line="240" w:lineRule="auto"/>
      </w:pPr>
      <w:r>
        <w:separator/>
      </w:r>
    </w:p>
  </w:footnote>
  <w:footnote w:type="continuationSeparator" w:id="0">
    <w:p w:rsidR="00080E97" w:rsidRDefault="00080E97" w:rsidP="00080E97">
      <w:pPr>
        <w:spacing w:line="240" w:lineRule="auto"/>
      </w:pPr>
      <w:r>
        <w:continuationSeparator/>
      </w:r>
    </w:p>
  </w:footnote>
  <w:footnote w:id="1">
    <w:p w:rsidR="00080E97" w:rsidRDefault="00080E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8016B"/>
    <w:rsid w:val="00080E97"/>
    <w:rsid w:val="00187B99"/>
    <w:rsid w:val="002014DD"/>
    <w:rsid w:val="002D5E17"/>
    <w:rsid w:val="003F3A5E"/>
    <w:rsid w:val="004D1217"/>
    <w:rsid w:val="004D1B19"/>
    <w:rsid w:val="004D6008"/>
    <w:rsid w:val="00526CAB"/>
    <w:rsid w:val="00640794"/>
    <w:rsid w:val="00651683"/>
    <w:rsid w:val="006F1772"/>
    <w:rsid w:val="0070669B"/>
    <w:rsid w:val="007840E0"/>
    <w:rsid w:val="008942E7"/>
    <w:rsid w:val="008A1204"/>
    <w:rsid w:val="00900CCA"/>
    <w:rsid w:val="00924B77"/>
    <w:rsid w:val="00940DA2"/>
    <w:rsid w:val="009E055C"/>
    <w:rsid w:val="00A74F6F"/>
    <w:rsid w:val="00AD7557"/>
    <w:rsid w:val="00B33BA5"/>
    <w:rsid w:val="00B50C5D"/>
    <w:rsid w:val="00B51253"/>
    <w:rsid w:val="00B525CC"/>
    <w:rsid w:val="00BD17AF"/>
    <w:rsid w:val="00D404F2"/>
    <w:rsid w:val="00E607E6"/>
    <w:rsid w:val="00F67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080E97"/>
    <w:pPr>
      <w:spacing w:line="240" w:lineRule="auto"/>
    </w:pPr>
    <w:rPr>
      <w:szCs w:val="20"/>
    </w:rPr>
  </w:style>
  <w:style w:type="character" w:customStyle="1" w:styleId="TestonotaapidipaginaCarattere">
    <w:name w:val="Testo nota a piè di pagina Carattere"/>
    <w:basedOn w:val="Carpredefinitoparagrafo"/>
    <w:link w:val="Testonotaapidipagina"/>
    <w:rsid w:val="00080E97"/>
  </w:style>
  <w:style w:type="character" w:styleId="Rimandonotaapidipagina">
    <w:name w:val="footnote reference"/>
    <w:basedOn w:val="Carpredefinitoparagrafo"/>
    <w:rsid w:val="00080E97"/>
    <w:rPr>
      <w:vertAlign w:val="superscript"/>
    </w:rPr>
  </w:style>
  <w:style w:type="character" w:styleId="Collegamentoipertestuale">
    <w:name w:val="Hyperlink"/>
    <w:basedOn w:val="Carpredefinitoparagrafo"/>
    <w:rsid w:val="00080E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080E97"/>
    <w:pPr>
      <w:spacing w:line="240" w:lineRule="auto"/>
    </w:pPr>
    <w:rPr>
      <w:szCs w:val="20"/>
    </w:rPr>
  </w:style>
  <w:style w:type="character" w:customStyle="1" w:styleId="TestonotaapidipaginaCarattere">
    <w:name w:val="Testo nota a piè di pagina Carattere"/>
    <w:basedOn w:val="Carpredefinitoparagrafo"/>
    <w:link w:val="Testonotaapidipagina"/>
    <w:rsid w:val="00080E97"/>
  </w:style>
  <w:style w:type="character" w:styleId="Rimandonotaapidipagina">
    <w:name w:val="footnote reference"/>
    <w:basedOn w:val="Carpredefinitoparagrafo"/>
    <w:rsid w:val="00080E97"/>
    <w:rPr>
      <w:vertAlign w:val="superscript"/>
    </w:rPr>
  </w:style>
  <w:style w:type="character" w:styleId="Collegamentoipertestuale">
    <w:name w:val="Hyperlink"/>
    <w:basedOn w:val="Carpredefinitoparagrafo"/>
    <w:rsid w:val="00080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2F6E-A853-4951-864C-CECC838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1164</Words>
  <Characters>7679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2020-07-31T07:54:00Z</dcterms:created>
  <dcterms:modified xsi:type="dcterms:W3CDTF">2020-08-03T07:30:00Z</dcterms:modified>
</cp:coreProperties>
</file>