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6BDC" w14:textId="77777777" w:rsidR="005925BE" w:rsidRPr="001E5296" w:rsidRDefault="005925BE" w:rsidP="005925BE">
      <w:pPr>
        <w:pStyle w:val="Titolo1"/>
        <w:rPr>
          <w:lang w:val="en-GB"/>
        </w:rPr>
      </w:pPr>
      <w:r w:rsidRPr="001E5296">
        <w:rPr>
          <w:lang w:val="en-GB"/>
        </w:rPr>
        <w:t xml:space="preserve">Chinese </w:t>
      </w:r>
      <w:r w:rsidR="00F40568" w:rsidRPr="001E5296">
        <w:rPr>
          <w:lang w:val="en-GB"/>
        </w:rPr>
        <w:t>language and culture</w:t>
      </w:r>
    </w:p>
    <w:p w14:paraId="4611B914" w14:textId="2E3EF8F4" w:rsidR="005925BE" w:rsidRPr="001E5296" w:rsidRDefault="005925BE" w:rsidP="005925BE">
      <w:pPr>
        <w:pStyle w:val="Titolo2"/>
        <w:rPr>
          <w:lang w:val="en-GB"/>
        </w:rPr>
      </w:pPr>
      <w:r>
        <w:rPr>
          <w:lang w:val="en-GB"/>
        </w:rPr>
        <w:t>Prof</w:t>
      </w:r>
      <w:r w:rsidRPr="001E5296">
        <w:rPr>
          <w:lang w:val="en-GB"/>
        </w:rPr>
        <w:t xml:space="preserve">. </w:t>
      </w:r>
      <w:r w:rsidR="00222BDD">
        <w:rPr>
          <w:lang w:val="en-GB"/>
        </w:rPr>
        <w:t>N</w:t>
      </w:r>
      <w:r w:rsidR="003F35CB">
        <w:rPr>
          <w:lang w:val="en-GB"/>
        </w:rPr>
        <w:t>atalia</w:t>
      </w:r>
      <w:r w:rsidR="00222BDD">
        <w:rPr>
          <w:lang w:val="en-GB"/>
        </w:rPr>
        <w:t xml:space="preserve"> R</w:t>
      </w:r>
      <w:r w:rsidR="003F35CB">
        <w:rPr>
          <w:lang w:val="en-GB"/>
        </w:rPr>
        <w:t>iva</w:t>
      </w:r>
    </w:p>
    <w:p w14:paraId="0FF7FDE2" w14:textId="77777777" w:rsidR="005D064A" w:rsidRDefault="005D064A" w:rsidP="005D064A">
      <w:pPr>
        <w:rPr>
          <w:b/>
          <w:i/>
          <w:sz w:val="18"/>
        </w:rPr>
      </w:pPr>
    </w:p>
    <w:p w14:paraId="0FF219F0" w14:textId="7F1C10B8" w:rsidR="005D064A" w:rsidRDefault="005D064A" w:rsidP="005D064A">
      <w:pPr>
        <w:rPr>
          <w:b/>
          <w:i/>
          <w:sz w:val="18"/>
        </w:rPr>
      </w:pPr>
      <w:r w:rsidRPr="005D064A">
        <w:rPr>
          <w:b/>
          <w:i/>
          <w:sz w:val="18"/>
        </w:rPr>
        <w:t xml:space="preserve">COURSE AIMS AND INTENDED LEARNING OUTCOMES </w:t>
      </w:r>
    </w:p>
    <w:p w14:paraId="454C25DF" w14:textId="77777777" w:rsidR="005D064A" w:rsidRPr="005D064A" w:rsidRDefault="005D064A" w:rsidP="005D064A">
      <w:pPr>
        <w:rPr>
          <w:b/>
          <w:i/>
          <w:sz w:val="18"/>
        </w:rPr>
      </w:pPr>
    </w:p>
    <w:p w14:paraId="61EA1E91" w14:textId="77777777" w:rsidR="005D064A" w:rsidRPr="003F35CB" w:rsidRDefault="005925BE" w:rsidP="002C0A82">
      <w:pPr>
        <w:jc w:val="both"/>
        <w:rPr>
          <w:sz w:val="20"/>
          <w:szCs w:val="18"/>
        </w:rPr>
      </w:pPr>
      <w:r w:rsidRPr="003F35CB">
        <w:rPr>
          <w:sz w:val="20"/>
          <w:szCs w:val="18"/>
        </w:rPr>
        <w:t xml:space="preserve">The </w:t>
      </w:r>
      <w:r w:rsidR="00DC2B9A" w:rsidRPr="003F35CB">
        <w:rPr>
          <w:sz w:val="20"/>
          <w:szCs w:val="18"/>
        </w:rPr>
        <w:t xml:space="preserve">aim of this </w:t>
      </w:r>
      <w:r w:rsidRPr="003F35CB">
        <w:rPr>
          <w:sz w:val="20"/>
          <w:szCs w:val="18"/>
        </w:rPr>
        <w:t xml:space="preserve">course </w:t>
      </w:r>
      <w:r w:rsidR="00DC2B9A" w:rsidRPr="003F35CB">
        <w:rPr>
          <w:sz w:val="20"/>
          <w:szCs w:val="18"/>
        </w:rPr>
        <w:t xml:space="preserve">is to introduce </w:t>
      </w:r>
      <w:r w:rsidR="00765F3C" w:rsidRPr="003F35CB">
        <w:rPr>
          <w:sz w:val="20"/>
          <w:szCs w:val="18"/>
        </w:rPr>
        <w:t xml:space="preserve">key aspects of </w:t>
      </w:r>
      <w:r w:rsidR="00AA7167" w:rsidRPr="003F35CB">
        <w:rPr>
          <w:sz w:val="20"/>
          <w:szCs w:val="18"/>
        </w:rPr>
        <w:t xml:space="preserve">modern Chinese language and culture to students </w:t>
      </w:r>
      <w:r w:rsidR="00AA7167" w:rsidRPr="003F35CB">
        <w:rPr>
          <w:b/>
          <w:sz w:val="20"/>
          <w:szCs w:val="18"/>
        </w:rPr>
        <w:t>with no prior knowledge of China and the Chinese language</w:t>
      </w:r>
      <w:r w:rsidR="00AA7167" w:rsidRPr="003F35CB">
        <w:rPr>
          <w:sz w:val="20"/>
          <w:szCs w:val="18"/>
        </w:rPr>
        <w:t xml:space="preserve">. </w:t>
      </w:r>
    </w:p>
    <w:p w14:paraId="7EA99D28" w14:textId="54B5125E" w:rsidR="000555DD" w:rsidRPr="003F35CB" w:rsidRDefault="005D064A" w:rsidP="003F35CB">
      <w:pPr>
        <w:spacing w:before="120"/>
        <w:jc w:val="both"/>
        <w:rPr>
          <w:sz w:val="20"/>
          <w:szCs w:val="18"/>
          <w:lang w:val="en-GB"/>
        </w:rPr>
      </w:pPr>
      <w:r w:rsidRPr="003F35CB">
        <w:rPr>
          <w:sz w:val="20"/>
          <w:szCs w:val="18"/>
        </w:rPr>
        <w:t xml:space="preserve">In regards to Chinese culture, </w:t>
      </w:r>
      <w:r w:rsidR="002508BE" w:rsidRPr="003F35CB">
        <w:rPr>
          <w:sz w:val="20"/>
          <w:szCs w:val="18"/>
        </w:rPr>
        <w:t xml:space="preserve">China’s </w:t>
      </w:r>
      <w:r w:rsidR="00AA7167" w:rsidRPr="003F35CB">
        <w:rPr>
          <w:sz w:val="20"/>
          <w:szCs w:val="18"/>
        </w:rPr>
        <w:t xml:space="preserve">current realities </w:t>
      </w:r>
      <w:r w:rsidR="00765F3C" w:rsidRPr="003F35CB">
        <w:rPr>
          <w:sz w:val="20"/>
          <w:szCs w:val="18"/>
        </w:rPr>
        <w:t>will be analy</w:t>
      </w:r>
      <w:r w:rsidR="00DC2B9A" w:rsidRPr="003F35CB">
        <w:rPr>
          <w:sz w:val="20"/>
          <w:szCs w:val="18"/>
        </w:rPr>
        <w:t>z</w:t>
      </w:r>
      <w:r w:rsidR="00765F3C" w:rsidRPr="003F35CB">
        <w:rPr>
          <w:sz w:val="20"/>
          <w:szCs w:val="18"/>
        </w:rPr>
        <w:t xml:space="preserve">ed </w:t>
      </w:r>
      <w:r w:rsidR="00AA7167" w:rsidRPr="003F35CB">
        <w:rPr>
          <w:sz w:val="20"/>
          <w:szCs w:val="18"/>
        </w:rPr>
        <w:t xml:space="preserve">in light of </w:t>
      </w:r>
      <w:r w:rsidR="002508BE" w:rsidRPr="003F35CB">
        <w:rPr>
          <w:sz w:val="20"/>
          <w:szCs w:val="18"/>
        </w:rPr>
        <w:t>the country’s long history and deep-rooted civilization</w:t>
      </w:r>
      <w:r w:rsidR="0038278B" w:rsidRPr="003F35CB">
        <w:rPr>
          <w:sz w:val="20"/>
          <w:szCs w:val="18"/>
        </w:rPr>
        <w:t>. A particular focus will also be placed on 20</w:t>
      </w:r>
      <w:r w:rsidR="0038278B" w:rsidRPr="003F35CB">
        <w:rPr>
          <w:sz w:val="20"/>
          <w:szCs w:val="18"/>
          <w:vertAlign w:val="superscript"/>
        </w:rPr>
        <w:t>th</w:t>
      </w:r>
      <w:r w:rsidR="0038278B" w:rsidRPr="003F35CB">
        <w:rPr>
          <w:sz w:val="20"/>
          <w:szCs w:val="18"/>
        </w:rPr>
        <w:t xml:space="preserve"> century-China in order </w:t>
      </w:r>
      <w:r w:rsidR="009453E6" w:rsidRPr="003F35CB">
        <w:rPr>
          <w:sz w:val="20"/>
          <w:szCs w:val="18"/>
        </w:rPr>
        <w:t xml:space="preserve">to </w:t>
      </w:r>
      <w:r w:rsidR="0038278B" w:rsidRPr="003F35CB">
        <w:rPr>
          <w:sz w:val="20"/>
          <w:szCs w:val="18"/>
        </w:rPr>
        <w:t xml:space="preserve">follow the path of </w:t>
      </w:r>
      <w:r w:rsidR="00B67304" w:rsidRPr="003F35CB">
        <w:rPr>
          <w:sz w:val="20"/>
          <w:szCs w:val="18"/>
        </w:rPr>
        <w:t xml:space="preserve">the </w:t>
      </w:r>
      <w:r w:rsidR="00C379D7" w:rsidRPr="003F35CB">
        <w:rPr>
          <w:sz w:val="20"/>
          <w:szCs w:val="18"/>
        </w:rPr>
        <w:t xml:space="preserve">historical evolutions and profound transformations </w:t>
      </w:r>
      <w:r w:rsidR="0038278B" w:rsidRPr="003F35CB">
        <w:rPr>
          <w:sz w:val="20"/>
          <w:szCs w:val="18"/>
        </w:rPr>
        <w:t xml:space="preserve">that led </w:t>
      </w:r>
      <w:r w:rsidR="00C379D7" w:rsidRPr="003F35CB">
        <w:rPr>
          <w:sz w:val="20"/>
          <w:szCs w:val="18"/>
        </w:rPr>
        <w:t>the country</w:t>
      </w:r>
      <w:r w:rsidR="0038278B" w:rsidRPr="003F35CB">
        <w:rPr>
          <w:sz w:val="20"/>
          <w:szCs w:val="18"/>
        </w:rPr>
        <w:t xml:space="preserve"> to </w:t>
      </w:r>
      <w:r w:rsidR="00DC2B9A" w:rsidRPr="003F35CB">
        <w:rPr>
          <w:sz w:val="20"/>
          <w:szCs w:val="18"/>
        </w:rPr>
        <w:t xml:space="preserve">the </w:t>
      </w:r>
      <w:r w:rsidR="00B67304" w:rsidRPr="003F35CB">
        <w:rPr>
          <w:sz w:val="20"/>
          <w:szCs w:val="18"/>
        </w:rPr>
        <w:t>achiev</w:t>
      </w:r>
      <w:r w:rsidR="00DC2B9A" w:rsidRPr="003F35CB">
        <w:rPr>
          <w:sz w:val="20"/>
          <w:szCs w:val="18"/>
        </w:rPr>
        <w:t>ement</w:t>
      </w:r>
      <w:r w:rsidR="00B67304" w:rsidRPr="003F35CB">
        <w:rPr>
          <w:sz w:val="20"/>
          <w:szCs w:val="18"/>
        </w:rPr>
        <w:t xml:space="preserve"> </w:t>
      </w:r>
      <w:r w:rsidR="00DC2B9A" w:rsidRPr="003F35CB">
        <w:rPr>
          <w:sz w:val="20"/>
          <w:szCs w:val="18"/>
        </w:rPr>
        <w:t xml:space="preserve">of its current </w:t>
      </w:r>
      <w:r w:rsidR="00B67304" w:rsidRPr="003F35CB">
        <w:rPr>
          <w:sz w:val="20"/>
          <w:szCs w:val="18"/>
        </w:rPr>
        <w:t>status of</w:t>
      </w:r>
      <w:r w:rsidR="0038278B" w:rsidRPr="003F35CB">
        <w:rPr>
          <w:sz w:val="20"/>
          <w:szCs w:val="18"/>
        </w:rPr>
        <w:t xml:space="preserve"> </w:t>
      </w:r>
      <w:r w:rsidR="00B67304" w:rsidRPr="003F35CB">
        <w:rPr>
          <w:sz w:val="20"/>
          <w:szCs w:val="18"/>
        </w:rPr>
        <w:t xml:space="preserve">a </w:t>
      </w:r>
      <w:r w:rsidR="0038278B" w:rsidRPr="003F35CB">
        <w:rPr>
          <w:sz w:val="20"/>
          <w:szCs w:val="18"/>
        </w:rPr>
        <w:t>major global power</w:t>
      </w:r>
      <w:r w:rsidR="000555DD" w:rsidRPr="003F35CB">
        <w:rPr>
          <w:sz w:val="20"/>
          <w:szCs w:val="18"/>
        </w:rPr>
        <w:t xml:space="preserve">. </w:t>
      </w:r>
      <w:r w:rsidRPr="003F35CB">
        <w:rPr>
          <w:sz w:val="20"/>
          <w:szCs w:val="18"/>
          <w:lang w:val="en-GB"/>
        </w:rPr>
        <w:t xml:space="preserve">At the end of the course, the students will be able to </w:t>
      </w:r>
      <w:r w:rsidR="000555DD" w:rsidRPr="003F35CB">
        <w:rPr>
          <w:sz w:val="20"/>
          <w:szCs w:val="18"/>
          <w:lang w:val="en-GB"/>
        </w:rPr>
        <w:t>develop logical connections around the</w:t>
      </w:r>
      <w:r w:rsidRPr="003F35CB">
        <w:rPr>
          <w:sz w:val="20"/>
          <w:szCs w:val="18"/>
          <w:lang w:val="en-GB"/>
        </w:rPr>
        <w:t xml:space="preserve"> events and phenomena studied. In addition, </w:t>
      </w:r>
      <w:r w:rsidR="000555DD" w:rsidRPr="003F35CB">
        <w:rPr>
          <w:sz w:val="20"/>
          <w:szCs w:val="18"/>
          <w:lang w:val="en-GB"/>
        </w:rPr>
        <w:t>they</w:t>
      </w:r>
      <w:r w:rsidRPr="003F35CB">
        <w:rPr>
          <w:sz w:val="20"/>
          <w:szCs w:val="18"/>
          <w:lang w:val="en-GB"/>
        </w:rPr>
        <w:t xml:space="preserve"> will develop critical and communicative skills through classroom </w:t>
      </w:r>
      <w:r w:rsidR="00495A4A" w:rsidRPr="003F35CB">
        <w:rPr>
          <w:sz w:val="20"/>
          <w:szCs w:val="18"/>
          <w:lang w:val="en-GB"/>
        </w:rPr>
        <w:t xml:space="preserve">discussions and </w:t>
      </w:r>
      <w:r w:rsidRPr="003F35CB">
        <w:rPr>
          <w:sz w:val="20"/>
          <w:szCs w:val="18"/>
          <w:lang w:val="en-GB"/>
        </w:rPr>
        <w:t xml:space="preserve">presentations. </w:t>
      </w:r>
    </w:p>
    <w:p w14:paraId="0FA3D4CE" w14:textId="124FF826" w:rsidR="005D064A" w:rsidRPr="003F35CB" w:rsidRDefault="005D064A" w:rsidP="003F35CB">
      <w:pPr>
        <w:spacing w:before="120"/>
        <w:jc w:val="both"/>
        <w:rPr>
          <w:sz w:val="20"/>
          <w:szCs w:val="18"/>
        </w:rPr>
      </w:pPr>
      <w:r w:rsidRPr="003F35CB">
        <w:rPr>
          <w:sz w:val="20"/>
          <w:szCs w:val="18"/>
          <w:lang w:val="en-GB"/>
        </w:rPr>
        <w:t xml:space="preserve">Finally, </w:t>
      </w:r>
      <w:r w:rsidR="000555DD" w:rsidRPr="003F35CB">
        <w:rPr>
          <w:sz w:val="20"/>
          <w:szCs w:val="18"/>
          <w:lang w:val="en-GB"/>
        </w:rPr>
        <w:t xml:space="preserve">in regards to the Chinese language, </w:t>
      </w:r>
      <w:r w:rsidRPr="003F35CB">
        <w:rPr>
          <w:sz w:val="20"/>
          <w:szCs w:val="18"/>
          <w:lang w:val="en-GB"/>
        </w:rPr>
        <w:t xml:space="preserve">they will learn </w:t>
      </w:r>
      <w:r w:rsidR="000555DD" w:rsidRPr="003F35CB">
        <w:rPr>
          <w:sz w:val="20"/>
          <w:szCs w:val="18"/>
          <w:lang w:val="en-GB"/>
        </w:rPr>
        <w:t>its</w:t>
      </w:r>
      <w:r w:rsidRPr="003F35CB">
        <w:rPr>
          <w:sz w:val="20"/>
          <w:szCs w:val="18"/>
          <w:lang w:val="en-GB"/>
        </w:rPr>
        <w:t xml:space="preserve"> </w:t>
      </w:r>
      <w:r w:rsidR="000555DD" w:rsidRPr="003F35CB">
        <w:rPr>
          <w:sz w:val="20"/>
          <w:szCs w:val="18"/>
          <w:lang w:val="en-GB"/>
        </w:rPr>
        <w:t xml:space="preserve">history, evolution, and </w:t>
      </w:r>
      <w:r w:rsidRPr="003F35CB">
        <w:rPr>
          <w:sz w:val="20"/>
          <w:szCs w:val="18"/>
          <w:lang w:val="en-GB"/>
        </w:rPr>
        <w:t xml:space="preserve">characteristics </w:t>
      </w:r>
      <w:r w:rsidR="000555DD" w:rsidRPr="003F35CB">
        <w:rPr>
          <w:sz w:val="20"/>
          <w:szCs w:val="18"/>
          <w:lang w:val="en-GB"/>
        </w:rPr>
        <w:t>as well as practice daily conversations</w:t>
      </w:r>
      <w:r w:rsidRPr="003F35CB">
        <w:rPr>
          <w:sz w:val="20"/>
          <w:szCs w:val="18"/>
          <w:lang w:val="en-GB"/>
        </w:rPr>
        <w:t>.</w:t>
      </w:r>
    </w:p>
    <w:p w14:paraId="148174DC" w14:textId="77777777" w:rsidR="005925BE" w:rsidRPr="00FC04CA" w:rsidRDefault="005925BE" w:rsidP="005925BE">
      <w:pPr>
        <w:spacing w:before="240" w:after="120"/>
        <w:rPr>
          <w:b/>
          <w:sz w:val="18"/>
          <w:szCs w:val="18"/>
          <w:lang w:val="en-GB"/>
        </w:rPr>
      </w:pPr>
      <w:r w:rsidRPr="00FC04CA">
        <w:rPr>
          <w:b/>
          <w:i/>
          <w:sz w:val="18"/>
          <w:szCs w:val="18"/>
          <w:lang w:val="en-GB"/>
        </w:rPr>
        <w:t>COURSE CONTENT</w:t>
      </w:r>
    </w:p>
    <w:p w14:paraId="456CD026" w14:textId="165777CA" w:rsidR="005925BE" w:rsidRPr="00AC11D7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sz w:val="18"/>
          <w:szCs w:val="18"/>
          <w:lang w:val="en-GB"/>
        </w:rPr>
      </w:pPr>
      <w:r w:rsidRPr="00AC11D7">
        <w:rPr>
          <w:sz w:val="18"/>
          <w:szCs w:val="18"/>
          <w:lang w:val="en-GB"/>
        </w:rPr>
        <w:t>Introduction to China</w:t>
      </w:r>
      <w:r w:rsidR="00FF3F40" w:rsidRPr="00AC11D7">
        <w:rPr>
          <w:sz w:val="18"/>
          <w:szCs w:val="18"/>
          <w:lang w:val="en-GB"/>
        </w:rPr>
        <w:t xml:space="preserve">: historical and geographical background; </w:t>
      </w:r>
      <w:r w:rsidRPr="00AC11D7">
        <w:rPr>
          <w:sz w:val="18"/>
          <w:szCs w:val="18"/>
          <w:lang w:val="en-GB"/>
        </w:rPr>
        <w:t xml:space="preserve">ethnic </w:t>
      </w:r>
      <w:r w:rsidR="00FF3F40" w:rsidRPr="00AC11D7">
        <w:rPr>
          <w:sz w:val="18"/>
          <w:szCs w:val="18"/>
          <w:lang w:val="en-GB"/>
        </w:rPr>
        <w:t xml:space="preserve">and linguistic </w:t>
      </w:r>
      <w:r w:rsidRPr="00AC11D7">
        <w:rPr>
          <w:sz w:val="18"/>
          <w:szCs w:val="18"/>
          <w:lang w:val="en-GB"/>
        </w:rPr>
        <w:t xml:space="preserve">variety. </w:t>
      </w:r>
    </w:p>
    <w:p w14:paraId="0D813408" w14:textId="4B725015" w:rsidR="00222BDD" w:rsidRPr="00AC11D7" w:rsidRDefault="00222BDD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sz w:val="18"/>
          <w:szCs w:val="18"/>
          <w:lang w:val="en-GB"/>
        </w:rPr>
      </w:pPr>
      <w:r w:rsidRPr="00AC11D7">
        <w:rPr>
          <w:sz w:val="18"/>
          <w:szCs w:val="18"/>
          <w:lang w:val="en-GB"/>
        </w:rPr>
        <w:t>China’s tra</w:t>
      </w:r>
      <w:r w:rsidR="00B67304" w:rsidRPr="00AC11D7">
        <w:rPr>
          <w:sz w:val="18"/>
          <w:szCs w:val="18"/>
          <w:lang w:val="en-GB"/>
        </w:rPr>
        <w:t xml:space="preserve">ditional culture, </w:t>
      </w:r>
      <w:r w:rsidRPr="00AC11D7">
        <w:rPr>
          <w:sz w:val="18"/>
          <w:szCs w:val="18"/>
          <w:lang w:val="en-GB"/>
        </w:rPr>
        <w:t xml:space="preserve">philosophical systems, and </w:t>
      </w:r>
      <w:r w:rsidR="001B1E2E" w:rsidRPr="00AC11D7">
        <w:rPr>
          <w:sz w:val="18"/>
          <w:szCs w:val="18"/>
          <w:lang w:val="en-GB"/>
        </w:rPr>
        <w:t xml:space="preserve">values, and </w:t>
      </w:r>
      <w:r w:rsidR="00765F3C" w:rsidRPr="00AC11D7">
        <w:rPr>
          <w:sz w:val="18"/>
          <w:szCs w:val="18"/>
          <w:lang w:val="en-GB"/>
        </w:rPr>
        <w:t xml:space="preserve">how they inform </w:t>
      </w:r>
      <w:r w:rsidRPr="00AC11D7">
        <w:rPr>
          <w:sz w:val="18"/>
          <w:szCs w:val="18"/>
          <w:lang w:val="en-GB"/>
        </w:rPr>
        <w:t>the present.</w:t>
      </w:r>
    </w:p>
    <w:p w14:paraId="1ABD81C3" w14:textId="66BBAF11" w:rsidR="00765F3C" w:rsidRPr="00AC11D7" w:rsidRDefault="00FF3F40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sz w:val="18"/>
          <w:szCs w:val="18"/>
          <w:lang w:val="en-US"/>
        </w:rPr>
      </w:pPr>
      <w:r w:rsidRPr="00AC11D7">
        <w:rPr>
          <w:sz w:val="18"/>
          <w:szCs w:val="18"/>
          <w:lang w:val="en-GB"/>
        </w:rPr>
        <w:t xml:space="preserve">Modern </w:t>
      </w:r>
      <w:r w:rsidR="005D064A">
        <w:rPr>
          <w:sz w:val="18"/>
          <w:szCs w:val="18"/>
          <w:lang w:val="en-GB"/>
        </w:rPr>
        <w:t xml:space="preserve">and contemporary </w:t>
      </w:r>
      <w:r w:rsidRPr="00AC11D7">
        <w:rPr>
          <w:sz w:val="18"/>
          <w:szCs w:val="18"/>
          <w:lang w:val="en-GB"/>
        </w:rPr>
        <w:t xml:space="preserve">China: </w:t>
      </w:r>
      <w:r w:rsidR="00B67304" w:rsidRPr="00AC11D7">
        <w:rPr>
          <w:sz w:val="18"/>
          <w:szCs w:val="18"/>
          <w:lang w:val="en-US"/>
        </w:rPr>
        <w:t xml:space="preserve">cultural, economic, and political </w:t>
      </w:r>
      <w:r w:rsidRPr="00AC11D7">
        <w:rPr>
          <w:sz w:val="18"/>
          <w:szCs w:val="18"/>
          <w:lang w:val="en-US"/>
        </w:rPr>
        <w:t xml:space="preserve">dimensions, and key institutions. </w:t>
      </w:r>
    </w:p>
    <w:p w14:paraId="2FF0DD38" w14:textId="6E30C44C" w:rsidR="00765F3C" w:rsidRPr="00AC11D7" w:rsidRDefault="00765F3C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sz w:val="18"/>
          <w:szCs w:val="18"/>
          <w:lang w:val="en-GB"/>
        </w:rPr>
      </w:pPr>
      <w:r w:rsidRPr="00AC11D7">
        <w:rPr>
          <w:sz w:val="18"/>
          <w:szCs w:val="18"/>
          <w:lang w:val="en-GB"/>
        </w:rPr>
        <w:t>Domestic and foreign policy challenges that China faces today.</w:t>
      </w:r>
    </w:p>
    <w:p w14:paraId="2CAF5F5C" w14:textId="32783C40" w:rsidR="00FF3F40" w:rsidRPr="00AC11D7" w:rsidRDefault="00FF3F40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sz w:val="18"/>
          <w:szCs w:val="18"/>
          <w:lang w:val="en-GB"/>
        </w:rPr>
      </w:pPr>
      <w:r w:rsidRPr="00AC11D7">
        <w:rPr>
          <w:sz w:val="18"/>
          <w:szCs w:val="18"/>
          <w:lang w:val="en-GB"/>
        </w:rPr>
        <w:t xml:space="preserve">Characteristics of Chinese, Chinese dialects, and the languages of China. </w:t>
      </w:r>
    </w:p>
    <w:p w14:paraId="360FFAF4" w14:textId="6BB9BAAD" w:rsidR="005925BE" w:rsidRPr="00AC11D7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sz w:val="18"/>
          <w:szCs w:val="18"/>
          <w:lang w:val="en-GB"/>
        </w:rPr>
      </w:pPr>
      <w:r w:rsidRPr="00AC11D7">
        <w:rPr>
          <w:sz w:val="18"/>
          <w:szCs w:val="18"/>
          <w:lang w:val="en-GB"/>
        </w:rPr>
        <w:t>Basic Chinese dialogues and daily conversation</w:t>
      </w:r>
      <w:r w:rsidR="00FF3F40" w:rsidRPr="00AC11D7">
        <w:rPr>
          <w:sz w:val="18"/>
          <w:szCs w:val="18"/>
          <w:lang w:val="en-GB"/>
        </w:rPr>
        <w:t>s</w:t>
      </w:r>
      <w:r w:rsidRPr="00AC11D7">
        <w:rPr>
          <w:sz w:val="18"/>
          <w:szCs w:val="18"/>
          <w:lang w:val="en-GB"/>
        </w:rPr>
        <w:t>.</w:t>
      </w:r>
    </w:p>
    <w:p w14:paraId="1E1B4360" w14:textId="01FC1519" w:rsidR="005925BE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FE0555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13074E53" w14:textId="36ADFCF2" w:rsidR="00865D8C" w:rsidRPr="00AB4DE0" w:rsidRDefault="00865D8C" w:rsidP="00865D8C">
      <w:pPr>
        <w:pStyle w:val="Testo1"/>
        <w:spacing w:line="240" w:lineRule="atLeast"/>
        <w:rPr>
          <w:bCs/>
          <w:szCs w:val="18"/>
          <w:lang w:val="en-US"/>
        </w:rPr>
      </w:pPr>
      <w:r w:rsidRPr="00C26444">
        <w:rPr>
          <w:smallCaps/>
          <w:szCs w:val="18"/>
          <w:lang w:val="en-GB"/>
        </w:rPr>
        <w:t>D. Moser</w:t>
      </w:r>
      <w:r>
        <w:rPr>
          <w:smallCaps/>
          <w:szCs w:val="18"/>
          <w:lang w:val="en-GB"/>
        </w:rPr>
        <w:t xml:space="preserve">, </w:t>
      </w:r>
      <w:r w:rsidRPr="00AB4DE0">
        <w:rPr>
          <w:bCs/>
          <w:i/>
          <w:iCs/>
          <w:szCs w:val="18"/>
          <w:lang w:val="en-US"/>
        </w:rPr>
        <w:t xml:space="preserve">A Billion Voices: China's Search for a Common Language. </w:t>
      </w:r>
      <w:r w:rsidRPr="00AB4DE0">
        <w:rPr>
          <w:bCs/>
          <w:szCs w:val="18"/>
          <w:lang w:val="en-US"/>
        </w:rPr>
        <w:t>Penguin Special China. Penguin Books Ltd., 2016.</w:t>
      </w:r>
    </w:p>
    <w:p w14:paraId="5E0698CA" w14:textId="6D755B18" w:rsidR="00C26444" w:rsidRDefault="00C26444" w:rsidP="00C26444">
      <w:pPr>
        <w:pStyle w:val="Testo1"/>
        <w:spacing w:line="240" w:lineRule="atLeast"/>
        <w:rPr>
          <w:bCs/>
          <w:szCs w:val="18"/>
          <w:lang w:val="en-US"/>
        </w:rPr>
      </w:pPr>
      <w:r w:rsidRPr="00C26444">
        <w:rPr>
          <w:smallCaps/>
          <w:szCs w:val="18"/>
          <w:lang w:val="en-GB"/>
        </w:rPr>
        <w:t>J. N.</w:t>
      </w:r>
      <w:r>
        <w:rPr>
          <w:smallCaps/>
          <w:szCs w:val="18"/>
          <w:lang w:val="en-GB"/>
        </w:rPr>
        <w:t xml:space="preserve"> </w:t>
      </w:r>
      <w:r w:rsidRPr="00C26444">
        <w:rPr>
          <w:smallCaps/>
          <w:szCs w:val="18"/>
          <w:lang w:val="en-GB"/>
        </w:rPr>
        <w:t>Wasserstrom,</w:t>
      </w:r>
      <w:r w:rsidRPr="00AB4DE0">
        <w:rPr>
          <w:bCs/>
          <w:szCs w:val="18"/>
          <w:lang w:val="en-US"/>
        </w:rPr>
        <w:t xml:space="preserve"> </w:t>
      </w:r>
      <w:r w:rsidRPr="00AB4DE0">
        <w:rPr>
          <w:bCs/>
          <w:i/>
          <w:iCs/>
          <w:szCs w:val="18"/>
          <w:lang w:val="en-US"/>
        </w:rPr>
        <w:t>China in the 21st Century: What Everyone Needs to Know</w:t>
      </w:r>
      <w:r w:rsidRPr="00AB4DE0">
        <w:rPr>
          <w:bCs/>
          <w:szCs w:val="18"/>
          <w:lang w:val="en-US"/>
        </w:rPr>
        <w:t>, Oxford University Press, New York, 2013.</w:t>
      </w:r>
    </w:p>
    <w:p w14:paraId="4A34A586" w14:textId="77777777" w:rsidR="00BC2A38" w:rsidRPr="00AB4DE0" w:rsidRDefault="00BC2A38" w:rsidP="00C26444">
      <w:pPr>
        <w:pStyle w:val="Testo1"/>
        <w:spacing w:line="240" w:lineRule="atLeast"/>
        <w:rPr>
          <w:bCs/>
          <w:szCs w:val="18"/>
          <w:lang w:val="en-US"/>
        </w:rPr>
      </w:pPr>
    </w:p>
    <w:p w14:paraId="2C5C58A7" w14:textId="3FFB1F78" w:rsidR="00AB4DE0" w:rsidRDefault="00AB4DE0" w:rsidP="002C0A82">
      <w:pPr>
        <w:pStyle w:val="Testo1"/>
        <w:spacing w:line="240" w:lineRule="atLeast"/>
        <w:ind w:left="0" w:firstLine="0"/>
        <w:rPr>
          <w:rFonts w:eastAsia="MS Mincho"/>
          <w:szCs w:val="18"/>
          <w:lang w:val="en-GB"/>
        </w:rPr>
      </w:pPr>
      <w:r>
        <w:rPr>
          <w:rFonts w:eastAsia="MS Mincho"/>
          <w:szCs w:val="18"/>
          <w:lang w:val="en-GB"/>
        </w:rPr>
        <w:lastRenderedPageBreak/>
        <w:t xml:space="preserve">Multimedia materials will also be used for language instruction. </w:t>
      </w:r>
      <w:r w:rsidR="00BC2A38">
        <w:rPr>
          <w:rFonts w:eastAsia="MS Mincho"/>
          <w:szCs w:val="18"/>
          <w:lang w:val="en-GB"/>
        </w:rPr>
        <w:t xml:space="preserve">In preparation for class discussions, </w:t>
      </w:r>
      <w:r w:rsidR="00BC2A38">
        <w:rPr>
          <w:rFonts w:eastAsia="MS Mincho"/>
          <w:szCs w:val="18"/>
          <w:lang w:val="en-US"/>
        </w:rPr>
        <w:t>a</w:t>
      </w:r>
      <w:r w:rsidR="00FC04CA" w:rsidRPr="00AB4DE0">
        <w:rPr>
          <w:rFonts w:eastAsia="MS Mincho"/>
          <w:szCs w:val="18"/>
          <w:lang w:val="en-US"/>
        </w:rPr>
        <w:t xml:space="preserve">ttending </w:t>
      </w:r>
      <w:r w:rsidR="00FC04CA" w:rsidRPr="00FC04CA">
        <w:rPr>
          <w:rFonts w:eastAsia="MS Mincho"/>
          <w:szCs w:val="18"/>
          <w:lang w:val="en-GB"/>
        </w:rPr>
        <w:t>students will be asked to</w:t>
      </w:r>
      <w:r>
        <w:rPr>
          <w:rFonts w:eastAsia="MS Mincho"/>
          <w:szCs w:val="18"/>
          <w:lang w:val="en-GB"/>
        </w:rPr>
        <w:t xml:space="preserve">: </w:t>
      </w:r>
    </w:p>
    <w:p w14:paraId="27B1465B" w14:textId="4A791D74" w:rsidR="00AB4DE0" w:rsidRDefault="00AB4DE0" w:rsidP="003F35CB">
      <w:pPr>
        <w:pStyle w:val="Testo1"/>
        <w:numPr>
          <w:ilvl w:val="0"/>
          <w:numId w:val="9"/>
        </w:numPr>
        <w:spacing w:line="240" w:lineRule="atLeast"/>
        <w:ind w:left="284" w:hanging="284"/>
        <w:rPr>
          <w:rFonts w:eastAsia="MS Mincho"/>
          <w:szCs w:val="18"/>
          <w:lang w:val="en-GB"/>
        </w:rPr>
      </w:pPr>
      <w:r>
        <w:rPr>
          <w:rFonts w:eastAsia="MS Mincho"/>
          <w:szCs w:val="18"/>
          <w:lang w:val="en-GB"/>
        </w:rPr>
        <w:t xml:space="preserve">read assigned papers and articles; </w:t>
      </w:r>
    </w:p>
    <w:p w14:paraId="246527B6" w14:textId="1793DA23" w:rsidR="00AB4DE0" w:rsidRDefault="00AB4DE0" w:rsidP="003F35CB">
      <w:pPr>
        <w:pStyle w:val="Testo1"/>
        <w:numPr>
          <w:ilvl w:val="0"/>
          <w:numId w:val="9"/>
        </w:numPr>
        <w:spacing w:line="240" w:lineRule="atLeast"/>
        <w:ind w:left="284" w:hanging="284"/>
        <w:rPr>
          <w:rFonts w:eastAsia="MS Mincho"/>
          <w:szCs w:val="18"/>
          <w:lang w:val="en-GB"/>
        </w:rPr>
      </w:pPr>
      <w:r>
        <w:rPr>
          <w:rFonts w:eastAsia="MS Mincho"/>
          <w:szCs w:val="18"/>
          <w:lang w:val="en-GB"/>
        </w:rPr>
        <w:t>watch assigned movies and documentaries</w:t>
      </w:r>
      <w:r w:rsidR="00BC2A38">
        <w:rPr>
          <w:rFonts w:eastAsia="MS Mincho"/>
          <w:szCs w:val="18"/>
          <w:lang w:val="en-GB"/>
        </w:rPr>
        <w:t>;</w:t>
      </w:r>
      <w:r>
        <w:rPr>
          <w:rFonts w:eastAsia="MS Mincho"/>
          <w:szCs w:val="18"/>
          <w:lang w:val="en-GB"/>
        </w:rPr>
        <w:t xml:space="preserve"> </w:t>
      </w:r>
    </w:p>
    <w:p w14:paraId="57D756BD" w14:textId="5E862144" w:rsidR="00AB4DE0" w:rsidRDefault="00AB4DE0" w:rsidP="003F35CB">
      <w:pPr>
        <w:pStyle w:val="Testo1"/>
        <w:numPr>
          <w:ilvl w:val="0"/>
          <w:numId w:val="9"/>
        </w:numPr>
        <w:spacing w:line="240" w:lineRule="atLeast"/>
        <w:ind w:left="284" w:hanging="284"/>
        <w:rPr>
          <w:rFonts w:eastAsia="MS Mincho"/>
          <w:szCs w:val="18"/>
          <w:lang w:val="en-GB"/>
        </w:rPr>
      </w:pPr>
      <w:r>
        <w:rPr>
          <w:rFonts w:eastAsia="MS Mincho"/>
          <w:szCs w:val="18"/>
          <w:lang w:val="en-GB"/>
        </w:rPr>
        <w:t>listen to assigned podcasts</w:t>
      </w:r>
      <w:r w:rsidR="00BC2A38">
        <w:rPr>
          <w:rFonts w:eastAsia="MS Mincho"/>
          <w:szCs w:val="18"/>
          <w:lang w:val="en-GB"/>
        </w:rPr>
        <w:t>;</w:t>
      </w:r>
    </w:p>
    <w:p w14:paraId="2BBE7FD0" w14:textId="6FB2C579" w:rsidR="00AB4DE0" w:rsidRDefault="00AB4DE0" w:rsidP="003F35CB">
      <w:pPr>
        <w:pStyle w:val="Testo1"/>
        <w:numPr>
          <w:ilvl w:val="0"/>
          <w:numId w:val="9"/>
        </w:numPr>
        <w:spacing w:line="240" w:lineRule="atLeast"/>
        <w:ind w:left="284" w:hanging="284"/>
        <w:rPr>
          <w:rFonts w:eastAsia="MS Mincho"/>
          <w:szCs w:val="18"/>
          <w:lang w:val="en-GB"/>
        </w:rPr>
      </w:pPr>
      <w:r>
        <w:rPr>
          <w:rFonts w:eastAsia="MS Mincho"/>
          <w:szCs w:val="18"/>
          <w:lang w:val="en-GB"/>
        </w:rPr>
        <w:t xml:space="preserve">partecipate in conferences suggested by the teacher in due </w:t>
      </w:r>
      <w:r w:rsidR="001A7BBA">
        <w:rPr>
          <w:rFonts w:eastAsia="MS Mincho"/>
          <w:szCs w:val="18"/>
          <w:lang w:val="en-GB"/>
        </w:rPr>
        <w:t>time</w:t>
      </w:r>
      <w:r>
        <w:rPr>
          <w:rFonts w:eastAsia="MS Mincho"/>
          <w:szCs w:val="18"/>
          <w:lang w:val="en-GB"/>
        </w:rPr>
        <w:t xml:space="preserve">. </w:t>
      </w:r>
    </w:p>
    <w:p w14:paraId="384EA021" w14:textId="070D9EA9" w:rsidR="00495A4A" w:rsidRDefault="00495A4A" w:rsidP="00495A4A">
      <w:pPr>
        <w:pStyle w:val="Testo1"/>
        <w:spacing w:line="240" w:lineRule="atLeast"/>
        <w:rPr>
          <w:rFonts w:eastAsia="MS Mincho"/>
          <w:szCs w:val="18"/>
          <w:lang w:val="en-GB"/>
        </w:rPr>
      </w:pPr>
    </w:p>
    <w:p w14:paraId="2CCED22B" w14:textId="6DF5E3A6" w:rsidR="00BB4616" w:rsidRPr="00205A1D" w:rsidRDefault="00BB4616" w:rsidP="002C0A82">
      <w:pPr>
        <w:pStyle w:val="Testo2"/>
        <w:ind w:firstLine="0"/>
        <w:rPr>
          <w:szCs w:val="18"/>
          <w:lang w:val="en-US"/>
        </w:rPr>
      </w:pPr>
      <w:r w:rsidRPr="00205A1D">
        <w:rPr>
          <w:szCs w:val="18"/>
          <w:lang w:val="en-US"/>
        </w:rPr>
        <w:t xml:space="preserve">Additional study materials </w:t>
      </w:r>
      <w:r w:rsidR="00205A1D" w:rsidRPr="00205A1D">
        <w:rPr>
          <w:szCs w:val="18"/>
          <w:lang w:val="en-US"/>
        </w:rPr>
        <w:t>will</w:t>
      </w:r>
      <w:r w:rsidRPr="00205A1D">
        <w:rPr>
          <w:szCs w:val="18"/>
          <w:lang w:val="en-US"/>
        </w:rPr>
        <w:t xml:space="preserve"> be indicated during the teaching period. </w:t>
      </w:r>
    </w:p>
    <w:p w14:paraId="0C72A40E" w14:textId="77777777" w:rsidR="00BB4616" w:rsidRPr="00205A1D" w:rsidRDefault="00BB4616" w:rsidP="002C0A82">
      <w:pPr>
        <w:pStyle w:val="Testo2"/>
        <w:ind w:firstLine="0"/>
        <w:rPr>
          <w:szCs w:val="18"/>
          <w:lang w:val="en-US"/>
        </w:rPr>
      </w:pPr>
    </w:p>
    <w:p w14:paraId="308C71AB" w14:textId="35E03824" w:rsidR="00495A4A" w:rsidRPr="00205A1D" w:rsidRDefault="00495A4A" w:rsidP="002C0A82">
      <w:pPr>
        <w:pStyle w:val="Testo2"/>
        <w:ind w:firstLine="0"/>
        <w:rPr>
          <w:szCs w:val="18"/>
          <w:lang w:val="en-US"/>
        </w:rPr>
      </w:pPr>
      <w:r w:rsidRPr="00205A1D">
        <w:rPr>
          <w:szCs w:val="18"/>
          <w:lang w:val="en-US"/>
        </w:rPr>
        <w:t>Attending students will be asked to present on a topic agreed upon with the teacher</w:t>
      </w:r>
      <w:r w:rsidR="00BB4616" w:rsidRPr="00205A1D">
        <w:rPr>
          <w:szCs w:val="18"/>
          <w:lang w:val="en-US"/>
        </w:rPr>
        <w:t xml:space="preserve"> and evaluated as part of the final oral exam.</w:t>
      </w:r>
    </w:p>
    <w:p w14:paraId="4A32E5EF" w14:textId="6720B743" w:rsidR="00495A4A" w:rsidRPr="00205A1D" w:rsidRDefault="00495A4A" w:rsidP="002C0A82">
      <w:pPr>
        <w:pStyle w:val="Testo2"/>
        <w:ind w:firstLine="0"/>
        <w:rPr>
          <w:szCs w:val="18"/>
          <w:lang w:val="en-US"/>
        </w:rPr>
      </w:pPr>
    </w:p>
    <w:p w14:paraId="6D6E7473" w14:textId="6CF04337" w:rsidR="005925BE" w:rsidRPr="00205A1D" w:rsidRDefault="00495A4A" w:rsidP="002C0A82">
      <w:pPr>
        <w:pStyle w:val="Testo2"/>
        <w:ind w:firstLine="0"/>
        <w:rPr>
          <w:szCs w:val="18"/>
          <w:lang w:val="en-US"/>
        </w:rPr>
      </w:pPr>
      <w:r w:rsidRPr="00205A1D">
        <w:rPr>
          <w:szCs w:val="18"/>
          <w:lang w:val="en-US"/>
        </w:rPr>
        <w:t>Non</w:t>
      </w:r>
      <w:r w:rsidR="00205A1D" w:rsidRPr="00205A1D">
        <w:rPr>
          <w:szCs w:val="18"/>
          <w:lang w:val="en-US"/>
        </w:rPr>
        <w:t>-</w:t>
      </w:r>
      <w:r w:rsidRPr="00205A1D">
        <w:rPr>
          <w:szCs w:val="18"/>
          <w:lang w:val="en-US"/>
        </w:rPr>
        <w:t>attending students are required to agree upon a specific program with the teacher.</w:t>
      </w:r>
    </w:p>
    <w:p w14:paraId="41764F7F" w14:textId="77777777" w:rsidR="005925BE" w:rsidRPr="00FC04CA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FC04CA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181AE65A" w14:textId="37C68A1E" w:rsidR="00BC2A38" w:rsidRPr="002C0A82" w:rsidRDefault="00340ACE" w:rsidP="002C0A82">
      <w:pPr>
        <w:pStyle w:val="Testo2"/>
        <w:ind w:firstLine="0"/>
        <w:rPr>
          <w:szCs w:val="18"/>
          <w:lang w:val="en-US"/>
        </w:rPr>
      </w:pPr>
      <w:r w:rsidRPr="00FC04CA">
        <w:rPr>
          <w:szCs w:val="18"/>
          <w:lang w:val="en-US"/>
        </w:rPr>
        <w:t>Theoretical and practical lessons, lectures, and seminars</w:t>
      </w:r>
      <w:r w:rsidR="005925BE" w:rsidRPr="00FC04CA">
        <w:rPr>
          <w:szCs w:val="18"/>
          <w:lang w:val="en-US"/>
        </w:rPr>
        <w:t xml:space="preserve">. </w:t>
      </w:r>
    </w:p>
    <w:p w14:paraId="5F6717DF" w14:textId="04D9AF81" w:rsidR="005925BE" w:rsidRPr="00FC04CA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FC04CA">
        <w:rPr>
          <w:b/>
          <w:bCs/>
          <w:i/>
          <w:iCs/>
          <w:sz w:val="18"/>
          <w:szCs w:val="18"/>
          <w:lang w:val="en-GB"/>
        </w:rPr>
        <w:t>ASSESSMENT METHOD</w:t>
      </w:r>
      <w:r w:rsidR="00495A4A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5A74F4A1" w14:textId="5B310B99" w:rsidR="00767E75" w:rsidRPr="002C0A82" w:rsidRDefault="00495A4A" w:rsidP="003F35CB">
      <w:pPr>
        <w:pStyle w:val="Testo2"/>
        <w:rPr>
          <w:szCs w:val="18"/>
          <w:lang w:val="en-US"/>
        </w:rPr>
      </w:pPr>
      <w:r w:rsidRPr="002C0A82">
        <w:rPr>
          <w:szCs w:val="18"/>
          <w:lang w:val="en-US"/>
        </w:rPr>
        <w:t xml:space="preserve">Partial written test </w:t>
      </w:r>
      <w:r w:rsidR="00BB4616" w:rsidRPr="002C0A82">
        <w:rPr>
          <w:szCs w:val="18"/>
          <w:lang w:val="en-US"/>
        </w:rPr>
        <w:t xml:space="preserve">for attending students </w:t>
      </w:r>
      <w:r w:rsidRPr="002C0A82">
        <w:rPr>
          <w:szCs w:val="18"/>
          <w:lang w:val="en-US"/>
        </w:rPr>
        <w:t>and final o</w:t>
      </w:r>
      <w:r w:rsidR="005925BE" w:rsidRPr="002C0A82">
        <w:rPr>
          <w:szCs w:val="18"/>
          <w:lang w:val="en-US"/>
        </w:rPr>
        <w:t>ral</w:t>
      </w:r>
      <w:r w:rsidR="00BC2A38" w:rsidRPr="002C0A82">
        <w:rPr>
          <w:szCs w:val="18"/>
          <w:lang w:val="en-US"/>
        </w:rPr>
        <w:t xml:space="preserve"> exam</w:t>
      </w:r>
      <w:r w:rsidR="00BB4616" w:rsidRPr="002C0A82">
        <w:rPr>
          <w:szCs w:val="18"/>
          <w:lang w:val="en-US"/>
        </w:rPr>
        <w:t xml:space="preserve"> for all</w:t>
      </w:r>
      <w:r w:rsidR="005925BE" w:rsidRPr="002C0A82">
        <w:rPr>
          <w:szCs w:val="18"/>
          <w:lang w:val="en-US"/>
        </w:rPr>
        <w:t xml:space="preserve">. </w:t>
      </w:r>
      <w:r w:rsidR="00767E75" w:rsidRPr="00767E75">
        <w:rPr>
          <w:szCs w:val="18"/>
          <w:lang w:val="en-US"/>
        </w:rPr>
        <w:t xml:space="preserve">Further information regarding the assessment methods </w:t>
      </w:r>
      <w:r>
        <w:rPr>
          <w:szCs w:val="18"/>
          <w:lang w:val="en-US"/>
        </w:rPr>
        <w:t xml:space="preserve">and criteria </w:t>
      </w:r>
      <w:r w:rsidR="00767E75" w:rsidRPr="00767E75">
        <w:rPr>
          <w:szCs w:val="18"/>
          <w:lang w:val="en-US"/>
        </w:rPr>
        <w:t xml:space="preserve">will be given by the teacher </w:t>
      </w:r>
      <w:r w:rsidR="00767E75">
        <w:rPr>
          <w:szCs w:val="18"/>
          <w:lang w:val="en-US"/>
        </w:rPr>
        <w:t xml:space="preserve">during </w:t>
      </w:r>
      <w:r w:rsidR="00767E75" w:rsidRPr="00767E75">
        <w:rPr>
          <w:szCs w:val="18"/>
          <w:lang w:val="en-US"/>
        </w:rPr>
        <w:t xml:space="preserve">the course.  </w:t>
      </w:r>
    </w:p>
    <w:p w14:paraId="5E794FBD" w14:textId="77777777" w:rsidR="00767E75" w:rsidRPr="00767E75" w:rsidRDefault="00767E75" w:rsidP="00767E75">
      <w:pPr>
        <w:pStyle w:val="Testo2"/>
        <w:ind w:firstLine="0"/>
        <w:rPr>
          <w:szCs w:val="18"/>
          <w:lang w:val="en-US"/>
        </w:rPr>
      </w:pPr>
    </w:p>
    <w:p w14:paraId="088FA262" w14:textId="463BC030" w:rsidR="005925BE" w:rsidRPr="00703DFC" w:rsidRDefault="005925BE" w:rsidP="00767E75">
      <w:pPr>
        <w:pStyle w:val="Testo2"/>
        <w:ind w:firstLine="0"/>
        <w:rPr>
          <w:szCs w:val="18"/>
          <w:lang w:val="en-US"/>
        </w:rPr>
      </w:pPr>
      <w:r w:rsidRPr="00703DFC">
        <w:rPr>
          <w:b/>
          <w:bCs/>
          <w:i/>
          <w:iCs/>
          <w:szCs w:val="18"/>
          <w:lang w:val="en-US"/>
        </w:rPr>
        <w:t>NOTES</w:t>
      </w:r>
      <w:r w:rsidR="00BB4616">
        <w:rPr>
          <w:b/>
          <w:bCs/>
          <w:i/>
          <w:iCs/>
          <w:szCs w:val="18"/>
          <w:lang w:val="en-US"/>
        </w:rPr>
        <w:t xml:space="preserve"> AND PREREQUISITES</w:t>
      </w:r>
    </w:p>
    <w:p w14:paraId="37698B7F" w14:textId="77777777" w:rsidR="00BB4616" w:rsidRDefault="00BB4616" w:rsidP="00BB4616">
      <w:pPr>
        <w:pStyle w:val="Testo2"/>
        <w:rPr>
          <w:szCs w:val="18"/>
          <w:lang w:val="en-US"/>
        </w:rPr>
      </w:pPr>
    </w:p>
    <w:p w14:paraId="44AE06F1" w14:textId="77777777" w:rsidR="00205A1D" w:rsidRPr="002C0A82" w:rsidRDefault="005925BE" w:rsidP="003F35CB">
      <w:pPr>
        <w:pStyle w:val="Testo2"/>
        <w:rPr>
          <w:szCs w:val="18"/>
          <w:lang w:val="en-US"/>
        </w:rPr>
      </w:pPr>
      <w:r w:rsidRPr="002C0A82">
        <w:rPr>
          <w:szCs w:val="18"/>
          <w:lang w:val="en-US"/>
        </w:rPr>
        <w:t xml:space="preserve">Attendance is highly </w:t>
      </w:r>
      <w:r w:rsidR="00703DFC" w:rsidRPr="002C0A82">
        <w:rPr>
          <w:szCs w:val="18"/>
          <w:lang w:val="en-US"/>
        </w:rPr>
        <w:t>recommended</w:t>
      </w:r>
      <w:r w:rsidRPr="002C0A82">
        <w:rPr>
          <w:szCs w:val="18"/>
          <w:lang w:val="en-US"/>
        </w:rPr>
        <w:t>.</w:t>
      </w:r>
      <w:r w:rsidR="001A7BBA" w:rsidRPr="002C0A82">
        <w:rPr>
          <w:szCs w:val="18"/>
          <w:lang w:val="en-US"/>
        </w:rPr>
        <w:t xml:space="preserve"> </w:t>
      </w:r>
    </w:p>
    <w:p w14:paraId="31ED4830" w14:textId="2C228DFE" w:rsidR="00BB4616" w:rsidRPr="002C0A82" w:rsidRDefault="00BB4616" w:rsidP="003F35CB">
      <w:pPr>
        <w:pStyle w:val="Testo2"/>
        <w:rPr>
          <w:szCs w:val="18"/>
          <w:lang w:val="en-US"/>
        </w:rPr>
      </w:pPr>
      <w:r w:rsidRPr="002C0A82">
        <w:rPr>
          <w:szCs w:val="18"/>
          <w:lang w:val="en-US"/>
        </w:rPr>
        <w:t>In case the evolution of Covid-19 pandemic does not allow teaching in presence, online lectures and distance learning will be guaranteed. Channels and modalities will be communicated in due time to all students.  </w:t>
      </w:r>
    </w:p>
    <w:p w14:paraId="29C2A07F" w14:textId="12A25D1B" w:rsidR="00F40568" w:rsidRPr="002C0A82" w:rsidRDefault="00340ACE" w:rsidP="003F35CB">
      <w:pPr>
        <w:pStyle w:val="Testo2"/>
        <w:rPr>
          <w:szCs w:val="18"/>
          <w:lang w:val="en-US"/>
        </w:rPr>
      </w:pPr>
      <w:r w:rsidRPr="002C0A82">
        <w:rPr>
          <w:szCs w:val="18"/>
          <w:lang w:val="en-US"/>
        </w:rPr>
        <w:t>The teacher’s o</w:t>
      </w:r>
      <w:r w:rsidR="00FF3F40" w:rsidRPr="002C0A82">
        <w:rPr>
          <w:szCs w:val="18"/>
          <w:lang w:val="en-US"/>
        </w:rPr>
        <w:t>ffice</w:t>
      </w:r>
      <w:r w:rsidR="005925BE" w:rsidRPr="002C0A82">
        <w:rPr>
          <w:szCs w:val="18"/>
          <w:lang w:val="en-US"/>
        </w:rPr>
        <w:t xml:space="preserve"> hours will be announced </w:t>
      </w:r>
      <w:r w:rsidR="00FF3F40" w:rsidRPr="002C0A82">
        <w:rPr>
          <w:szCs w:val="18"/>
          <w:lang w:val="en-US"/>
        </w:rPr>
        <w:t>at</w:t>
      </w:r>
      <w:r w:rsidR="005925BE" w:rsidRPr="002C0A82">
        <w:rPr>
          <w:szCs w:val="18"/>
          <w:lang w:val="en-US"/>
        </w:rPr>
        <w:t xml:space="preserve"> the beginning of the course. </w:t>
      </w:r>
    </w:p>
    <w:p w14:paraId="61B00A13" w14:textId="77777777" w:rsidR="001A7BBA" w:rsidRPr="00FE0555" w:rsidRDefault="001A7BBA" w:rsidP="00FF3F40">
      <w:pPr>
        <w:pStyle w:val="Testo2"/>
        <w:rPr>
          <w:szCs w:val="18"/>
          <w:lang w:val="en-US"/>
        </w:rPr>
      </w:pPr>
    </w:p>
    <w:sectPr w:rsidR="001A7BBA" w:rsidRPr="00FE0555" w:rsidSect="004111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CC63" w14:textId="77777777" w:rsidR="0040203D" w:rsidRDefault="0040203D" w:rsidP="005925BE">
      <w:r>
        <w:separator/>
      </w:r>
    </w:p>
  </w:endnote>
  <w:endnote w:type="continuationSeparator" w:id="0">
    <w:p w14:paraId="50925EE6" w14:textId="77777777" w:rsidR="0040203D" w:rsidRDefault="0040203D" w:rsidP="005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3B37" w14:textId="77777777" w:rsidR="0040203D" w:rsidRDefault="0040203D" w:rsidP="005925BE">
      <w:r>
        <w:separator/>
      </w:r>
    </w:p>
  </w:footnote>
  <w:footnote w:type="continuationSeparator" w:id="0">
    <w:p w14:paraId="14BCAD8C" w14:textId="77777777" w:rsidR="0040203D" w:rsidRDefault="0040203D" w:rsidP="005925BE">
      <w:r>
        <w:continuationSeparator/>
      </w:r>
    </w:p>
  </w:footnote>
  <w:footnote w:id="1">
    <w:p w14:paraId="3EC222B2" w14:textId="1FC616A7" w:rsidR="00FE0555" w:rsidRPr="00FE0555" w:rsidRDefault="00FE055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E0555">
        <w:rPr>
          <w:lang w:val="it-IT"/>
        </w:rPr>
        <w:t xml:space="preserve"> </w:t>
      </w:r>
      <w:r w:rsidRPr="00FE0555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D5A"/>
    <w:multiLevelType w:val="hybridMultilevel"/>
    <w:tmpl w:val="CE284A1E"/>
    <w:lvl w:ilvl="0" w:tplc="C3FC5074">
      <w:start w:val="8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95B"/>
    <w:multiLevelType w:val="hybridMultilevel"/>
    <w:tmpl w:val="E416BBFE"/>
    <w:lvl w:ilvl="0" w:tplc="3E7802B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90CF7"/>
    <w:multiLevelType w:val="hybridMultilevel"/>
    <w:tmpl w:val="5D3AFC7C"/>
    <w:lvl w:ilvl="0" w:tplc="FD880ABC"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31F0"/>
    <w:multiLevelType w:val="hybridMultilevel"/>
    <w:tmpl w:val="42320228"/>
    <w:lvl w:ilvl="0" w:tplc="B148B30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643F"/>
    <w:multiLevelType w:val="hybridMultilevel"/>
    <w:tmpl w:val="27DA2648"/>
    <w:lvl w:ilvl="0" w:tplc="E6444B4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5877"/>
    <w:multiLevelType w:val="hybridMultilevel"/>
    <w:tmpl w:val="537AFF76"/>
    <w:lvl w:ilvl="0" w:tplc="FD880ABC">
      <w:start w:val="1"/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613D19"/>
    <w:multiLevelType w:val="hybridMultilevel"/>
    <w:tmpl w:val="6008A12A"/>
    <w:lvl w:ilvl="0" w:tplc="E202E44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B51182"/>
    <w:multiLevelType w:val="hybridMultilevel"/>
    <w:tmpl w:val="74DC88B6"/>
    <w:lvl w:ilvl="0" w:tplc="3B64D734"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17A05"/>
    <w:multiLevelType w:val="hybridMultilevel"/>
    <w:tmpl w:val="A6F45ABA"/>
    <w:lvl w:ilvl="0" w:tplc="FD880ABC">
      <w:start w:val="1"/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E"/>
    <w:rsid w:val="00016CFD"/>
    <w:rsid w:val="000555DD"/>
    <w:rsid w:val="000914A9"/>
    <w:rsid w:val="000B2531"/>
    <w:rsid w:val="000C21C6"/>
    <w:rsid w:val="001A7BBA"/>
    <w:rsid w:val="001B1E2E"/>
    <w:rsid w:val="00205A1D"/>
    <w:rsid w:val="00222BDD"/>
    <w:rsid w:val="002508BE"/>
    <w:rsid w:val="002C0A82"/>
    <w:rsid w:val="003248C9"/>
    <w:rsid w:val="00340ACE"/>
    <w:rsid w:val="0038278B"/>
    <w:rsid w:val="003F35CB"/>
    <w:rsid w:val="0040203D"/>
    <w:rsid w:val="00495A4A"/>
    <w:rsid w:val="004C3918"/>
    <w:rsid w:val="004D1217"/>
    <w:rsid w:val="004D6008"/>
    <w:rsid w:val="005925BE"/>
    <w:rsid w:val="005A767C"/>
    <w:rsid w:val="005D064A"/>
    <w:rsid w:val="0061595C"/>
    <w:rsid w:val="006E00BA"/>
    <w:rsid w:val="006E17E8"/>
    <w:rsid w:val="006F1772"/>
    <w:rsid w:val="00703DFC"/>
    <w:rsid w:val="00726D48"/>
    <w:rsid w:val="00765F3C"/>
    <w:rsid w:val="00767E75"/>
    <w:rsid w:val="0084066C"/>
    <w:rsid w:val="00865D8C"/>
    <w:rsid w:val="00870C04"/>
    <w:rsid w:val="00910727"/>
    <w:rsid w:val="00940DA2"/>
    <w:rsid w:val="009453E6"/>
    <w:rsid w:val="00A15B62"/>
    <w:rsid w:val="00A5363C"/>
    <w:rsid w:val="00A84F02"/>
    <w:rsid w:val="00AA7167"/>
    <w:rsid w:val="00AB4DE0"/>
    <w:rsid w:val="00AC11D7"/>
    <w:rsid w:val="00B67304"/>
    <w:rsid w:val="00BB4616"/>
    <w:rsid w:val="00BC2A38"/>
    <w:rsid w:val="00C26444"/>
    <w:rsid w:val="00C379D7"/>
    <w:rsid w:val="00C513A0"/>
    <w:rsid w:val="00DC2B9A"/>
    <w:rsid w:val="00E303D2"/>
    <w:rsid w:val="00E72B20"/>
    <w:rsid w:val="00E8149D"/>
    <w:rsid w:val="00EC7816"/>
    <w:rsid w:val="00F157BC"/>
    <w:rsid w:val="00F40568"/>
    <w:rsid w:val="00FC04CA"/>
    <w:rsid w:val="00FE0555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B8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2E"/>
    <w:rPr>
      <w:sz w:val="24"/>
      <w:szCs w:val="24"/>
      <w:lang w:val="en-US" w:eastAsia="zh-CN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5BE"/>
    <w:rPr>
      <w:rFonts w:ascii="Times" w:eastAsia="SimSun" w:hAnsi="Times"/>
    </w:rPr>
  </w:style>
  <w:style w:type="paragraph" w:styleId="Pidipagina">
    <w:name w:val="footer"/>
    <w:basedOn w:val="Normale"/>
    <w:link w:val="PidipaginaCarattere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25BE"/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222BD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3A0"/>
    <w:rPr>
      <w:rFonts w:ascii="Times" w:hAnsi="Times"/>
      <w:b/>
      <w:noProof/>
    </w:rPr>
  </w:style>
  <w:style w:type="paragraph" w:styleId="Testofumetto">
    <w:name w:val="Balloon Text"/>
    <w:basedOn w:val="Normale"/>
    <w:link w:val="TestofumettoCarattere"/>
    <w:semiHidden/>
    <w:unhideWhenUsed/>
    <w:rsid w:val="00765F3C"/>
    <w:pPr>
      <w:tabs>
        <w:tab w:val="left" w:pos="284"/>
      </w:tabs>
      <w:jc w:val="both"/>
    </w:pPr>
    <w:rPr>
      <w:rFonts w:eastAsia="SimSu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F3C"/>
    <w:rPr>
      <w:rFonts w:eastAsia="SimSun"/>
      <w:sz w:val="18"/>
      <w:szCs w:val="18"/>
    </w:rPr>
  </w:style>
  <w:style w:type="character" w:styleId="Collegamentoipertestuale">
    <w:name w:val="Hyperlink"/>
    <w:basedOn w:val="Carpredefinitoparagrafo"/>
    <w:unhideWhenUsed/>
    <w:rsid w:val="00FC04C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04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11D7"/>
    <w:rPr>
      <w:sz w:val="24"/>
      <w:szCs w:val="24"/>
      <w:lang w:val="en-US" w:eastAsia="zh-CN"/>
    </w:rPr>
  </w:style>
  <w:style w:type="character" w:styleId="Rimandocommento">
    <w:name w:val="annotation reference"/>
    <w:basedOn w:val="Carpredefinitoparagrafo"/>
    <w:semiHidden/>
    <w:unhideWhenUsed/>
    <w:rsid w:val="00AB4D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4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4DE0"/>
    <w:rPr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4D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4DE0"/>
    <w:rPr>
      <w:b/>
      <w:bCs/>
      <w:lang w:val="en-US"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E0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0555"/>
    <w:rPr>
      <w:lang w:val="en-US" w:eastAsia="zh-CN"/>
    </w:rPr>
  </w:style>
  <w:style w:type="character" w:styleId="Rimandonotaapidipagina">
    <w:name w:val="footnote reference"/>
    <w:basedOn w:val="Carpredefinitoparagrafo"/>
    <w:semiHidden/>
    <w:unhideWhenUsed/>
    <w:rsid w:val="00FE05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2E"/>
    <w:rPr>
      <w:sz w:val="24"/>
      <w:szCs w:val="24"/>
      <w:lang w:val="en-US" w:eastAsia="zh-CN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5BE"/>
    <w:rPr>
      <w:rFonts w:ascii="Times" w:eastAsia="SimSun" w:hAnsi="Times"/>
    </w:rPr>
  </w:style>
  <w:style w:type="paragraph" w:styleId="Pidipagina">
    <w:name w:val="footer"/>
    <w:basedOn w:val="Normale"/>
    <w:link w:val="PidipaginaCarattere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25BE"/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222BD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3A0"/>
    <w:rPr>
      <w:rFonts w:ascii="Times" w:hAnsi="Times"/>
      <w:b/>
      <w:noProof/>
    </w:rPr>
  </w:style>
  <w:style w:type="paragraph" w:styleId="Testofumetto">
    <w:name w:val="Balloon Text"/>
    <w:basedOn w:val="Normale"/>
    <w:link w:val="TestofumettoCarattere"/>
    <w:semiHidden/>
    <w:unhideWhenUsed/>
    <w:rsid w:val="00765F3C"/>
    <w:pPr>
      <w:tabs>
        <w:tab w:val="left" w:pos="284"/>
      </w:tabs>
      <w:jc w:val="both"/>
    </w:pPr>
    <w:rPr>
      <w:rFonts w:eastAsia="SimSu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F3C"/>
    <w:rPr>
      <w:rFonts w:eastAsia="SimSun"/>
      <w:sz w:val="18"/>
      <w:szCs w:val="18"/>
    </w:rPr>
  </w:style>
  <w:style w:type="character" w:styleId="Collegamentoipertestuale">
    <w:name w:val="Hyperlink"/>
    <w:basedOn w:val="Carpredefinitoparagrafo"/>
    <w:unhideWhenUsed/>
    <w:rsid w:val="00FC04C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04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11D7"/>
    <w:rPr>
      <w:sz w:val="24"/>
      <w:szCs w:val="24"/>
      <w:lang w:val="en-US" w:eastAsia="zh-CN"/>
    </w:rPr>
  </w:style>
  <w:style w:type="character" w:styleId="Rimandocommento">
    <w:name w:val="annotation reference"/>
    <w:basedOn w:val="Carpredefinitoparagrafo"/>
    <w:semiHidden/>
    <w:unhideWhenUsed/>
    <w:rsid w:val="00AB4D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4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4DE0"/>
    <w:rPr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4D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4DE0"/>
    <w:rPr>
      <w:b/>
      <w:bCs/>
      <w:lang w:val="en-US"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E0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0555"/>
    <w:rPr>
      <w:lang w:val="en-US" w:eastAsia="zh-CN"/>
    </w:rPr>
  </w:style>
  <w:style w:type="character" w:styleId="Rimandonotaapidipagina">
    <w:name w:val="footnote reference"/>
    <w:basedOn w:val="Carpredefinitoparagrafo"/>
    <w:semiHidden/>
    <w:unhideWhenUsed/>
    <w:rsid w:val="00FE0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1D82-38BD-4E27-86F0-39BED345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449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U.C.S.C. MILANO</Company>
  <LinksUpToDate>false</LinksUpToDate>
  <CharactersWithSpaces>3010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3</cp:revision>
  <cp:lastPrinted>2003-03-27T09:42:00Z</cp:lastPrinted>
  <dcterms:created xsi:type="dcterms:W3CDTF">2020-06-17T07:44:00Z</dcterms:created>
  <dcterms:modified xsi:type="dcterms:W3CDTF">2020-07-08T13:48:00Z</dcterms:modified>
  <cp:category/>
</cp:coreProperties>
</file>