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AD" w:rsidRPr="00F527AD" w:rsidRDefault="00F527AD" w:rsidP="00F527AD">
      <w:pPr>
        <w:contextualSpacing/>
        <w:rPr>
          <w:szCs w:val="18"/>
        </w:rPr>
      </w:pPr>
      <w:r w:rsidRPr="00F527AD">
        <w:rPr>
          <w:b/>
          <w:bCs/>
          <w:szCs w:val="18"/>
        </w:rPr>
        <w:t>Storia dell’educazione</w:t>
      </w:r>
    </w:p>
    <w:p w:rsidR="00023962" w:rsidRPr="00F527AD" w:rsidRDefault="00023962" w:rsidP="00165673">
      <w:pPr>
        <w:contextualSpacing/>
        <w:rPr>
          <w:smallCaps/>
          <w:sz w:val="18"/>
          <w:szCs w:val="18"/>
        </w:rPr>
      </w:pPr>
      <w:r w:rsidRPr="00F527AD">
        <w:rPr>
          <w:smallCaps/>
          <w:sz w:val="18"/>
          <w:szCs w:val="18"/>
        </w:rPr>
        <w:t xml:space="preserve">Prof. </w:t>
      </w:r>
      <w:r w:rsidRPr="00F527AD">
        <w:rPr>
          <w:bCs/>
          <w:smallCaps/>
          <w:sz w:val="18"/>
          <w:szCs w:val="18"/>
        </w:rPr>
        <w:t>Elisa Mazzella</w:t>
      </w:r>
    </w:p>
    <w:p w:rsidR="00F527AD" w:rsidRDefault="00F527AD" w:rsidP="00F527AD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:rsidR="00EC5ACE" w:rsidRPr="00F527AD" w:rsidRDefault="00EC5ACE" w:rsidP="00165673">
      <w:pPr>
        <w:contextualSpacing/>
        <w:rPr>
          <w:szCs w:val="18"/>
        </w:rPr>
      </w:pPr>
      <w:r w:rsidRPr="00F527AD">
        <w:rPr>
          <w:szCs w:val="18"/>
        </w:rPr>
        <w:t>I</w:t>
      </w:r>
      <w:r w:rsidR="001F320E" w:rsidRPr="00F527AD">
        <w:rPr>
          <w:szCs w:val="18"/>
        </w:rPr>
        <w:t>l corso offre agli studenti la possibilità di porre attenzione e riflettere sul tema della nascita, della maternità e del rapporto madre-figlio dall’</w:t>
      </w:r>
      <w:r w:rsidR="00812C54" w:rsidRPr="00F527AD">
        <w:rPr>
          <w:szCs w:val="18"/>
        </w:rPr>
        <w:t xml:space="preserve">età dei Lumi fino alla prima metà </w:t>
      </w:r>
      <w:r w:rsidR="001F320E" w:rsidRPr="00F527AD">
        <w:rPr>
          <w:szCs w:val="18"/>
        </w:rPr>
        <w:t>del Novecento. Nello specifico gli obiettivi dell’insegnamento sono:</w:t>
      </w:r>
    </w:p>
    <w:p w:rsidR="00EC5ACE" w:rsidRPr="00F527AD" w:rsidRDefault="000B794C" w:rsidP="00165673">
      <w:pPr>
        <w:pStyle w:val="Paragrafoelenco"/>
        <w:numPr>
          <w:ilvl w:val="0"/>
          <w:numId w:val="4"/>
        </w:numPr>
        <w:jc w:val="both"/>
        <w:rPr>
          <w:szCs w:val="18"/>
        </w:rPr>
      </w:pPr>
      <w:r w:rsidRPr="00F527AD">
        <w:rPr>
          <w:szCs w:val="18"/>
        </w:rPr>
        <w:t xml:space="preserve">Delineare </w:t>
      </w:r>
      <w:r w:rsidR="00EC5ACE" w:rsidRPr="00F527AD">
        <w:rPr>
          <w:szCs w:val="18"/>
        </w:rPr>
        <w:t xml:space="preserve">in un’ottica interdisciplinare </w:t>
      </w:r>
      <w:r w:rsidR="008F5DBC" w:rsidRPr="00F527AD">
        <w:rPr>
          <w:szCs w:val="18"/>
        </w:rPr>
        <w:t>i principali cambiamenti</w:t>
      </w:r>
      <w:r w:rsidRPr="00F527AD">
        <w:rPr>
          <w:szCs w:val="18"/>
        </w:rPr>
        <w:t xml:space="preserve"> che </w:t>
      </w:r>
      <w:r w:rsidR="00812C54" w:rsidRPr="00F527AD">
        <w:rPr>
          <w:szCs w:val="18"/>
        </w:rPr>
        <w:t>dalla fine del Settecento</w:t>
      </w:r>
      <w:r w:rsidRPr="00F527AD">
        <w:rPr>
          <w:szCs w:val="18"/>
        </w:rPr>
        <w:t xml:space="preserve"> hanno interessato la scena del parto e le figure co</w:t>
      </w:r>
      <w:r w:rsidR="00CF135A" w:rsidRPr="00F527AD">
        <w:rPr>
          <w:szCs w:val="18"/>
        </w:rPr>
        <w:t>i</w:t>
      </w:r>
      <w:r w:rsidRPr="00F527AD">
        <w:rPr>
          <w:szCs w:val="18"/>
        </w:rPr>
        <w:t>nvolte</w:t>
      </w:r>
      <w:r w:rsidR="002C2603" w:rsidRPr="00F527AD">
        <w:rPr>
          <w:szCs w:val="18"/>
        </w:rPr>
        <w:t>;</w:t>
      </w:r>
    </w:p>
    <w:p w:rsidR="00812C54" w:rsidRPr="00F527AD" w:rsidRDefault="002C2603" w:rsidP="00165673">
      <w:pPr>
        <w:pStyle w:val="Paragrafoelenco"/>
        <w:numPr>
          <w:ilvl w:val="0"/>
          <w:numId w:val="4"/>
        </w:numPr>
        <w:jc w:val="both"/>
        <w:rPr>
          <w:szCs w:val="18"/>
        </w:rPr>
      </w:pPr>
      <w:r w:rsidRPr="00F527AD">
        <w:rPr>
          <w:szCs w:val="18"/>
        </w:rPr>
        <w:t xml:space="preserve">Tratteggiare le luci e le ombre della maternità </w:t>
      </w:r>
      <w:r w:rsidR="00165673" w:rsidRPr="00F527AD">
        <w:rPr>
          <w:szCs w:val="18"/>
        </w:rPr>
        <w:t>nell’età moderna e contemporanea</w:t>
      </w:r>
      <w:r w:rsidR="000B794C" w:rsidRPr="00F527AD">
        <w:rPr>
          <w:szCs w:val="18"/>
        </w:rPr>
        <w:t xml:space="preserve">; </w:t>
      </w:r>
    </w:p>
    <w:p w:rsidR="000B794C" w:rsidRPr="00F527AD" w:rsidRDefault="000B794C" w:rsidP="00165673">
      <w:pPr>
        <w:pStyle w:val="Paragrafoelenco"/>
        <w:numPr>
          <w:ilvl w:val="0"/>
          <w:numId w:val="4"/>
        </w:numPr>
        <w:jc w:val="both"/>
        <w:rPr>
          <w:szCs w:val="18"/>
        </w:rPr>
      </w:pPr>
      <w:r w:rsidRPr="00F527AD">
        <w:rPr>
          <w:szCs w:val="18"/>
        </w:rPr>
        <w:t>F</w:t>
      </w:r>
      <w:r w:rsidR="008F5DBC" w:rsidRPr="00F527AD">
        <w:rPr>
          <w:szCs w:val="18"/>
        </w:rPr>
        <w:t>avorire</w:t>
      </w:r>
      <w:r w:rsidRPr="00F527AD">
        <w:rPr>
          <w:szCs w:val="18"/>
        </w:rPr>
        <w:t xml:space="preserve"> lo sviluppo di un approccio critico allo studio della disciplina, attento ai nessi causali e alle relazioni di lungo periodo tra passato e presente.</w:t>
      </w:r>
      <w:r w:rsidR="00EC5ACE" w:rsidRPr="00F527AD">
        <w:rPr>
          <w:szCs w:val="18"/>
        </w:rPr>
        <w:t xml:space="preserve"> </w:t>
      </w:r>
    </w:p>
    <w:p w:rsidR="001F320E" w:rsidRPr="00F527AD" w:rsidRDefault="001F320E" w:rsidP="00165673">
      <w:pPr>
        <w:contextualSpacing/>
        <w:rPr>
          <w:szCs w:val="18"/>
        </w:rPr>
      </w:pPr>
      <w:r w:rsidRPr="00F527AD">
        <w:rPr>
          <w:szCs w:val="18"/>
        </w:rPr>
        <w:t xml:space="preserve">  </w:t>
      </w:r>
    </w:p>
    <w:p w:rsidR="001F320E" w:rsidRPr="00F527AD" w:rsidRDefault="001F320E" w:rsidP="00165673">
      <w:pPr>
        <w:pStyle w:val="Corpotesto"/>
        <w:contextualSpacing/>
        <w:rPr>
          <w:rFonts w:ascii="Times New Roman" w:hAnsi="Times New Roman"/>
          <w:sz w:val="20"/>
          <w:szCs w:val="18"/>
        </w:rPr>
      </w:pPr>
      <w:r w:rsidRPr="00F527AD">
        <w:rPr>
          <w:rFonts w:ascii="Times New Roman" w:hAnsi="Times New Roman"/>
          <w:sz w:val="20"/>
          <w:szCs w:val="18"/>
        </w:rPr>
        <w:t>Al termine dell’insegnamento lo studente sarà in grado di:</w:t>
      </w:r>
    </w:p>
    <w:p w:rsidR="001F320E" w:rsidRPr="00F527AD" w:rsidRDefault="00812C54" w:rsidP="00165673">
      <w:pPr>
        <w:pStyle w:val="Corpotesto"/>
        <w:numPr>
          <w:ilvl w:val="0"/>
          <w:numId w:val="5"/>
        </w:numPr>
        <w:contextualSpacing/>
        <w:rPr>
          <w:rFonts w:ascii="Times New Roman" w:hAnsi="Times New Roman"/>
          <w:sz w:val="20"/>
          <w:szCs w:val="18"/>
          <w:lang w:eastAsia="it-IT"/>
        </w:rPr>
      </w:pPr>
      <w:r w:rsidRPr="00F527AD">
        <w:rPr>
          <w:rFonts w:ascii="Times New Roman" w:hAnsi="Times New Roman"/>
          <w:color w:val="000000"/>
          <w:sz w:val="20"/>
          <w:szCs w:val="18"/>
        </w:rPr>
        <w:t>C</w:t>
      </w:r>
      <w:r w:rsidR="001F320E" w:rsidRPr="00F527AD">
        <w:rPr>
          <w:rFonts w:ascii="Times New Roman" w:hAnsi="Times New Roman"/>
          <w:color w:val="000000"/>
          <w:sz w:val="20"/>
          <w:szCs w:val="18"/>
        </w:rPr>
        <w:t xml:space="preserve">onoscere </w:t>
      </w:r>
      <w:r w:rsidR="00EC5ACE" w:rsidRPr="00F527AD">
        <w:rPr>
          <w:rFonts w:ascii="Times New Roman" w:hAnsi="Times New Roman"/>
          <w:color w:val="000000"/>
          <w:sz w:val="20"/>
          <w:szCs w:val="18"/>
        </w:rPr>
        <w:t>gli snodi fondamentali del</w:t>
      </w:r>
      <w:r w:rsidR="001F320E" w:rsidRPr="00F527AD">
        <w:rPr>
          <w:rFonts w:ascii="Times New Roman" w:hAnsi="Times New Roman"/>
          <w:color w:val="000000"/>
          <w:sz w:val="20"/>
          <w:szCs w:val="18"/>
        </w:rPr>
        <w:t>la storia del</w:t>
      </w:r>
      <w:r w:rsidR="008F5DBC" w:rsidRPr="00F527AD">
        <w:rPr>
          <w:rFonts w:ascii="Times New Roman" w:hAnsi="Times New Roman"/>
          <w:color w:val="000000"/>
          <w:sz w:val="20"/>
          <w:szCs w:val="18"/>
        </w:rPr>
        <w:t xml:space="preserve">la maternità </w:t>
      </w:r>
      <w:r w:rsidR="00165673" w:rsidRPr="00F527AD">
        <w:rPr>
          <w:rFonts w:ascii="Times New Roman" w:hAnsi="Times New Roman"/>
          <w:color w:val="000000"/>
          <w:sz w:val="20"/>
          <w:szCs w:val="18"/>
        </w:rPr>
        <w:t>dall’età dei Lumi</w:t>
      </w:r>
      <w:r w:rsidR="002C2603" w:rsidRPr="00F527AD">
        <w:rPr>
          <w:rFonts w:ascii="Times New Roman" w:hAnsi="Times New Roman"/>
          <w:color w:val="000000"/>
          <w:sz w:val="20"/>
          <w:szCs w:val="18"/>
        </w:rPr>
        <w:t xml:space="preserve"> ai primi</w:t>
      </w:r>
      <w:r w:rsidR="00165673" w:rsidRPr="00F527AD">
        <w:rPr>
          <w:rFonts w:ascii="Times New Roman" w:hAnsi="Times New Roman"/>
          <w:color w:val="000000"/>
          <w:sz w:val="20"/>
          <w:szCs w:val="18"/>
        </w:rPr>
        <w:t xml:space="preserve"> anni</w:t>
      </w:r>
      <w:r w:rsidR="002C2603" w:rsidRPr="00F527AD">
        <w:rPr>
          <w:rFonts w:ascii="Times New Roman" w:hAnsi="Times New Roman"/>
          <w:color w:val="000000"/>
          <w:sz w:val="20"/>
          <w:szCs w:val="18"/>
        </w:rPr>
        <w:t xml:space="preserve"> del Novecento</w:t>
      </w:r>
      <w:r w:rsidR="001F320E" w:rsidRPr="00F527AD">
        <w:rPr>
          <w:rFonts w:ascii="Times New Roman" w:hAnsi="Times New Roman"/>
          <w:color w:val="000000"/>
          <w:sz w:val="20"/>
          <w:szCs w:val="18"/>
        </w:rPr>
        <w:t xml:space="preserve">; </w:t>
      </w:r>
    </w:p>
    <w:p w:rsidR="00812C54" w:rsidRPr="00F527AD" w:rsidRDefault="00812C54" w:rsidP="00165673">
      <w:pPr>
        <w:pStyle w:val="Corpotesto"/>
        <w:numPr>
          <w:ilvl w:val="0"/>
          <w:numId w:val="5"/>
        </w:numPr>
        <w:contextualSpacing/>
        <w:rPr>
          <w:rFonts w:ascii="Times New Roman" w:hAnsi="Times New Roman"/>
          <w:sz w:val="20"/>
          <w:szCs w:val="18"/>
          <w:lang w:eastAsia="it-IT"/>
        </w:rPr>
      </w:pPr>
      <w:r w:rsidRPr="00F527AD">
        <w:rPr>
          <w:rFonts w:ascii="Times New Roman" w:hAnsi="Times New Roman"/>
          <w:color w:val="000000"/>
          <w:sz w:val="20"/>
          <w:szCs w:val="18"/>
        </w:rPr>
        <w:t>R</w:t>
      </w:r>
      <w:r w:rsidR="001F320E" w:rsidRPr="00F527AD">
        <w:rPr>
          <w:rFonts w:ascii="Times New Roman" w:hAnsi="Times New Roman"/>
          <w:color w:val="000000"/>
          <w:sz w:val="20"/>
          <w:szCs w:val="18"/>
        </w:rPr>
        <w:t>iflettere sulla complessi</w:t>
      </w:r>
      <w:r w:rsidR="008F5DBC" w:rsidRPr="00F527AD">
        <w:rPr>
          <w:rFonts w:ascii="Times New Roman" w:hAnsi="Times New Roman"/>
          <w:color w:val="000000"/>
          <w:sz w:val="20"/>
          <w:szCs w:val="18"/>
        </w:rPr>
        <w:t>tà delle tras</w:t>
      </w:r>
      <w:r w:rsidR="00314622" w:rsidRPr="00F527AD">
        <w:rPr>
          <w:rFonts w:ascii="Times New Roman" w:hAnsi="Times New Roman"/>
          <w:color w:val="000000"/>
          <w:sz w:val="20"/>
          <w:szCs w:val="18"/>
        </w:rPr>
        <w:t>formazioni che hanno interessato</w:t>
      </w:r>
      <w:r w:rsidRPr="00F527AD">
        <w:rPr>
          <w:rFonts w:ascii="Times New Roman" w:hAnsi="Times New Roman"/>
          <w:color w:val="000000"/>
          <w:sz w:val="20"/>
          <w:szCs w:val="18"/>
        </w:rPr>
        <w:t xml:space="preserve"> </w:t>
      </w:r>
      <w:r w:rsidR="00165673" w:rsidRPr="00F527AD">
        <w:rPr>
          <w:rFonts w:ascii="Times New Roman" w:hAnsi="Times New Roman"/>
          <w:color w:val="000000"/>
          <w:sz w:val="20"/>
          <w:szCs w:val="18"/>
        </w:rPr>
        <w:t>la scena d</w:t>
      </w:r>
      <w:r w:rsidR="00314622" w:rsidRPr="00F527AD">
        <w:rPr>
          <w:rFonts w:ascii="Times New Roman" w:hAnsi="Times New Roman"/>
          <w:color w:val="000000"/>
          <w:sz w:val="20"/>
          <w:szCs w:val="18"/>
        </w:rPr>
        <w:t>el parto dalla metà Settecento</w:t>
      </w:r>
      <w:r w:rsidRPr="00F527AD">
        <w:rPr>
          <w:rFonts w:ascii="Times New Roman" w:hAnsi="Times New Roman"/>
          <w:color w:val="000000"/>
          <w:sz w:val="20"/>
          <w:szCs w:val="18"/>
        </w:rPr>
        <w:t>;</w:t>
      </w:r>
    </w:p>
    <w:p w:rsidR="001F320E" w:rsidRPr="00F527AD" w:rsidRDefault="00812C54" w:rsidP="00165673">
      <w:pPr>
        <w:pStyle w:val="Corpotesto"/>
        <w:numPr>
          <w:ilvl w:val="0"/>
          <w:numId w:val="5"/>
        </w:numPr>
        <w:contextualSpacing/>
        <w:rPr>
          <w:rFonts w:ascii="Times New Roman" w:hAnsi="Times New Roman"/>
          <w:sz w:val="20"/>
          <w:szCs w:val="18"/>
          <w:lang w:eastAsia="it-IT"/>
        </w:rPr>
      </w:pPr>
      <w:r w:rsidRPr="00F527AD">
        <w:rPr>
          <w:rFonts w:ascii="Times New Roman" w:hAnsi="Times New Roman"/>
          <w:sz w:val="20"/>
          <w:szCs w:val="18"/>
        </w:rPr>
        <w:t>E</w:t>
      </w:r>
      <w:r w:rsidR="00EC5ACE" w:rsidRPr="00F527AD">
        <w:rPr>
          <w:rFonts w:ascii="Times New Roman" w:hAnsi="Times New Roman"/>
          <w:sz w:val="20"/>
          <w:szCs w:val="18"/>
        </w:rPr>
        <w:t>laborare una lettura critica e una com</w:t>
      </w:r>
      <w:r w:rsidR="00314622" w:rsidRPr="00F527AD">
        <w:rPr>
          <w:rFonts w:ascii="Times New Roman" w:hAnsi="Times New Roman"/>
          <w:sz w:val="20"/>
          <w:szCs w:val="18"/>
        </w:rPr>
        <w:t xml:space="preserve">prensione autonoma delle dinamiche storiche, sociali e </w:t>
      </w:r>
      <w:r w:rsidR="00EC5ACE" w:rsidRPr="00F527AD">
        <w:rPr>
          <w:rFonts w:ascii="Times New Roman" w:hAnsi="Times New Roman"/>
          <w:sz w:val="20"/>
          <w:szCs w:val="18"/>
        </w:rPr>
        <w:t>culturali che hanno contraddistint</w:t>
      </w:r>
      <w:r w:rsidR="002C2603" w:rsidRPr="00F527AD">
        <w:rPr>
          <w:rFonts w:ascii="Times New Roman" w:hAnsi="Times New Roman"/>
          <w:sz w:val="20"/>
          <w:szCs w:val="18"/>
        </w:rPr>
        <w:t>o</w:t>
      </w:r>
      <w:r w:rsidR="00314622" w:rsidRPr="00F527AD">
        <w:rPr>
          <w:rFonts w:ascii="Times New Roman" w:hAnsi="Times New Roman"/>
          <w:sz w:val="20"/>
          <w:szCs w:val="18"/>
        </w:rPr>
        <w:t xml:space="preserve"> il tema del rifiuto della maternità.</w:t>
      </w:r>
      <w:r w:rsidR="00165673" w:rsidRPr="00F527AD">
        <w:rPr>
          <w:rFonts w:ascii="Times New Roman" w:hAnsi="Times New Roman"/>
          <w:sz w:val="20"/>
          <w:szCs w:val="18"/>
        </w:rPr>
        <w:t xml:space="preserve"> </w:t>
      </w:r>
      <w:r w:rsidR="002C2603" w:rsidRPr="00F527AD">
        <w:rPr>
          <w:rFonts w:ascii="Times New Roman" w:hAnsi="Times New Roman"/>
          <w:sz w:val="20"/>
          <w:szCs w:val="18"/>
        </w:rPr>
        <w:t xml:space="preserve"> </w:t>
      </w:r>
    </w:p>
    <w:p w:rsidR="00F527AD" w:rsidRDefault="00F527AD" w:rsidP="00F527AD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PROGRAMMA DEL CORSO</w:t>
      </w:r>
    </w:p>
    <w:p w:rsidR="00165673" w:rsidRPr="00F527AD" w:rsidRDefault="00165673" w:rsidP="00165673">
      <w:pPr>
        <w:rPr>
          <w:szCs w:val="18"/>
        </w:rPr>
      </w:pPr>
      <w:r w:rsidRPr="00F527AD">
        <w:rPr>
          <w:szCs w:val="18"/>
        </w:rPr>
        <w:t>Sulla scorta delle coeve teorie pedagogiche, il corso concentrerà l’attenzione sul tema della nascita, della formazione delle prime ostetriche</w:t>
      </w:r>
      <w:r w:rsidR="00314622" w:rsidRPr="00F527AD">
        <w:rPr>
          <w:szCs w:val="18"/>
        </w:rPr>
        <w:t>, della maternità e della relazione</w:t>
      </w:r>
      <w:r w:rsidRPr="00F527AD">
        <w:rPr>
          <w:szCs w:val="18"/>
        </w:rPr>
        <w:t xml:space="preserve"> madre-figlio dall’età dei Lumi ai primi anni del Novecento, mettendo in luce in particolar modo le pratiche e gli aspetti educativi. Verranno, inoltre, affrontati i tem</w:t>
      </w:r>
      <w:r w:rsidR="00314622" w:rsidRPr="00F527AD">
        <w:rPr>
          <w:szCs w:val="18"/>
        </w:rPr>
        <w:t>i dell’abbandono, delle pratiche abortive e dell’infanticidio, atti complessi e dolorosi dei quali</w:t>
      </w:r>
      <w:r w:rsidRPr="00F527AD">
        <w:rPr>
          <w:szCs w:val="18"/>
        </w:rPr>
        <w:t xml:space="preserve"> si illustreranno le ragioni storiche.</w:t>
      </w:r>
    </w:p>
    <w:p w:rsidR="00F527AD" w:rsidRDefault="00F527AD" w:rsidP="00F527AD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BIBLIOGRAFIA</w:t>
      </w:r>
      <w:r w:rsidR="00F36502">
        <w:rPr>
          <w:rStyle w:val="Rimandonotaapidipagina"/>
          <w:b/>
          <w:bCs/>
          <w:i/>
          <w:iCs/>
          <w:color w:val="000000"/>
          <w:sz w:val="18"/>
          <w:szCs w:val="18"/>
        </w:rPr>
        <w:footnoteReference w:id="1"/>
      </w:r>
    </w:p>
    <w:p w:rsidR="00761219" w:rsidRPr="00F527AD" w:rsidRDefault="00761219" w:rsidP="00165673">
      <w:pPr>
        <w:contextualSpacing/>
        <w:rPr>
          <w:sz w:val="18"/>
          <w:szCs w:val="18"/>
        </w:rPr>
      </w:pPr>
      <w:r w:rsidRPr="00F527AD">
        <w:rPr>
          <w:smallCaps/>
          <w:spacing w:val="-5"/>
          <w:sz w:val="18"/>
          <w:szCs w:val="18"/>
        </w:rPr>
        <w:t>E. Mazzella,</w:t>
      </w:r>
      <w:r w:rsidRPr="00F527AD">
        <w:rPr>
          <w:i/>
          <w:spacing w:val="-5"/>
          <w:sz w:val="18"/>
          <w:szCs w:val="18"/>
        </w:rPr>
        <w:t xml:space="preserve"> Comari patentate. La scuola per levatrici nella Novara dell’Ottocento,</w:t>
      </w:r>
      <w:r w:rsidRPr="00F527AD">
        <w:rPr>
          <w:spacing w:val="-5"/>
          <w:sz w:val="18"/>
          <w:szCs w:val="18"/>
        </w:rPr>
        <w:t xml:space="preserve"> </w:t>
      </w:r>
      <w:proofErr w:type="spellStart"/>
      <w:r w:rsidRPr="00F527AD">
        <w:rPr>
          <w:spacing w:val="-5"/>
          <w:sz w:val="18"/>
          <w:szCs w:val="18"/>
        </w:rPr>
        <w:t>Unicopli</w:t>
      </w:r>
      <w:proofErr w:type="spellEnd"/>
      <w:r w:rsidRPr="00F527AD">
        <w:rPr>
          <w:spacing w:val="-5"/>
          <w:sz w:val="18"/>
          <w:szCs w:val="18"/>
        </w:rPr>
        <w:t>, Milano, 2012, pp. 120.</w:t>
      </w:r>
      <w:r w:rsidR="00F36502">
        <w:rPr>
          <w:spacing w:val="-5"/>
          <w:sz w:val="18"/>
          <w:szCs w:val="18"/>
        </w:rPr>
        <w:t xml:space="preserve"> </w:t>
      </w:r>
      <w:hyperlink r:id="rId9" w:history="1">
        <w:r w:rsidR="00F36502" w:rsidRPr="00F36502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761219" w:rsidRPr="00F527AD" w:rsidRDefault="00761219" w:rsidP="00165673">
      <w:pPr>
        <w:pStyle w:val="Testo1"/>
        <w:spacing w:before="0" w:line="240" w:lineRule="auto"/>
        <w:contextualSpacing/>
        <w:rPr>
          <w:rFonts w:ascii="Times New Roman" w:hAnsi="Times New Roman"/>
          <w:spacing w:val="-5"/>
          <w:szCs w:val="18"/>
        </w:rPr>
      </w:pPr>
      <w:r w:rsidRPr="00F527AD">
        <w:rPr>
          <w:rFonts w:ascii="Times New Roman" w:hAnsi="Times New Roman"/>
          <w:smallCaps/>
          <w:spacing w:val="-5"/>
          <w:szCs w:val="18"/>
        </w:rPr>
        <w:t>J.H. Pestalozzi,</w:t>
      </w:r>
      <w:r w:rsidRPr="00F527AD">
        <w:rPr>
          <w:rFonts w:ascii="Times New Roman" w:hAnsi="Times New Roman"/>
          <w:i/>
          <w:spacing w:val="-5"/>
          <w:szCs w:val="18"/>
        </w:rPr>
        <w:t xml:space="preserve"> Sull’infanticidio,</w:t>
      </w:r>
      <w:r w:rsidRPr="00F527AD">
        <w:rPr>
          <w:rFonts w:ascii="Times New Roman" w:hAnsi="Times New Roman"/>
          <w:spacing w:val="-5"/>
          <w:szCs w:val="18"/>
        </w:rPr>
        <w:t xml:space="preserve"> </w:t>
      </w:r>
      <w:r w:rsidRPr="00F527AD">
        <w:rPr>
          <w:rFonts w:ascii="Times New Roman" w:hAnsi="Times New Roman"/>
          <w:smallCaps/>
          <w:spacing w:val="-5"/>
          <w:szCs w:val="18"/>
        </w:rPr>
        <w:t>G. Di Bello</w:t>
      </w:r>
      <w:r w:rsidRPr="00F527AD">
        <w:rPr>
          <w:rFonts w:ascii="Times New Roman" w:hAnsi="Times New Roman"/>
          <w:spacing w:val="-5"/>
          <w:szCs w:val="18"/>
        </w:rPr>
        <w:t xml:space="preserve"> (a cura di), La Nuova Italia, Milano, 1999, pp. 152.</w:t>
      </w:r>
    </w:p>
    <w:p w:rsidR="00023962" w:rsidRPr="00F527AD" w:rsidRDefault="00761219" w:rsidP="00165673">
      <w:pPr>
        <w:pStyle w:val="Testo1"/>
        <w:spacing w:before="0" w:line="240" w:lineRule="auto"/>
        <w:contextualSpacing/>
        <w:rPr>
          <w:rFonts w:ascii="Times New Roman" w:hAnsi="Times New Roman"/>
          <w:spacing w:val="-5"/>
          <w:szCs w:val="18"/>
        </w:rPr>
      </w:pPr>
      <w:r w:rsidRPr="00F527AD">
        <w:rPr>
          <w:rFonts w:ascii="Times New Roman" w:hAnsi="Times New Roman"/>
          <w:smallCaps/>
          <w:spacing w:val="-5"/>
          <w:szCs w:val="18"/>
        </w:rPr>
        <w:lastRenderedPageBreak/>
        <w:t>N.M. Filippini,</w:t>
      </w:r>
      <w:r w:rsidRPr="00F527AD">
        <w:rPr>
          <w:rFonts w:ascii="Times New Roman" w:hAnsi="Times New Roman"/>
          <w:i/>
          <w:spacing w:val="-5"/>
          <w:szCs w:val="18"/>
        </w:rPr>
        <w:t xml:space="preserve"> Il cittadino non-nato e il corpo della madre,</w:t>
      </w:r>
      <w:r w:rsidRPr="00F527AD">
        <w:rPr>
          <w:rFonts w:ascii="Times New Roman" w:hAnsi="Times New Roman"/>
          <w:spacing w:val="-5"/>
          <w:szCs w:val="18"/>
        </w:rPr>
        <w:t xml:space="preserve"> in </w:t>
      </w:r>
      <w:r w:rsidRPr="00F527AD">
        <w:rPr>
          <w:rFonts w:ascii="Times New Roman" w:hAnsi="Times New Roman"/>
          <w:smallCaps/>
          <w:spacing w:val="-5"/>
          <w:szCs w:val="18"/>
        </w:rPr>
        <w:t>M. D’amelia</w:t>
      </w:r>
      <w:r w:rsidRPr="00F527AD">
        <w:rPr>
          <w:rFonts w:ascii="Times New Roman" w:hAnsi="Times New Roman"/>
          <w:spacing w:val="-5"/>
          <w:szCs w:val="18"/>
        </w:rPr>
        <w:t xml:space="preserve"> (a cura di), </w:t>
      </w:r>
      <w:r w:rsidRPr="00F527AD">
        <w:rPr>
          <w:rFonts w:ascii="Times New Roman" w:hAnsi="Times New Roman"/>
          <w:i/>
          <w:spacing w:val="-5"/>
          <w:szCs w:val="18"/>
        </w:rPr>
        <w:t>Storia della maternità</w:t>
      </w:r>
      <w:r w:rsidRPr="00F527AD">
        <w:rPr>
          <w:rFonts w:ascii="Times New Roman" w:hAnsi="Times New Roman"/>
          <w:spacing w:val="-5"/>
          <w:szCs w:val="18"/>
        </w:rPr>
        <w:t>, Laterz</w:t>
      </w:r>
      <w:r w:rsidR="007A0297" w:rsidRPr="00F527AD">
        <w:rPr>
          <w:rFonts w:ascii="Times New Roman" w:hAnsi="Times New Roman"/>
          <w:spacing w:val="-5"/>
          <w:szCs w:val="18"/>
        </w:rPr>
        <w:t>a, Roma-Bari, 1997, pp. 111-137.</w:t>
      </w:r>
    </w:p>
    <w:p w:rsidR="00165673" w:rsidRPr="00F527AD" w:rsidRDefault="00165673" w:rsidP="00165673">
      <w:pPr>
        <w:contextualSpacing/>
        <w:rPr>
          <w:sz w:val="18"/>
          <w:szCs w:val="18"/>
          <w:u w:val="single"/>
        </w:rPr>
      </w:pPr>
    </w:p>
    <w:p w:rsidR="00F527AD" w:rsidRDefault="00F527AD" w:rsidP="00F527AD">
      <w:pPr>
        <w:spacing w:before="240" w:after="120" w:line="22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DIDATTICA DEL CORSO</w:t>
      </w:r>
    </w:p>
    <w:p w:rsidR="00761219" w:rsidRPr="00F527AD" w:rsidRDefault="00761219" w:rsidP="00F527AD">
      <w:pPr>
        <w:pStyle w:val="Testo2"/>
        <w:spacing w:line="240" w:lineRule="auto"/>
        <w:contextualSpacing/>
        <w:rPr>
          <w:rFonts w:ascii="Times New Roman" w:hAnsi="Times New Roman"/>
          <w:szCs w:val="18"/>
        </w:rPr>
      </w:pPr>
      <w:r w:rsidRPr="00F527AD">
        <w:rPr>
          <w:rFonts w:ascii="Times New Roman" w:hAnsi="Times New Roman"/>
          <w:szCs w:val="18"/>
        </w:rPr>
        <w:t xml:space="preserve">Sono previste lezioni frontali e dialogate, che hanno lo scopo di introdurre ed esaminare i principali contenuti del corso. Le lezioni saranno integrate dalla lettura critica di documenazione storica e dalla visione di fonti filmiche. Il materiale del corso sarà disponibile on-line sulla piattaforma Blackboard: </w:t>
      </w:r>
      <w:hyperlink r:id="rId10" w:history="1">
        <w:r w:rsidRPr="00F527AD">
          <w:rPr>
            <w:rStyle w:val="Collegamentoipertestuale"/>
            <w:rFonts w:ascii="Times New Roman" w:hAnsi="Times New Roman"/>
            <w:color w:val="auto"/>
            <w:szCs w:val="18"/>
            <w:u w:val="none"/>
          </w:rPr>
          <w:t>http://blackboard.unicatt.it</w:t>
        </w:r>
      </w:hyperlink>
      <w:r w:rsidRPr="00F527AD">
        <w:rPr>
          <w:rFonts w:ascii="Times New Roman" w:hAnsi="Times New Roman"/>
          <w:szCs w:val="18"/>
        </w:rPr>
        <w:t>.</w:t>
      </w:r>
    </w:p>
    <w:p w:rsidR="00F527AD" w:rsidRDefault="00F527AD" w:rsidP="00F527AD">
      <w:pPr>
        <w:spacing w:before="240" w:after="120" w:line="22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METODO E CRITERI DI VALUTAZIONE</w:t>
      </w:r>
    </w:p>
    <w:p w:rsidR="00567319" w:rsidRPr="00F527AD" w:rsidRDefault="00567319" w:rsidP="00F527AD">
      <w:pPr>
        <w:pStyle w:val="Testo2"/>
        <w:spacing w:line="240" w:lineRule="auto"/>
        <w:contextualSpacing/>
        <w:rPr>
          <w:rFonts w:ascii="Times New Roman" w:hAnsi="Times New Roman"/>
          <w:szCs w:val="18"/>
        </w:rPr>
      </w:pPr>
      <w:r w:rsidRPr="00F527AD">
        <w:rPr>
          <w:rFonts w:ascii="Times New Roman" w:hAnsi="Times New Roman"/>
          <w:szCs w:val="18"/>
        </w:rPr>
        <w:t xml:space="preserve">L’esame consiste in un colloquio orale nelle date ufficiali d’appello con la finalità di accertare l’acquisizione e la corretta comprensione dei contenuti della disciplina, dei testi e del materiale didattico disponibile su Blackboard. </w:t>
      </w:r>
    </w:p>
    <w:p w:rsidR="00F93EEE" w:rsidRPr="00F527AD" w:rsidRDefault="00567319" w:rsidP="00F527AD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F527AD">
        <w:rPr>
          <w:sz w:val="18"/>
          <w:szCs w:val="18"/>
        </w:rPr>
        <w:t xml:space="preserve">La valutazione </w:t>
      </w:r>
      <w:r w:rsidR="00761219" w:rsidRPr="00F527AD">
        <w:rPr>
          <w:sz w:val="18"/>
          <w:szCs w:val="18"/>
        </w:rPr>
        <w:t>finale terrà conto de</w:t>
      </w:r>
      <w:r w:rsidRPr="00F527AD">
        <w:rPr>
          <w:sz w:val="18"/>
          <w:szCs w:val="18"/>
        </w:rPr>
        <w:t>ll’esa</w:t>
      </w:r>
      <w:r w:rsidR="00761219" w:rsidRPr="00F527AD">
        <w:rPr>
          <w:sz w:val="18"/>
          <w:szCs w:val="18"/>
        </w:rPr>
        <w:t>ttezza e de</w:t>
      </w:r>
      <w:r w:rsidRPr="00F527AD">
        <w:rPr>
          <w:sz w:val="18"/>
          <w:szCs w:val="18"/>
        </w:rPr>
        <w:t>ll</w:t>
      </w:r>
      <w:r w:rsidR="00761219" w:rsidRPr="00F527AD">
        <w:rPr>
          <w:sz w:val="18"/>
          <w:szCs w:val="18"/>
        </w:rPr>
        <w:t xml:space="preserve">a qualità delle risposte, dell’abilità espositiva e critica mostrata durante il colloquio e della </w:t>
      </w:r>
      <w:r w:rsidRPr="00F527AD">
        <w:rPr>
          <w:sz w:val="18"/>
          <w:szCs w:val="18"/>
        </w:rPr>
        <w:t>capacità</w:t>
      </w:r>
      <w:r w:rsidR="00761219" w:rsidRPr="00F527AD">
        <w:rPr>
          <w:sz w:val="18"/>
          <w:szCs w:val="18"/>
        </w:rPr>
        <w:t xml:space="preserve"> di collegare le questioni generali alle tematiche connesse con gli approfondimenti indicati nella bibliografia.</w:t>
      </w:r>
    </w:p>
    <w:p w:rsidR="007A0297" w:rsidRPr="00F527AD" w:rsidRDefault="007A0297" w:rsidP="00F527AD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color w:val="201F1E"/>
          <w:sz w:val="18"/>
          <w:szCs w:val="18"/>
        </w:rPr>
      </w:pPr>
      <w:r w:rsidRPr="00F527AD">
        <w:rPr>
          <w:sz w:val="18"/>
          <w:szCs w:val="18"/>
        </w:rPr>
        <w:t>Qualora prosegua l’emergenza sanitaria e le condizioni non permettano l’esame in presenza, si userà la forma mista di test a risposte chiuse e aperte.</w:t>
      </w:r>
    </w:p>
    <w:p w:rsidR="00F527AD" w:rsidRDefault="00F527AD" w:rsidP="00F527AD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:rsidR="00CF135A" w:rsidRDefault="00567319" w:rsidP="00F527AD">
      <w:pPr>
        <w:ind w:firstLine="284"/>
        <w:contextualSpacing/>
        <w:rPr>
          <w:sz w:val="18"/>
          <w:szCs w:val="18"/>
        </w:rPr>
      </w:pPr>
      <w:r w:rsidRPr="00F527AD">
        <w:rPr>
          <w:sz w:val="18"/>
          <w:szCs w:val="18"/>
        </w:rPr>
        <w:t xml:space="preserve">Gli studenti sono vivamente invitati ad avvalersi del materiale e delle informazioni disponibili on-line. </w:t>
      </w:r>
      <w:r w:rsidR="007A0297" w:rsidRPr="00F527AD">
        <w:rPr>
          <w:sz w:val="18"/>
          <w:szCs w:val="18"/>
        </w:rPr>
        <w:t>Non sono necessari prerequisiti.</w:t>
      </w:r>
    </w:p>
    <w:p w:rsidR="00B31531" w:rsidRDefault="00B31531" w:rsidP="00B31531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CF135A" w:rsidRPr="00F527AD" w:rsidRDefault="00CF135A" w:rsidP="00F527AD">
      <w:pPr>
        <w:ind w:firstLine="284"/>
        <w:contextualSpacing/>
        <w:rPr>
          <w:sz w:val="18"/>
          <w:szCs w:val="18"/>
          <w:u w:val="single"/>
        </w:rPr>
      </w:pPr>
    </w:p>
    <w:p w:rsidR="00165673" w:rsidRPr="00F527AD" w:rsidRDefault="00023962" w:rsidP="00F527AD">
      <w:pPr>
        <w:ind w:firstLine="284"/>
        <w:contextualSpacing/>
        <w:rPr>
          <w:i/>
          <w:szCs w:val="18"/>
        </w:rPr>
      </w:pPr>
      <w:r w:rsidRPr="00F527AD">
        <w:rPr>
          <w:i/>
          <w:szCs w:val="18"/>
        </w:rPr>
        <w:t>Orario e luogo di ricevimento degli studenti</w:t>
      </w:r>
    </w:p>
    <w:p w:rsidR="00023962" w:rsidRPr="00F527AD" w:rsidRDefault="00F527AD" w:rsidP="00F527AD">
      <w:pPr>
        <w:ind w:firstLine="284"/>
        <w:contextualSpacing/>
        <w:rPr>
          <w:sz w:val="18"/>
          <w:szCs w:val="18"/>
          <w:u w:val="single"/>
        </w:rPr>
      </w:pPr>
      <w:r>
        <w:rPr>
          <w:sz w:val="18"/>
          <w:szCs w:val="18"/>
        </w:rPr>
        <w:t>Il Prof.</w:t>
      </w:r>
      <w:r w:rsidR="00023962" w:rsidRPr="00F527AD">
        <w:rPr>
          <w:sz w:val="18"/>
          <w:szCs w:val="18"/>
        </w:rPr>
        <w:t xml:space="preserve"> Mazzella riceve gli studenti su appuntamento</w:t>
      </w:r>
      <w:r w:rsidR="00567319" w:rsidRPr="00F527AD">
        <w:rPr>
          <w:sz w:val="18"/>
          <w:szCs w:val="18"/>
        </w:rPr>
        <w:t xml:space="preserve"> nel suo ufficio</w:t>
      </w:r>
      <w:r w:rsidR="00023962" w:rsidRPr="00F527AD">
        <w:rPr>
          <w:sz w:val="18"/>
          <w:szCs w:val="18"/>
        </w:rPr>
        <w:t xml:space="preserve"> presso il D</w:t>
      </w:r>
      <w:r w:rsidR="00567319" w:rsidRPr="00F527AD">
        <w:rPr>
          <w:sz w:val="18"/>
          <w:szCs w:val="18"/>
        </w:rPr>
        <w:t>ipartimento di Pedagogia (</w:t>
      </w:r>
      <w:r w:rsidR="00761219" w:rsidRPr="00F527AD">
        <w:rPr>
          <w:sz w:val="18"/>
          <w:szCs w:val="18"/>
        </w:rPr>
        <w:t xml:space="preserve">Milano - </w:t>
      </w:r>
      <w:r w:rsidR="00567319" w:rsidRPr="00F527AD">
        <w:rPr>
          <w:sz w:val="18"/>
          <w:szCs w:val="18"/>
        </w:rPr>
        <w:t>Largo Gemelli 1)</w:t>
      </w:r>
      <w:r w:rsidR="00023962" w:rsidRPr="00F527AD">
        <w:rPr>
          <w:sz w:val="18"/>
          <w:szCs w:val="18"/>
        </w:rPr>
        <w:t xml:space="preserve"> previa mail di accordo all’indirizzo </w:t>
      </w:r>
      <w:hyperlink r:id="rId11" w:history="1">
        <w:r w:rsidR="00023962" w:rsidRPr="00F527AD">
          <w:rPr>
            <w:rStyle w:val="Collegamentoipertestuale"/>
            <w:sz w:val="18"/>
            <w:szCs w:val="18"/>
          </w:rPr>
          <w:t>elisa.mazzella@unicatt.it</w:t>
        </w:r>
      </w:hyperlink>
      <w:r w:rsidR="00567319" w:rsidRPr="00F527AD">
        <w:rPr>
          <w:sz w:val="18"/>
          <w:szCs w:val="18"/>
        </w:rPr>
        <w:t>.</w:t>
      </w:r>
      <w:r w:rsidR="007A0297" w:rsidRPr="00F527AD">
        <w:rPr>
          <w:sz w:val="18"/>
          <w:szCs w:val="18"/>
        </w:rPr>
        <w:t xml:space="preserve"> Qualora prosegua l’emergenza sanitaria</w:t>
      </w:r>
      <w:r w:rsidR="00F93EEE" w:rsidRPr="00F527AD">
        <w:rPr>
          <w:sz w:val="18"/>
          <w:szCs w:val="18"/>
        </w:rPr>
        <w:t>,</w:t>
      </w:r>
      <w:r w:rsidR="007A0297" w:rsidRPr="00F527AD">
        <w:rPr>
          <w:sz w:val="18"/>
          <w:szCs w:val="18"/>
        </w:rPr>
        <w:t xml:space="preserve"> i colloqui verranno effettuati con Skype.</w:t>
      </w:r>
    </w:p>
    <w:p w:rsidR="001C6CB4" w:rsidRPr="00F527AD" w:rsidRDefault="001C6CB4" w:rsidP="00314622">
      <w:pPr>
        <w:pStyle w:val="Testo2"/>
        <w:ind w:firstLine="0"/>
        <w:rPr>
          <w:rFonts w:ascii="Times New Roman" w:hAnsi="Times New Roman"/>
          <w:szCs w:val="18"/>
        </w:rPr>
      </w:pPr>
    </w:p>
    <w:sectPr w:rsidR="001C6CB4" w:rsidRPr="00F527A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02" w:rsidRDefault="00F36502" w:rsidP="00F36502">
      <w:r>
        <w:separator/>
      </w:r>
    </w:p>
  </w:endnote>
  <w:endnote w:type="continuationSeparator" w:id="0">
    <w:p w:rsidR="00F36502" w:rsidRDefault="00F36502" w:rsidP="00F3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02" w:rsidRDefault="00F36502" w:rsidP="00F36502">
      <w:r>
        <w:separator/>
      </w:r>
    </w:p>
  </w:footnote>
  <w:footnote w:type="continuationSeparator" w:id="0">
    <w:p w:rsidR="00F36502" w:rsidRDefault="00F36502" w:rsidP="00F36502">
      <w:r>
        <w:continuationSeparator/>
      </w:r>
    </w:p>
  </w:footnote>
  <w:footnote w:id="1">
    <w:p w:rsidR="00F36502" w:rsidRDefault="00F3650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82D5B"/>
    <w:multiLevelType w:val="hybridMultilevel"/>
    <w:tmpl w:val="14A4347A"/>
    <w:lvl w:ilvl="0" w:tplc="56AEB2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F1FDC"/>
    <w:multiLevelType w:val="hybridMultilevel"/>
    <w:tmpl w:val="D83E83B0"/>
    <w:lvl w:ilvl="0" w:tplc="C24A287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493BCB"/>
    <w:multiLevelType w:val="hybridMultilevel"/>
    <w:tmpl w:val="719876A4"/>
    <w:lvl w:ilvl="0" w:tplc="C02CC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A0D0F"/>
    <w:multiLevelType w:val="hybridMultilevel"/>
    <w:tmpl w:val="4B74F2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B4"/>
    <w:rsid w:val="00023962"/>
    <w:rsid w:val="000B794C"/>
    <w:rsid w:val="00165673"/>
    <w:rsid w:val="00187B99"/>
    <w:rsid w:val="001C6CB4"/>
    <w:rsid w:val="001F320E"/>
    <w:rsid w:val="002014DD"/>
    <w:rsid w:val="002C2603"/>
    <w:rsid w:val="00314622"/>
    <w:rsid w:val="004D1217"/>
    <w:rsid w:val="004D6008"/>
    <w:rsid w:val="00567319"/>
    <w:rsid w:val="006F1772"/>
    <w:rsid w:val="00761219"/>
    <w:rsid w:val="007A0297"/>
    <w:rsid w:val="007E55A9"/>
    <w:rsid w:val="00812C54"/>
    <w:rsid w:val="008A1204"/>
    <w:rsid w:val="008F5DBC"/>
    <w:rsid w:val="00900CCA"/>
    <w:rsid w:val="00924B77"/>
    <w:rsid w:val="00940DA2"/>
    <w:rsid w:val="00971A1C"/>
    <w:rsid w:val="009E055C"/>
    <w:rsid w:val="00A07592"/>
    <w:rsid w:val="00A10ABC"/>
    <w:rsid w:val="00A74F6F"/>
    <w:rsid w:val="00A757B0"/>
    <w:rsid w:val="00AD7557"/>
    <w:rsid w:val="00B31531"/>
    <w:rsid w:val="00B51253"/>
    <w:rsid w:val="00B525CC"/>
    <w:rsid w:val="00CF135A"/>
    <w:rsid w:val="00D404F2"/>
    <w:rsid w:val="00E465E1"/>
    <w:rsid w:val="00E607E6"/>
    <w:rsid w:val="00EC5ACE"/>
    <w:rsid w:val="00F36502"/>
    <w:rsid w:val="00F527AD"/>
    <w:rsid w:val="00F9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1C6CB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3962"/>
    <w:pPr>
      <w:ind w:left="720"/>
      <w:contextualSpacing/>
      <w:jc w:val="left"/>
    </w:pPr>
    <w:rPr>
      <w:lang w:eastAsia="en-US"/>
    </w:rPr>
  </w:style>
  <w:style w:type="paragraph" w:styleId="Corpotesto">
    <w:name w:val="Body Text"/>
    <w:basedOn w:val="Normale"/>
    <w:link w:val="CorpotestoCarattere"/>
    <w:uiPriority w:val="99"/>
    <w:rsid w:val="001F320E"/>
    <w:rPr>
      <w:rFonts w:ascii="Times" w:hAnsi="Times"/>
      <w:sz w:val="26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F320E"/>
    <w:rPr>
      <w:rFonts w:ascii="Times" w:hAnsi="Times"/>
      <w:sz w:val="26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A10AB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10ABC"/>
  </w:style>
  <w:style w:type="character" w:customStyle="1" w:styleId="TestocommentoCarattere">
    <w:name w:val="Testo commento Carattere"/>
    <w:basedOn w:val="Carpredefinitoparagrafo"/>
    <w:link w:val="Testocommento"/>
    <w:semiHidden/>
    <w:rsid w:val="00A10AB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10A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10ABC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A10A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10AB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A0297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36502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36502"/>
  </w:style>
  <w:style w:type="character" w:styleId="Rimandonotaapidipagina">
    <w:name w:val="footnote reference"/>
    <w:basedOn w:val="Carpredefinitoparagrafo"/>
    <w:semiHidden/>
    <w:unhideWhenUsed/>
    <w:rsid w:val="00F365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1C6CB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3962"/>
    <w:pPr>
      <w:ind w:left="720"/>
      <w:contextualSpacing/>
      <w:jc w:val="left"/>
    </w:pPr>
    <w:rPr>
      <w:lang w:eastAsia="en-US"/>
    </w:rPr>
  </w:style>
  <w:style w:type="paragraph" w:styleId="Corpotesto">
    <w:name w:val="Body Text"/>
    <w:basedOn w:val="Normale"/>
    <w:link w:val="CorpotestoCarattere"/>
    <w:uiPriority w:val="99"/>
    <w:rsid w:val="001F320E"/>
    <w:rPr>
      <w:rFonts w:ascii="Times" w:hAnsi="Times"/>
      <w:sz w:val="26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F320E"/>
    <w:rPr>
      <w:rFonts w:ascii="Times" w:hAnsi="Times"/>
      <w:sz w:val="26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A10AB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10ABC"/>
  </w:style>
  <w:style w:type="character" w:customStyle="1" w:styleId="TestocommentoCarattere">
    <w:name w:val="Testo commento Carattere"/>
    <w:basedOn w:val="Carpredefinitoparagrafo"/>
    <w:link w:val="Testocommento"/>
    <w:semiHidden/>
    <w:rsid w:val="00A10AB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10A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10ABC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A10A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10AB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A0297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36502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36502"/>
  </w:style>
  <w:style w:type="character" w:styleId="Rimandonotaapidipagina">
    <w:name w:val="footnote reference"/>
    <w:basedOn w:val="Carpredefinitoparagrafo"/>
    <w:semiHidden/>
    <w:unhideWhenUsed/>
    <w:rsid w:val="00F365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isa.mazzella@unicatt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lackboard.unicat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zzella-elisa/comari-patentate-9788840015927-18041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C97E-10E1-42E1-B378-F6259FDA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555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2016-05-12T07:47:00Z</cp:lastPrinted>
  <dcterms:created xsi:type="dcterms:W3CDTF">2020-05-25T09:54:00Z</dcterms:created>
  <dcterms:modified xsi:type="dcterms:W3CDTF">2020-07-28T11:27:00Z</dcterms:modified>
</cp:coreProperties>
</file>