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38" w:rsidRDefault="00126D38" w:rsidP="00126D38">
      <w:pPr>
        <w:pStyle w:val="Titolo1"/>
      </w:pPr>
      <w:r>
        <w:t>Soc</w:t>
      </w:r>
      <w:r w:rsidRPr="00445B62">
        <w:rPr>
          <w:sz w:val="18"/>
        </w:rPr>
        <w:t>iolog</w:t>
      </w:r>
      <w:r>
        <w:t>ia dei processi associativi per l’infanzia e la</w:t>
      </w:r>
      <w:r w:rsidRPr="00445B62">
        <w:t xml:space="preserve"> comunità</w:t>
      </w:r>
    </w:p>
    <w:p w:rsidR="00126D38" w:rsidRDefault="00126D38" w:rsidP="00126D38">
      <w:pPr>
        <w:pStyle w:val="Titolo2"/>
      </w:pPr>
      <w:r>
        <w:t xml:space="preserve">Prof. Lucia Boccacin </w:t>
      </w:r>
    </w:p>
    <w:p w:rsidR="00126D38" w:rsidRPr="00AB2659" w:rsidRDefault="00126D38" w:rsidP="00126D38">
      <w:pPr>
        <w:spacing w:before="240"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</w:pPr>
      <w:r w:rsidRPr="00AB2659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(1° Modulo: Sociologia dei processi associativi per l’infanzia; 2° Modulo: Sociologia dei processi associativi per la comunità)</w:t>
      </w:r>
    </w:p>
    <w:p w:rsidR="00126D38" w:rsidRPr="00126D38" w:rsidRDefault="00126D38" w:rsidP="00126D38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lang w:eastAsia="it-IT"/>
        </w:rPr>
      </w:pPr>
      <w:r w:rsidRPr="00126D38">
        <w:rPr>
          <w:rFonts w:ascii="Times New Roman" w:hAnsi="Times New Roman" w:cs="Times New Roman"/>
          <w:b/>
          <w:i/>
          <w:sz w:val="18"/>
          <w:lang w:eastAsia="it-IT"/>
        </w:rPr>
        <w:t>OBIETTIVO DEL CORSO E RISULTATI DI APPRENDIMENTO ATTESI</w:t>
      </w:r>
    </w:p>
    <w:p w:rsidR="00AD5712" w:rsidRDefault="00AD5712" w:rsidP="00AD5712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>Il corso si propone di offrire agli studenti gli strumenti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sociologici</w:t>
      </w: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 xml:space="preserve"> teorico-concettuali, metodologici ed empirici per una comprensione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dei processi associativi all’origine delle organizzazioni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it-IT"/>
        </w:rPr>
        <w:t>prosociali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. Inoltre intende offrire agli studenti elementi   conoscitivi, osservativi e applicativi per quanto riguarda gli interventi realizzati da tali organizzazioni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it-IT"/>
        </w:rPr>
        <w:t>prosociali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   nel campo dei servizi per l’infanzia e nei contesti di comunità.</w:t>
      </w:r>
    </w:p>
    <w:p w:rsidR="00AD5712" w:rsidRPr="002D5B81" w:rsidRDefault="00AD5712" w:rsidP="00AD5712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 </w:t>
      </w: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>Nello specifico l’insegnamento persegue i seguenti obiettivi:</w:t>
      </w:r>
    </w:p>
    <w:p w:rsidR="00AD5712" w:rsidRPr="002D5B81" w:rsidRDefault="00AD5712" w:rsidP="00AD57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>Porre attenzione al lessico disciplinare e alle sue specificità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:rsidR="00AD5712" w:rsidRPr="002D5B81" w:rsidRDefault="00AD5712" w:rsidP="00AD57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>Conoscere e comprendere il contesto   socio-culturale e relazionale proprio della società contemporanea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:rsidR="00AD5712" w:rsidRDefault="00AD5712" w:rsidP="00AD57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 xml:space="preserve">Conoscere e comprendere le caratteristiche che in tale contesto qualificano le relazioni sociali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di aiuto 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nell’ambito delle comunità territoriali.</w:t>
      </w:r>
    </w:p>
    <w:p w:rsidR="00AD5712" w:rsidRPr="008F2928" w:rsidRDefault="00AD5712" w:rsidP="00AD57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 xml:space="preserve">Conoscere i servizi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 offerti in partnership da istituzioni pubbliche e da associazioni di terzo settore, con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 xml:space="preserve"> in particolare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attenzione a 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quelli rivolti all’infanzia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e alla prima infanzia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:rsidR="00AD5712" w:rsidRDefault="00AD5712" w:rsidP="00AD57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Conoscere in modo specifico l’azione condotta dalle organizzazioni di terzo settore a livello comunitario-locale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nella risposta ai bisogni dei territori</w:t>
      </w:r>
      <w:r w:rsidRPr="008F2928"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:rsidR="00AD5712" w:rsidRPr="002D5B81" w:rsidRDefault="00AD5712" w:rsidP="00AD5712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 xml:space="preserve">Al termine del corso,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sia per quanto concerne l’infanzia sia per quanto riguarda le altre età del ciclo di vita, </w:t>
      </w:r>
      <w:r w:rsidRPr="002D5B81">
        <w:rPr>
          <w:rFonts w:ascii="Times" w:eastAsia="Times New Roman" w:hAnsi="Times" w:cs="Times New Roman"/>
          <w:sz w:val="20"/>
          <w:szCs w:val="20"/>
          <w:lang w:eastAsia="it-IT"/>
        </w:rPr>
        <w:t xml:space="preserve">lo studente sarà in grado di: </w:t>
      </w:r>
    </w:p>
    <w:p w:rsidR="00AD5712" w:rsidRPr="002D5B81" w:rsidRDefault="00AD5712" w:rsidP="00AD57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D5B81">
        <w:rPr>
          <w:rFonts w:ascii="Times New Roman" w:eastAsia="Times New Roman" w:hAnsi="Times New Roman" w:cs="Times New Roman"/>
          <w:sz w:val="20"/>
          <w:szCs w:val="20"/>
        </w:rPr>
        <w:t>possedere il linguaggio specifico della disciplina.</w:t>
      </w:r>
    </w:p>
    <w:p w:rsidR="00AD5712" w:rsidRPr="002D5B81" w:rsidRDefault="00AD5712" w:rsidP="00AD57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Operare tenendo conto del</w:t>
      </w:r>
      <w:r w:rsidRPr="002D5B81">
        <w:rPr>
          <w:rFonts w:ascii="Times New Roman" w:eastAsia="Times New Roman" w:hAnsi="Times New Roman" w:cs="Times New Roman"/>
          <w:sz w:val="20"/>
          <w:szCs w:val="20"/>
        </w:rPr>
        <w:t>le principali trasformazioni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culturali e </w:t>
      </w:r>
      <w:r w:rsidRPr="002D5B81">
        <w:rPr>
          <w:rFonts w:ascii="Times New Roman" w:eastAsia="Times New Roman" w:hAnsi="Times New Roman" w:cs="Times New Roman"/>
          <w:sz w:val="20"/>
          <w:szCs w:val="20"/>
        </w:rPr>
        <w:t xml:space="preserve">sociali che hanno riguardato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comunità locali, con particolare attenzione alla presenza di relazioni sociali tra pubblico, privato e terzo settore </w:t>
      </w:r>
    </w:p>
    <w:p w:rsidR="00AD5712" w:rsidRDefault="00AD5712" w:rsidP="00AD57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Identificare gli attori che intervengono nelle comunità e i processi di aiuto che realizzano per rispondere ai bisogni nei territori.</w:t>
      </w:r>
    </w:p>
    <w:p w:rsidR="00AB2659" w:rsidRPr="00AD5712" w:rsidRDefault="00AD5712" w:rsidP="00AD57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Valorizzare servizi e interventi che sotto il profilo organizzativo e del metodo di interve</w:t>
      </w:r>
      <w:r>
        <w:rPr>
          <w:rFonts w:ascii="Times New Roman" w:eastAsia="Times New Roman" w:hAnsi="Times New Roman" w:cs="Times New Roman"/>
          <w:sz w:val="20"/>
          <w:szCs w:val="20"/>
        </w:rPr>
        <w:t>nto si richiamano alla comunità</w:t>
      </w:r>
      <w:r w:rsidR="00AB2659" w:rsidRPr="00AD5712">
        <w:rPr>
          <w:rFonts w:ascii="Times New Roman" w:hAnsi="Times New Roman" w:cs="Times New Roman"/>
          <w:sz w:val="20"/>
          <w:szCs w:val="20"/>
        </w:rPr>
        <w:t>.</w:t>
      </w:r>
    </w:p>
    <w:p w:rsidR="00126D38" w:rsidRDefault="00126D38" w:rsidP="00126D38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5795A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it-IT"/>
        </w:rPr>
        <w:t>Programma del corso</w:t>
      </w:r>
      <w:r w:rsidR="00F92B22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6579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6D38" w:rsidRPr="00126D38" w:rsidRDefault="00126D38" w:rsidP="00126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26D38">
        <w:rPr>
          <w:rFonts w:ascii="Times New Roman" w:eastAsia="Times New Roman" w:hAnsi="Times New Roman" w:cs="Times New Roman"/>
          <w:smallCaps/>
          <w:sz w:val="18"/>
          <w:szCs w:val="20"/>
          <w:lang w:eastAsia="it-IT"/>
        </w:rPr>
        <w:t xml:space="preserve">I </w:t>
      </w:r>
      <w:r w:rsidRPr="00126D38">
        <w:rPr>
          <w:rFonts w:ascii="Times New Roman" w:hAnsi="Times New Roman" w:cs="Times New Roman"/>
          <w:smallCaps/>
          <w:sz w:val="18"/>
          <w:szCs w:val="20"/>
          <w:lang w:eastAsia="it-IT"/>
        </w:rPr>
        <w:t>Modulo:</w:t>
      </w:r>
      <w:r w:rsidRPr="00126D3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126D38">
        <w:rPr>
          <w:rFonts w:ascii="Times New Roman" w:hAnsi="Times New Roman" w:cs="Times New Roman"/>
          <w:i/>
          <w:sz w:val="20"/>
          <w:szCs w:val="20"/>
          <w:lang w:eastAsia="it-IT"/>
        </w:rPr>
        <w:t>Sociologia dei processi associativi per l’infanzia</w:t>
      </w:r>
    </w:p>
    <w:p w:rsidR="00AD5712" w:rsidRDefault="00AD5712" w:rsidP="00AD57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lastRenderedPageBreak/>
        <w:t xml:space="preserve">Tra i principali attori delle comunità rientrano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gruppi e </w:t>
      </w:r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organizzazioni di volontariato, cooperative </w:t>
      </w:r>
      <w:proofErr w:type="gramStart"/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sociali,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associazioni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prosociali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fondazioni </w:t>
      </w:r>
      <w:proofErr w:type="spellStart"/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>prosociali</w:t>
      </w:r>
      <w:proofErr w:type="spellEnd"/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cui insieme costituisce un universo associativo identificato con il termine </w:t>
      </w:r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“terzo settore”. Ess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0527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svolge un ruolo fondamentale nella risposta ai bisogni sociali tradizionali ed emergenti presenti nella società contemporanea</w:t>
      </w:r>
      <w:r w:rsidR="00DA40D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contribuendo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alla generazione e alla rigenerazione delle relazioni di comunità, attraverso l’offerta di servizi, interventi e pratiche.</w:t>
      </w:r>
    </w:p>
    <w:p w:rsidR="00AD5712" w:rsidRDefault="00AD5712" w:rsidP="00AD5712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Nel corso del primo modulo un’attenzione particolare sarà dedicata alle realtà di terzo settore 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che offrono servizi, interventi e pratiche rivolte all’infanzia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e alla prima infanzia.</w:t>
      </w:r>
    </w:p>
    <w:p w:rsidR="00AD5712" w:rsidRPr="00EB31C9" w:rsidRDefault="00AD5712" w:rsidP="00AD5712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Le tematiche trattate riguarderanno: 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la distribuzione dei compiti di cura all'interno della famiglia, i legami tra le generazioni,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le partnership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tra pubblico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,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privato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e terzo settore 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>,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i nessi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tra familiarizzazione e professiona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lizzazione degli stili di cura,</w:t>
      </w:r>
      <w:r w:rsidRPr="00374261">
        <w:rPr>
          <w:rFonts w:ascii="Times" w:eastAsia="Times New Roman" w:hAnsi="Times" w:cs="Times New Roman"/>
          <w:sz w:val="20"/>
          <w:szCs w:val="20"/>
          <w:lang w:eastAsia="it-IT"/>
        </w:rPr>
        <w:t xml:space="preserve"> le interazioni tra politiche familiari, politiche di cura, politiche educative</w:t>
      </w:r>
      <w:r w:rsid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, l’innovazione introdotta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nei servizi sia a livello metodologico sia operativo e alla presenza </w:t>
      </w:r>
      <w:r w:rsidRPr="00EB31C9">
        <w:rPr>
          <w:rFonts w:ascii="Times" w:eastAsia="Times New Roman" w:hAnsi="Times" w:cs="Times New Roman"/>
          <w:sz w:val="20"/>
          <w:szCs w:val="20"/>
          <w:lang w:eastAsia="it-IT"/>
        </w:rPr>
        <w:t>di pratiche di co-progettazione, co-</w:t>
      </w:r>
      <w:proofErr w:type="spellStart"/>
      <w:r w:rsidRPr="00EB31C9">
        <w:rPr>
          <w:rFonts w:ascii="Times" w:eastAsia="Times New Roman" w:hAnsi="Times" w:cs="Times New Roman"/>
          <w:sz w:val="20"/>
          <w:szCs w:val="20"/>
          <w:lang w:eastAsia="it-IT"/>
        </w:rPr>
        <w:t>governance</w:t>
      </w:r>
      <w:proofErr w:type="spellEnd"/>
      <w:r w:rsidRPr="00EB31C9">
        <w:rPr>
          <w:rFonts w:ascii="Times" w:eastAsia="Times New Roman" w:hAnsi="Times" w:cs="Times New Roman"/>
          <w:sz w:val="20"/>
          <w:szCs w:val="20"/>
          <w:lang w:eastAsia="it-IT"/>
        </w:rPr>
        <w:t xml:space="preserve"> e co-produzione.</w:t>
      </w:r>
    </w:p>
    <w:p w:rsidR="00126D38" w:rsidRPr="00126D38" w:rsidRDefault="00126D38" w:rsidP="00126D38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126D38">
        <w:rPr>
          <w:rFonts w:ascii="Times New Roman" w:hAnsi="Times New Roman" w:cs="Times New Roman"/>
          <w:smallCaps/>
          <w:sz w:val="18"/>
          <w:szCs w:val="20"/>
          <w:lang w:eastAsia="it-IT"/>
        </w:rPr>
        <w:t>II Modulo</w:t>
      </w:r>
      <w:r w:rsidRPr="00126D38">
        <w:rPr>
          <w:rFonts w:ascii="Times New Roman" w:hAnsi="Times New Roman" w:cs="Times New Roman"/>
          <w:sz w:val="20"/>
          <w:szCs w:val="20"/>
          <w:lang w:eastAsia="it-IT"/>
        </w:rPr>
        <w:t xml:space="preserve">: </w:t>
      </w:r>
      <w:r w:rsidRPr="00126D38">
        <w:rPr>
          <w:rFonts w:ascii="Times New Roman" w:hAnsi="Times New Roman" w:cs="Times New Roman"/>
          <w:i/>
          <w:sz w:val="20"/>
          <w:szCs w:val="20"/>
          <w:lang w:eastAsia="it-IT"/>
        </w:rPr>
        <w:t>Sociologia dei processi associativi per la comunità</w:t>
      </w:r>
    </w:p>
    <w:p w:rsidR="00DA40DB" w:rsidRPr="00DA40DB" w:rsidRDefault="00DA40DB" w:rsidP="00DA40DB">
      <w:pPr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Le comunità rappresentano un ambito di livello </w:t>
      </w:r>
      <w:proofErr w:type="spellStart"/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>meso</w:t>
      </w:r>
      <w:proofErr w:type="spellEnd"/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 fondamentale nella risposta ai bisogni socio-educativi, tradizionali ed emergenti, presenti nella società contemporanea.</w:t>
      </w:r>
    </w:p>
    <w:p w:rsidR="00DA40DB" w:rsidRPr="00DA40DB" w:rsidRDefault="00DA40DB" w:rsidP="00DA40DB">
      <w:pPr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>Durante il corso si esamineranno gli apporti offerti dai principali approcci sociologici classici e contemporanei, al fine di giungere alla comprensione della comunità sia come contesto locale, sia come ambito di riferimento di senso.</w:t>
      </w:r>
    </w:p>
    <w:p w:rsidR="00DA40DB" w:rsidRPr="00DA40DB" w:rsidRDefault="00DA40DB" w:rsidP="00DA40DB">
      <w:pPr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Alla luce di tale inquadramento teorico, saranno successivamente analizzate le dinamiche relazionali proprie dei processi di appartenenza comunitaria, le modalità con le quali tali processi avvengono, i diversi attori sociali implicati, le istituzioni, le entità di mercato e le organizzazioni di terzo settore presenti nei territori. </w:t>
      </w:r>
    </w:p>
    <w:p w:rsidR="00DA40DB" w:rsidRPr="00DA40DB" w:rsidRDefault="00DA40DB" w:rsidP="00DA40DB">
      <w:pPr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Inoltre saranno esaminate le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attività, le prestazioni e</w:t>
      </w: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 i servizi alle persone che, nei contesti comunitari, offrono risposta ai bisogni tradizionali ed emergenti.</w:t>
      </w:r>
    </w:p>
    <w:p w:rsidR="00DA40DB" w:rsidRPr="00DA40DB" w:rsidRDefault="00DA40DB" w:rsidP="00DA40DB">
      <w:pPr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>Saranno inoltre considerate le reti di relazioni sociali primarie e secondarie e le esperienze di partnership tra pubblico, privato e terzo settore   che, a livello strutturale, funzionale e organizzativo, si richiamano alla comunità, quali ad esempio, le comunità di minori, le comunità di prima accoglienza, le comunità terapeutiche, le comunità residenziali per disabili e anziani.</w:t>
      </w:r>
    </w:p>
    <w:p w:rsidR="00DA40DB" w:rsidRPr="00DA40DB" w:rsidRDefault="00DA40DB" w:rsidP="00DA40DB">
      <w:pPr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Il corso presenterà, inoltre, alcuni strumenti di lavoro finalizzati alla ricognizione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delle reti sociali di comunità</w:t>
      </w:r>
      <w:r w:rsidRPr="00DA40DB">
        <w:rPr>
          <w:rFonts w:ascii="Times" w:eastAsia="Times New Roman" w:hAnsi="Times" w:cs="Times New Roman"/>
          <w:sz w:val="20"/>
          <w:szCs w:val="20"/>
          <w:lang w:eastAsia="it-IT"/>
        </w:rPr>
        <w:t xml:space="preserve"> e alla identificazione di eventuali buone pratiche.</w:t>
      </w:r>
    </w:p>
    <w:p w:rsidR="00126D38" w:rsidRPr="00126D38" w:rsidRDefault="00126D38" w:rsidP="00126D38">
      <w:pPr>
        <w:keepNext/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lang w:eastAsia="it-IT"/>
        </w:rPr>
      </w:pPr>
      <w:r w:rsidRPr="00126D38">
        <w:rPr>
          <w:rFonts w:ascii="Times New Roman" w:hAnsi="Times New Roman" w:cs="Times New Roman"/>
          <w:b/>
          <w:i/>
          <w:sz w:val="18"/>
          <w:lang w:eastAsia="it-IT"/>
        </w:rPr>
        <w:lastRenderedPageBreak/>
        <w:t>BIBLIOGRAFIA</w:t>
      </w:r>
      <w:r w:rsidR="0080358D">
        <w:rPr>
          <w:rStyle w:val="Rimandonotaapidipagina"/>
          <w:rFonts w:ascii="Times New Roman" w:hAnsi="Times New Roman" w:cs="Times New Roman"/>
          <w:b/>
          <w:i/>
          <w:sz w:val="18"/>
          <w:lang w:eastAsia="it-IT"/>
        </w:rPr>
        <w:footnoteReference w:id="1"/>
      </w:r>
    </w:p>
    <w:p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S. STANZANI (a cura di), </w:t>
      </w:r>
      <w:hyperlink r:id="rId8" w:tgtFrame="_blank" w:history="1">
        <w:r w:rsidRPr="00DA40DB">
          <w:rPr>
            <w:rFonts w:ascii="Times New Roman" w:hAnsi="Times New Roman"/>
            <w:i/>
            <w:szCs w:val="18"/>
          </w:rPr>
          <w:t>Bisogni delle famiglie e servizi educativi per l’infanzia</w:t>
        </w:r>
        <w:r w:rsidRPr="00DA40DB">
          <w:rPr>
            <w:rFonts w:ascii="Times New Roman" w:hAnsi="Times New Roman"/>
            <w:szCs w:val="18"/>
          </w:rPr>
          <w:t xml:space="preserve">, Franco Angeli, Milano, 2020. </w:t>
        </w:r>
      </w:hyperlink>
    </w:p>
    <w:p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>S. SABATINELLI,</w:t>
      </w:r>
      <w:r w:rsidRPr="00DA40DB">
        <w:rPr>
          <w:rFonts w:ascii="Verdana" w:hAnsi="Verdana"/>
          <w:color w:val="333333"/>
          <w:szCs w:val="18"/>
        </w:rPr>
        <w:t xml:space="preserve"> </w:t>
      </w:r>
      <w:r w:rsidRPr="00DA40DB">
        <w:rPr>
          <w:rFonts w:ascii="Times New Roman" w:hAnsi="Times New Roman"/>
          <w:i/>
          <w:szCs w:val="18"/>
        </w:rPr>
        <w:t>Politiche per crescere. La prima infanzia tra cura e investimento sociale</w:t>
      </w:r>
      <w:r w:rsidRPr="00DA40DB">
        <w:rPr>
          <w:rFonts w:ascii="Times New Roman" w:hAnsi="Times New Roman"/>
          <w:szCs w:val="18"/>
        </w:rPr>
        <w:t>, il Mulino, Bologna, 2016. (</w:t>
      </w:r>
      <w:r w:rsidRPr="00DA40DB">
        <w:rPr>
          <w:rFonts w:ascii="Times New Roman" w:hAnsi="Times New Roman"/>
          <w:szCs w:val="18"/>
          <w:u w:val="single"/>
        </w:rPr>
        <w:t>Solo i capp. I e II</w:t>
      </w:r>
      <w:r w:rsidRPr="00DA40DB">
        <w:rPr>
          <w:rFonts w:ascii="Times New Roman" w:hAnsi="Times New Roman"/>
          <w:szCs w:val="18"/>
        </w:rPr>
        <w:t>)</w:t>
      </w:r>
      <w:r w:rsidR="0080358D" w:rsidRPr="00DA40DB">
        <w:rPr>
          <w:rFonts w:ascii="Times New Roman" w:hAnsi="Times New Roman"/>
          <w:szCs w:val="18"/>
        </w:rPr>
        <w:t xml:space="preserve"> </w:t>
      </w:r>
      <w:hyperlink r:id="rId9" w:history="1">
        <w:r w:rsidR="0080358D" w:rsidRPr="00DA40D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L. BOCCACIN, </w:t>
      </w:r>
      <w:r w:rsidRPr="00DA40DB">
        <w:rPr>
          <w:rFonts w:ascii="Times New Roman" w:hAnsi="Times New Roman"/>
          <w:i/>
          <w:iCs/>
          <w:szCs w:val="18"/>
        </w:rPr>
        <w:t xml:space="preserve">Terzo settore </w:t>
      </w:r>
      <w:r w:rsidR="00DA40DB" w:rsidRPr="00DA40DB">
        <w:rPr>
          <w:rFonts w:ascii="Times New Roman" w:hAnsi="Times New Roman"/>
          <w:i/>
          <w:iCs/>
          <w:szCs w:val="18"/>
        </w:rPr>
        <w:t>e comunità: intrecci culturali e reti di relazioni</w:t>
      </w:r>
      <w:r w:rsidRPr="00DA40DB">
        <w:rPr>
          <w:rFonts w:ascii="Times New Roman" w:hAnsi="Times New Roman"/>
          <w:szCs w:val="18"/>
        </w:rPr>
        <w:t xml:space="preserve">, </w:t>
      </w:r>
      <w:r w:rsidR="00DA40DB" w:rsidRPr="00DA40DB">
        <w:rPr>
          <w:rFonts w:ascii="Times New Roman" w:hAnsi="Times New Roman"/>
          <w:szCs w:val="18"/>
        </w:rPr>
        <w:t>Morcelliana</w:t>
      </w:r>
      <w:r w:rsidRPr="00DA40DB">
        <w:rPr>
          <w:rFonts w:ascii="Times New Roman" w:hAnsi="Times New Roman"/>
          <w:szCs w:val="18"/>
        </w:rPr>
        <w:t xml:space="preserve">, </w:t>
      </w:r>
      <w:r w:rsidR="00DA40DB" w:rsidRPr="00DA40DB">
        <w:rPr>
          <w:rFonts w:ascii="Times New Roman" w:hAnsi="Times New Roman"/>
          <w:szCs w:val="18"/>
        </w:rPr>
        <w:t>Brescia, 2020, e-book.</w:t>
      </w:r>
    </w:p>
    <w:p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 </w:t>
      </w:r>
      <w:r w:rsidRPr="00DA40DB">
        <w:rPr>
          <w:rFonts w:ascii="Times New Roman" w:hAnsi="Times New Roman"/>
          <w:caps/>
          <w:szCs w:val="18"/>
        </w:rPr>
        <w:t>P. Terenzi-L. Boccacin-R. Prandini</w:t>
      </w:r>
      <w:r w:rsidRPr="00DA40DB">
        <w:rPr>
          <w:rFonts w:ascii="Times New Roman" w:hAnsi="Times New Roman"/>
          <w:szCs w:val="18"/>
        </w:rPr>
        <w:t xml:space="preserve"> (a cura di),</w:t>
      </w:r>
      <w:r w:rsidRPr="00DA40DB">
        <w:rPr>
          <w:i/>
          <w:smallCaps/>
          <w:spacing w:val="-5"/>
          <w:szCs w:val="18"/>
        </w:rPr>
        <w:t xml:space="preserve"> </w:t>
      </w:r>
      <w:r w:rsidRPr="00DA40DB">
        <w:rPr>
          <w:rFonts w:ascii="Times New Roman" w:hAnsi="Times New Roman"/>
          <w:i/>
          <w:iCs/>
          <w:szCs w:val="18"/>
        </w:rPr>
        <w:t>Lessico della sociologia relazionale</w:t>
      </w:r>
      <w:r w:rsidRPr="00DA40DB">
        <w:rPr>
          <w:rFonts w:ascii="Times New Roman" w:hAnsi="Times New Roman"/>
          <w:szCs w:val="18"/>
        </w:rPr>
        <w:t xml:space="preserve">, Società Editrice il Mulino, Bologna, 2016, </w:t>
      </w:r>
      <w:r w:rsidRPr="00DA40DB">
        <w:rPr>
          <w:rFonts w:ascii="Times New Roman" w:hAnsi="Times New Roman"/>
          <w:szCs w:val="18"/>
          <w:u w:val="single"/>
        </w:rPr>
        <w:t>solo le seguenti voci</w:t>
      </w:r>
      <w:r w:rsidRPr="00DA40DB">
        <w:rPr>
          <w:rFonts w:ascii="Times New Roman" w:hAnsi="Times New Roman"/>
          <w:szCs w:val="18"/>
        </w:rPr>
        <w:t>: Associazione, Gemeinschaft/Gesellschaft (Comunità/Società), Cultura civile.</w:t>
      </w:r>
      <w:r w:rsidR="0080358D" w:rsidRPr="00DA40DB">
        <w:rPr>
          <w:rFonts w:ascii="Times New Roman" w:hAnsi="Times New Roman"/>
          <w:szCs w:val="18"/>
        </w:rPr>
        <w:t xml:space="preserve"> </w:t>
      </w:r>
      <w:hyperlink r:id="rId10" w:history="1">
        <w:r w:rsidR="0080358D" w:rsidRPr="00DA40D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Pr="00DA40DB">
        <w:rPr>
          <w:rFonts w:ascii="Verdana" w:hAnsi="Verdana"/>
          <w:color w:val="333333"/>
          <w:szCs w:val="18"/>
        </w:rPr>
        <w:t xml:space="preserve"> </w:t>
      </w:r>
    </w:p>
    <w:p w:rsidR="00126D38" w:rsidRPr="00DA40DB" w:rsidRDefault="00126D38" w:rsidP="00DA40DB">
      <w:pPr>
        <w:pStyle w:val="Testo1"/>
        <w:ind w:firstLin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>Un testo a scelta tra i seguenti:</w:t>
      </w:r>
    </w:p>
    <w:p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W.A. CORSARO, </w:t>
      </w:r>
      <w:r w:rsidRPr="00DA40DB">
        <w:rPr>
          <w:rFonts w:ascii="Times New Roman" w:hAnsi="Times New Roman"/>
          <w:i/>
          <w:szCs w:val="18"/>
        </w:rPr>
        <w:t>Sociologia dell’infanzia</w:t>
      </w:r>
      <w:r w:rsidRPr="00DA40DB">
        <w:rPr>
          <w:rFonts w:ascii="Times New Roman" w:hAnsi="Times New Roman"/>
          <w:szCs w:val="18"/>
        </w:rPr>
        <w:t>, Franco Angeli 2020</w:t>
      </w:r>
      <w:r w:rsidR="00F92B22" w:rsidRPr="00DA40DB">
        <w:rPr>
          <w:rFonts w:ascii="Times New Roman" w:hAnsi="Times New Roman"/>
          <w:szCs w:val="18"/>
        </w:rPr>
        <w:t xml:space="preserve"> </w:t>
      </w:r>
      <w:r w:rsidRPr="00DA40DB">
        <w:rPr>
          <w:rFonts w:ascii="Times New Roman" w:hAnsi="Times New Roman"/>
          <w:szCs w:val="18"/>
        </w:rPr>
        <w:t>(</w:t>
      </w:r>
      <w:r w:rsidRPr="00DA40DB">
        <w:rPr>
          <w:rFonts w:ascii="Times New Roman" w:hAnsi="Times New Roman"/>
          <w:szCs w:val="18"/>
          <w:u w:val="single"/>
        </w:rPr>
        <w:t>solo l’Introduzione e le parti I e II</w:t>
      </w:r>
      <w:r w:rsidRPr="00DA40DB">
        <w:rPr>
          <w:rFonts w:ascii="Times New Roman" w:hAnsi="Times New Roman"/>
          <w:szCs w:val="18"/>
        </w:rPr>
        <w:t>).</w:t>
      </w:r>
      <w:r w:rsidR="00EE5562" w:rsidRPr="00DA40DB">
        <w:rPr>
          <w:rFonts w:ascii="Times New Roman" w:hAnsi="Times New Roman"/>
          <w:szCs w:val="18"/>
        </w:rPr>
        <w:t xml:space="preserve"> </w:t>
      </w:r>
      <w:hyperlink r:id="rId11" w:history="1">
        <w:r w:rsidR="00EE5562" w:rsidRPr="00DA40D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:rsidR="00126D38" w:rsidRDefault="00126D38" w:rsidP="00DA40DB">
      <w:pPr>
        <w:pStyle w:val="Testo1"/>
        <w:spacing w:before="0"/>
        <w:rPr>
          <w:rStyle w:val="Collegamentoipertestuale"/>
          <w:rFonts w:ascii="Times New Roman" w:hAnsi="Times New Roman"/>
          <w:i/>
          <w:szCs w:val="18"/>
        </w:rPr>
      </w:pPr>
      <w:r w:rsidRPr="00DA40DB">
        <w:rPr>
          <w:rFonts w:ascii="Times New Roman" w:hAnsi="Times New Roman"/>
          <w:szCs w:val="18"/>
        </w:rPr>
        <w:t>C. SATTA, </w:t>
      </w:r>
      <w:r w:rsidRPr="00DA40DB">
        <w:rPr>
          <w:rFonts w:ascii="Times New Roman" w:hAnsi="Times New Roman"/>
          <w:i/>
          <w:iCs/>
          <w:szCs w:val="18"/>
        </w:rPr>
        <w:t>Bambini e adulti: la nuova sociologia dell'infanzia</w:t>
      </w:r>
      <w:r w:rsidRPr="00DA40DB">
        <w:rPr>
          <w:rFonts w:ascii="Times New Roman" w:hAnsi="Times New Roman"/>
          <w:szCs w:val="18"/>
        </w:rPr>
        <w:t>, Carocci, Roma, 2012.</w:t>
      </w:r>
      <w:r w:rsidR="0080358D" w:rsidRPr="00DA40DB">
        <w:rPr>
          <w:rFonts w:ascii="Times New Roman" w:hAnsi="Times New Roman"/>
          <w:szCs w:val="18"/>
        </w:rPr>
        <w:t xml:space="preserve"> </w:t>
      </w:r>
      <w:hyperlink r:id="rId12" w:history="1">
        <w:r w:rsidR="0080358D" w:rsidRPr="00DA40D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:rsidR="00DA40DB" w:rsidRPr="00AB1F60" w:rsidRDefault="00DA40DB" w:rsidP="00DA40DB">
      <w:pPr>
        <w:pStyle w:val="Testo1"/>
        <w:spacing w:before="0"/>
        <w:rPr>
          <w:szCs w:val="24"/>
        </w:rPr>
      </w:pPr>
      <w:r w:rsidRPr="00052796">
        <w:t>L. BOCCACIN, Terzo settore e partnership sociali: buone pratiche di welfare sussidiario, Vita e Pensiero, Milano, 2009.</w:t>
      </w:r>
    </w:p>
    <w:p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>L. BOCCACIN, A. ZIMMER, (a cura di), La morfogenesi del Terzo settore: approcci e prospettive internazionali, “Sociologia e Politiche sociali”, volume 18, 3,</w:t>
      </w:r>
      <w:r w:rsidR="00F92B22" w:rsidRPr="00DA40DB">
        <w:rPr>
          <w:rFonts w:ascii="Times New Roman" w:hAnsi="Times New Roman"/>
          <w:szCs w:val="18"/>
        </w:rPr>
        <w:t xml:space="preserve"> </w:t>
      </w:r>
      <w:r w:rsidRPr="00DA40DB">
        <w:rPr>
          <w:rFonts w:ascii="Times New Roman" w:hAnsi="Times New Roman"/>
          <w:szCs w:val="18"/>
        </w:rPr>
        <w:t>2015</w:t>
      </w:r>
    </w:p>
    <w:p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G. ROSSI-L. BOCCACIN, </w:t>
      </w:r>
      <w:r w:rsidRPr="00DA40DB">
        <w:rPr>
          <w:rFonts w:ascii="Times New Roman" w:hAnsi="Times New Roman"/>
          <w:i/>
          <w:iCs/>
          <w:szCs w:val="18"/>
        </w:rPr>
        <w:t>Riflettere e agire relazionalmente. Terzo settore, partnership e buone pratiche nell’Italia che cambia</w:t>
      </w:r>
      <w:r w:rsidRPr="00DA40DB">
        <w:rPr>
          <w:rFonts w:ascii="Times New Roman" w:hAnsi="Times New Roman"/>
          <w:szCs w:val="18"/>
        </w:rPr>
        <w:t xml:space="preserve">, Maggioli editore, Sant’Arcangelo di Romagna (RM), 2011 (i capp.. 1,2,3,4,5,6). </w:t>
      </w:r>
      <w:r w:rsidR="0080358D" w:rsidRPr="00DA40DB">
        <w:rPr>
          <w:rFonts w:ascii="Times New Roman" w:hAnsi="Times New Roman"/>
          <w:szCs w:val="18"/>
        </w:rPr>
        <w:t xml:space="preserve"> </w:t>
      </w:r>
      <w:hyperlink r:id="rId13" w:history="1">
        <w:r w:rsidR="0080358D" w:rsidRPr="00DA40D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:rsidR="00126D38" w:rsidRPr="00DA40DB" w:rsidRDefault="00126D38" w:rsidP="00DA40DB">
      <w:pPr>
        <w:pStyle w:val="Testo1"/>
        <w:spacing w:before="0"/>
        <w:rPr>
          <w:rFonts w:ascii="Times New Roman" w:hAnsi="Times New Roman"/>
          <w:szCs w:val="18"/>
        </w:rPr>
      </w:pPr>
      <w:r w:rsidRPr="00DA40DB">
        <w:rPr>
          <w:rFonts w:ascii="Times New Roman" w:hAnsi="Times New Roman"/>
          <w:szCs w:val="18"/>
        </w:rPr>
        <w:t xml:space="preserve">G. ROSSI-L. BOCCACIN, (a cura di), </w:t>
      </w:r>
      <w:r w:rsidRPr="00DA40DB">
        <w:rPr>
          <w:rFonts w:ascii="Times New Roman" w:hAnsi="Times New Roman"/>
          <w:i/>
          <w:iCs/>
          <w:szCs w:val="18"/>
        </w:rPr>
        <w:t>L’associazionismo multilivello in Italia. Reti relazionali, capitale sociale e attività prosociali</w:t>
      </w:r>
      <w:r w:rsidRPr="00DA40DB">
        <w:rPr>
          <w:rFonts w:ascii="Times New Roman" w:hAnsi="Times New Roman"/>
          <w:szCs w:val="18"/>
        </w:rPr>
        <w:t>, Franco Angeli, Milano, 2012.</w:t>
      </w:r>
      <w:r w:rsidR="0080358D" w:rsidRPr="00DA40DB">
        <w:rPr>
          <w:rFonts w:ascii="Times New Roman" w:hAnsi="Times New Roman"/>
          <w:szCs w:val="18"/>
        </w:rPr>
        <w:t xml:space="preserve"> </w:t>
      </w:r>
      <w:hyperlink r:id="rId14" w:history="1">
        <w:r w:rsidR="0080358D" w:rsidRPr="00DA40D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:rsidR="00126D38" w:rsidRPr="0065795A" w:rsidRDefault="00126D38" w:rsidP="00126D3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it-IT"/>
        </w:rPr>
      </w:pPr>
      <w:r w:rsidRPr="0065795A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it-IT"/>
        </w:rPr>
        <w:t>Didattica del corso</w:t>
      </w:r>
      <w:r w:rsidRPr="0065795A">
        <w:rPr>
          <w:rFonts w:ascii="Times New Roman" w:eastAsia="Times New Roman" w:hAnsi="Times New Roman" w:cs="Times New Roman"/>
          <w:b/>
          <w:caps/>
          <w:sz w:val="20"/>
          <w:szCs w:val="20"/>
          <w:lang w:eastAsia="it-IT"/>
        </w:rPr>
        <w:t xml:space="preserve"> </w:t>
      </w:r>
    </w:p>
    <w:p w:rsidR="00CE0AC5" w:rsidRPr="0065795A" w:rsidRDefault="00CE0AC5" w:rsidP="00CE0AC5">
      <w:pPr>
        <w:pStyle w:val="Testo2"/>
      </w:pPr>
      <w:r w:rsidRPr="0065795A">
        <w:t xml:space="preserve">Il corso si svolgerà sia attraverso lezioni, sia attraverso momenti di di didattica attiva svolti a livello individuale e in piccolo gruppo, anche mediante l’utilizzo della piattaforma informatica </w:t>
      </w:r>
      <w:r w:rsidRPr="0065795A">
        <w:rPr>
          <w:i/>
        </w:rPr>
        <w:t>Blackboard</w:t>
      </w:r>
      <w:r w:rsidRPr="0065795A">
        <w:t xml:space="preserve"> accessibile dal sito Internet dell’Università Cattolica.</w:t>
      </w:r>
    </w:p>
    <w:p w:rsidR="00CE0AC5" w:rsidRDefault="00CE0AC5" w:rsidP="00CE0AC5">
      <w:pPr>
        <w:pStyle w:val="Testo2"/>
      </w:pPr>
      <w:r w:rsidRPr="0065795A">
        <w:t xml:space="preserve">Durante le lezioni saranno utilizzati materiali di supporto didattico  (slides di sintesi e schemi analiticii), al fine di favorire la comprensione delle tematiche esaminate. Gli studenti avranno accesso a tale materiale integrativo, che sarà reso disponibiile sulla piattaforma informatica Blackboard. </w:t>
      </w:r>
    </w:p>
    <w:p w:rsidR="00CE0AC5" w:rsidRPr="0084669F" w:rsidRDefault="00CE0AC5" w:rsidP="00CE0AC5">
      <w:pPr>
        <w:pStyle w:val="Testo2"/>
      </w:pPr>
      <w:r w:rsidRPr="0065795A">
        <w:t xml:space="preserve">Gli spazi di didattica attiva proposti durante il corso avranno la finalità di favorire la declinazione </w:t>
      </w:r>
      <w:r>
        <w:t>empirica dei temi trattati</w:t>
      </w:r>
      <w:r w:rsidRPr="0084669F">
        <w:t xml:space="preserve"> durante le lezioni </w:t>
      </w:r>
      <w:r>
        <w:t>e</w:t>
      </w:r>
      <w:r w:rsidRPr="0084669F">
        <w:t xml:space="preserve"> di operare simulazioni al riguardo.</w:t>
      </w:r>
      <w:r w:rsidRPr="0065795A">
        <w:t xml:space="preserve"> </w:t>
      </w:r>
      <w:r>
        <w:t xml:space="preserve"> </w:t>
      </w:r>
    </w:p>
    <w:p w:rsidR="00126D38" w:rsidRPr="0084669F" w:rsidRDefault="00CE0AC5" w:rsidP="00CE0AC5">
      <w:pPr>
        <w:pStyle w:val="Testo2"/>
      </w:pPr>
      <w:r w:rsidRPr="0084669F">
        <w:t>V</w:t>
      </w:r>
      <w:r>
        <w:t>errà effettuato un monitoraggio</w:t>
      </w:r>
      <w:r w:rsidRPr="0084669F">
        <w:t xml:space="preserve"> con alcuni </w:t>
      </w:r>
      <w:r>
        <w:t>strumenti</w:t>
      </w:r>
      <w:r w:rsidRPr="0084669F">
        <w:t xml:space="preserve"> online </w:t>
      </w:r>
      <w:r>
        <w:t xml:space="preserve"> disponibili </w:t>
      </w:r>
      <w:r w:rsidRPr="0084669F">
        <w:t xml:space="preserve">sulla piattaforma Blackboard, per valutare le competenze acquisite al termine dei principali </w:t>
      </w:r>
      <w:r w:rsidRPr="0084669F">
        <w:lastRenderedPageBreak/>
        <w:t>argomenti presentati; tale monitoraggio sarà valorizzato nel punteggio finale attribuito in sede d’esame</w:t>
      </w:r>
      <w:r w:rsidR="00126D38" w:rsidRPr="0084669F">
        <w:t>.</w:t>
      </w:r>
    </w:p>
    <w:p w:rsidR="00126D38" w:rsidRPr="0065795A" w:rsidRDefault="00126D38" w:rsidP="00126D38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5795A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METODO E CRITERI DI VALUTAZIONE</w:t>
      </w:r>
      <w:r w:rsidRPr="0065795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</w:t>
      </w:r>
    </w:p>
    <w:p w:rsidR="00CE0AC5" w:rsidRPr="0065795A" w:rsidRDefault="00CE0AC5" w:rsidP="00CE0AC5">
      <w:pPr>
        <w:pStyle w:val="Testo2"/>
      </w:pPr>
      <w:r w:rsidRPr="0065795A">
        <w:t xml:space="preserve">L’esame consiste in un colloquio orale </w:t>
      </w:r>
      <w:r>
        <w:t>sugli</w:t>
      </w:r>
      <w:r w:rsidRPr="0065795A">
        <w:t xml:space="preserve"> argomenti trattati durante il corso.</w:t>
      </w:r>
    </w:p>
    <w:p w:rsidR="00CE0AC5" w:rsidRDefault="00CE0AC5" w:rsidP="00CE0AC5">
      <w:pPr>
        <w:pStyle w:val="Testo2"/>
      </w:pPr>
      <w:r w:rsidRPr="0065795A">
        <w:t xml:space="preserve">I criteri di valutazione   fanno riferimento </w:t>
      </w:r>
      <w:r>
        <w:t xml:space="preserve"> </w:t>
      </w:r>
      <w:r w:rsidRPr="0065795A">
        <w:t>alle capacità dello studente</w:t>
      </w:r>
      <w:r>
        <w:t xml:space="preserve"> </w:t>
      </w:r>
      <w:r w:rsidRPr="0065795A">
        <w:t xml:space="preserve"> </w:t>
      </w:r>
      <w:r>
        <w:t xml:space="preserve">di conoscere </w:t>
      </w:r>
      <w:r w:rsidRPr="0065795A">
        <w:t xml:space="preserve"> adeguatamente</w:t>
      </w:r>
      <w:r>
        <w:t xml:space="preserve"> temi,</w:t>
      </w:r>
      <w:r w:rsidRPr="0065795A">
        <w:t xml:space="preserve"> categorie di analisi e metodi </w:t>
      </w:r>
      <w:r>
        <w:t>presentati durante il corso (da 1 a 15 punti), di</w:t>
      </w:r>
      <w:r w:rsidRPr="0065795A">
        <w:t xml:space="preserve"> disporre di un appropriato lessico disciplinare</w:t>
      </w:r>
      <w:r>
        <w:t xml:space="preserve"> (da 1 a 5 punti), di argomentare con pertinenza (da 1 a 5 punti), </w:t>
      </w:r>
      <w:r w:rsidRPr="0065795A">
        <w:t xml:space="preserve">e di giungere a una elaborazione personale e critica </w:t>
      </w:r>
      <w:bookmarkStart w:id="0" w:name="_GoBack"/>
      <w:bookmarkEnd w:id="0"/>
      <w:r>
        <w:t>(da 1 a 5 punti)</w:t>
      </w:r>
      <w:r w:rsidRPr="0065795A">
        <w:t>.</w:t>
      </w:r>
    </w:p>
    <w:p w:rsidR="00126D38" w:rsidRPr="0065795A" w:rsidRDefault="00126D38" w:rsidP="00F92B22">
      <w:pPr>
        <w:tabs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5795A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AVVERTENZE E PREREQUISITI</w:t>
      </w:r>
    </w:p>
    <w:p w:rsidR="00126D38" w:rsidRPr="007355DA" w:rsidRDefault="007355DA" w:rsidP="007355DA">
      <w:pPr>
        <w:pStyle w:val="Testo2"/>
      </w:pPr>
      <w:r w:rsidRPr="007355DA">
        <w:t>È richiesta una conoscenza di base di sociologia generale o di sociologia dell’educazione.</w:t>
      </w:r>
    </w:p>
    <w:p w:rsidR="00F92B22" w:rsidRPr="007355DA" w:rsidRDefault="00F92B22" w:rsidP="007355DA">
      <w:pPr>
        <w:pStyle w:val="Testo2"/>
      </w:pPr>
      <w:r w:rsidRPr="007355DA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26D38" w:rsidRPr="00F92B22" w:rsidRDefault="00F92B22" w:rsidP="00F92B22">
      <w:pPr>
        <w:pStyle w:val="Testo2"/>
        <w:spacing w:before="120"/>
        <w:rPr>
          <w:rFonts w:ascii="Times New Roman" w:hAnsi="Times New Roman"/>
          <w:i/>
          <w:sz w:val="20"/>
        </w:rPr>
      </w:pPr>
      <w:r w:rsidRPr="00F92B22">
        <w:rPr>
          <w:rFonts w:ascii="Times New Roman" w:hAnsi="Times New Roman"/>
          <w:i/>
          <w:sz w:val="20"/>
        </w:rPr>
        <w:t>Orario e luogo di ricevimento</w:t>
      </w:r>
    </w:p>
    <w:p w:rsidR="00126D38" w:rsidRPr="00852F8F" w:rsidRDefault="00126D38" w:rsidP="007355DA">
      <w:pPr>
        <w:pStyle w:val="Testo2"/>
      </w:pPr>
      <w:r>
        <w:t xml:space="preserve">La </w:t>
      </w:r>
      <w:r w:rsidRPr="0065795A">
        <w:t>Prof</w:t>
      </w:r>
      <w:r>
        <w:t xml:space="preserve">.ssa </w:t>
      </w:r>
      <w:r w:rsidRPr="0065795A">
        <w:t xml:space="preserve">Lucia Boccacin riceve gli studenti il martedì dalle ore 12,00 presso il </w:t>
      </w:r>
      <w:r>
        <w:t>D</w:t>
      </w:r>
      <w:r w:rsidRPr="0065795A">
        <w:t>ipartimento di Sociologia</w:t>
      </w:r>
      <w:r w:rsidR="00F92B22">
        <w:t xml:space="preserve"> </w:t>
      </w:r>
      <w:r w:rsidRPr="0065795A">
        <w:t>nella sede di Largo Gemelli 1 a Milano.</w:t>
      </w:r>
      <w:r w:rsidR="00F92B22">
        <w:t xml:space="preserve"> </w:t>
      </w:r>
    </w:p>
    <w:p w:rsidR="00126D38" w:rsidRPr="0065795A" w:rsidRDefault="00126D38" w:rsidP="007355DA">
      <w:pPr>
        <w:pStyle w:val="Testo2"/>
      </w:pPr>
      <w:r>
        <w:t>In alternativa è possibile prendere un appuntamento, scrivendo all’indirizzo mail: lucia.boccacin@unicatt.it</w:t>
      </w:r>
    </w:p>
    <w:sectPr w:rsidR="00126D38" w:rsidRPr="006579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8D" w:rsidRDefault="0080358D" w:rsidP="0080358D">
      <w:pPr>
        <w:spacing w:after="0" w:line="240" w:lineRule="auto"/>
      </w:pPr>
      <w:r>
        <w:separator/>
      </w:r>
    </w:p>
  </w:endnote>
  <w:endnote w:type="continuationSeparator" w:id="0">
    <w:p w:rsidR="0080358D" w:rsidRDefault="0080358D" w:rsidP="0080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8D" w:rsidRDefault="0080358D" w:rsidP="0080358D">
      <w:pPr>
        <w:spacing w:after="0" w:line="240" w:lineRule="auto"/>
      </w:pPr>
      <w:r>
        <w:separator/>
      </w:r>
    </w:p>
  </w:footnote>
  <w:footnote w:type="continuationSeparator" w:id="0">
    <w:p w:rsidR="0080358D" w:rsidRDefault="0080358D" w:rsidP="0080358D">
      <w:pPr>
        <w:spacing w:after="0" w:line="240" w:lineRule="auto"/>
      </w:pPr>
      <w:r>
        <w:continuationSeparator/>
      </w:r>
    </w:p>
  </w:footnote>
  <w:footnote w:id="1">
    <w:p w:rsidR="0080358D" w:rsidRDefault="008035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717"/>
    <w:multiLevelType w:val="hybridMultilevel"/>
    <w:tmpl w:val="79D0A7AC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E52D6"/>
    <w:multiLevelType w:val="multilevel"/>
    <w:tmpl w:val="6BF06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53E93"/>
    <w:multiLevelType w:val="hybridMultilevel"/>
    <w:tmpl w:val="8D86D284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939DD"/>
    <w:multiLevelType w:val="hybridMultilevel"/>
    <w:tmpl w:val="4622E4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82"/>
    <w:rsid w:val="00126D38"/>
    <w:rsid w:val="00187B99"/>
    <w:rsid w:val="001C6582"/>
    <w:rsid w:val="002014DD"/>
    <w:rsid w:val="002D5E17"/>
    <w:rsid w:val="004D1217"/>
    <w:rsid w:val="004D6008"/>
    <w:rsid w:val="00512467"/>
    <w:rsid w:val="00640794"/>
    <w:rsid w:val="006F1772"/>
    <w:rsid w:val="007355DA"/>
    <w:rsid w:val="00775132"/>
    <w:rsid w:val="0080358D"/>
    <w:rsid w:val="008942E7"/>
    <w:rsid w:val="008A1204"/>
    <w:rsid w:val="00900CCA"/>
    <w:rsid w:val="00924B77"/>
    <w:rsid w:val="00940DA2"/>
    <w:rsid w:val="009E055C"/>
    <w:rsid w:val="00A74F6F"/>
    <w:rsid w:val="00AB2659"/>
    <w:rsid w:val="00AD5712"/>
    <w:rsid w:val="00AD7557"/>
    <w:rsid w:val="00B50C5D"/>
    <w:rsid w:val="00B511D2"/>
    <w:rsid w:val="00B51253"/>
    <w:rsid w:val="00B525CC"/>
    <w:rsid w:val="00CE0AC5"/>
    <w:rsid w:val="00D404F2"/>
    <w:rsid w:val="00DA40DB"/>
    <w:rsid w:val="00E607E6"/>
    <w:rsid w:val="00EE38F6"/>
    <w:rsid w:val="00EE5562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D60ED"/>
  <w15:docId w15:val="{CCD6AAF5-DCCB-41F8-B1A5-DD5F36CC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D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26D3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26D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355DA"/>
    <w:rPr>
      <w:i/>
      <w:iCs/>
    </w:rPr>
  </w:style>
  <w:style w:type="paragraph" w:styleId="Testonotaapidipagina">
    <w:name w:val="footnote text"/>
    <w:basedOn w:val="Normale"/>
    <w:link w:val="TestonotaapidipaginaCarattere"/>
    <w:rsid w:val="008035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358D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80358D"/>
    <w:rPr>
      <w:vertAlign w:val="superscript"/>
    </w:rPr>
  </w:style>
  <w:style w:type="character" w:styleId="Collegamentoipertestuale">
    <w:name w:val="Hyperlink"/>
    <w:basedOn w:val="Carpredefinitoparagrafo"/>
    <w:rsid w:val="00803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francoangeli.musvc1.net%2Fe%2Ft%3Fq%3D7%253dOYGY%25260%253dS%25264%253dWUSI%2526I%253dRVIbQ%2526K%253dxNHF9_Losf_Wy_Hgwn_Rv_Losf_V4MCQ.4HqH1EqH552C.7J_8uqp_H0p9s9F3q_Losf_V4ssB34q_F728I.yI6R_5y1qFqit_Q6SI29s9j9rLC_Hgwn_StUSXO.US%25264%253d3OGLsU.B50%2526CG%253dTOVP&amp;data=02%7C01%7Clucia.boccacin%40unicatt.it%7C1509e09ba4d44b69b47208d7ece5b0da%7Cb94f7d7481ff44a9b5886682acc85779%7C0%7C0%7C637238343567648581&amp;sdata=iuVr9isjlA6jmOEjuSWV%2FmYp%2FLwxOFp3%2F6rXGDG8ysk%3D&amp;reserved=0" TargetMode="External"/><Relationship Id="rId13" Type="http://schemas.openxmlformats.org/officeDocument/2006/relationships/hyperlink" Target="https://librerie.unicatt.it/scheda-libro/boccacin-lucia-rossi-giovanna/riflettere-e-agire-relazionalmente-9788838767326-1740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aterina-satta/bambini-e-adulti-la-nuova-sociologia-dellinfanzia-9788843065257-21215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william-a-corsaro/sociologia-dellinfanzia-9788835106487-68653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lessico-della-sociologia-relazionale-9788815263896-2373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olitiche-per-crescere-la-prima-infanzia-tra-cura-e-investimento-sociale-9788815267979-248896.html" TargetMode="External"/><Relationship Id="rId14" Type="http://schemas.openxmlformats.org/officeDocument/2006/relationships/hyperlink" Target="https://librerie.unicatt.it/scheda-libro/lassociazionismo-multilivello-in-italia-9788856848274-1786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6493-FD4F-4D9F-A017-DE32F834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54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12</cp:revision>
  <cp:lastPrinted>2003-03-27T10:42:00Z</cp:lastPrinted>
  <dcterms:created xsi:type="dcterms:W3CDTF">2020-05-04T11:15:00Z</dcterms:created>
  <dcterms:modified xsi:type="dcterms:W3CDTF">2020-10-27T11:33:00Z</dcterms:modified>
</cp:coreProperties>
</file>