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9581A" w14:textId="77777777" w:rsidR="002D5E17" w:rsidRDefault="00994724" w:rsidP="00994724">
      <w:pPr>
        <w:pStyle w:val="Titolo1"/>
      </w:pPr>
      <w:r w:rsidRPr="00994724">
        <w:t>Psicologia sociale</w:t>
      </w:r>
    </w:p>
    <w:p w14:paraId="1D55B497" w14:textId="77777777" w:rsidR="00994724" w:rsidRDefault="00994724" w:rsidP="00994724">
      <w:pPr>
        <w:pStyle w:val="Titolo2"/>
      </w:pPr>
      <w:r w:rsidRPr="00994724">
        <w:t>Prof. Camillo Regalia</w:t>
      </w:r>
    </w:p>
    <w:p w14:paraId="7BFDC1D8" w14:textId="77777777" w:rsidR="00994724" w:rsidRDefault="00994724" w:rsidP="0099472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1027620" w14:textId="77777777" w:rsidR="00994724" w:rsidRPr="00994724" w:rsidRDefault="00994724" w:rsidP="00994724">
      <w:pPr>
        <w:spacing w:line="240" w:lineRule="exact"/>
        <w:rPr>
          <w:rFonts w:ascii="Times" w:hAnsi="Times" w:cs="Times"/>
        </w:rPr>
      </w:pPr>
      <w:r w:rsidRPr="00994724">
        <w:rPr>
          <w:rFonts w:ascii="Times" w:hAnsi="Times" w:cs="Times"/>
        </w:rPr>
        <w:t xml:space="preserve">L’obiettivo complessivo è stimolare una capacità di osservazione e di riflessione critica dei processi </w:t>
      </w:r>
      <w:proofErr w:type="spellStart"/>
      <w:r w:rsidRPr="00994724">
        <w:rPr>
          <w:rFonts w:ascii="Times" w:hAnsi="Times" w:cs="Times"/>
        </w:rPr>
        <w:t>psico</w:t>
      </w:r>
      <w:proofErr w:type="spellEnd"/>
      <w:r w:rsidRPr="00994724">
        <w:rPr>
          <w:rFonts w:ascii="Times" w:hAnsi="Times" w:cs="Times"/>
        </w:rPr>
        <w:t>-sociali che vedono coinvolte le persone nei contesti di vita interpersonale e sociale.</w:t>
      </w:r>
    </w:p>
    <w:p w14:paraId="667A90CD" w14:textId="77777777" w:rsidR="00994724" w:rsidRPr="00994724" w:rsidRDefault="00994724" w:rsidP="00994724">
      <w:pPr>
        <w:rPr>
          <w:rFonts w:ascii="Times" w:hAnsi="Times" w:cs="Times"/>
        </w:rPr>
      </w:pPr>
      <w:r w:rsidRPr="00994724">
        <w:rPr>
          <w:rFonts w:ascii="Times" w:hAnsi="Times" w:cs="Times"/>
        </w:rPr>
        <w:t>Al termine del corso, lo studente sarà in grado di:</w:t>
      </w:r>
    </w:p>
    <w:p w14:paraId="0711E6E3" w14:textId="77777777" w:rsidR="00994724" w:rsidRPr="00994724" w:rsidRDefault="001A0D74" w:rsidP="001A0D74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="00994724" w:rsidRPr="00994724">
        <w:rPr>
          <w:rFonts w:ascii="Times" w:hAnsi="Times" w:cs="Times"/>
        </w:rPr>
        <w:t>conoscere in modo approfondito i principali approcci psicologici allo studio della vita sociale, evidenziandone specificità e differenze</w:t>
      </w:r>
      <w:r>
        <w:rPr>
          <w:rFonts w:ascii="Times" w:hAnsi="Times" w:cs="Times"/>
        </w:rPr>
        <w:t>;</w:t>
      </w:r>
    </w:p>
    <w:p w14:paraId="54D340D8" w14:textId="77777777" w:rsidR="00994724" w:rsidRPr="00994724" w:rsidRDefault="001A0D74" w:rsidP="001A0D74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="00994724" w:rsidRPr="00994724">
        <w:rPr>
          <w:rFonts w:ascii="Times" w:hAnsi="Times" w:cs="Times"/>
        </w:rPr>
        <w:t>conoscere i metodi di ricerca della psicologia sociale</w:t>
      </w:r>
      <w:r>
        <w:rPr>
          <w:rFonts w:ascii="Times" w:hAnsi="Times" w:cs="Times"/>
        </w:rPr>
        <w:t>;</w:t>
      </w:r>
    </w:p>
    <w:p w14:paraId="476B8904" w14:textId="77777777" w:rsidR="00994724" w:rsidRPr="00994724" w:rsidRDefault="001A0D74" w:rsidP="001A0D74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="00994724" w:rsidRPr="00994724">
        <w:rPr>
          <w:rFonts w:ascii="Times" w:hAnsi="Times" w:cs="Times"/>
        </w:rPr>
        <w:t>conoscere in modo critico il ruolo dei fattori individuali, gruppali e culturali che orientano le condotte e le azioni delle persone e dei gruppi nel contesto sociale</w:t>
      </w:r>
      <w:r>
        <w:rPr>
          <w:rFonts w:ascii="Times" w:hAnsi="Times" w:cs="Times"/>
        </w:rPr>
        <w:t>.</w:t>
      </w:r>
    </w:p>
    <w:p w14:paraId="03744389" w14:textId="77777777" w:rsidR="00994724" w:rsidRDefault="00994724" w:rsidP="0099472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E4F9385" w14:textId="77777777" w:rsidR="00994724" w:rsidRPr="00994724" w:rsidRDefault="00994724" w:rsidP="00994724">
      <w:pPr>
        <w:spacing w:line="240" w:lineRule="exact"/>
        <w:rPr>
          <w:rFonts w:ascii="Times" w:hAnsi="Times" w:cs="Times"/>
        </w:rPr>
      </w:pPr>
      <w:r w:rsidRPr="00994724">
        <w:rPr>
          <w:rFonts w:ascii="Times" w:hAnsi="Times" w:cs="Times"/>
        </w:rPr>
        <w:t xml:space="preserve">Il corso intende analizzare i principali processi sociali, culturali e i meccanismi affettivi e cognitivi che sottendono il modo con cui le persone e i gruppi sociali percepiscono </w:t>
      </w:r>
      <w:r w:rsidR="001A0D74" w:rsidRPr="00994724">
        <w:rPr>
          <w:rFonts w:ascii="Times" w:hAnsi="Times" w:cs="Times"/>
        </w:rPr>
        <w:t>sé</w:t>
      </w:r>
      <w:r w:rsidRPr="00994724">
        <w:rPr>
          <w:rFonts w:ascii="Times" w:hAnsi="Times" w:cs="Times"/>
        </w:rPr>
        <w:t xml:space="preserve"> stessi e gli altri, li influenzano e si pongono in relazione con loro.</w:t>
      </w:r>
    </w:p>
    <w:p w14:paraId="6DDB2A5C" w14:textId="77777777" w:rsidR="00994724" w:rsidRPr="00994724" w:rsidRDefault="00994724" w:rsidP="00994724">
      <w:pPr>
        <w:spacing w:line="240" w:lineRule="exact"/>
        <w:rPr>
          <w:rFonts w:ascii="Times" w:hAnsi="Times" w:cs="Times"/>
        </w:rPr>
      </w:pPr>
      <w:r w:rsidRPr="00994724">
        <w:rPr>
          <w:rFonts w:ascii="Times" w:hAnsi="Times" w:cs="Times"/>
        </w:rPr>
        <w:t>In particolare verranno trattati i seguenti argomenti: la formazione delle impressioni, la costruzione dell’identità, le motivazioni, gli stereotipi e i pregiudizi, l'influenza sociale, l’aggressività, la persuasione, le dinamiche dei gruppi sociali, il conflitto sociale.</w:t>
      </w:r>
    </w:p>
    <w:p w14:paraId="0BF4EB7C" w14:textId="77777777" w:rsidR="00994724" w:rsidRPr="00994724" w:rsidRDefault="00994724" w:rsidP="00994724">
      <w:pPr>
        <w:spacing w:line="240" w:lineRule="exact"/>
        <w:rPr>
          <w:rFonts w:ascii="Times" w:hAnsi="Times" w:cs="Times"/>
        </w:rPr>
      </w:pPr>
      <w:r w:rsidRPr="00994724">
        <w:rPr>
          <w:rFonts w:ascii="Times" w:hAnsi="Times" w:cs="Times"/>
        </w:rPr>
        <w:t xml:space="preserve">Una attenzione specifica verrà data allo studio di quei processi psicosociali che favoriscono la messa in atto di condotte e di atteggiamenti altruistici e </w:t>
      </w:r>
      <w:proofErr w:type="spellStart"/>
      <w:r w:rsidRPr="00994724">
        <w:rPr>
          <w:rFonts w:ascii="Times" w:hAnsi="Times" w:cs="Times"/>
        </w:rPr>
        <w:t>prosociali</w:t>
      </w:r>
      <w:proofErr w:type="spellEnd"/>
      <w:r w:rsidRPr="00994724">
        <w:rPr>
          <w:rFonts w:ascii="Times" w:hAnsi="Times" w:cs="Times"/>
        </w:rPr>
        <w:t>, quali il perdono e la gratitudine.</w:t>
      </w:r>
    </w:p>
    <w:p w14:paraId="4DFAA26D" w14:textId="057179F3" w:rsidR="00994724" w:rsidRPr="001A0D74" w:rsidRDefault="00994724" w:rsidP="001A0D7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B1F2D">
        <w:rPr>
          <w:rStyle w:val="Rimandonotaapidipagina"/>
          <w:b/>
          <w:i/>
          <w:sz w:val="18"/>
        </w:rPr>
        <w:footnoteReference w:id="1"/>
      </w:r>
    </w:p>
    <w:p w14:paraId="23361A26" w14:textId="3FC6AA0A" w:rsidR="00994724" w:rsidRPr="00AB0646" w:rsidRDefault="00AB0646" w:rsidP="00994724">
      <w:pPr>
        <w:pStyle w:val="Testo1"/>
        <w:spacing w:before="0"/>
      </w:pPr>
      <w:r>
        <w:rPr>
          <w:smallCaps/>
          <w:sz w:val="16"/>
        </w:rPr>
        <w:t>Myers D.-Twenge J,- Marta E. -</w:t>
      </w:r>
      <w:r w:rsidRPr="00AB0646">
        <w:rPr>
          <w:smallCaps/>
          <w:sz w:val="16"/>
        </w:rPr>
        <w:t xml:space="preserve">Pozzi M. </w:t>
      </w:r>
      <w:r w:rsidRPr="00AB0646">
        <w:rPr>
          <w:i/>
        </w:rPr>
        <w:t>Psicologia sociale, M</w:t>
      </w:r>
      <w:r>
        <w:rPr>
          <w:smallCaps/>
          <w:sz w:val="16"/>
        </w:rPr>
        <w:t>cGraw-Hill , Milano, 2019</w:t>
      </w:r>
      <w:r w:rsidR="00AF36E0">
        <w:rPr>
          <w:smallCaps/>
          <w:sz w:val="16"/>
        </w:rPr>
        <w:t>, capitoli 3,4,6,7,8,9,10,12,13</w:t>
      </w:r>
      <w:r w:rsidR="00BB1F2D">
        <w:rPr>
          <w:smallCaps/>
          <w:sz w:val="16"/>
        </w:rPr>
        <w:t xml:space="preserve"> </w:t>
      </w:r>
      <w:hyperlink r:id="rId8" w:history="1">
        <w:r w:rsidR="00BB1F2D" w:rsidRPr="00BB1F2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D95E284" w14:textId="5AD1A362" w:rsidR="00994724" w:rsidRPr="00994724" w:rsidRDefault="00994724" w:rsidP="00994724">
      <w:pPr>
        <w:pStyle w:val="Testo1"/>
        <w:spacing w:before="0"/>
      </w:pPr>
      <w:r w:rsidRPr="001A0D74">
        <w:rPr>
          <w:smallCaps/>
          <w:sz w:val="16"/>
        </w:rPr>
        <w:t>C. Regalia-G. Paleari</w:t>
      </w:r>
      <w:r w:rsidRPr="00994724">
        <w:rPr>
          <w:i/>
        </w:rPr>
        <w:t>, Saper dire grazie</w:t>
      </w:r>
      <w:r w:rsidRPr="00994724">
        <w:t>, Il Mulino, Bologna, 2016.</w:t>
      </w:r>
      <w:r w:rsidR="00BB1F2D">
        <w:t xml:space="preserve"> </w:t>
      </w:r>
      <w:hyperlink r:id="rId9" w:history="1">
        <w:r w:rsidR="00BB1F2D" w:rsidRPr="00BB1F2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A1FE36E" w14:textId="77777777" w:rsidR="00994724" w:rsidRDefault="00994724" w:rsidP="0099472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464C802" w14:textId="77777777" w:rsidR="00994724" w:rsidRPr="00994724" w:rsidRDefault="00994724" w:rsidP="00994724">
      <w:pPr>
        <w:pStyle w:val="Testo2"/>
      </w:pPr>
      <w:r w:rsidRPr="00994724">
        <w:t xml:space="preserve">Il corso è articolato in lezioni teoriche ed esercitazioni. Nelle lezioni gli argomenti saranno trattati nei loro aspetti generali: lo studente dovrà quindi approfondirli con l’ausilio </w:t>
      </w:r>
      <w:r w:rsidRPr="00994724">
        <w:lastRenderedPageBreak/>
        <w:t>dei libri di testo e degli appunti. Le esercitazioni, che potranno prevedere la presenza di esperti, saranno dedicate all'approfondiranno di temi specifici. Il materiale a disposizione verrà reso fruibile tramite la piattaforma di Blackboard.</w:t>
      </w:r>
    </w:p>
    <w:p w14:paraId="4959AE6C" w14:textId="77777777" w:rsidR="00994724" w:rsidRDefault="00994724" w:rsidP="0099472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08539D5" w14:textId="77777777" w:rsidR="00994724" w:rsidRPr="00994724" w:rsidRDefault="00994724" w:rsidP="00994724">
      <w:pPr>
        <w:pStyle w:val="Testo2"/>
      </w:pPr>
      <w:r w:rsidRPr="00994724">
        <w:t xml:space="preserve">L’esame sarà orale e consisterà in una serie di domande sui temi </w:t>
      </w:r>
      <w:r w:rsidR="00A72D9F">
        <w:t>in programma</w:t>
      </w:r>
      <w:r w:rsidRPr="00994724">
        <w:t xml:space="preserve"> e sui libri indicati. Nella valutazione verrà data particolare attenzione alla comprensione degli argomenti svolti, alla chiarezza espositiva, alla capacità di stabilire connessioni tra i vari argomenti e temi trattati, all'acquisizione dei concetti del linguaggio della disciplina, e alla capacità di applicarli in modo consapevole ai diversi contesti della vita sociale.</w:t>
      </w:r>
    </w:p>
    <w:p w14:paraId="620856A0" w14:textId="77777777" w:rsidR="00994724" w:rsidRDefault="00994724" w:rsidP="0099472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4F02571" w14:textId="76413AE1" w:rsidR="00994724" w:rsidRDefault="00994724" w:rsidP="00994724">
      <w:pPr>
        <w:pStyle w:val="Testo2"/>
      </w:pPr>
      <w:r w:rsidRPr="00602D61">
        <w:t xml:space="preserve">Il corso non necessità di prerequisiti relativi ai contenuti. </w:t>
      </w:r>
    </w:p>
    <w:p w14:paraId="1F4F97BB" w14:textId="77777777" w:rsidR="00183272" w:rsidRDefault="00183272" w:rsidP="00183272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BD960C7" w14:textId="77777777" w:rsidR="00994724" w:rsidRPr="001A0D74" w:rsidRDefault="001A0D74" w:rsidP="00994724">
      <w:pPr>
        <w:pStyle w:val="Testo2"/>
        <w:spacing w:before="120"/>
        <w:rPr>
          <w:i/>
        </w:rPr>
      </w:pPr>
      <w:r w:rsidRPr="001A0D74">
        <w:rPr>
          <w:i/>
        </w:rPr>
        <w:t xml:space="preserve">Orario e </w:t>
      </w:r>
      <w:r w:rsidR="00994724" w:rsidRPr="001A0D74">
        <w:rPr>
          <w:i/>
        </w:rPr>
        <w:t>luogo di ricevimento</w:t>
      </w:r>
    </w:p>
    <w:p w14:paraId="1D628E88" w14:textId="77777777" w:rsidR="00994724" w:rsidRPr="00994724" w:rsidRDefault="00994724" w:rsidP="001A0D74">
      <w:pPr>
        <w:pStyle w:val="Testo2"/>
      </w:pPr>
      <w:r w:rsidRPr="00994724">
        <w:t xml:space="preserve">Il Prof. Camillo Regalia riceve gli studenti al termine delle lezioni quando ci sono le lezioni durante l’anno accademico; presso il Dipartimento di Psicologia il venerdì dalle ore 14,00 in sede quando non ci sono lezioni, previa comunicazione via mail all’indirizzo </w:t>
      </w:r>
      <w:r w:rsidRPr="001A0D74">
        <w:t>camillo.regalia@unicatt.it</w:t>
      </w:r>
    </w:p>
    <w:sectPr w:rsidR="00994724" w:rsidRPr="0099472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DABBB" w14:textId="77777777" w:rsidR="00BB1F2D" w:rsidRDefault="00BB1F2D" w:rsidP="00BB1F2D">
      <w:pPr>
        <w:spacing w:line="240" w:lineRule="auto"/>
      </w:pPr>
      <w:r>
        <w:separator/>
      </w:r>
    </w:p>
  </w:endnote>
  <w:endnote w:type="continuationSeparator" w:id="0">
    <w:p w14:paraId="40B0504E" w14:textId="77777777" w:rsidR="00BB1F2D" w:rsidRDefault="00BB1F2D" w:rsidP="00BB1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ACC99" w14:textId="77777777" w:rsidR="00BB1F2D" w:rsidRDefault="00BB1F2D" w:rsidP="00BB1F2D">
      <w:pPr>
        <w:spacing w:line="240" w:lineRule="auto"/>
      </w:pPr>
      <w:r>
        <w:separator/>
      </w:r>
    </w:p>
  </w:footnote>
  <w:footnote w:type="continuationSeparator" w:id="0">
    <w:p w14:paraId="41FB50C4" w14:textId="77777777" w:rsidR="00BB1F2D" w:rsidRDefault="00BB1F2D" w:rsidP="00BB1F2D">
      <w:pPr>
        <w:spacing w:line="240" w:lineRule="auto"/>
      </w:pPr>
      <w:r>
        <w:continuationSeparator/>
      </w:r>
    </w:p>
  </w:footnote>
  <w:footnote w:id="1">
    <w:p w14:paraId="6D600BDB" w14:textId="5EAEB319" w:rsidR="00BB1F2D" w:rsidRDefault="00BB1F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5B"/>
    <w:rsid w:val="00183272"/>
    <w:rsid w:val="00187B99"/>
    <w:rsid w:val="001A0D74"/>
    <w:rsid w:val="002014DD"/>
    <w:rsid w:val="002D5E17"/>
    <w:rsid w:val="003F455B"/>
    <w:rsid w:val="004D1217"/>
    <w:rsid w:val="004D6008"/>
    <w:rsid w:val="00640794"/>
    <w:rsid w:val="006F1772"/>
    <w:rsid w:val="007752A4"/>
    <w:rsid w:val="008942E7"/>
    <w:rsid w:val="008A1204"/>
    <w:rsid w:val="00900CCA"/>
    <w:rsid w:val="00924B77"/>
    <w:rsid w:val="00940DA2"/>
    <w:rsid w:val="00994724"/>
    <w:rsid w:val="009E055C"/>
    <w:rsid w:val="00A72D9F"/>
    <w:rsid w:val="00A74F6F"/>
    <w:rsid w:val="00AB0646"/>
    <w:rsid w:val="00AD7557"/>
    <w:rsid w:val="00AF36E0"/>
    <w:rsid w:val="00B50C5D"/>
    <w:rsid w:val="00B51253"/>
    <w:rsid w:val="00B525CC"/>
    <w:rsid w:val="00BB1F2D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48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99472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BB1F2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1F2D"/>
  </w:style>
  <w:style w:type="character" w:styleId="Rimandonotaapidipagina">
    <w:name w:val="footnote reference"/>
    <w:basedOn w:val="Carpredefinitoparagrafo"/>
    <w:rsid w:val="00BB1F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99472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BB1F2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1F2D"/>
  </w:style>
  <w:style w:type="character" w:styleId="Rimandonotaapidipagina">
    <w:name w:val="footnote reference"/>
    <w:basedOn w:val="Carpredefinitoparagrafo"/>
    <w:rsid w:val="00BB1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vid-g-myers-jean-m-twenge-elena-marta/psicologia-sociale-9788838695346-55620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amillo-regalia-giorgia-paleari/saper-dire-grazie-perche-conviene-9788815263728-23630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B0859-961B-4BA0-A421-C7A5E636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471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2020-05-19T08:14:00Z</dcterms:created>
  <dcterms:modified xsi:type="dcterms:W3CDTF">2020-07-28T12:14:00Z</dcterms:modified>
</cp:coreProperties>
</file>