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BC1BB9" w:rsidP="002D5E17">
      <w:pPr>
        <w:pStyle w:val="Titolo1"/>
      </w:pPr>
      <w:r>
        <w:t>Psicologia clinica dello sviluppo</w:t>
      </w:r>
    </w:p>
    <w:p w:rsidR="00BC1BB9" w:rsidRDefault="00BC1BB9" w:rsidP="00BC1BB9">
      <w:pPr>
        <w:pStyle w:val="Titolo2"/>
      </w:pPr>
      <w:r>
        <w:t xml:space="preserve">Prof. </w:t>
      </w:r>
      <w:r w:rsidR="00F62D76">
        <w:t>Davide Massaro</w:t>
      </w:r>
    </w:p>
    <w:p w:rsidR="00BC1BB9" w:rsidRDefault="00BC1BB9" w:rsidP="00BC1BB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C0A67" w:rsidRPr="004B47E2" w:rsidRDefault="005C0A67" w:rsidP="005C0A67">
      <w:pPr>
        <w:tabs>
          <w:tab w:val="clear" w:pos="284"/>
          <w:tab w:val="left" w:pos="0"/>
        </w:tabs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Il corso promuove l’apprendimento delle principali e più recenti riflessioni teoriche e cliniche circa lo sviluppo psicologico tipico e atipico del bambino, con riferimento ai criteri diagnostici più aggiornati e al sistema relazionale in cui il bambino si sviluppa. Scopo dell’insegnamento è quello di sostenere una riflessione critica sui modelli presentati, cogliendone le implicazioni metodologiche per il lavoro educativo e formativo.</w:t>
      </w:r>
    </w:p>
    <w:p w:rsidR="005C0A67" w:rsidRPr="004B47E2" w:rsidRDefault="005C0A67" w:rsidP="005C0A67">
      <w:pPr>
        <w:tabs>
          <w:tab w:val="clear" w:pos="284"/>
          <w:tab w:val="left" w:pos="0"/>
        </w:tabs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Al termine dell’insegnamento, lo studente sarà in grado di:</w:t>
      </w:r>
    </w:p>
    <w:p w:rsidR="005C0A67" w:rsidRPr="004B47E2" w:rsidRDefault="005C0A67" w:rsidP="005C0A67">
      <w:pPr>
        <w:pStyle w:val="Paragrafoelenco"/>
        <w:numPr>
          <w:ilvl w:val="0"/>
          <w:numId w:val="1"/>
        </w:numPr>
        <w:tabs>
          <w:tab w:val="clear" w:pos="284"/>
          <w:tab w:val="left" w:pos="0"/>
        </w:tabs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leggere le difficoltà dello sviluppo psicologico secondo i modelli teorico-clinici più recenti;</w:t>
      </w:r>
    </w:p>
    <w:p w:rsidR="005C0A67" w:rsidRPr="004B47E2" w:rsidRDefault="005C0A67" w:rsidP="005C0A67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osservare gli aspetti relazionali importanti per progettare un intervento educativo in situazione di sviluppo atipico.</w:t>
      </w:r>
    </w:p>
    <w:p w:rsidR="00BC1BB9" w:rsidRDefault="00BC1BB9" w:rsidP="00BC1BB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5C0A67" w:rsidRPr="004B47E2" w:rsidRDefault="005C0A67" w:rsidP="005C0A67">
      <w:pPr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Nella prima parte del corso saranno affrontate le basi epistemologiche e teoriche utili a leggere le difficoltà di sviluppo psicologico. Sarà data particolare attenzione agli aspetti relazionali (famiglia, scuola, contesto sociale), quali elementi integranti della crescita.</w:t>
      </w:r>
    </w:p>
    <w:p w:rsidR="005C0A67" w:rsidRPr="004B47E2" w:rsidRDefault="005C0A67" w:rsidP="005C0A67">
      <w:pPr>
        <w:spacing w:line="240" w:lineRule="exact"/>
        <w:rPr>
          <w:rFonts w:ascii="Times" w:hAnsi="Times" w:cs="Times"/>
          <w:szCs w:val="20"/>
        </w:rPr>
      </w:pPr>
      <w:r w:rsidRPr="004B47E2">
        <w:rPr>
          <w:rFonts w:ascii="Times" w:hAnsi="Times" w:cs="Times"/>
          <w:szCs w:val="20"/>
        </w:rPr>
        <w:t>La seconda parte del corso approfondirà la tematica delle relazioni e delle emozioni nello sviluppo atipico, dal punto di vista sia teorico sia applicativo. Durante tutto il corso, ci si soffermerà sul ruolo dell’educatore nei diversi contesti - famigliari e di comunità - promuovendo riflessioni sui concetti di sviluppo tipico e atipico e sulle implicazioni operative del lavoro relazionale con i bambini, gli adolescenti e le loro famiglie.</w:t>
      </w:r>
    </w:p>
    <w:p w:rsidR="00BC1BB9" w:rsidRDefault="00BC1BB9" w:rsidP="00962A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E2C78">
        <w:rPr>
          <w:rStyle w:val="Rimandonotaapidipagina"/>
          <w:b/>
          <w:i/>
          <w:sz w:val="18"/>
        </w:rPr>
        <w:footnoteReference w:id="1"/>
      </w:r>
    </w:p>
    <w:p w:rsidR="00BC1BB9" w:rsidRDefault="00B97D42" w:rsidP="00BC1BB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R</w:t>
      </w:r>
      <w:r w:rsidR="00BC1BB9" w:rsidRPr="0021780C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Tambelli</w:t>
      </w:r>
      <w:r w:rsidR="00BC1BB9" w:rsidRPr="0021780C">
        <w:rPr>
          <w:smallCaps/>
          <w:spacing w:val="-5"/>
          <w:sz w:val="16"/>
        </w:rPr>
        <w:t>,</w:t>
      </w:r>
      <w:r w:rsidR="00BC1BB9" w:rsidRPr="0021780C">
        <w:rPr>
          <w:i/>
          <w:spacing w:val="-5"/>
        </w:rPr>
        <w:t xml:space="preserve"> </w:t>
      </w:r>
      <w:r>
        <w:rPr>
          <w:i/>
          <w:spacing w:val="-5"/>
        </w:rPr>
        <w:t>Manuale di psicopatologia dell’infanzia</w:t>
      </w:r>
      <w:r w:rsidR="00BC1BB9" w:rsidRPr="0021780C">
        <w:rPr>
          <w:i/>
          <w:spacing w:val="-5"/>
        </w:rPr>
        <w:t>,</w:t>
      </w:r>
      <w:r w:rsidR="00BC1BB9" w:rsidRPr="0021780C">
        <w:rPr>
          <w:spacing w:val="-5"/>
        </w:rPr>
        <w:t xml:space="preserve"> </w:t>
      </w:r>
      <w:r>
        <w:rPr>
          <w:spacing w:val="-5"/>
        </w:rPr>
        <w:t>il Mulino</w:t>
      </w:r>
      <w:r w:rsidR="00BC1BB9" w:rsidRPr="0021780C">
        <w:rPr>
          <w:spacing w:val="-5"/>
        </w:rPr>
        <w:t xml:space="preserve">, </w:t>
      </w:r>
      <w:r>
        <w:rPr>
          <w:spacing w:val="-5"/>
        </w:rPr>
        <w:t>Bologna</w:t>
      </w:r>
      <w:r w:rsidR="00BC1BB9" w:rsidRPr="0021780C">
        <w:rPr>
          <w:spacing w:val="-5"/>
        </w:rPr>
        <w:t>, 2017</w:t>
      </w:r>
      <w:r w:rsidR="00BC1BB9">
        <w:rPr>
          <w:spacing w:val="-5"/>
        </w:rPr>
        <w:t>.</w:t>
      </w:r>
      <w:r w:rsidR="00EE2C78">
        <w:rPr>
          <w:spacing w:val="-5"/>
        </w:rPr>
        <w:t xml:space="preserve"> </w:t>
      </w:r>
      <w:hyperlink r:id="rId8" w:history="1">
        <w:r w:rsidR="00EE2C78" w:rsidRPr="00EE2C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C1BB9" w:rsidRDefault="00BC1BB9" w:rsidP="00BC1B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C0A67" w:rsidRPr="005C0A67" w:rsidRDefault="005C0A67" w:rsidP="005C0A67">
      <w:pPr>
        <w:pStyle w:val="Testo2"/>
      </w:pPr>
      <w:r w:rsidRPr="005C0A67">
        <w:lastRenderedPageBreak/>
        <w:t>Il corso prevede momenti didattici di lezione frontale e alcune esercitazioni/lavori di piccolo gruppo su materiale applicativo presentato dal docente.</w:t>
      </w:r>
    </w:p>
    <w:p w:rsidR="00BC1BB9" w:rsidRDefault="00BC1BB9" w:rsidP="00BC1B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0481A" w:rsidRPr="00B0481A" w:rsidRDefault="005C0A67" w:rsidP="005C0A67">
      <w:pPr>
        <w:pStyle w:val="Testo2"/>
      </w:pPr>
      <w:r w:rsidRPr="004B47E2">
        <w:t xml:space="preserve">L’esame orale sarà preceduto da una prova scritta costituita da domande aperte e domande a con risposta a scelta multipla. La valutazione avrà come obiettivo l’accertamento della conoscenza e della comprensione degli argomenti trattati. In particolare sarà valutata la pradonanza degli orientamenti teorici più significativi nell’ambito della psicopatologia dell’infanzia, la qualità argomentativa, l’utilizzo della terminologia specifica. </w:t>
      </w:r>
      <w:bookmarkStart w:id="0" w:name="_GoBack"/>
      <w:bookmarkEnd w:id="0"/>
    </w:p>
    <w:p w:rsidR="00BC1BB9" w:rsidRDefault="00BC1BB9" w:rsidP="00BC1BB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0481A" w:rsidRDefault="00B0481A" w:rsidP="00DC14E9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:rsidR="00DC14E9" w:rsidRPr="00DC14E9" w:rsidRDefault="00DC14E9" w:rsidP="00DC14E9">
      <w:pPr>
        <w:pStyle w:val="Testo2"/>
      </w:pPr>
      <w:r w:rsidRPr="00DC14E9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BC1BB9" w:rsidRPr="009431AD" w:rsidRDefault="00BC1BB9" w:rsidP="00BC1BB9">
      <w:pPr>
        <w:pStyle w:val="Testo2"/>
        <w:spacing w:before="120"/>
        <w:rPr>
          <w:i/>
        </w:rPr>
      </w:pPr>
      <w:r w:rsidRPr="009431AD">
        <w:rPr>
          <w:i/>
        </w:rPr>
        <w:t>Orario e luogo di ricevimento</w:t>
      </w:r>
    </w:p>
    <w:p w:rsidR="00BC1BB9" w:rsidRPr="00BC1BB9" w:rsidRDefault="00B0481A" w:rsidP="00B0481A">
      <w:pPr>
        <w:pStyle w:val="Testo2"/>
      </w:pPr>
      <w:r w:rsidRPr="00152AA7">
        <w:t xml:space="preserve">Il Prof. Davide Massaro riceve </w:t>
      </w:r>
      <w:r>
        <w:t xml:space="preserve">gli studenti </w:t>
      </w:r>
      <w:r w:rsidRPr="00152AA7">
        <w:t>su appuntamento presso il Dipartimento di Psicologia</w:t>
      </w:r>
      <w:r w:rsidR="00BC1BB9">
        <w:t>.</w:t>
      </w:r>
    </w:p>
    <w:sectPr w:rsidR="00BC1BB9" w:rsidRPr="00BC1B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78" w:rsidRDefault="00EE2C78" w:rsidP="00EE2C78">
      <w:pPr>
        <w:spacing w:line="240" w:lineRule="auto"/>
      </w:pPr>
      <w:r>
        <w:separator/>
      </w:r>
    </w:p>
  </w:endnote>
  <w:endnote w:type="continuationSeparator" w:id="0">
    <w:p w:rsidR="00EE2C78" w:rsidRDefault="00EE2C78" w:rsidP="00EE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78" w:rsidRDefault="00EE2C78" w:rsidP="00EE2C78">
      <w:pPr>
        <w:spacing w:line="240" w:lineRule="auto"/>
      </w:pPr>
      <w:r>
        <w:separator/>
      </w:r>
    </w:p>
  </w:footnote>
  <w:footnote w:type="continuationSeparator" w:id="0">
    <w:p w:rsidR="00EE2C78" w:rsidRDefault="00EE2C78" w:rsidP="00EE2C78">
      <w:pPr>
        <w:spacing w:line="240" w:lineRule="auto"/>
      </w:pPr>
      <w:r>
        <w:continuationSeparator/>
      </w:r>
    </w:p>
  </w:footnote>
  <w:footnote w:id="1">
    <w:p w:rsidR="00EE2C78" w:rsidRDefault="00EE2C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2306"/>
    <w:multiLevelType w:val="hybridMultilevel"/>
    <w:tmpl w:val="A6CA3C02"/>
    <w:lvl w:ilvl="0" w:tplc="CD329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1"/>
    <w:rsid w:val="000F768D"/>
    <w:rsid w:val="00187B99"/>
    <w:rsid w:val="002014DD"/>
    <w:rsid w:val="00295101"/>
    <w:rsid w:val="002D5E17"/>
    <w:rsid w:val="004D1217"/>
    <w:rsid w:val="004D6008"/>
    <w:rsid w:val="005C0A67"/>
    <w:rsid w:val="00640794"/>
    <w:rsid w:val="006970FF"/>
    <w:rsid w:val="006F1772"/>
    <w:rsid w:val="00881B71"/>
    <w:rsid w:val="008942E7"/>
    <w:rsid w:val="008A1204"/>
    <w:rsid w:val="00900CCA"/>
    <w:rsid w:val="00924B77"/>
    <w:rsid w:val="00940DA2"/>
    <w:rsid w:val="00962A7F"/>
    <w:rsid w:val="009E055C"/>
    <w:rsid w:val="00A74F6F"/>
    <w:rsid w:val="00AD7557"/>
    <w:rsid w:val="00B0481A"/>
    <w:rsid w:val="00B50C5D"/>
    <w:rsid w:val="00B51253"/>
    <w:rsid w:val="00B525CC"/>
    <w:rsid w:val="00B97D42"/>
    <w:rsid w:val="00BB6C73"/>
    <w:rsid w:val="00BC1BB9"/>
    <w:rsid w:val="00D404F2"/>
    <w:rsid w:val="00DC14E9"/>
    <w:rsid w:val="00DD3726"/>
    <w:rsid w:val="00E607E6"/>
    <w:rsid w:val="00EE2C78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9D083"/>
  <w15:docId w15:val="{B5E9A840-7901-4C77-8053-8E2C55B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2D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E2C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2C78"/>
  </w:style>
  <w:style w:type="character" w:styleId="Rimandonotaapidipagina">
    <w:name w:val="footnote reference"/>
    <w:basedOn w:val="Carpredefinitoparagrafo"/>
    <w:rsid w:val="00EE2C78"/>
    <w:rPr>
      <w:vertAlign w:val="superscript"/>
    </w:rPr>
  </w:style>
  <w:style w:type="character" w:styleId="Collegamentoipertestuale">
    <w:name w:val="Hyperlink"/>
    <w:basedOn w:val="Carpredefinitoparagrafo"/>
    <w:rsid w:val="00EE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a-tambelli/manuale-di-psicopatologia-dellinfanzia-9788815272102-2564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60AB-F86C-4B79-88C5-EFD1DB0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2020-05-05T13:58:00Z</dcterms:created>
  <dcterms:modified xsi:type="dcterms:W3CDTF">2020-07-30T10:03:00Z</dcterms:modified>
</cp:coreProperties>
</file>