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DE39" w14:textId="77777777" w:rsidR="000E2964" w:rsidRPr="0062106E" w:rsidRDefault="000E2964" w:rsidP="000E2964">
      <w:pPr>
        <w:pStyle w:val="Titolo1"/>
      </w:pPr>
      <w:r w:rsidRPr="0062106E">
        <w:t>Psicologia clinica</w:t>
      </w:r>
    </w:p>
    <w:p w14:paraId="396CF079" w14:textId="77777777" w:rsidR="000E2964" w:rsidRPr="0062106E" w:rsidRDefault="000E2964" w:rsidP="006D1B87">
      <w:pPr>
        <w:pStyle w:val="Titolo2"/>
        <w:rPr>
          <w:sz w:val="20"/>
        </w:rPr>
      </w:pPr>
      <w:r w:rsidRPr="0062106E">
        <w:rPr>
          <w:sz w:val="20"/>
        </w:rPr>
        <w:t>Prof. Fabio Sbattella</w:t>
      </w:r>
    </w:p>
    <w:p w14:paraId="23521B8A" w14:textId="77777777" w:rsidR="000E2964" w:rsidRPr="0062106E" w:rsidRDefault="000E2964" w:rsidP="000E2964">
      <w:pPr>
        <w:spacing w:before="240" w:after="120"/>
        <w:rPr>
          <w:rFonts w:ascii="Times" w:hAnsi="Times"/>
          <w:b/>
          <w:szCs w:val="20"/>
        </w:rPr>
      </w:pPr>
      <w:r w:rsidRPr="0062106E">
        <w:rPr>
          <w:rFonts w:ascii="Times" w:hAnsi="Times"/>
          <w:b/>
          <w:i/>
          <w:szCs w:val="20"/>
        </w:rPr>
        <w:t>OBIETTIVO DEL CORSO</w:t>
      </w:r>
      <w:r w:rsidR="00135CD5" w:rsidRPr="0062106E">
        <w:rPr>
          <w:rFonts w:ascii="Times" w:hAnsi="Times"/>
          <w:b/>
          <w:i/>
          <w:szCs w:val="20"/>
        </w:rPr>
        <w:t xml:space="preserve"> E RISULTATI DI APPRENDIMENTO ATTESI</w:t>
      </w:r>
    </w:p>
    <w:p w14:paraId="4B5874B3" w14:textId="77777777" w:rsidR="003F6499" w:rsidRDefault="003F6499" w:rsidP="003F6499">
      <w:pPr>
        <w:rPr>
          <w:lang w:eastAsia="en-US"/>
        </w:rPr>
      </w:pPr>
      <w:r w:rsidRPr="00135CD5">
        <w:rPr>
          <w:lang w:eastAsia="en-US"/>
        </w:rPr>
        <w:t>L’insegnamento si propone di fornire agli studenti</w:t>
      </w:r>
      <w:r w:rsidRPr="000E2964">
        <w:rPr>
          <w:lang w:eastAsia="en-US"/>
        </w:rPr>
        <w:t xml:space="preserve"> le basi teoriche per riconoscere </w:t>
      </w:r>
      <w:r>
        <w:rPr>
          <w:lang w:eastAsia="en-US"/>
        </w:rPr>
        <w:t xml:space="preserve">prevenire </w:t>
      </w:r>
      <w:r w:rsidRPr="000E2964">
        <w:rPr>
          <w:lang w:eastAsia="en-US"/>
        </w:rPr>
        <w:t>e</w:t>
      </w:r>
      <w:r>
        <w:rPr>
          <w:lang w:eastAsia="en-US"/>
        </w:rPr>
        <w:t>d</w:t>
      </w:r>
      <w:r w:rsidRPr="000E2964">
        <w:rPr>
          <w:lang w:eastAsia="en-US"/>
        </w:rPr>
        <w:t xml:space="preserve"> accompagnare, </w:t>
      </w:r>
      <w:r>
        <w:rPr>
          <w:lang w:eastAsia="en-US"/>
        </w:rPr>
        <w:t>nel contesto della scuola primaria,</w:t>
      </w:r>
      <w:r w:rsidRPr="000E2964">
        <w:rPr>
          <w:lang w:eastAsia="en-US"/>
        </w:rPr>
        <w:t xml:space="preserve"> il disagio esistenziale e la sofferenza psichica</w:t>
      </w:r>
      <w:r>
        <w:rPr>
          <w:lang w:eastAsia="en-US"/>
        </w:rPr>
        <w:t xml:space="preserve"> di adulti e bambini.</w:t>
      </w:r>
    </w:p>
    <w:p w14:paraId="1B81E626" w14:textId="77777777" w:rsidR="003F6499" w:rsidRDefault="003F6499" w:rsidP="003F6499">
      <w:pPr>
        <w:autoSpaceDE w:val="0"/>
        <w:autoSpaceDN w:val="0"/>
        <w:adjustRightInd w:val="0"/>
        <w:spacing w:before="120" w:line="240" w:lineRule="auto"/>
        <w:jc w:val="left"/>
        <w:rPr>
          <w:lang w:eastAsia="en-US"/>
        </w:rPr>
      </w:pPr>
      <w:r w:rsidRPr="00135CD5">
        <w:rPr>
          <w:lang w:eastAsia="en-US"/>
        </w:rPr>
        <w:t>Al termine dell’insegnamento, lo studente sarà in grado di</w:t>
      </w:r>
      <w:r>
        <w:rPr>
          <w:lang w:eastAsia="en-US"/>
        </w:rPr>
        <w:t>:</w:t>
      </w:r>
    </w:p>
    <w:p w14:paraId="61670197" w14:textId="504393F5" w:rsidR="003F6499" w:rsidRDefault="003F6499" w:rsidP="003F6499">
      <w:pPr>
        <w:autoSpaceDE w:val="0"/>
        <w:autoSpaceDN w:val="0"/>
        <w:adjustRightInd w:val="0"/>
        <w:spacing w:line="240" w:lineRule="auto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>
        <w:rPr>
          <w:lang w:eastAsia="en-US"/>
        </w:rPr>
        <w:t>distinguere le diverse categorie diagnostiche che danno nome alla sofferenza psichica;</w:t>
      </w:r>
    </w:p>
    <w:p w14:paraId="47B4EA20" w14:textId="7A94D945" w:rsidR="003F6499" w:rsidRPr="000E2964" w:rsidRDefault="003F6499" w:rsidP="003F6499">
      <w:pPr>
        <w:autoSpaceDE w:val="0"/>
        <w:autoSpaceDN w:val="0"/>
        <w:adjustRightInd w:val="0"/>
        <w:spacing w:line="240" w:lineRule="auto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135CD5">
        <w:rPr>
          <w:lang w:eastAsia="en-US"/>
        </w:rPr>
        <w:t xml:space="preserve">individuare </w:t>
      </w:r>
      <w:r>
        <w:rPr>
          <w:lang w:eastAsia="en-US"/>
        </w:rPr>
        <w:t xml:space="preserve">le risorse professionali più adeguate per </w:t>
      </w:r>
      <w:r w:rsidRPr="000E2964">
        <w:rPr>
          <w:lang w:eastAsia="en-US"/>
        </w:rPr>
        <w:t xml:space="preserve">sviluppare </w:t>
      </w:r>
      <w:r>
        <w:rPr>
          <w:lang w:eastAsia="en-US"/>
        </w:rPr>
        <w:t>interventi educativi</w:t>
      </w:r>
      <w:r w:rsidRPr="000E2964">
        <w:rPr>
          <w:lang w:eastAsia="en-US"/>
        </w:rPr>
        <w:t xml:space="preserve"> integrati con altri operatori della salute mentale.</w:t>
      </w:r>
    </w:p>
    <w:p w14:paraId="10347508" w14:textId="77777777" w:rsidR="006F1772" w:rsidRPr="0062106E" w:rsidRDefault="000E2964" w:rsidP="000E2964">
      <w:pPr>
        <w:spacing w:before="240" w:after="120"/>
        <w:rPr>
          <w:rFonts w:ascii="Times" w:hAnsi="Times"/>
          <w:b/>
          <w:szCs w:val="20"/>
        </w:rPr>
      </w:pPr>
      <w:r w:rsidRPr="0062106E">
        <w:rPr>
          <w:rFonts w:ascii="Times" w:hAnsi="Times"/>
          <w:b/>
          <w:i/>
          <w:szCs w:val="20"/>
        </w:rPr>
        <w:t>PROGRAMMA DEL CORSO</w:t>
      </w:r>
    </w:p>
    <w:p w14:paraId="73C3DB7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Il corso affronterà innanzitutto la storia del tentativo di varie culture di dare nome all’inquietudine e al disagio psicologico, per giungere ad una discussione integrata dell’approccio clinico e delle risposte sociali alla diversità comportamentale.</w:t>
      </w:r>
    </w:p>
    <w:p w14:paraId="3BC89F6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Verranno poi discussi i concetti di sofferenza psicologica e disagio esistenziale, con particolare attenzione al tema dei vissuti personali, delle emozioni e del disadattamento sociale.</w:t>
      </w:r>
    </w:p>
    <w:p w14:paraId="1A992863" w14:textId="77777777" w:rsidR="003F6499" w:rsidRDefault="003F6499" w:rsidP="003F6499">
      <w:pPr>
        <w:rPr>
          <w:lang w:eastAsia="en-US"/>
        </w:rPr>
      </w:pPr>
      <w:r w:rsidRPr="000E2964">
        <w:rPr>
          <w:lang w:eastAsia="en-US"/>
        </w:rPr>
        <w:t>Infine, sarà fornito un quadro di orientamento delle risorse professionali e delle strategie utili ad accompagnare e ridurre la sofferenza di rilevanza clinica.</w:t>
      </w:r>
    </w:p>
    <w:p w14:paraId="5FF60AE9" w14:textId="61BE8B2D" w:rsidR="000E2964" w:rsidRPr="0062106E" w:rsidRDefault="000E2964" w:rsidP="00995FD2">
      <w:pPr>
        <w:spacing w:before="240" w:after="120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BIBLIOGRAFIA</w:t>
      </w:r>
      <w:r w:rsidR="001E10D7">
        <w:rPr>
          <w:rStyle w:val="Rimandonotaapidipagina"/>
          <w:rFonts w:ascii="Times" w:hAnsi="Times"/>
          <w:b/>
          <w:i/>
          <w:szCs w:val="20"/>
        </w:rPr>
        <w:footnoteReference w:id="1"/>
      </w:r>
    </w:p>
    <w:p w14:paraId="6008ED73" w14:textId="4DD1E707" w:rsidR="0096364D" w:rsidRPr="00933C88" w:rsidRDefault="00854A2D" w:rsidP="00933C88">
      <w:pPr>
        <w:pStyle w:val="Testo1"/>
      </w:pPr>
      <w:r w:rsidRPr="000E2964">
        <w:rPr>
          <w:smallCaps/>
          <w:spacing w:val="-5"/>
          <w:sz w:val="16"/>
        </w:rPr>
        <w:t>F. Sbattella</w:t>
      </w:r>
      <w:r>
        <w:rPr>
          <w:smallCaps/>
          <w:spacing w:val="-5"/>
          <w:sz w:val="16"/>
        </w:rPr>
        <w:t xml:space="preserve"> - G. Scaduto</w:t>
      </w:r>
      <w:r w:rsidRPr="000E2964">
        <w:rPr>
          <w:i/>
          <w:spacing w:val="-5"/>
        </w:rPr>
        <w:t>,</w:t>
      </w:r>
      <w:r w:rsidRPr="000E2964">
        <w:rPr>
          <w:spacing w:val="-5"/>
        </w:rPr>
        <w:t xml:space="preserve"> </w:t>
      </w:r>
      <w:r w:rsidRPr="001621A3">
        <w:rPr>
          <w:i/>
          <w:spacing w:val="-5"/>
        </w:rPr>
        <w:t>Promuovere e difendere i diritti dell’infanzia e dell’adolescenza</w:t>
      </w:r>
      <w:r>
        <w:rPr>
          <w:i/>
          <w:spacing w:val="-5"/>
        </w:rPr>
        <w:t>: il contributo della psiucologia</w:t>
      </w:r>
      <w:r>
        <w:rPr>
          <w:spacing w:val="-5"/>
        </w:rPr>
        <w:t xml:space="preserve">, </w:t>
      </w:r>
      <w:r w:rsidRPr="000E2964">
        <w:rPr>
          <w:spacing w:val="-5"/>
        </w:rPr>
        <w:t>Franco Angeli, Milano, 201</w:t>
      </w:r>
      <w:r>
        <w:rPr>
          <w:spacing w:val="-5"/>
        </w:rPr>
        <w:t>8</w:t>
      </w:r>
      <w:r w:rsidR="0096364D" w:rsidRPr="00933C88">
        <w:t>.</w:t>
      </w:r>
      <w:r w:rsidR="001E10D7" w:rsidRPr="00933C88">
        <w:t xml:space="preserve"> </w:t>
      </w:r>
      <w:hyperlink r:id="rId8" w:history="1">
        <w:r w:rsidR="001E10D7" w:rsidRPr="00933C88">
          <w:rPr>
            <w:rStyle w:val="Collegamentoipertestuale"/>
            <w:color w:val="00B0F0"/>
            <w:u w:val="none"/>
          </w:rPr>
          <w:t>Acquista da VP</w:t>
        </w:r>
      </w:hyperlink>
    </w:p>
    <w:p w14:paraId="518A300A" w14:textId="2EF3F3CB" w:rsidR="0096364D" w:rsidRPr="00933C88" w:rsidRDefault="00854A2D" w:rsidP="00933C88">
      <w:pPr>
        <w:pStyle w:val="Testo1"/>
      </w:pPr>
      <w:r w:rsidRPr="00995FD2">
        <w:rPr>
          <w:smallCaps/>
          <w:spacing w:val="-5"/>
          <w:sz w:val="16"/>
          <w:lang w:val="en-US"/>
        </w:rPr>
        <w:t>J.M.</w:t>
      </w:r>
      <w:r w:rsidRPr="00995FD2">
        <w:rPr>
          <w:i/>
          <w:smallCaps/>
          <w:spacing w:val="-5"/>
          <w:sz w:val="16"/>
          <w:lang w:val="en-US"/>
        </w:rPr>
        <w:t xml:space="preserve"> </w:t>
      </w:r>
      <w:r w:rsidRPr="00995FD2">
        <w:rPr>
          <w:smallCaps/>
          <w:spacing w:val="-5"/>
          <w:sz w:val="16"/>
          <w:lang w:val="en-US"/>
        </w:rPr>
        <w:t>Hooley-J.N. Butcher-M.K.</w:t>
      </w:r>
      <w:r w:rsidRPr="00995FD2">
        <w:rPr>
          <w:i/>
          <w:smallCaps/>
          <w:spacing w:val="-5"/>
          <w:sz w:val="16"/>
          <w:lang w:val="en-US"/>
        </w:rPr>
        <w:t xml:space="preserve"> </w:t>
      </w:r>
      <w:r w:rsidRPr="00995FD2">
        <w:rPr>
          <w:smallCaps/>
          <w:spacing w:val="-5"/>
          <w:sz w:val="16"/>
          <w:lang w:val="en-US"/>
        </w:rPr>
        <w:t xml:space="preserve">Nock-S. </w:t>
      </w:r>
      <w:r w:rsidRPr="000E2964">
        <w:rPr>
          <w:smallCaps/>
          <w:spacing w:val="-5"/>
          <w:sz w:val="16"/>
        </w:rPr>
        <w:t>Mineka</w:t>
      </w:r>
      <w:r>
        <w:rPr>
          <w:smallCaps/>
          <w:spacing w:val="-5"/>
          <w:sz w:val="16"/>
        </w:rPr>
        <w:t>,</w:t>
      </w:r>
      <w:r w:rsidRPr="000E2964">
        <w:rPr>
          <w:spacing w:val="-5"/>
        </w:rPr>
        <w:t xml:space="preserve"> </w:t>
      </w:r>
      <w:r w:rsidRPr="000E2964">
        <w:rPr>
          <w:i/>
          <w:spacing w:val="-5"/>
        </w:rPr>
        <w:t>Psicopatologia e psicologia clinica</w:t>
      </w:r>
      <w:r>
        <w:rPr>
          <w:i/>
          <w:spacing w:val="-5"/>
        </w:rPr>
        <w:t>,</w:t>
      </w:r>
      <w:r w:rsidRPr="000E2964">
        <w:rPr>
          <w:spacing w:val="-5"/>
        </w:rPr>
        <w:t xml:space="preserve"> Pearson Ed., Milano, 2017 </w:t>
      </w:r>
      <w:r>
        <w:rPr>
          <w:spacing w:val="-5"/>
        </w:rPr>
        <w:t>(</w:t>
      </w:r>
      <w:r w:rsidRPr="00995FD2">
        <w:rPr>
          <w:spacing w:val="-5"/>
        </w:rPr>
        <w:t>capitoli 1-2-</w:t>
      </w:r>
      <w:r>
        <w:rPr>
          <w:spacing w:val="-5"/>
        </w:rPr>
        <w:t xml:space="preserve">6-14  e paragrafi </w:t>
      </w:r>
      <w:r w:rsidRPr="00995FD2">
        <w:rPr>
          <w:spacing w:val="-5"/>
        </w:rPr>
        <w:t>3</w:t>
      </w:r>
      <w:r>
        <w:rPr>
          <w:spacing w:val="-5"/>
        </w:rPr>
        <w:t xml:space="preserve">.5, 3.6, </w:t>
      </w:r>
      <w:r w:rsidRPr="00995FD2">
        <w:rPr>
          <w:spacing w:val="-5"/>
        </w:rPr>
        <w:t>5</w:t>
      </w:r>
      <w:r>
        <w:rPr>
          <w:spacing w:val="-5"/>
        </w:rPr>
        <w:t>.7</w:t>
      </w:r>
      <w:r w:rsidRPr="00995FD2">
        <w:rPr>
          <w:spacing w:val="-5"/>
        </w:rPr>
        <w:t>)</w:t>
      </w:r>
      <w:r w:rsidR="0096364D" w:rsidRPr="00933C88">
        <w:t>.</w:t>
      </w:r>
      <w:r w:rsidR="001E10D7" w:rsidRPr="00933C88">
        <w:t xml:space="preserve"> </w:t>
      </w:r>
      <w:hyperlink r:id="rId9" w:history="1">
        <w:r w:rsidR="001E10D7" w:rsidRPr="00933C88">
          <w:rPr>
            <w:rStyle w:val="Collegamentoipertestuale"/>
            <w:color w:val="00B0F0"/>
            <w:u w:val="none"/>
          </w:rPr>
          <w:t>Acquista da VP</w:t>
        </w:r>
      </w:hyperlink>
    </w:p>
    <w:p w14:paraId="3B95EBC7" w14:textId="77777777" w:rsidR="00C12F67" w:rsidRPr="0062106E" w:rsidRDefault="00C12F67" w:rsidP="00C12F67">
      <w:pPr>
        <w:spacing w:before="240" w:after="120" w:line="220" w:lineRule="exact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DIDATTICA DEL CORSO</w:t>
      </w:r>
    </w:p>
    <w:p w14:paraId="7E8F5260" w14:textId="02D7DEE9" w:rsidR="00933C88" w:rsidRPr="00C12F67" w:rsidRDefault="00854A2D" w:rsidP="00854A2D">
      <w:pPr>
        <w:pStyle w:val="Testo2"/>
      </w:pPr>
      <w:r w:rsidRPr="00C12F67">
        <w:t>Il corso prevede lezioni frontali</w:t>
      </w:r>
      <w:r>
        <w:t>, erogate online tramite Blackboard Collaborate Ultra</w:t>
      </w:r>
      <w:r w:rsidR="00933C88">
        <w:t>.</w:t>
      </w:r>
    </w:p>
    <w:p w14:paraId="191B8260" w14:textId="77777777" w:rsidR="00C12F67" w:rsidRPr="0062106E" w:rsidRDefault="005A7EA0" w:rsidP="00C12F67">
      <w:pPr>
        <w:spacing w:before="240" w:after="120" w:line="220" w:lineRule="exact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METODO E CRITERI DI VALUTAZIONE</w:t>
      </w:r>
      <w:r w:rsidRPr="0062106E">
        <w:rPr>
          <w:rFonts w:ascii="Times" w:eastAsia="Times New Roman" w:hAnsi="Times" w:cs="Arial"/>
          <w:b/>
          <w:bCs/>
          <w:i/>
          <w:iCs/>
          <w:color w:val="000000"/>
          <w:szCs w:val="20"/>
        </w:rPr>
        <w:t xml:space="preserve"> </w:t>
      </w:r>
    </w:p>
    <w:p w14:paraId="4F655200" w14:textId="50F5C7E3" w:rsidR="0096364D" w:rsidRPr="0062106E" w:rsidRDefault="00854A2D" w:rsidP="00560040">
      <w:pPr>
        <w:pStyle w:val="Testo2"/>
        <w:ind w:firstLine="0"/>
        <w:rPr>
          <w:sz w:val="20"/>
        </w:rPr>
      </w:pPr>
      <w:r>
        <w:lastRenderedPageBreak/>
        <w:t>L</w:t>
      </w:r>
      <w:r w:rsidRPr="00C67B77">
        <w:t xml:space="preserve">'esame è </w:t>
      </w:r>
      <w:r>
        <w:t>scritto, con un’eventuale ulteriore colloquio orale, solo nel caso in cui la Commissione ritesse necessario verificare l’attendibilità della prova svolta</w:t>
      </w:r>
      <w:r w:rsidRPr="00634B4A">
        <w:t>.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6F1ED0">
        <w:rPr>
          <w:color w:val="000000" w:themeColor="text1"/>
          <w:szCs w:val="18"/>
        </w:rPr>
        <w:t>La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C12F67">
        <w:t>valutazione è mirata alla verifica del raggiungimento degli obiettivi formativi</w:t>
      </w:r>
      <w:r>
        <w:t>. I</w:t>
      </w:r>
      <w:r w:rsidRPr="00C12F67">
        <w:t xml:space="preserve"> criteri di valutazione compren</w:t>
      </w:r>
      <w:bookmarkStart w:id="0" w:name="_GoBack"/>
      <w:bookmarkEnd w:id="0"/>
      <w:r w:rsidRPr="00C12F67">
        <w:t>dono: la completezza e l’accuratezza della preparazione; la comprensione dei concetti; l’appropriatezza del linguaggio tecnico relativo alla materia</w:t>
      </w:r>
      <w:r w:rsidR="0096364D" w:rsidRPr="0062106E">
        <w:rPr>
          <w:sz w:val="20"/>
        </w:rPr>
        <w:t>.</w:t>
      </w:r>
    </w:p>
    <w:p w14:paraId="7D07A705" w14:textId="77777777" w:rsidR="00C12F67" w:rsidRPr="0062106E" w:rsidRDefault="005A7EA0" w:rsidP="00722C7E">
      <w:pPr>
        <w:spacing w:before="240" w:after="120" w:line="220" w:lineRule="exact"/>
        <w:rPr>
          <w:rFonts w:ascii="Times" w:hAnsi="Times"/>
          <w:b/>
          <w:i/>
          <w:szCs w:val="20"/>
        </w:rPr>
      </w:pPr>
      <w:r w:rsidRPr="0062106E">
        <w:rPr>
          <w:rFonts w:ascii="Times" w:hAnsi="Times"/>
          <w:b/>
          <w:i/>
          <w:szCs w:val="20"/>
        </w:rPr>
        <w:t>AVVERTENZE E PREREQUISITI</w:t>
      </w:r>
    </w:p>
    <w:p w14:paraId="19A6FAC5" w14:textId="77777777" w:rsidR="00854A2D" w:rsidRDefault="00854A2D" w:rsidP="00854A2D">
      <w:pPr>
        <w:pStyle w:val="Testo2"/>
      </w:pPr>
      <w:r>
        <w:t>E’ richiesta ai corsisti la conoscenza di alcune basi di psicologia, acquisibili tramite insegnamenti di psicologia generale, psicologia dello sviluppo o psicologia sociale.</w:t>
      </w:r>
    </w:p>
    <w:p w14:paraId="32308C82" w14:textId="77777777" w:rsidR="00854A2D" w:rsidRDefault="00854A2D" w:rsidP="00854A2D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dell’insegnamento.</w:t>
      </w:r>
      <w:r>
        <w:rPr>
          <w:i/>
          <w:iCs/>
          <w:szCs w:val="18"/>
        </w:rPr>
        <w:t> </w:t>
      </w:r>
    </w:p>
    <w:p w14:paraId="75B82CEA" w14:textId="77777777" w:rsidR="00854A2D" w:rsidRPr="00C12F67" w:rsidRDefault="00854A2D" w:rsidP="00854A2D">
      <w:pPr>
        <w:pStyle w:val="Testo2"/>
        <w:spacing w:before="120" w:line="240" w:lineRule="exact"/>
        <w:rPr>
          <w:i/>
        </w:rPr>
      </w:pPr>
      <w:r w:rsidRPr="00C12F67">
        <w:rPr>
          <w:i/>
        </w:rPr>
        <w:t>Orario e luogo di ricevimento</w:t>
      </w:r>
      <w:r>
        <w:rPr>
          <w:i/>
        </w:rPr>
        <w:t xml:space="preserve"> degli studenti</w:t>
      </w:r>
    </w:p>
    <w:p w14:paraId="35A001F9" w14:textId="77777777" w:rsidR="00854A2D" w:rsidRDefault="00854A2D" w:rsidP="00854A2D">
      <w:pPr>
        <w:pStyle w:val="Testo2"/>
      </w:pPr>
      <w:r w:rsidRPr="00C12F67">
        <w:t>Il Prof. Fabio Sbattella riceve gli studenti in aula prima o dopo le lezioni, previo appuntamento.</w:t>
      </w:r>
      <w:r>
        <w:t xml:space="preserve"> </w:t>
      </w:r>
    </w:p>
    <w:sectPr w:rsidR="00854A2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EF28" w14:textId="77777777" w:rsidR="001B5E77" w:rsidRDefault="001B5E77" w:rsidP="00B94BD1">
      <w:pPr>
        <w:spacing w:line="240" w:lineRule="auto"/>
      </w:pPr>
      <w:r>
        <w:separator/>
      </w:r>
    </w:p>
  </w:endnote>
  <w:endnote w:type="continuationSeparator" w:id="0">
    <w:p w14:paraId="49C02C56" w14:textId="77777777" w:rsidR="001B5E77" w:rsidRDefault="001B5E77" w:rsidP="00B9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D2D2D" w14:textId="77777777" w:rsidR="001B5E77" w:rsidRDefault="001B5E77" w:rsidP="00B94BD1">
      <w:pPr>
        <w:spacing w:line="240" w:lineRule="auto"/>
      </w:pPr>
      <w:r>
        <w:separator/>
      </w:r>
    </w:p>
  </w:footnote>
  <w:footnote w:type="continuationSeparator" w:id="0">
    <w:p w14:paraId="17FA5304" w14:textId="77777777" w:rsidR="001B5E77" w:rsidRDefault="001B5E77" w:rsidP="00B94BD1">
      <w:pPr>
        <w:spacing w:line="240" w:lineRule="auto"/>
      </w:pPr>
      <w:r>
        <w:continuationSeparator/>
      </w:r>
    </w:p>
  </w:footnote>
  <w:footnote w:id="1">
    <w:p w14:paraId="65EE2CFD" w14:textId="29DE5D44" w:rsidR="001E10D7" w:rsidRDefault="001E10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2E54"/>
    <w:multiLevelType w:val="hybridMultilevel"/>
    <w:tmpl w:val="08B2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665E"/>
    <w:multiLevelType w:val="hybridMultilevel"/>
    <w:tmpl w:val="D474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49B6"/>
    <w:multiLevelType w:val="hybridMultilevel"/>
    <w:tmpl w:val="373C7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3"/>
    <w:rsid w:val="000C3E25"/>
    <w:rsid w:val="000E1437"/>
    <w:rsid w:val="000E2964"/>
    <w:rsid w:val="00135CD5"/>
    <w:rsid w:val="001621A3"/>
    <w:rsid w:val="001A57EE"/>
    <w:rsid w:val="001B5E77"/>
    <w:rsid w:val="001E10D7"/>
    <w:rsid w:val="00251EE2"/>
    <w:rsid w:val="00300086"/>
    <w:rsid w:val="00321DD3"/>
    <w:rsid w:val="003A15C9"/>
    <w:rsid w:val="003F6499"/>
    <w:rsid w:val="00456627"/>
    <w:rsid w:val="004D0825"/>
    <w:rsid w:val="004D1217"/>
    <w:rsid w:val="004D6008"/>
    <w:rsid w:val="005545FD"/>
    <w:rsid w:val="00560040"/>
    <w:rsid w:val="005A7EA0"/>
    <w:rsid w:val="0062106E"/>
    <w:rsid w:val="006B2151"/>
    <w:rsid w:val="006D1B87"/>
    <w:rsid w:val="006F1772"/>
    <w:rsid w:val="00722C7E"/>
    <w:rsid w:val="007D7CE8"/>
    <w:rsid w:val="00854A2D"/>
    <w:rsid w:val="008623D0"/>
    <w:rsid w:val="00933C88"/>
    <w:rsid w:val="00940DA2"/>
    <w:rsid w:val="0096364D"/>
    <w:rsid w:val="00995FD2"/>
    <w:rsid w:val="00AC7A2C"/>
    <w:rsid w:val="00AD7799"/>
    <w:rsid w:val="00B12570"/>
    <w:rsid w:val="00B21509"/>
    <w:rsid w:val="00B81E65"/>
    <w:rsid w:val="00B94BD1"/>
    <w:rsid w:val="00C12F67"/>
    <w:rsid w:val="00C1515B"/>
    <w:rsid w:val="00C74177"/>
    <w:rsid w:val="00CC55AD"/>
    <w:rsid w:val="00D90D09"/>
    <w:rsid w:val="00DF0A0A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4A39"/>
  <w15:docId w15:val="{D87AAAF2-2034-450E-8856-3F71434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621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BD1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94BD1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10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10D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E10D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1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sbattella-gabriella-scaduto/promuovere-e-difendere-i-diritti-dellinfanzia-e-delladolescenza-il-contributo-della-psicologia-9788891771155-5548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ill-hooley-james-n-butcher-matthew-k-nock/psicopatologia-e-psicologia-clinica-ediz-mylab-con-e-text-9788891901286-2487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7F2F-44E6-4397-9F3F-53599C09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8</cp:revision>
  <cp:lastPrinted>2017-05-29T09:59:00Z</cp:lastPrinted>
  <dcterms:created xsi:type="dcterms:W3CDTF">2020-07-31T11:35:00Z</dcterms:created>
  <dcterms:modified xsi:type="dcterms:W3CDTF">2021-04-15T07:34:00Z</dcterms:modified>
</cp:coreProperties>
</file>