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5D0" w:rsidRPr="001765D0" w:rsidRDefault="001765D0" w:rsidP="001765D0">
      <w:pPr>
        <w:pStyle w:val="Titolo1"/>
      </w:pPr>
      <w:r w:rsidRPr="001765D0">
        <w:t>Metodi</w:t>
      </w:r>
      <w:r w:rsidR="002910F3">
        <w:t xml:space="preserve"> e strumenti per la valutazione</w:t>
      </w:r>
    </w:p>
    <w:p w:rsidR="001765D0" w:rsidRDefault="001765D0" w:rsidP="001765D0">
      <w:pPr>
        <w:pStyle w:val="Titolo2"/>
      </w:pPr>
      <w:r>
        <w:t>Prof. Renata Viganò</w:t>
      </w:r>
    </w:p>
    <w:p w:rsidR="006F1772" w:rsidRDefault="001765D0" w:rsidP="001765D0">
      <w:pPr>
        <w:spacing w:before="240" w:after="120"/>
        <w:rPr>
          <w:b/>
          <w:sz w:val="18"/>
        </w:rPr>
      </w:pPr>
      <w:r>
        <w:rPr>
          <w:b/>
          <w:i/>
          <w:sz w:val="18"/>
        </w:rPr>
        <w:t>OBIETTIVO DEL CORSO</w:t>
      </w:r>
      <w:r w:rsidR="00474B06">
        <w:rPr>
          <w:b/>
          <w:i/>
          <w:sz w:val="18"/>
        </w:rPr>
        <w:t xml:space="preserve"> E RISULTATI DI APPRENDIMENTO ATTESI</w:t>
      </w:r>
    </w:p>
    <w:p w:rsidR="002A0578" w:rsidRDefault="00474B06" w:rsidP="001765D0">
      <w:r>
        <w:t xml:space="preserve">Obiettivo del corso è </w:t>
      </w:r>
      <w:r w:rsidRPr="00474B06">
        <w:t xml:space="preserve">offrire un quadro di riferimento teorico sulle principali questioni </w:t>
      </w:r>
      <w:r>
        <w:t xml:space="preserve">della valutazione nel contesto scolastico e sviluppare </w:t>
      </w:r>
      <w:r w:rsidR="001956AE">
        <w:t xml:space="preserve">conoscenze e </w:t>
      </w:r>
      <w:r>
        <w:t xml:space="preserve">competenze metodologiche per </w:t>
      </w:r>
      <w:r w:rsidR="002A0578">
        <w:t>valutare correttamente.</w:t>
      </w:r>
    </w:p>
    <w:p w:rsidR="002A0578" w:rsidRDefault="002A0578" w:rsidP="00BF609F">
      <w:pPr>
        <w:spacing w:before="120"/>
      </w:pPr>
      <w:r>
        <w:t>Al termine del corso, lo studente sarà in grado di:</w:t>
      </w:r>
    </w:p>
    <w:p w:rsidR="001956AE" w:rsidRDefault="001765D0" w:rsidP="001956AE">
      <w:pPr>
        <w:pStyle w:val="Paragrafoelenco"/>
        <w:numPr>
          <w:ilvl w:val="0"/>
          <w:numId w:val="5"/>
        </w:numPr>
      </w:pPr>
      <w:r w:rsidRPr="00594BB5">
        <w:t>Conoscere i temi e i problemi principali della valutazione nel campo del</w:t>
      </w:r>
      <w:r>
        <w:t>la formazione e dell’educazione, con particolare riferimento alla scuola e alla funzione docente.</w:t>
      </w:r>
    </w:p>
    <w:p w:rsidR="001956AE" w:rsidRDefault="002A0578" w:rsidP="001956AE">
      <w:pPr>
        <w:pStyle w:val="Paragrafoelenco"/>
        <w:numPr>
          <w:ilvl w:val="0"/>
          <w:numId w:val="5"/>
        </w:numPr>
      </w:pPr>
      <w:r>
        <w:t>Utilizzare</w:t>
      </w:r>
      <w:r w:rsidR="001956AE">
        <w:t xml:space="preserve"> correttamente</w:t>
      </w:r>
      <w:r>
        <w:t xml:space="preserve"> </w:t>
      </w:r>
      <w:r w:rsidR="001956AE" w:rsidRPr="001956AE">
        <w:t xml:space="preserve">i concetti, il linguaggio, le competenze della valutazione sia per </w:t>
      </w:r>
      <w:r w:rsidR="001956AE">
        <w:t xml:space="preserve">analizzare criticamente situazioni valutative scolastiche sia </w:t>
      </w:r>
      <w:r w:rsidR="00463E8A">
        <w:t xml:space="preserve">per </w:t>
      </w:r>
      <w:r w:rsidR="00463E8A" w:rsidRPr="001956AE">
        <w:t>individuare</w:t>
      </w:r>
      <w:r w:rsidR="001956AE">
        <w:t xml:space="preserve"> e proporre eventuali miglioramenti</w:t>
      </w:r>
    </w:p>
    <w:p w:rsidR="001956AE" w:rsidRDefault="001765D0" w:rsidP="001956AE">
      <w:pPr>
        <w:pStyle w:val="Paragrafoelenco"/>
        <w:numPr>
          <w:ilvl w:val="0"/>
          <w:numId w:val="5"/>
        </w:numPr>
      </w:pPr>
      <w:r>
        <w:t xml:space="preserve">Produrre strumenti valutativi o </w:t>
      </w:r>
      <w:r w:rsidRPr="007E3638">
        <w:t>selezionarl</w:t>
      </w:r>
      <w:r>
        <w:t>i e adattarli</w:t>
      </w:r>
      <w:r w:rsidRPr="007E3638">
        <w:t xml:space="preserve"> a partire da </w:t>
      </w:r>
      <w:r>
        <w:t>già esistenti.</w:t>
      </w:r>
    </w:p>
    <w:p w:rsidR="001956AE" w:rsidRDefault="001956AE" w:rsidP="001956AE">
      <w:pPr>
        <w:pStyle w:val="Paragrafoelenco"/>
        <w:numPr>
          <w:ilvl w:val="0"/>
          <w:numId w:val="5"/>
        </w:numPr>
      </w:pPr>
      <w:r>
        <w:t xml:space="preserve">Dimostrare conoscenza operativa per integrare </w:t>
      </w:r>
      <w:r w:rsidRPr="007E3638">
        <w:t>progettazione</w:t>
      </w:r>
      <w:r>
        <w:t xml:space="preserve">, </w:t>
      </w:r>
      <w:r w:rsidRPr="007E3638">
        <w:t>insegnamento e valutazione</w:t>
      </w:r>
      <w:r>
        <w:t>.</w:t>
      </w:r>
    </w:p>
    <w:p w:rsidR="001956AE" w:rsidRPr="001956AE" w:rsidRDefault="001956AE" w:rsidP="001956AE">
      <w:pPr>
        <w:pStyle w:val="Paragrafoelenco"/>
        <w:numPr>
          <w:ilvl w:val="0"/>
          <w:numId w:val="5"/>
        </w:numPr>
      </w:pPr>
      <w:r w:rsidRPr="001956AE">
        <w:t xml:space="preserve">Dimostrare conoscenza operativa in situazioni </w:t>
      </w:r>
      <w:r>
        <w:t>valutative</w:t>
      </w:r>
      <w:r w:rsidRPr="001956AE">
        <w:t xml:space="preserve">, anche con riferimento all’autonomia di giudizio, alle abilità comunicative, alla collaborazione in </w:t>
      </w:r>
      <w:r w:rsidR="00463E8A" w:rsidRPr="001956AE">
        <w:t>team.</w:t>
      </w:r>
    </w:p>
    <w:p w:rsidR="001765D0" w:rsidRDefault="001765D0" w:rsidP="001765D0">
      <w:pPr>
        <w:spacing w:before="240" w:after="120"/>
        <w:rPr>
          <w:b/>
          <w:sz w:val="18"/>
        </w:rPr>
      </w:pPr>
      <w:r>
        <w:rPr>
          <w:b/>
          <w:i/>
          <w:sz w:val="18"/>
        </w:rPr>
        <w:t>PROGRAMMA DEL CORSO</w:t>
      </w:r>
    </w:p>
    <w:p w:rsidR="001765D0" w:rsidRPr="007E3638" w:rsidRDefault="001765D0" w:rsidP="001765D0">
      <w:r>
        <w:t xml:space="preserve">Il corso analizza gli aspetti </w:t>
      </w:r>
      <w:r w:rsidRPr="007E3638">
        <w:t xml:space="preserve">fondamentali della valutazione educativa, sia nella dimensione teorica </w:t>
      </w:r>
      <w:r>
        <w:t xml:space="preserve">sia in quella operativa, con </w:t>
      </w:r>
      <w:r w:rsidRPr="007E3638">
        <w:t xml:space="preserve">particolare </w:t>
      </w:r>
      <w:r>
        <w:t>riferimento a</w:t>
      </w:r>
      <w:r w:rsidRPr="007E3638">
        <w:t>i seguenti contenuti:</w:t>
      </w:r>
    </w:p>
    <w:p w:rsidR="001765D0" w:rsidRPr="007E3638" w:rsidRDefault="001765D0" w:rsidP="001765D0">
      <w:pPr>
        <w:ind w:left="284" w:hanging="284"/>
      </w:pPr>
      <w:r>
        <w:t>–</w:t>
      </w:r>
      <w:r w:rsidRPr="007E3638">
        <w:tab/>
        <w:t>Significato e funzioni della valutazione</w:t>
      </w:r>
      <w:r w:rsidR="009A01C9">
        <w:t>.</w:t>
      </w:r>
    </w:p>
    <w:p w:rsidR="001765D0" w:rsidRDefault="001765D0" w:rsidP="001765D0">
      <w:pPr>
        <w:ind w:left="284" w:hanging="284"/>
      </w:pPr>
      <w:r>
        <w:t>–</w:t>
      </w:r>
      <w:r w:rsidRPr="007E3638">
        <w:tab/>
        <w:t>Chi valuta, perché, come, quando, cosa</w:t>
      </w:r>
      <w:r w:rsidR="009A01C9">
        <w:t>.</w:t>
      </w:r>
    </w:p>
    <w:p w:rsidR="001765D0" w:rsidRDefault="001765D0" w:rsidP="001765D0">
      <w:pPr>
        <w:ind w:left="284" w:hanging="284"/>
      </w:pPr>
      <w:r>
        <w:t>–</w:t>
      </w:r>
      <w:r>
        <w:tab/>
        <w:t>Soggetti e attori</w:t>
      </w:r>
      <w:r w:rsidR="009A01C9">
        <w:t xml:space="preserve"> della valutazione nella scuola.</w:t>
      </w:r>
    </w:p>
    <w:p w:rsidR="001765D0" w:rsidRDefault="009A01C9" w:rsidP="001765D0">
      <w:pPr>
        <w:ind w:left="284" w:hanging="284"/>
      </w:pPr>
      <w:r>
        <w:lastRenderedPageBreak/>
        <w:t>–</w:t>
      </w:r>
      <w:r>
        <w:tab/>
        <w:t>Misurare e valutare.</w:t>
      </w:r>
    </w:p>
    <w:p w:rsidR="001765D0" w:rsidRPr="007E3638" w:rsidRDefault="001765D0" w:rsidP="001765D0">
      <w:pPr>
        <w:ind w:left="284" w:hanging="284"/>
      </w:pPr>
      <w:r>
        <w:t>–</w:t>
      </w:r>
      <w:r>
        <w:tab/>
        <w:t xml:space="preserve">Elaborazione e impiego di pratiche di </w:t>
      </w:r>
      <w:r w:rsidRPr="002B2159">
        <w:t>valutazione: finalità, obiettivi, strumenti, modalità di restituzio</w:t>
      </w:r>
      <w:r w:rsidR="009A01C9">
        <w:t>ne, impiego dei dati valutativi.</w:t>
      </w:r>
    </w:p>
    <w:p w:rsidR="001765D0" w:rsidRPr="007E3638" w:rsidRDefault="001765D0" w:rsidP="001765D0">
      <w:pPr>
        <w:ind w:left="284" w:hanging="284"/>
      </w:pPr>
      <w:r>
        <w:t>–</w:t>
      </w:r>
      <w:r w:rsidRPr="007E3638">
        <w:tab/>
      </w:r>
      <w:r w:rsidR="009A01C9">
        <w:t>Valutazione e autovalutazione.</w:t>
      </w:r>
    </w:p>
    <w:p w:rsidR="001765D0" w:rsidRPr="007E3638" w:rsidRDefault="001765D0" w:rsidP="001765D0">
      <w:pPr>
        <w:ind w:left="284" w:hanging="284"/>
      </w:pPr>
      <w:r>
        <w:t>–</w:t>
      </w:r>
      <w:r w:rsidRPr="007E3638">
        <w:tab/>
        <w:t>La valutazione del sistema scolastico</w:t>
      </w:r>
      <w:r>
        <w:t>.</w:t>
      </w:r>
    </w:p>
    <w:p w:rsidR="001765D0" w:rsidRPr="007E3638" w:rsidRDefault="001765D0" w:rsidP="001765D0">
      <w:r w:rsidRPr="007E3638">
        <w:t>Nel corso delle lezioni verranno presentati alcuni esempi di pratiche valut</w:t>
      </w:r>
      <w:r>
        <w:t>ative</w:t>
      </w:r>
      <w:r w:rsidRPr="007E3638">
        <w:t>.</w:t>
      </w:r>
    </w:p>
    <w:p w:rsidR="001765D0" w:rsidRPr="00D2666C" w:rsidRDefault="006E144B" w:rsidP="00D2666C">
      <w:pPr>
        <w:spacing w:before="240" w:after="120"/>
        <w:rPr>
          <w:b/>
          <w:i/>
          <w:sz w:val="18"/>
        </w:rPr>
      </w:pPr>
      <w:r>
        <w:rPr>
          <w:b/>
          <w:i/>
          <w:sz w:val="18"/>
        </w:rPr>
        <w:t>BIBLIOGRAFIA</w:t>
      </w:r>
    </w:p>
    <w:p w:rsidR="001956AE" w:rsidRDefault="001956AE" w:rsidP="001956AE">
      <w:pPr>
        <w:pStyle w:val="Testo1"/>
        <w:rPr>
          <w:spacing w:val="-5"/>
        </w:rPr>
      </w:pPr>
      <w:r>
        <w:t xml:space="preserve">Gli obiettivi e l’impostazione didattica dell’insegnamento non prevedono l’utilizzo di </w:t>
      </w:r>
      <w:r>
        <w:rPr>
          <w:spacing w:val="-5"/>
        </w:rPr>
        <w:t>uno o più volumi come bibliografia su cui sostenere l’esame.</w:t>
      </w:r>
    </w:p>
    <w:p w:rsidR="001956AE" w:rsidRDefault="001956AE" w:rsidP="001956AE">
      <w:pPr>
        <w:pStyle w:val="Testo1"/>
        <w:rPr>
          <w:spacing w:val="-5"/>
        </w:rPr>
      </w:pPr>
      <w:r>
        <w:rPr>
          <w:spacing w:val="-5"/>
        </w:rPr>
        <w:t>I materiali di riferimento per lo studio e la preparazione all’esame saranno messi a disposizione e/o indicati dal docente tramite la piattaforma Blackboard al termine di ogni settimana di lezione.</w:t>
      </w:r>
    </w:p>
    <w:p w:rsidR="001956AE" w:rsidRPr="00CE3427" w:rsidRDefault="001956AE" w:rsidP="001956AE">
      <w:pPr>
        <w:pStyle w:val="Testo1"/>
        <w:rPr>
          <w:spacing w:val="-5"/>
        </w:rPr>
      </w:pPr>
      <w:r>
        <w:rPr>
          <w:spacing w:val="-5"/>
        </w:rPr>
        <w:t>Per eventuali esigenze particolari riguardanti la bibliografia gli studenti potranno contattare direttamente il docente.</w:t>
      </w:r>
    </w:p>
    <w:p w:rsidR="006E144B" w:rsidRDefault="006E144B" w:rsidP="006E144B">
      <w:pPr>
        <w:spacing w:before="240" w:after="120" w:line="220" w:lineRule="exact"/>
        <w:rPr>
          <w:b/>
          <w:i/>
          <w:sz w:val="18"/>
        </w:rPr>
      </w:pPr>
      <w:r>
        <w:rPr>
          <w:b/>
          <w:i/>
          <w:sz w:val="18"/>
        </w:rPr>
        <w:t>DIDATTICA DEL CORSO</w:t>
      </w:r>
    </w:p>
    <w:p w:rsidR="00C77D55" w:rsidRPr="00674E48" w:rsidRDefault="00C77D55" w:rsidP="00C77D55">
      <w:pPr>
        <w:pStyle w:val="Testo2"/>
      </w:pPr>
      <w:r>
        <w:t>Il corso integrerà</w:t>
      </w:r>
      <w:r w:rsidRPr="00674E48">
        <w:t xml:space="preserve"> lezioni espositive, presentazioni di esempi, analisi di casi, attività di discussione, esercitaz</w:t>
      </w:r>
      <w:r>
        <w:t>ioni pratiche</w:t>
      </w:r>
      <w:r w:rsidRPr="00674E48">
        <w:t xml:space="preserve">, momenti di accompagnamento alla realizzazione </w:t>
      </w:r>
      <w:r>
        <w:t xml:space="preserve">di attività individuali e/odi gruppo che saranno periodicamente proposte agli studenti (verifiche in itinere vòlte a permettere allo studente di autovalutare i propri progressi di apprendimento, brevi assignment ecc.) </w:t>
      </w:r>
      <w:r w:rsidRPr="00674E48">
        <w:t>.</w:t>
      </w:r>
    </w:p>
    <w:p w:rsidR="00C77D55" w:rsidRPr="00674E48" w:rsidRDefault="00C77D55" w:rsidP="00C77D55">
      <w:pPr>
        <w:pStyle w:val="Testo2"/>
      </w:pPr>
      <w:r w:rsidRPr="00674E48">
        <w:t>Le lezioni in aula saranno integrate con il ricorso alle varie risorse dell’insegnamento a distanza. Il materiale utilizzato nel corso delle lezioni sarà messo a disposizione degli studenti sulla piattaforma Blackboard.</w:t>
      </w:r>
    </w:p>
    <w:p w:rsidR="006E144B" w:rsidRDefault="00871659" w:rsidP="00871659">
      <w:pPr>
        <w:spacing w:before="240" w:after="120" w:line="220" w:lineRule="exact"/>
        <w:rPr>
          <w:b/>
          <w:i/>
          <w:sz w:val="18"/>
        </w:rPr>
      </w:pPr>
      <w:r>
        <w:rPr>
          <w:b/>
          <w:i/>
          <w:sz w:val="18"/>
        </w:rPr>
        <w:t xml:space="preserve">METODO </w:t>
      </w:r>
      <w:r w:rsidR="002A0578">
        <w:rPr>
          <w:b/>
          <w:i/>
          <w:sz w:val="18"/>
        </w:rPr>
        <w:t xml:space="preserve">E CRITERI </w:t>
      </w:r>
      <w:r>
        <w:rPr>
          <w:b/>
          <w:i/>
          <w:sz w:val="18"/>
        </w:rPr>
        <w:t>DI VALUTAZIONE</w:t>
      </w:r>
    </w:p>
    <w:p w:rsidR="00C77D55" w:rsidRDefault="00C77D55" w:rsidP="00C77D55">
      <w:pPr>
        <w:pStyle w:val="Testo2"/>
      </w:pPr>
      <w:r w:rsidRPr="00663558">
        <w:t xml:space="preserve">L’esame finale </w:t>
      </w:r>
      <w:r>
        <w:t>si basa sulla presentazione, da parte dello studente, di un portfolio nel quale saranno raccolte le sue produzioni, realizzate secondo le consegne proposte dal docente nelle varie fasi dell’insegnamento. Tali consegne saranno vòlte ad accertare sia la conoscenza e comprensione critica dei temi trattati dall’insegnamento sia le abilità operative e le competenze ad esse correlate).</w:t>
      </w:r>
    </w:p>
    <w:p w:rsidR="00C77D55" w:rsidRDefault="00C77D55" w:rsidP="00C77D55">
      <w:pPr>
        <w:pStyle w:val="Testo2"/>
      </w:pPr>
      <w:r w:rsidRPr="00663558">
        <w:lastRenderedPageBreak/>
        <w:t>Tracce analitiche per sviluppare le attività e i rispettivi criteri di valutazione saranno forniti durante le lezioni e resi disponibili sulla piattaforma Blackboard.</w:t>
      </w:r>
    </w:p>
    <w:p w:rsidR="00C77D55" w:rsidRDefault="00C77D55" w:rsidP="00C77D55">
      <w:pPr>
        <w:pStyle w:val="Testo2"/>
      </w:pPr>
      <w:r>
        <w:t>Il voto d’esame sarà attribuito sulla base della valutazione complessiva di tali produzioni.</w:t>
      </w:r>
    </w:p>
    <w:p w:rsidR="00C77D55" w:rsidRPr="00663558" w:rsidRDefault="00C77D55" w:rsidP="00C77D55">
      <w:pPr>
        <w:pStyle w:val="Testo2"/>
      </w:pPr>
      <w:r>
        <w:t>Solo in casi particolari il docente si riserva la facoltà di convocare lo studente per un breve colloquio orale a integrazione della presentazione del portfolio.</w:t>
      </w:r>
    </w:p>
    <w:p w:rsidR="00871659" w:rsidRDefault="00871659" w:rsidP="00871659">
      <w:pPr>
        <w:spacing w:before="240" w:after="120"/>
        <w:rPr>
          <w:b/>
          <w:i/>
          <w:sz w:val="18"/>
        </w:rPr>
      </w:pPr>
      <w:r>
        <w:rPr>
          <w:b/>
          <w:i/>
          <w:sz w:val="18"/>
        </w:rPr>
        <w:t>AVVERTENZE</w:t>
      </w:r>
      <w:r w:rsidR="00BB278B">
        <w:rPr>
          <w:b/>
          <w:i/>
          <w:sz w:val="18"/>
        </w:rPr>
        <w:t xml:space="preserve"> E PREREQUISITI</w:t>
      </w:r>
    </w:p>
    <w:p w:rsidR="00C77D55" w:rsidRPr="00F57227" w:rsidRDefault="00C77D55" w:rsidP="00C77D55">
      <w:pPr>
        <w:pStyle w:val="Testo2"/>
        <w:spacing w:before="120"/>
      </w:pPr>
      <w:r>
        <w:t xml:space="preserve">La fruizione del corso presuppone l’accesso alla piattaforma Blackboard da parte dello studente. </w:t>
      </w:r>
      <w:r w:rsidRPr="00F57227">
        <w:t>Gli studenti sono tenuti a consultare regolarmente la piattaforma informatica Blackboard, ove saranno di volta in volta com</w:t>
      </w:r>
      <w:r>
        <w:t>unicati avvisi ed aggiornamenti e resi disponibili i materiali per l’apprendimento.</w:t>
      </w:r>
    </w:p>
    <w:p w:rsidR="00C77D55" w:rsidRPr="00F57227" w:rsidRDefault="00C77D55" w:rsidP="00C77D55">
      <w:pPr>
        <w:pStyle w:val="Testo2"/>
      </w:pPr>
      <w:r w:rsidRPr="00F57227">
        <w:t xml:space="preserve">Il docente non risponderà a mail con richieste di informazioni già </w:t>
      </w:r>
      <w:r>
        <w:t>fornite</w:t>
      </w:r>
      <w:r w:rsidRPr="00F57227">
        <w:t xml:space="preserve"> sulla piattaforma.</w:t>
      </w:r>
    </w:p>
    <w:p w:rsidR="00BB278B" w:rsidRDefault="00BB278B" w:rsidP="00871659">
      <w:pPr>
        <w:pStyle w:val="Testo2"/>
      </w:pPr>
      <w:r>
        <w:t>Si considera</w:t>
      </w:r>
      <w:r w:rsidR="00137E8A">
        <w:t>no prerequisiti</w:t>
      </w:r>
      <w:r>
        <w:t xml:space="preserve"> del corso </w:t>
      </w:r>
      <w:r w:rsidR="00137E8A">
        <w:t>le competenze di base sulla metodologia della ricerca educativa (cfr. insegnamento al I anno del CdL in SFP o insegnamento analogo per s</w:t>
      </w:r>
      <w:r w:rsidR="00C77D55">
        <w:t>tudenti provenienti da altri CdS</w:t>
      </w:r>
      <w:r w:rsidR="00137E8A">
        <w:t>)</w:t>
      </w:r>
      <w:r w:rsidRPr="00575168">
        <w:t>.</w:t>
      </w:r>
    </w:p>
    <w:p w:rsidR="00463E8A" w:rsidRDefault="00463E8A" w:rsidP="00463E8A">
      <w:pPr>
        <w:spacing w:before="120"/>
        <w:ind w:firstLine="284"/>
        <w:rPr>
          <w:rFonts w:eastAsiaTheme="minorHAnsi"/>
          <w:i/>
          <w:iCs/>
          <w:sz w:val="18"/>
          <w:szCs w:val="18"/>
        </w:rPr>
      </w:pPr>
      <w:r>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137E8A" w:rsidRPr="00825BE2" w:rsidRDefault="00481C59" w:rsidP="00BF609F">
      <w:pPr>
        <w:spacing w:before="120"/>
        <w:ind w:firstLine="284"/>
        <w:rPr>
          <w:i/>
          <w:sz w:val="18"/>
        </w:rPr>
      </w:pPr>
      <w:bookmarkStart w:id="0" w:name="_GoBack"/>
      <w:bookmarkEnd w:id="0"/>
      <w:r>
        <w:rPr>
          <w:i/>
          <w:sz w:val="18"/>
        </w:rPr>
        <w:t>Orario e luogo di ricevimento</w:t>
      </w:r>
    </w:p>
    <w:p w:rsidR="00871659" w:rsidRDefault="00871659" w:rsidP="00871659">
      <w:pPr>
        <w:ind w:firstLine="284"/>
        <w:rPr>
          <w:noProof/>
          <w:sz w:val="18"/>
        </w:rPr>
      </w:pPr>
      <w:r w:rsidRPr="002B2159">
        <w:rPr>
          <w:noProof/>
          <w:sz w:val="18"/>
        </w:rPr>
        <w:t xml:space="preserve">Il Prof. </w:t>
      </w:r>
      <w:r>
        <w:rPr>
          <w:noProof/>
          <w:sz w:val="18"/>
        </w:rPr>
        <w:t>Renata Viganò</w:t>
      </w:r>
      <w:r w:rsidRPr="002B2159">
        <w:rPr>
          <w:noProof/>
          <w:sz w:val="18"/>
        </w:rPr>
        <w:t xml:space="preserve"> comunicherà all’inizio delle lezioni l’orario e il luogo di ricevimento degli studenti.</w:t>
      </w:r>
    </w:p>
    <w:p w:rsidR="00871659" w:rsidRPr="00871659" w:rsidRDefault="00871659" w:rsidP="00871659">
      <w:pPr>
        <w:ind w:firstLine="284"/>
        <w:rPr>
          <w:noProof/>
          <w:sz w:val="18"/>
        </w:rPr>
      </w:pPr>
    </w:p>
    <w:sectPr w:rsidR="00871659" w:rsidRPr="0087165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F7F" w:rsidRDefault="00117F7F" w:rsidP="00117F7F">
      <w:pPr>
        <w:spacing w:line="240" w:lineRule="auto"/>
      </w:pPr>
      <w:r>
        <w:separator/>
      </w:r>
    </w:p>
  </w:endnote>
  <w:endnote w:type="continuationSeparator" w:id="0">
    <w:p w:rsidR="00117F7F" w:rsidRDefault="00117F7F" w:rsidP="00117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F7F" w:rsidRDefault="00117F7F" w:rsidP="00117F7F">
      <w:pPr>
        <w:spacing w:line="240" w:lineRule="auto"/>
      </w:pPr>
      <w:r>
        <w:separator/>
      </w:r>
    </w:p>
  </w:footnote>
  <w:footnote w:type="continuationSeparator" w:id="0">
    <w:p w:rsidR="00117F7F" w:rsidRDefault="00117F7F" w:rsidP="00117F7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02BB"/>
    <w:multiLevelType w:val="hybridMultilevel"/>
    <w:tmpl w:val="C84A6DE2"/>
    <w:lvl w:ilvl="0" w:tplc="32CAD50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4494A68"/>
    <w:multiLevelType w:val="hybridMultilevel"/>
    <w:tmpl w:val="711E10B2"/>
    <w:lvl w:ilvl="0" w:tplc="304AD7B2">
      <w:start w:val="1"/>
      <w:numFmt w:val="bullet"/>
      <w:lvlText w:val="-"/>
      <w:lvlJc w:val="left"/>
      <w:pPr>
        <w:ind w:left="360" w:hanging="360"/>
      </w:pPr>
      <w:rPr>
        <w:rFonts w:ascii="Times" w:eastAsia="Times"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34B5635"/>
    <w:multiLevelType w:val="hybridMultilevel"/>
    <w:tmpl w:val="05EA2D9A"/>
    <w:lvl w:ilvl="0" w:tplc="411403B2">
      <w:start w:val="18"/>
      <w:numFmt w:val="bullet"/>
      <w:lvlText w:val="-"/>
      <w:lvlJc w:val="left"/>
      <w:pPr>
        <w:ind w:left="360" w:hanging="360"/>
      </w:pPr>
      <w:rPr>
        <w:rFonts w:ascii="Times New Roman" w:eastAsia="MS Mincho"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B276760"/>
    <w:multiLevelType w:val="hybridMultilevel"/>
    <w:tmpl w:val="1FC08CCE"/>
    <w:lvl w:ilvl="0" w:tplc="32CAD50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B5F7224"/>
    <w:multiLevelType w:val="hybridMultilevel"/>
    <w:tmpl w:val="D938E5F6"/>
    <w:lvl w:ilvl="0" w:tplc="86944E4A">
      <w:numFmt w:val="bullet"/>
      <w:lvlText w:val="-"/>
      <w:lvlJc w:val="left"/>
      <w:pPr>
        <w:ind w:left="360" w:hanging="360"/>
      </w:pPr>
      <w:rPr>
        <w:rFonts w:ascii="Times New Roman" w:eastAsia="MS Mincho"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4A"/>
    <w:rsid w:val="00004489"/>
    <w:rsid w:val="00117F7F"/>
    <w:rsid w:val="00137E8A"/>
    <w:rsid w:val="001765D0"/>
    <w:rsid w:val="001956AE"/>
    <w:rsid w:val="001A062B"/>
    <w:rsid w:val="00256416"/>
    <w:rsid w:val="002910F3"/>
    <w:rsid w:val="002A0578"/>
    <w:rsid w:val="003A15C9"/>
    <w:rsid w:val="00463E8A"/>
    <w:rsid w:val="00474B06"/>
    <w:rsid w:val="00481C59"/>
    <w:rsid w:val="0048371E"/>
    <w:rsid w:val="004D1217"/>
    <w:rsid w:val="004D6008"/>
    <w:rsid w:val="006E144B"/>
    <w:rsid w:val="006F1772"/>
    <w:rsid w:val="00701F91"/>
    <w:rsid w:val="007D17BE"/>
    <w:rsid w:val="007F1705"/>
    <w:rsid w:val="00825BE2"/>
    <w:rsid w:val="00871659"/>
    <w:rsid w:val="00940DA2"/>
    <w:rsid w:val="009A01C9"/>
    <w:rsid w:val="00BB278B"/>
    <w:rsid w:val="00BF609F"/>
    <w:rsid w:val="00C74177"/>
    <w:rsid w:val="00C77D55"/>
    <w:rsid w:val="00C90B4A"/>
    <w:rsid w:val="00CF02D1"/>
    <w:rsid w:val="00D2666C"/>
    <w:rsid w:val="00DD6A47"/>
    <w:rsid w:val="00DF0A0A"/>
    <w:rsid w:val="00E77BF0"/>
    <w:rsid w:val="00FA7A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50B34"/>
  <w15:docId w15:val="{068C8B24-4A49-4FD4-9783-0278F4A2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765D0"/>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1765D0"/>
    <w:rPr>
      <w:rFonts w:ascii="Times" w:hAnsi="Times"/>
      <w:smallCaps/>
      <w:noProof/>
      <w:sz w:val="18"/>
    </w:rPr>
  </w:style>
  <w:style w:type="paragraph" w:styleId="Paragrafoelenco">
    <w:name w:val="List Paragraph"/>
    <w:basedOn w:val="Normale"/>
    <w:uiPriority w:val="34"/>
    <w:qFormat/>
    <w:rsid w:val="002A0578"/>
    <w:pPr>
      <w:ind w:left="720"/>
      <w:contextualSpacing/>
    </w:pPr>
  </w:style>
  <w:style w:type="paragraph" w:styleId="Intestazione">
    <w:name w:val="header"/>
    <w:basedOn w:val="Normale"/>
    <w:link w:val="IntestazioneCarattere"/>
    <w:uiPriority w:val="99"/>
    <w:unhideWhenUsed/>
    <w:rsid w:val="00117F7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17F7F"/>
    <w:rPr>
      <w:rFonts w:eastAsia="MS Mincho"/>
      <w:szCs w:val="24"/>
    </w:rPr>
  </w:style>
  <w:style w:type="paragraph" w:styleId="Pidipagina">
    <w:name w:val="footer"/>
    <w:basedOn w:val="Normale"/>
    <w:link w:val="PidipaginaCarattere"/>
    <w:unhideWhenUsed/>
    <w:rsid w:val="00117F7F"/>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117F7F"/>
    <w:rPr>
      <w:rFonts w:eastAsia="MS Mincho"/>
      <w:szCs w:val="24"/>
    </w:rPr>
  </w:style>
  <w:style w:type="paragraph" w:styleId="Testofumetto">
    <w:name w:val="Balloon Text"/>
    <w:basedOn w:val="Normale"/>
    <w:link w:val="TestofumettoCarattere"/>
    <w:semiHidden/>
    <w:unhideWhenUsed/>
    <w:rsid w:val="00117F7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17F7F"/>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51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649</Words>
  <Characters>4085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Paoluzzi Cristiano</cp:lastModifiedBy>
  <cp:revision>2</cp:revision>
  <cp:lastPrinted>2019-05-03T06:57:00Z</cp:lastPrinted>
  <dcterms:created xsi:type="dcterms:W3CDTF">2020-05-19T13:29:00Z</dcterms:created>
  <dcterms:modified xsi:type="dcterms:W3CDTF">2020-05-19T13:29:00Z</dcterms:modified>
</cp:coreProperties>
</file>