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E" w:rsidRPr="0075525E" w:rsidRDefault="0075525E" w:rsidP="0075525E">
      <w:pPr>
        <w:pStyle w:val="Titolo1"/>
      </w:pPr>
      <w:r w:rsidRPr="0075525E">
        <w:t>Antropologia culturale ed etnologia</w:t>
      </w:r>
    </w:p>
    <w:p w:rsidR="0075525E" w:rsidRDefault="008505B8" w:rsidP="0075525E">
      <w:pPr>
        <w:pStyle w:val="Titolo2"/>
      </w:pPr>
      <w:r>
        <w:t>Prof. Anna Casella</w:t>
      </w:r>
    </w:p>
    <w:p w:rsidR="00010BD4" w:rsidRDefault="00010BD4" w:rsidP="00010BD4">
      <w:pPr>
        <w:spacing w:before="240" w:after="120"/>
        <w:rPr>
          <w:b/>
          <w:sz w:val="18"/>
        </w:rPr>
      </w:pPr>
      <w:r>
        <w:rPr>
          <w:b/>
          <w:i/>
          <w:sz w:val="18"/>
        </w:rPr>
        <w:t>OBIETTIVO DEL CORSO E RISULTATI DI APPRENDIMENTO ATTESI</w:t>
      </w:r>
    </w:p>
    <w:p w:rsidR="00AA7A26" w:rsidRPr="00240E3F" w:rsidRDefault="00AA7A26" w:rsidP="00AA7A26">
      <w:pPr>
        <w:rPr>
          <w:rFonts w:ascii="Times" w:hAnsi="Times"/>
          <w:szCs w:val="20"/>
          <w:lang w:eastAsia="en-US"/>
        </w:rPr>
      </w:pPr>
      <w:r w:rsidRPr="00240E3F">
        <w:rPr>
          <w:rFonts w:ascii="Times" w:hAnsi="Times"/>
          <w:szCs w:val="20"/>
          <w:lang w:eastAsia="en-US"/>
        </w:rPr>
        <w:t xml:space="preserve">L’obiettivo generale del corso è quello di avvicinare gli studenti ai concetti fondamentali della disciplina antropologica al fine di individuarne le applicazioni nei contesti professionali che li riguardano. Intende anche offrire una conoscenza dell’Europa come progetto culturale che coniuga diversità culturale, tutela della dignità e libertà della persona, convivenza democratica. </w:t>
      </w:r>
    </w:p>
    <w:p w:rsidR="00AA7A26" w:rsidRPr="00240E3F" w:rsidRDefault="00AA7A26" w:rsidP="00AA7A26">
      <w:pPr>
        <w:rPr>
          <w:rFonts w:ascii="Times" w:hAnsi="Times"/>
          <w:szCs w:val="20"/>
          <w:lang w:eastAsia="en-US"/>
        </w:rPr>
      </w:pPr>
      <w:r w:rsidRPr="00240E3F">
        <w:rPr>
          <w:rFonts w:ascii="Times" w:hAnsi="Times"/>
          <w:szCs w:val="20"/>
          <w:lang w:eastAsia="en-US"/>
        </w:rPr>
        <w:t xml:space="preserve">Nello specifico, gli obiettivi dell’insegnamento sono: </w:t>
      </w:r>
    </w:p>
    <w:p w:rsidR="00AA7A26" w:rsidRPr="00240E3F" w:rsidRDefault="00AA7A26" w:rsidP="00AA7A26">
      <w:pPr>
        <w:pStyle w:val="Paragrafoelenco"/>
        <w:numPr>
          <w:ilvl w:val="0"/>
          <w:numId w:val="10"/>
        </w:numPr>
        <w:rPr>
          <w:rFonts w:ascii="Times" w:hAnsi="Times"/>
          <w:szCs w:val="20"/>
          <w:lang w:eastAsia="en-US"/>
        </w:rPr>
      </w:pPr>
      <w:r w:rsidRPr="00240E3F">
        <w:rPr>
          <w:rFonts w:ascii="Times" w:hAnsi="Times"/>
          <w:szCs w:val="20"/>
          <w:lang w:eastAsia="en-US"/>
        </w:rPr>
        <w:t xml:space="preserve">Conoscere a grandi linee lo svolgersi storico della disciplina e delle problematiche fondamentali che essa ha trattato e che propone anche oggi alla riflessione. </w:t>
      </w:r>
    </w:p>
    <w:p w:rsidR="00AA7A26" w:rsidRPr="00240E3F" w:rsidRDefault="00AA7A26" w:rsidP="00AA7A26">
      <w:pPr>
        <w:pStyle w:val="Paragrafoelenco"/>
        <w:numPr>
          <w:ilvl w:val="0"/>
          <w:numId w:val="10"/>
        </w:numPr>
        <w:rPr>
          <w:rFonts w:ascii="Times" w:hAnsi="Times"/>
          <w:szCs w:val="20"/>
          <w:lang w:eastAsia="en-US"/>
        </w:rPr>
      </w:pPr>
      <w:r w:rsidRPr="00240E3F">
        <w:rPr>
          <w:rFonts w:ascii="Times" w:hAnsi="Times"/>
          <w:szCs w:val="20"/>
          <w:lang w:eastAsia="en-US"/>
        </w:rPr>
        <w:t xml:space="preserve">Comprendere il lessico antropologico e l’approccio critico che la disciplina mette in atto quando si tratti di leggere i costrutti culturali, sia della nostra sia delle altrui società. </w:t>
      </w:r>
    </w:p>
    <w:p w:rsidR="00AA7A26" w:rsidRPr="00240E3F" w:rsidRDefault="00AA7A26" w:rsidP="00AA7A26">
      <w:pPr>
        <w:pStyle w:val="Paragrafoelenco"/>
        <w:numPr>
          <w:ilvl w:val="0"/>
          <w:numId w:val="10"/>
        </w:numPr>
        <w:rPr>
          <w:rFonts w:ascii="Times" w:hAnsi="Times"/>
          <w:szCs w:val="20"/>
          <w:lang w:eastAsia="en-US"/>
        </w:rPr>
      </w:pPr>
      <w:r w:rsidRPr="00240E3F">
        <w:rPr>
          <w:rFonts w:ascii="Times" w:hAnsi="Times"/>
          <w:szCs w:val="20"/>
          <w:lang w:eastAsia="en-US"/>
        </w:rPr>
        <w:t xml:space="preserve">Comprendere ed assimilare l’orientamento umanistico della scienza antropologica che si fonda sul rifiuto di ogni tipo di razzismo e discriminazione, sul riconoscimento del diritto alle diversità, sul rispetto e la curiosità per i molteplici modi di vivere e di pensare dei popoli e per i mondi simbolici correlati. </w:t>
      </w:r>
    </w:p>
    <w:p w:rsidR="00AA7A26" w:rsidRPr="00240E3F" w:rsidRDefault="00AA7A26" w:rsidP="00AA7A26">
      <w:pPr>
        <w:pStyle w:val="Paragrafoelenco"/>
        <w:numPr>
          <w:ilvl w:val="0"/>
          <w:numId w:val="10"/>
        </w:numPr>
        <w:rPr>
          <w:rFonts w:ascii="Times" w:hAnsi="Times"/>
          <w:szCs w:val="20"/>
          <w:lang w:eastAsia="en-US"/>
        </w:rPr>
      </w:pPr>
      <w:r w:rsidRPr="00240E3F">
        <w:rPr>
          <w:rFonts w:ascii="Times" w:hAnsi="Times"/>
          <w:szCs w:val="20"/>
          <w:lang w:eastAsia="en-US"/>
        </w:rPr>
        <w:t xml:space="preserve">Comprendere lo spazio culturale dell’Europa, evidenziandone i principali tratti unificanti, le diversità e il progetto di convivenza multiculturale.  </w:t>
      </w:r>
    </w:p>
    <w:p w:rsidR="00AA7A26" w:rsidRPr="00240E3F" w:rsidRDefault="00AA7A26" w:rsidP="00AA7A26">
      <w:pPr>
        <w:pStyle w:val="Paragrafoelenco"/>
        <w:rPr>
          <w:rFonts w:ascii="Times" w:hAnsi="Times"/>
          <w:szCs w:val="20"/>
          <w:lang w:eastAsia="en-US"/>
        </w:rPr>
      </w:pPr>
    </w:p>
    <w:p w:rsidR="00AA7A26" w:rsidRPr="00240E3F" w:rsidRDefault="00AA7A26" w:rsidP="00AA7A26">
      <w:pPr>
        <w:rPr>
          <w:rFonts w:ascii="Times" w:hAnsi="Times"/>
          <w:szCs w:val="20"/>
          <w:lang w:eastAsia="en-US"/>
        </w:rPr>
      </w:pPr>
      <w:r w:rsidRPr="00240E3F">
        <w:rPr>
          <w:rFonts w:ascii="Times" w:hAnsi="Times"/>
          <w:szCs w:val="20"/>
          <w:lang w:eastAsia="en-US"/>
        </w:rPr>
        <w:t xml:space="preserve">Al termine del corso, lo studente sarà in grado di (secondo i Descrittori di Dublino): </w:t>
      </w:r>
    </w:p>
    <w:p w:rsidR="00AA7A26" w:rsidRPr="00240E3F" w:rsidRDefault="00AA7A26" w:rsidP="00AA7A26">
      <w:pPr>
        <w:pStyle w:val="Paragrafoelenco"/>
        <w:numPr>
          <w:ilvl w:val="0"/>
          <w:numId w:val="3"/>
        </w:numPr>
        <w:rPr>
          <w:rFonts w:ascii="Times" w:hAnsi="Times"/>
          <w:szCs w:val="20"/>
          <w:lang w:eastAsia="en-US"/>
        </w:rPr>
      </w:pPr>
      <w:r w:rsidRPr="00240E3F">
        <w:rPr>
          <w:rFonts w:ascii="Times" w:hAnsi="Times"/>
          <w:szCs w:val="20"/>
          <w:lang w:eastAsia="en-US"/>
        </w:rPr>
        <w:t>Conoscere le fondamentali fasi della storia dell’antropologia culturale, comprendendone le principali tematiche e i fondamentali risultati raggiunti.</w:t>
      </w:r>
    </w:p>
    <w:p w:rsidR="00AA7A26" w:rsidRPr="00240E3F" w:rsidRDefault="00AA7A26" w:rsidP="00AA7A26">
      <w:pPr>
        <w:pStyle w:val="Paragrafoelenco"/>
        <w:numPr>
          <w:ilvl w:val="0"/>
          <w:numId w:val="3"/>
        </w:numPr>
        <w:rPr>
          <w:rFonts w:ascii="Times" w:hAnsi="Times"/>
          <w:szCs w:val="20"/>
          <w:lang w:eastAsia="en-US"/>
        </w:rPr>
      </w:pPr>
      <w:r w:rsidRPr="00240E3F">
        <w:rPr>
          <w:rFonts w:ascii="Times" w:hAnsi="Times"/>
          <w:szCs w:val="20"/>
          <w:lang w:eastAsia="en-US"/>
        </w:rPr>
        <w:t>Conoscere e comprendere il lessico antropologico, il metodo di ricerca utilizzato dalla disciplina, i concetti interpretativi.</w:t>
      </w:r>
    </w:p>
    <w:p w:rsidR="00AA7A26" w:rsidRPr="00240E3F" w:rsidRDefault="00AA7A26" w:rsidP="00AA7A26">
      <w:pPr>
        <w:pStyle w:val="Paragrafoelenco"/>
        <w:numPr>
          <w:ilvl w:val="0"/>
          <w:numId w:val="3"/>
        </w:numPr>
        <w:rPr>
          <w:rFonts w:ascii="Times" w:hAnsi="Times"/>
          <w:szCs w:val="20"/>
          <w:lang w:eastAsia="en-US"/>
        </w:rPr>
      </w:pPr>
      <w:r w:rsidRPr="00240E3F">
        <w:rPr>
          <w:rFonts w:ascii="Times" w:hAnsi="Times"/>
          <w:szCs w:val="20"/>
          <w:lang w:eastAsia="en-US"/>
        </w:rPr>
        <w:t xml:space="preserve">Conoscere e comprendere la complessità sociale, culturale e religiosa dell’Europa nel suo costruirsi e nella composizione attuale, i suoi orientamenti antropologici di fondo, e il peculiare progetto di convivenza che intende realizzare. </w:t>
      </w:r>
    </w:p>
    <w:p w:rsidR="00AA7A26" w:rsidRPr="00240E3F" w:rsidRDefault="00AA7A26" w:rsidP="00AA7A26">
      <w:pPr>
        <w:pStyle w:val="Paragrafoelenco"/>
        <w:numPr>
          <w:ilvl w:val="0"/>
          <w:numId w:val="3"/>
        </w:numPr>
        <w:rPr>
          <w:rFonts w:ascii="Times" w:hAnsi="Times"/>
          <w:szCs w:val="20"/>
          <w:lang w:eastAsia="en-US"/>
        </w:rPr>
      </w:pPr>
      <w:r w:rsidRPr="00240E3F">
        <w:rPr>
          <w:rFonts w:ascii="Times" w:hAnsi="Times"/>
          <w:szCs w:val="20"/>
          <w:lang w:eastAsia="en-US"/>
        </w:rPr>
        <w:t>Applicare le conoscenze antropologiche nell’analisi delle problematiche sociali e di quelle relative al proprio profilo professionale.</w:t>
      </w:r>
    </w:p>
    <w:p w:rsidR="00010BD4" w:rsidRPr="0037328F" w:rsidRDefault="00010BD4" w:rsidP="0037328F">
      <w:pPr>
        <w:spacing w:before="240" w:after="120"/>
        <w:rPr>
          <w:b/>
          <w:i/>
          <w:sz w:val="18"/>
        </w:rPr>
      </w:pPr>
      <w:r>
        <w:rPr>
          <w:b/>
          <w:i/>
          <w:sz w:val="18"/>
        </w:rPr>
        <w:lastRenderedPageBreak/>
        <w:t>PROGRAMMA DEL CORSO</w:t>
      </w:r>
    </w:p>
    <w:p w:rsidR="00390C9A" w:rsidRPr="00240E3F" w:rsidRDefault="00390C9A" w:rsidP="00390C9A">
      <w:pPr>
        <w:rPr>
          <w:rFonts w:ascii="Times" w:hAnsi="Times"/>
          <w:szCs w:val="20"/>
          <w:lang w:eastAsia="en-US"/>
        </w:rPr>
      </w:pPr>
      <w:r w:rsidRPr="00240E3F">
        <w:rPr>
          <w:rFonts w:ascii="Times" w:hAnsi="Times"/>
          <w:szCs w:val="20"/>
          <w:lang w:eastAsia="en-US"/>
        </w:rPr>
        <w:t xml:space="preserve">Il corso proporrà una parte generale relativa alla storia e allo sviluppo della disciplina </w:t>
      </w:r>
      <w:proofErr w:type="spellStart"/>
      <w:r w:rsidRPr="00240E3F">
        <w:rPr>
          <w:rFonts w:ascii="Times" w:hAnsi="Times"/>
          <w:szCs w:val="20"/>
          <w:lang w:eastAsia="en-US"/>
        </w:rPr>
        <w:t>etno</w:t>
      </w:r>
      <w:proofErr w:type="spellEnd"/>
      <w:r w:rsidRPr="00240E3F">
        <w:rPr>
          <w:rFonts w:ascii="Times" w:hAnsi="Times"/>
          <w:szCs w:val="20"/>
          <w:lang w:eastAsia="en-US"/>
        </w:rPr>
        <w:t xml:space="preserve">-antropologica, dalle origini alle odierne formulazioni teoriche. Si analizzeranno, in specifico, le tematiche fondanti della disciplina e i dibattiti odierni, specialmente quelli particolarmente innovativi. Si affronterà l’analisi della costruzione dell’Europa come spazio culturale, le caratteristiche antropologiche delle diverse regioni e comunità, il progetto di convivenza, con particolare riferimento alla dimensione multiculturale. </w:t>
      </w:r>
    </w:p>
    <w:p w:rsidR="00390C9A" w:rsidRPr="00240E3F" w:rsidRDefault="00390C9A" w:rsidP="00390C9A">
      <w:pPr>
        <w:rPr>
          <w:rFonts w:ascii="Times" w:hAnsi="Times"/>
          <w:szCs w:val="20"/>
          <w:lang w:eastAsia="en-US"/>
        </w:rPr>
      </w:pPr>
      <w:r w:rsidRPr="00240E3F">
        <w:rPr>
          <w:rFonts w:ascii="Times" w:hAnsi="Times"/>
          <w:szCs w:val="20"/>
          <w:lang w:eastAsia="en-US"/>
        </w:rPr>
        <w:t>Gli argomenti saranno i seguenti:</w:t>
      </w:r>
    </w:p>
    <w:p w:rsidR="00390C9A" w:rsidRPr="00240E3F" w:rsidRDefault="00390C9A" w:rsidP="00390C9A">
      <w:pPr>
        <w:pStyle w:val="Paragrafoelenco"/>
        <w:numPr>
          <w:ilvl w:val="0"/>
          <w:numId w:val="12"/>
        </w:numPr>
        <w:rPr>
          <w:rFonts w:ascii="Times" w:hAnsi="Times"/>
          <w:szCs w:val="20"/>
          <w:lang w:eastAsia="en-US"/>
        </w:rPr>
      </w:pPr>
      <w:r w:rsidRPr="00240E3F">
        <w:rPr>
          <w:rFonts w:ascii="Times" w:hAnsi="Times"/>
          <w:szCs w:val="20"/>
          <w:lang w:eastAsia="en-US"/>
        </w:rPr>
        <w:t>Nascita della disciplina antropologica, dai precursori all’organizzazione accademica.</w:t>
      </w:r>
    </w:p>
    <w:p w:rsidR="00390C9A" w:rsidRPr="00240E3F" w:rsidRDefault="00390C9A" w:rsidP="00390C9A">
      <w:pPr>
        <w:pStyle w:val="Paragrafoelenco"/>
        <w:numPr>
          <w:ilvl w:val="0"/>
          <w:numId w:val="12"/>
        </w:numPr>
        <w:rPr>
          <w:rFonts w:ascii="Times" w:hAnsi="Times"/>
          <w:szCs w:val="20"/>
          <w:lang w:eastAsia="en-US"/>
        </w:rPr>
      </w:pPr>
      <w:r w:rsidRPr="00240E3F">
        <w:rPr>
          <w:rFonts w:ascii="Times" w:hAnsi="Times"/>
          <w:szCs w:val="20"/>
          <w:lang w:eastAsia="en-US"/>
        </w:rPr>
        <w:t xml:space="preserve">Le principali scuole antropologiche (evoluzionismo, funzionalismo, relativismo culturale, strutturalismo, </w:t>
      </w:r>
      <w:proofErr w:type="spellStart"/>
      <w:r w:rsidRPr="00240E3F">
        <w:rPr>
          <w:rFonts w:ascii="Times" w:hAnsi="Times"/>
          <w:szCs w:val="20"/>
          <w:lang w:eastAsia="en-US"/>
        </w:rPr>
        <w:t>interpretativismo</w:t>
      </w:r>
      <w:proofErr w:type="spellEnd"/>
      <w:r w:rsidRPr="00240E3F">
        <w:rPr>
          <w:rFonts w:ascii="Times" w:hAnsi="Times"/>
          <w:szCs w:val="20"/>
          <w:lang w:eastAsia="en-US"/>
        </w:rPr>
        <w:t>, antropologia critica).</w:t>
      </w:r>
    </w:p>
    <w:p w:rsidR="00390C9A" w:rsidRPr="00240E3F" w:rsidRDefault="00390C9A" w:rsidP="00390C9A">
      <w:pPr>
        <w:pStyle w:val="Paragrafoelenco"/>
        <w:numPr>
          <w:ilvl w:val="0"/>
          <w:numId w:val="12"/>
        </w:numPr>
        <w:rPr>
          <w:rFonts w:ascii="Times" w:hAnsi="Times"/>
          <w:szCs w:val="20"/>
          <w:lang w:eastAsia="en-US"/>
        </w:rPr>
      </w:pPr>
      <w:r w:rsidRPr="00240E3F">
        <w:rPr>
          <w:rFonts w:ascii="Times" w:hAnsi="Times"/>
          <w:szCs w:val="20"/>
          <w:lang w:eastAsia="en-US"/>
        </w:rPr>
        <w:t>Temi del dibattito odierno.</w:t>
      </w:r>
    </w:p>
    <w:p w:rsidR="00390C9A" w:rsidRPr="00240E3F" w:rsidRDefault="00390C9A" w:rsidP="00390C9A">
      <w:pPr>
        <w:pStyle w:val="Paragrafoelenco"/>
        <w:numPr>
          <w:ilvl w:val="0"/>
          <w:numId w:val="12"/>
        </w:numPr>
        <w:rPr>
          <w:rFonts w:ascii="Times" w:hAnsi="Times"/>
          <w:szCs w:val="20"/>
          <w:lang w:eastAsia="en-US"/>
        </w:rPr>
      </w:pPr>
      <w:r w:rsidRPr="00240E3F">
        <w:rPr>
          <w:rFonts w:ascii="Times" w:hAnsi="Times"/>
          <w:szCs w:val="20"/>
          <w:lang w:eastAsia="en-US"/>
        </w:rPr>
        <w:t>I fondamenti critici della antropologia culturale: il dibattito natura/cultura; universalismo e relativismo; metodologia e analisi critica.</w:t>
      </w:r>
    </w:p>
    <w:p w:rsidR="00390C9A" w:rsidRPr="00240E3F" w:rsidRDefault="00390C9A" w:rsidP="00390C9A">
      <w:pPr>
        <w:pStyle w:val="Paragrafoelenco"/>
        <w:numPr>
          <w:ilvl w:val="0"/>
          <w:numId w:val="12"/>
        </w:numPr>
        <w:rPr>
          <w:rFonts w:ascii="Times" w:hAnsi="Times"/>
          <w:szCs w:val="20"/>
          <w:lang w:eastAsia="en-US"/>
        </w:rPr>
      </w:pPr>
      <w:r w:rsidRPr="00240E3F">
        <w:rPr>
          <w:rFonts w:ascii="Times" w:hAnsi="Times"/>
          <w:szCs w:val="20"/>
          <w:lang w:eastAsia="en-US"/>
        </w:rPr>
        <w:t xml:space="preserve">Tematiche antropologiche di particolare rilevanza per gli studenti di Scienze della Formazione (antropologia della famiglia e della parentela, antropologia economica, antropologia della religione e antropologia simbolica, antropologia medica e della cura, antropologia dell’ambiente). </w:t>
      </w:r>
    </w:p>
    <w:p w:rsidR="00390C9A" w:rsidRPr="00240E3F" w:rsidRDefault="00390C9A" w:rsidP="00390C9A">
      <w:pPr>
        <w:pStyle w:val="Paragrafoelenco"/>
        <w:numPr>
          <w:ilvl w:val="0"/>
          <w:numId w:val="12"/>
        </w:numPr>
        <w:rPr>
          <w:rFonts w:ascii="Times" w:hAnsi="Times"/>
          <w:szCs w:val="20"/>
          <w:lang w:eastAsia="en-US"/>
        </w:rPr>
      </w:pPr>
      <w:r w:rsidRPr="00240E3F">
        <w:rPr>
          <w:rFonts w:ascii="Times" w:hAnsi="Times"/>
          <w:szCs w:val="20"/>
          <w:lang w:eastAsia="en-US"/>
        </w:rPr>
        <w:t>L’Europa come spazio culturale e come progetto di convivenza.</w:t>
      </w:r>
    </w:p>
    <w:p w:rsidR="00010BD4" w:rsidRDefault="00010BD4" w:rsidP="00010BD4">
      <w:pPr>
        <w:spacing w:before="240" w:after="120"/>
        <w:rPr>
          <w:b/>
          <w:i/>
          <w:sz w:val="18"/>
          <w:lang w:eastAsia="en-US"/>
        </w:rPr>
      </w:pPr>
      <w:r>
        <w:rPr>
          <w:b/>
          <w:i/>
          <w:sz w:val="18"/>
          <w:lang w:eastAsia="en-US"/>
        </w:rPr>
        <w:t>BIBLIOGRAFIA</w:t>
      </w:r>
      <w:r w:rsidR="00750990">
        <w:rPr>
          <w:rStyle w:val="Rimandonotaapidipagina"/>
          <w:b/>
          <w:i/>
          <w:sz w:val="18"/>
          <w:lang w:eastAsia="en-US"/>
        </w:rPr>
        <w:footnoteReference w:id="1"/>
      </w:r>
    </w:p>
    <w:p w:rsidR="0037328F" w:rsidRDefault="00010BD4" w:rsidP="001D756A">
      <w:pPr>
        <w:pStyle w:val="Testo1"/>
        <w:rPr>
          <w:spacing w:val="-5"/>
        </w:rPr>
      </w:pPr>
      <w:r>
        <w:rPr>
          <w:smallCaps/>
          <w:spacing w:val="-5"/>
          <w:sz w:val="16"/>
        </w:rPr>
        <w:t>A. Casella Paltrinieri,</w:t>
      </w:r>
      <w:r>
        <w:rPr>
          <w:i/>
          <w:spacing w:val="-5"/>
        </w:rPr>
        <w:t xml:space="preserve"> L’esperienza umana. Introduzione alla antropologia culturale,</w:t>
      </w:r>
      <w:r w:rsidR="0037328F">
        <w:rPr>
          <w:spacing w:val="-5"/>
        </w:rPr>
        <w:t xml:space="preserve"> CISU,</w:t>
      </w:r>
    </w:p>
    <w:p w:rsidR="00010BD4" w:rsidRDefault="00010BD4" w:rsidP="001D756A">
      <w:pPr>
        <w:pStyle w:val="Testo1"/>
        <w:rPr>
          <w:spacing w:val="-5"/>
        </w:rPr>
      </w:pPr>
      <w:r>
        <w:rPr>
          <w:spacing w:val="-5"/>
        </w:rPr>
        <w:t xml:space="preserve">Roma 2017. </w:t>
      </w:r>
      <w:r w:rsidR="00750990">
        <w:rPr>
          <w:spacing w:val="-5"/>
        </w:rPr>
        <w:t xml:space="preserve"> </w:t>
      </w:r>
      <w:hyperlink r:id="rId8" w:history="1">
        <w:r w:rsidR="00750990" w:rsidRPr="00750990">
          <w:rPr>
            <w:rStyle w:val="Collegamentoipertestuale"/>
            <w:rFonts w:ascii="Times New Roman" w:hAnsi="Times New Roman"/>
            <w:i/>
            <w:sz w:val="16"/>
            <w:szCs w:val="16"/>
          </w:rPr>
          <w:t>Acquista da VP</w:t>
        </w:r>
      </w:hyperlink>
    </w:p>
    <w:p w:rsidR="00010BD4" w:rsidRPr="00CE6623" w:rsidRDefault="00010BD4" w:rsidP="00010BD4">
      <w:pPr>
        <w:pStyle w:val="Testo1"/>
        <w:spacing w:before="120" w:line="240" w:lineRule="exact"/>
        <w:ind w:left="0" w:firstLine="0"/>
        <w:rPr>
          <w:spacing w:val="-5"/>
        </w:rPr>
      </w:pPr>
      <w:r>
        <w:rPr>
          <w:smallCaps/>
          <w:spacing w:val="-5"/>
          <w:sz w:val="16"/>
        </w:rPr>
        <w:t>A. Casella Paltrinieri,</w:t>
      </w:r>
      <w:r>
        <w:rPr>
          <w:i/>
          <w:spacing w:val="-5"/>
        </w:rPr>
        <w:t xml:space="preserve"> </w:t>
      </w:r>
      <w:r w:rsidR="00CE6623">
        <w:rPr>
          <w:i/>
          <w:iCs/>
          <w:spacing w:val="-5"/>
        </w:rPr>
        <w:t>Figure e percorsi dell’Antropologia culturale</w:t>
      </w:r>
      <w:r w:rsidR="00CE6623">
        <w:rPr>
          <w:iCs/>
          <w:spacing w:val="-5"/>
        </w:rPr>
        <w:t>, CISU, Roma, 2020.</w:t>
      </w:r>
      <w:r w:rsidR="00750990">
        <w:rPr>
          <w:iCs/>
          <w:spacing w:val="-5"/>
        </w:rPr>
        <w:t xml:space="preserve"> </w:t>
      </w:r>
      <w:hyperlink r:id="rId9" w:history="1">
        <w:r w:rsidR="00750990" w:rsidRPr="00750990">
          <w:rPr>
            <w:rStyle w:val="Collegamentoipertestuale"/>
            <w:rFonts w:ascii="Times New Roman" w:hAnsi="Times New Roman"/>
            <w:i/>
            <w:sz w:val="16"/>
            <w:szCs w:val="16"/>
          </w:rPr>
          <w:t>Acquista da VP</w:t>
        </w:r>
      </w:hyperlink>
    </w:p>
    <w:p w:rsidR="00010BD4" w:rsidRDefault="00257589" w:rsidP="00257589">
      <w:pPr>
        <w:pStyle w:val="Testo1"/>
      </w:pPr>
      <w:r>
        <w:t>D</w:t>
      </w:r>
      <w:r w:rsidR="00CE6623">
        <w:t xml:space="preserve">ispense della </w:t>
      </w:r>
      <w:r>
        <w:t>docente sull’antropologia dell’E</w:t>
      </w:r>
      <w:r w:rsidR="00CE6623">
        <w:t>uropa</w:t>
      </w:r>
      <w:r>
        <w:t>.</w:t>
      </w:r>
    </w:p>
    <w:p w:rsidR="00010BD4" w:rsidRDefault="00010BD4" w:rsidP="00010BD4">
      <w:pPr>
        <w:spacing w:before="240" w:after="120" w:line="220" w:lineRule="exact"/>
        <w:rPr>
          <w:b/>
          <w:i/>
          <w:sz w:val="18"/>
        </w:rPr>
      </w:pPr>
      <w:r>
        <w:rPr>
          <w:b/>
          <w:i/>
          <w:sz w:val="18"/>
        </w:rPr>
        <w:t>DIDATTICA DEL CORSO</w:t>
      </w:r>
    </w:p>
    <w:p w:rsidR="00257589" w:rsidRPr="00257589" w:rsidRDefault="00257589" w:rsidP="00257589">
      <w:pPr>
        <w:pStyle w:val="Testo2"/>
      </w:pPr>
      <w:r w:rsidRPr="00257589">
        <w:t>Le lezioni frontali occuperanno soprattutto la prima parte del corso dedicata alla storia e ai concetti fondamentali dell’antropologia culturale. La Docente utilizzerà slides e documenti audiovisivi e iconografici che saranno caricati su blackboard. Nella seconda parte del corso, oltre alle lezioni frontali, sono previsti incontri con esperti e testimoni, su temi relativi agli argomenti del programma.</w:t>
      </w:r>
    </w:p>
    <w:p w:rsidR="00010BD4" w:rsidRDefault="00010BD4" w:rsidP="00010BD4">
      <w:pPr>
        <w:spacing w:before="240" w:after="120" w:line="220" w:lineRule="exact"/>
        <w:rPr>
          <w:b/>
          <w:i/>
          <w:sz w:val="18"/>
        </w:rPr>
      </w:pPr>
      <w:r>
        <w:rPr>
          <w:b/>
          <w:i/>
          <w:sz w:val="18"/>
        </w:rPr>
        <w:lastRenderedPageBreak/>
        <w:t xml:space="preserve">METODO </w:t>
      </w:r>
      <w:r w:rsidR="008B6E3D">
        <w:rPr>
          <w:b/>
          <w:i/>
          <w:sz w:val="18"/>
        </w:rPr>
        <w:t xml:space="preserve">E CRITERI </w:t>
      </w:r>
      <w:r>
        <w:rPr>
          <w:b/>
          <w:i/>
          <w:sz w:val="18"/>
        </w:rPr>
        <w:t>DI VALUTAZIONE</w:t>
      </w:r>
    </w:p>
    <w:p w:rsidR="00010BD4" w:rsidRPr="00257589" w:rsidRDefault="00257589" w:rsidP="00257589">
      <w:pPr>
        <w:pStyle w:val="Testo2"/>
      </w:pPr>
      <w:r w:rsidRPr="00257589">
        <w:t>L’esame conclusivo sarà orale. Nella valutazione dell’esame, la determinazione del voto finale terrà conto dei seguenti elementi: conoscenza delle principali tappe storiche della disciplina e dei risultati raggiunti, comprensione delle problematiche fondamentali trattate e del metodo antropologico; competenza nell’uso del lessico antropologico e dei suoi strumenti critici; competenza nell'applicare il sapere antropologico al proprio percorso di formazione culturale e professionale; conoscenza dello spazio antropologico europeo nelle sue declinazioni regionali e progettuali</w:t>
      </w:r>
      <w:r w:rsidR="00010BD4" w:rsidRPr="00257589">
        <w:t xml:space="preserve">. </w:t>
      </w:r>
    </w:p>
    <w:p w:rsidR="008B6E3D" w:rsidRDefault="008B6E3D" w:rsidP="008B6E3D">
      <w:pPr>
        <w:spacing w:before="240" w:after="120" w:line="240" w:lineRule="atLeast"/>
        <w:rPr>
          <w:rFonts w:eastAsia="Times New Roman"/>
          <w:color w:val="000000"/>
          <w:sz w:val="18"/>
          <w:szCs w:val="18"/>
        </w:rPr>
      </w:pPr>
      <w:r>
        <w:rPr>
          <w:rFonts w:eastAsia="Times New Roman"/>
          <w:b/>
          <w:bCs/>
          <w:i/>
          <w:iCs/>
          <w:color w:val="000000"/>
          <w:sz w:val="18"/>
          <w:szCs w:val="18"/>
        </w:rPr>
        <w:t>AVVERTENZE E PREREQUISITI</w:t>
      </w:r>
    </w:p>
    <w:p w:rsidR="006A6A6F" w:rsidRDefault="004358DF" w:rsidP="00F918C9">
      <w:pPr>
        <w:spacing w:after="120"/>
        <w:ind w:firstLine="284"/>
        <w:rPr>
          <w:sz w:val="18"/>
        </w:rPr>
      </w:pPr>
      <w:r>
        <w:rPr>
          <w:sz w:val="18"/>
        </w:rPr>
        <w:t xml:space="preserve">Trattandosi di un corso introduttivo, </w:t>
      </w:r>
      <w:r w:rsidR="006A6A6F">
        <w:rPr>
          <w:sz w:val="18"/>
        </w:rPr>
        <w:t xml:space="preserve">non </w:t>
      </w:r>
      <w:r w:rsidR="00075B1C">
        <w:rPr>
          <w:sz w:val="18"/>
        </w:rPr>
        <w:t>sono necessari</w:t>
      </w:r>
      <w:r w:rsidR="006A6A6F">
        <w:rPr>
          <w:sz w:val="18"/>
        </w:rPr>
        <w:t xml:space="preserve"> prerequisiti relativi ai contenuti</w:t>
      </w:r>
    </w:p>
    <w:p w:rsidR="008B6E3D" w:rsidRDefault="008B6E3D" w:rsidP="008B6E3D">
      <w:pPr>
        <w:ind w:firstLine="284"/>
        <w:rPr>
          <w:rFonts w:eastAsiaTheme="minorHAnsi"/>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905945" w:rsidRPr="00905945" w:rsidRDefault="00905945" w:rsidP="008B6E3D">
      <w:pPr>
        <w:pStyle w:val="Testo2"/>
        <w:spacing w:before="120" w:line="240" w:lineRule="exact"/>
        <w:rPr>
          <w:i/>
        </w:rPr>
      </w:pPr>
      <w:r w:rsidRPr="00905945">
        <w:rPr>
          <w:i/>
        </w:rPr>
        <w:t>Orario e luogo di ricevimento</w:t>
      </w:r>
    </w:p>
    <w:p w:rsidR="00905945" w:rsidRPr="00905945" w:rsidRDefault="008B6E3D" w:rsidP="00905945">
      <w:pPr>
        <w:pStyle w:val="Testo2"/>
        <w:rPr>
          <w:i/>
        </w:rPr>
      </w:pPr>
      <w:r>
        <w:t>Il</w:t>
      </w:r>
      <w:r w:rsidR="00905945" w:rsidRPr="00905945">
        <w:t xml:space="preserve"> Prof. Anna Casella Paltrinieri riceve gli studenti presso il </w:t>
      </w:r>
      <w:r w:rsidR="00E500EF">
        <w:t xml:space="preserve">proprio studio nell’ala ovest al secondo piano (spazio Laris) subito dopo le lezioni. </w:t>
      </w:r>
      <w:r w:rsidR="00905945" w:rsidRPr="00905945">
        <w:t xml:space="preserve">Nel periodo di sospensione delle lezioni, riceve il </w:t>
      </w:r>
      <w:r w:rsidR="00E500EF">
        <w:t>giovedì</w:t>
      </w:r>
      <w:r w:rsidR="00905945" w:rsidRPr="00905945">
        <w:t xml:space="preserve"> dalle ore 10,00 alle ore 12,00. Per appuntamenti, richiesta di chiarimenti o informazioni varie, servirsi dell'indirizzo e-mail </w:t>
      </w:r>
      <w:r w:rsidR="00905945" w:rsidRPr="00905945">
        <w:rPr>
          <w:i/>
        </w:rPr>
        <w:t>anna.casella@unicatt.it.</w:t>
      </w:r>
      <w:bookmarkStart w:id="0" w:name="_GoBack"/>
      <w:bookmarkEnd w:id="0"/>
    </w:p>
    <w:sectPr w:rsidR="00905945" w:rsidRPr="009059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90" w:rsidRDefault="00750990" w:rsidP="00750990">
      <w:pPr>
        <w:spacing w:line="240" w:lineRule="auto"/>
      </w:pPr>
      <w:r>
        <w:separator/>
      </w:r>
    </w:p>
  </w:endnote>
  <w:endnote w:type="continuationSeparator" w:id="0">
    <w:p w:rsidR="00750990" w:rsidRDefault="00750990" w:rsidP="00750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90" w:rsidRDefault="00750990" w:rsidP="00750990">
      <w:pPr>
        <w:spacing w:line="240" w:lineRule="auto"/>
      </w:pPr>
      <w:r>
        <w:separator/>
      </w:r>
    </w:p>
  </w:footnote>
  <w:footnote w:type="continuationSeparator" w:id="0">
    <w:p w:rsidR="00750990" w:rsidRDefault="00750990" w:rsidP="00750990">
      <w:pPr>
        <w:spacing w:line="240" w:lineRule="auto"/>
      </w:pPr>
      <w:r>
        <w:continuationSeparator/>
      </w:r>
    </w:p>
  </w:footnote>
  <w:footnote w:id="1">
    <w:p w:rsidR="00750990" w:rsidRDefault="007509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0"/>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A7"/>
    <w:rsid w:val="00010BD4"/>
    <w:rsid w:val="00075B1C"/>
    <w:rsid w:val="00090AA1"/>
    <w:rsid w:val="001963AF"/>
    <w:rsid w:val="001D756A"/>
    <w:rsid w:val="001F5E26"/>
    <w:rsid w:val="00253AAD"/>
    <w:rsid w:val="00257589"/>
    <w:rsid w:val="0037328F"/>
    <w:rsid w:val="00390C9A"/>
    <w:rsid w:val="003A15C9"/>
    <w:rsid w:val="003A2919"/>
    <w:rsid w:val="003D7F7B"/>
    <w:rsid w:val="004358DF"/>
    <w:rsid w:val="004D1217"/>
    <w:rsid w:val="004D6008"/>
    <w:rsid w:val="006A6A6F"/>
    <w:rsid w:val="006F1772"/>
    <w:rsid w:val="00734CA7"/>
    <w:rsid w:val="00750990"/>
    <w:rsid w:val="0075525E"/>
    <w:rsid w:val="008505B8"/>
    <w:rsid w:val="008B6E3D"/>
    <w:rsid w:val="00905945"/>
    <w:rsid w:val="00940DA2"/>
    <w:rsid w:val="00AA7A26"/>
    <w:rsid w:val="00B41F93"/>
    <w:rsid w:val="00C74177"/>
    <w:rsid w:val="00CE6623"/>
    <w:rsid w:val="00D90AA7"/>
    <w:rsid w:val="00DA6DE2"/>
    <w:rsid w:val="00DF0A0A"/>
    <w:rsid w:val="00E25575"/>
    <w:rsid w:val="00E500EF"/>
    <w:rsid w:val="00E763DB"/>
    <w:rsid w:val="00EB417B"/>
    <w:rsid w:val="00F918C9"/>
    <w:rsid w:val="00FE1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6804E"/>
  <w15:docId w15:val="{06ADD9EF-AF36-4FB3-8B99-725AA081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styleId="Testonotaapidipagina">
    <w:name w:val="footnote text"/>
    <w:basedOn w:val="Normale"/>
    <w:link w:val="TestonotaapidipaginaCarattere"/>
    <w:semiHidden/>
    <w:unhideWhenUsed/>
    <w:rsid w:val="0075099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50990"/>
    <w:rPr>
      <w:rFonts w:eastAsia="MS Mincho"/>
    </w:rPr>
  </w:style>
  <w:style w:type="character" w:styleId="Rimandonotaapidipagina">
    <w:name w:val="footnote reference"/>
    <w:basedOn w:val="Carpredefinitoparagrafo"/>
    <w:semiHidden/>
    <w:unhideWhenUsed/>
    <w:rsid w:val="00750990"/>
    <w:rPr>
      <w:vertAlign w:val="superscript"/>
    </w:rPr>
  </w:style>
  <w:style w:type="character" w:styleId="Collegamentoipertestuale">
    <w:name w:val="Hyperlink"/>
    <w:basedOn w:val="Carpredefinitoparagrafo"/>
    <w:unhideWhenUsed/>
    <w:rsid w:val="0075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6999">
      <w:bodyDiv w:val="1"/>
      <w:marLeft w:val="0"/>
      <w:marRight w:val="0"/>
      <w:marTop w:val="0"/>
      <w:marBottom w:val="0"/>
      <w:divBdr>
        <w:top w:val="none" w:sz="0" w:space="0" w:color="auto"/>
        <w:left w:val="none" w:sz="0" w:space="0" w:color="auto"/>
        <w:bottom w:val="none" w:sz="0" w:space="0" w:color="auto"/>
        <w:right w:val="none" w:sz="0" w:space="0" w:color="auto"/>
      </w:divBdr>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6206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na-casella-paltrinieri/lesperienza-umana-introduzione-allantropologia-culturale-9788879756440-25063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nna-casella-paltrinieri/figure-e-percorsi-dellantropologia-culturale-9788879756969-6835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A2DB-A5A1-4868-8CC1-575C3356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873</Words>
  <Characters>4982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8</cp:revision>
  <cp:lastPrinted>2003-03-27T09:42:00Z</cp:lastPrinted>
  <dcterms:created xsi:type="dcterms:W3CDTF">2020-05-11T13:29:00Z</dcterms:created>
  <dcterms:modified xsi:type="dcterms:W3CDTF">2020-07-29T12:19:00Z</dcterms:modified>
</cp:coreProperties>
</file>