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A3" w:rsidRPr="00731592" w:rsidRDefault="00DC34A3" w:rsidP="00DC34A3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731592">
        <w:rPr>
          <w:rFonts w:ascii="Times" w:hAnsi="Times"/>
          <w:b/>
          <w:noProof/>
          <w:szCs w:val="20"/>
        </w:rPr>
        <w:t>Politica economica</w:t>
      </w:r>
    </w:p>
    <w:p w:rsidR="00DC34A3" w:rsidRPr="00731592" w:rsidRDefault="00DC34A3" w:rsidP="00DC34A3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731592">
        <w:rPr>
          <w:rFonts w:ascii="Times" w:hAnsi="Times"/>
          <w:smallCaps/>
          <w:noProof/>
          <w:sz w:val="18"/>
          <w:szCs w:val="20"/>
        </w:rPr>
        <w:t>Prof. Michele Grillo</w:t>
      </w:r>
    </w:p>
    <w:p w:rsidR="002D5E17" w:rsidRDefault="00DC34A3" w:rsidP="00DC34A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C34A3" w:rsidRDefault="00DC34A3" w:rsidP="00DC34A3">
      <w:pPr>
        <w:rPr>
          <w:noProof/>
        </w:rPr>
      </w:pPr>
      <w:r w:rsidRPr="00731592">
        <w:rPr>
          <w:noProof/>
        </w:rPr>
        <w:t>Il corso introduce alle ragioni e alle modalità dell’intervento pubblico in economia, dal punto di vista teorico e con riferimento all’esperienza italiana dal dopoguerra ai nostri giorni. Al termine i partecipanti conosceranno e sapranno utilizzare i principali modelli correntemente usati ai fini della valutazione delle politiche economiche e delle politiche fiscali e saranno in grado di discuterne l’impatto sugli operatori e sui mercati finanziari. Acquisiranno anche una cognizione approfondita dei principali problemi dello sviluppo economico italiano dal dopoguerra a oggi.</w:t>
      </w:r>
    </w:p>
    <w:p w:rsidR="00DC34A3" w:rsidRDefault="00DC34A3" w:rsidP="00DC34A3">
      <w:pPr>
        <w:rPr>
          <w:noProof/>
        </w:rPr>
      </w:pPr>
      <w:r>
        <w:rPr>
          <w:noProof/>
        </w:rPr>
        <w:t>Al termine dell’insegnamento, lo studente sarà in grado di:</w:t>
      </w:r>
    </w:p>
    <w:p w:rsidR="00DC34A3" w:rsidRPr="00731592" w:rsidRDefault="00DC34A3" w:rsidP="00EF3138">
      <w:pPr>
        <w:ind w:left="284" w:hanging="284"/>
        <w:rPr>
          <w:rFonts w:eastAsia="MS Mincho"/>
        </w:rPr>
      </w:pPr>
      <w:r w:rsidRPr="00731592">
        <w:rPr>
          <w:rFonts w:eastAsia="MS Mincho"/>
        </w:rPr>
        <w:t>–</w:t>
      </w:r>
      <w:r w:rsidRPr="00731592">
        <w:rPr>
          <w:rFonts w:eastAsia="MS Mincho"/>
        </w:rPr>
        <w:tab/>
        <w:t>comprendere le ragioni dell’intervento pubblico in economia, valutando le situazioni in cui l’intervento pubblico è efficace e quelle in cui è inefficace;</w:t>
      </w:r>
    </w:p>
    <w:p w:rsidR="00DC34A3" w:rsidRPr="00731592" w:rsidRDefault="00DC34A3" w:rsidP="00EF3138">
      <w:pPr>
        <w:ind w:left="284" w:hanging="284"/>
        <w:rPr>
          <w:rFonts w:eastAsia="MS Mincho"/>
        </w:rPr>
      </w:pPr>
      <w:r w:rsidRPr="00731592">
        <w:rPr>
          <w:rFonts w:eastAsia="MS Mincho"/>
        </w:rPr>
        <w:t>–</w:t>
      </w:r>
      <w:r w:rsidRPr="00731592">
        <w:rPr>
          <w:rFonts w:eastAsia="MS Mincho"/>
        </w:rPr>
        <w:tab/>
        <w:t xml:space="preserve">conoscere i problemi di </w:t>
      </w:r>
      <w:r w:rsidRPr="00731592">
        <w:rPr>
          <w:rFonts w:eastAsia="MS Mincho"/>
          <w:i/>
        </w:rPr>
        <w:t>policy</w:t>
      </w:r>
      <w:r w:rsidRPr="00731592">
        <w:rPr>
          <w:rFonts w:eastAsia="MS Mincho"/>
        </w:rPr>
        <w:t xml:space="preserve"> connessi con la fornitura di beni pubblici, con il trattamento delle esternalità e con il controllo del potere di mercato;</w:t>
      </w:r>
    </w:p>
    <w:p w:rsidR="00DC34A3" w:rsidRPr="00731592" w:rsidRDefault="00DC34A3" w:rsidP="00EF3138">
      <w:pPr>
        <w:ind w:left="284" w:hanging="284"/>
        <w:rPr>
          <w:rFonts w:eastAsia="MS Mincho"/>
        </w:rPr>
      </w:pPr>
      <w:r w:rsidRPr="00731592">
        <w:rPr>
          <w:rFonts w:eastAsia="MS Mincho"/>
        </w:rPr>
        <w:t>–</w:t>
      </w:r>
      <w:r w:rsidRPr="00731592">
        <w:rPr>
          <w:rFonts w:eastAsia="MS Mincho"/>
        </w:rPr>
        <w:tab/>
        <w:t xml:space="preserve">comprendere il significato del </w:t>
      </w:r>
      <w:proofErr w:type="spellStart"/>
      <w:r w:rsidRPr="00731592">
        <w:rPr>
          <w:rFonts w:eastAsia="MS Mincho"/>
          <w:i/>
        </w:rPr>
        <w:t>trade</w:t>
      </w:r>
      <w:proofErr w:type="spellEnd"/>
      <w:r w:rsidRPr="00731592">
        <w:rPr>
          <w:rFonts w:eastAsia="MS Mincho"/>
          <w:i/>
        </w:rPr>
        <w:t>-off</w:t>
      </w:r>
      <w:r w:rsidRPr="00731592">
        <w:rPr>
          <w:rFonts w:eastAsia="MS Mincho"/>
        </w:rPr>
        <w:t xml:space="preserve"> tra efficienza ed equità e i problemi politici che esso pone;</w:t>
      </w:r>
    </w:p>
    <w:p w:rsidR="00DC34A3" w:rsidRPr="00731592" w:rsidRDefault="00DC34A3" w:rsidP="00EF3138">
      <w:pPr>
        <w:ind w:left="284" w:hanging="284"/>
        <w:rPr>
          <w:rFonts w:eastAsia="MS Mincho"/>
        </w:rPr>
      </w:pPr>
      <w:r w:rsidRPr="00731592">
        <w:rPr>
          <w:rFonts w:eastAsia="MS Mincho"/>
        </w:rPr>
        <w:t>–</w:t>
      </w:r>
      <w:r w:rsidRPr="00731592">
        <w:rPr>
          <w:rFonts w:eastAsia="MS Mincho"/>
        </w:rPr>
        <w:tab/>
        <w:t>conoscere le difficoltà relative alla formazione di scelte collettive in un contesto democratico;</w:t>
      </w:r>
    </w:p>
    <w:p w:rsidR="00DC34A3" w:rsidRPr="00731592" w:rsidRDefault="00DC34A3" w:rsidP="00EF3138">
      <w:pPr>
        <w:ind w:left="284" w:hanging="284"/>
        <w:rPr>
          <w:rFonts w:eastAsia="MS Mincho"/>
        </w:rPr>
      </w:pPr>
      <w:r w:rsidRPr="00731592">
        <w:rPr>
          <w:rFonts w:eastAsia="MS Mincho"/>
        </w:rPr>
        <w:t>–</w:t>
      </w:r>
      <w:r w:rsidRPr="00731592">
        <w:rPr>
          <w:rFonts w:eastAsia="MS Mincho"/>
        </w:rPr>
        <w:tab/>
        <w:t>conoscere gli elementi essenziali che caratterizzano un sistema tributario;</w:t>
      </w:r>
    </w:p>
    <w:p w:rsidR="00DC34A3" w:rsidRPr="00731592" w:rsidRDefault="00DC34A3" w:rsidP="00EF3138">
      <w:pPr>
        <w:ind w:left="284" w:hanging="284"/>
        <w:rPr>
          <w:rFonts w:eastAsia="MS Mincho"/>
        </w:rPr>
      </w:pPr>
      <w:r w:rsidRPr="00731592">
        <w:rPr>
          <w:rFonts w:eastAsia="MS Mincho"/>
        </w:rPr>
        <w:t>–</w:t>
      </w:r>
      <w:r w:rsidRPr="00731592">
        <w:rPr>
          <w:rFonts w:eastAsia="MS Mincho"/>
        </w:rPr>
        <w:tab/>
        <w:t>valutare l’incidenza delle imposte che gravano sui beni e sui fattori produttivi, in mercati concorrenziali e non concorrenziali;</w:t>
      </w:r>
    </w:p>
    <w:p w:rsidR="00DC34A3" w:rsidRPr="00731592" w:rsidRDefault="00DC34A3" w:rsidP="00EF3138">
      <w:pPr>
        <w:ind w:left="284" w:hanging="284"/>
        <w:rPr>
          <w:rFonts w:eastAsia="MS Mincho"/>
        </w:rPr>
      </w:pPr>
      <w:r w:rsidRPr="00731592">
        <w:rPr>
          <w:rFonts w:eastAsia="MS Mincho"/>
        </w:rPr>
        <w:t>–</w:t>
      </w:r>
      <w:r w:rsidRPr="00731592">
        <w:rPr>
          <w:rFonts w:eastAsia="MS Mincho"/>
        </w:rPr>
        <w:tab/>
        <w:t>valutare la perdita di efficienza associata alla tassazione;</w:t>
      </w:r>
    </w:p>
    <w:p w:rsidR="00DC34A3" w:rsidRPr="00731592" w:rsidRDefault="00DC34A3" w:rsidP="00EF3138">
      <w:pPr>
        <w:ind w:left="284" w:hanging="284"/>
        <w:rPr>
          <w:rFonts w:eastAsia="MS Mincho"/>
        </w:rPr>
      </w:pPr>
      <w:r w:rsidRPr="00731592">
        <w:rPr>
          <w:rFonts w:eastAsia="MS Mincho"/>
        </w:rPr>
        <w:t>–</w:t>
      </w:r>
      <w:r w:rsidRPr="00731592">
        <w:rPr>
          <w:rFonts w:eastAsia="MS Mincho"/>
        </w:rPr>
        <w:tab/>
        <w:t>conoscere e valutare le ragioni, assieme redistributive e assicurative</w:t>
      </w:r>
      <w:r>
        <w:rPr>
          <w:rFonts w:eastAsia="MS Mincho"/>
        </w:rPr>
        <w:t>,</w:t>
      </w:r>
      <w:r w:rsidRPr="00731592">
        <w:rPr>
          <w:rFonts w:eastAsia="MS Mincho"/>
        </w:rPr>
        <w:t xml:space="preserve"> delle istituzioni del </w:t>
      </w:r>
      <w:r w:rsidRPr="00731592">
        <w:rPr>
          <w:rFonts w:eastAsia="MS Mincho"/>
          <w:i/>
        </w:rPr>
        <w:t>Welfare State</w:t>
      </w:r>
      <w:r w:rsidRPr="00731592">
        <w:rPr>
          <w:rFonts w:eastAsia="MS Mincho"/>
        </w:rPr>
        <w:t>;</w:t>
      </w:r>
    </w:p>
    <w:p w:rsidR="00DC34A3" w:rsidRPr="00731592" w:rsidRDefault="00DC34A3" w:rsidP="00EF3138">
      <w:pPr>
        <w:ind w:left="284" w:hanging="284"/>
        <w:rPr>
          <w:rFonts w:eastAsia="MS Mincho"/>
        </w:rPr>
      </w:pPr>
      <w:r w:rsidRPr="00731592">
        <w:rPr>
          <w:rFonts w:eastAsia="MS Mincho"/>
        </w:rPr>
        <w:t>–</w:t>
      </w:r>
      <w:r w:rsidRPr="00731592">
        <w:rPr>
          <w:rFonts w:eastAsia="MS Mincho"/>
        </w:rPr>
        <w:tab/>
        <w:t>comprendere i tratti principali dell’evoluzione dell’economia e della politica economica italiana dal secondo dopoguerra ai nostri giorni.</w:t>
      </w:r>
    </w:p>
    <w:p w:rsidR="00DC34A3" w:rsidRDefault="00DC34A3" w:rsidP="00DC34A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C34A3" w:rsidRPr="003A0AAE" w:rsidRDefault="00DC34A3" w:rsidP="00DC34A3">
      <w:r w:rsidRPr="003A0AAE">
        <w:t>Il settore pubblico in un’economia mista. L’efficienza del mercato. I fallimenti del mercato. Efficienza ed equità. Beni pubblici e beni privati forniti dal settore pubblico. Le scelte pubbliche. Produzione pubblica e burocrazia. Le esternalità e l’ambiente. Il sistema tributario: introduzione; incidenza delle imposte; imposte ed efficienza economica.</w:t>
      </w:r>
    </w:p>
    <w:p w:rsidR="00DC34A3" w:rsidRPr="003A0AAE" w:rsidRDefault="00DC34A3" w:rsidP="00DC34A3">
      <w:r w:rsidRPr="003A0AAE">
        <w:t>Evoluzione e specificità dell’economia italiana e della politica economica italiana dal secondo dopoguerra ai nostri giorni.</w:t>
      </w:r>
    </w:p>
    <w:p w:rsidR="00DC34A3" w:rsidRPr="00EF3138" w:rsidRDefault="00DC34A3" w:rsidP="00EF31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7748D">
        <w:rPr>
          <w:rStyle w:val="Rimandonotaapidipagina"/>
          <w:b/>
          <w:i/>
          <w:sz w:val="18"/>
        </w:rPr>
        <w:footnoteReference w:id="1"/>
      </w:r>
    </w:p>
    <w:p w:rsidR="00DC34A3" w:rsidRPr="00DC34A3" w:rsidRDefault="00DC34A3" w:rsidP="00EF3138">
      <w:pPr>
        <w:pStyle w:val="Testo2"/>
        <w:spacing w:line="240" w:lineRule="atLeast"/>
        <w:ind w:left="284" w:hanging="284"/>
        <w:rPr>
          <w:spacing w:val="-5"/>
        </w:rPr>
      </w:pPr>
      <w:r w:rsidRPr="00EF3138">
        <w:rPr>
          <w:smallCaps/>
          <w:sz w:val="16"/>
        </w:rPr>
        <w:t>J. Stiglitz</w:t>
      </w:r>
      <w:r w:rsidRPr="00DC34A3">
        <w:rPr>
          <w:smallCaps/>
          <w:spacing w:val="-5"/>
          <w:sz w:val="16"/>
        </w:rPr>
        <w:t>,</w:t>
      </w:r>
      <w:r w:rsidRPr="00DC34A3">
        <w:rPr>
          <w:i/>
          <w:spacing w:val="-5"/>
        </w:rPr>
        <w:t xml:space="preserve"> Economia del settore pubblico I,</w:t>
      </w:r>
      <w:r w:rsidRPr="00DC34A3">
        <w:rPr>
          <w:spacing w:val="-5"/>
        </w:rPr>
        <w:t xml:space="preserve"> Hoepli, 2003 (capp. 1-11).</w:t>
      </w:r>
      <w:r w:rsidR="00982D35">
        <w:rPr>
          <w:spacing w:val="-5"/>
        </w:rPr>
        <w:t xml:space="preserve"> </w:t>
      </w:r>
      <w:hyperlink r:id="rId8" w:history="1">
        <w:r w:rsidR="00982D35" w:rsidRPr="00982D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67736" w:rsidRPr="00867736" w:rsidRDefault="00867736" w:rsidP="00DC34A3">
      <w:pPr>
        <w:pStyle w:val="Testo2"/>
        <w:spacing w:line="240" w:lineRule="atLeast"/>
        <w:ind w:left="284" w:hanging="284"/>
        <w:rPr>
          <w:smallCaps/>
          <w:sz w:val="16"/>
        </w:rPr>
      </w:pPr>
      <w:r>
        <w:rPr>
          <w:smallCaps/>
          <w:sz w:val="16"/>
        </w:rPr>
        <w:t>F. Silva e A. Ninni,</w:t>
      </w:r>
      <w:r w:rsidRPr="00867736">
        <w:rPr>
          <w:i/>
          <w:sz w:val="16"/>
        </w:rPr>
        <w:t xml:space="preserve"> Un</w:t>
      </w:r>
      <w:r>
        <w:rPr>
          <w:i/>
          <w:sz w:val="16"/>
        </w:rPr>
        <w:t xml:space="preserve"> miracolo non basta</w:t>
      </w:r>
      <w:r w:rsidRPr="00867736">
        <w:rPr>
          <w:sz w:val="16"/>
        </w:rPr>
        <w:t xml:space="preserve">, </w:t>
      </w:r>
      <w:r>
        <w:rPr>
          <w:sz w:val="16"/>
        </w:rPr>
        <w:t>Donzelli Editore, 2019.</w:t>
      </w:r>
      <w:r w:rsidR="00982D35">
        <w:rPr>
          <w:sz w:val="16"/>
        </w:rPr>
        <w:t xml:space="preserve"> </w:t>
      </w:r>
      <w:hyperlink r:id="rId9" w:history="1">
        <w:r w:rsidR="00982D35" w:rsidRPr="00982D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C34A3" w:rsidRPr="00DC34A3" w:rsidRDefault="00DC34A3" w:rsidP="00DC34A3">
      <w:pPr>
        <w:pStyle w:val="Testo2"/>
        <w:spacing w:line="240" w:lineRule="atLeast"/>
        <w:ind w:left="284" w:hanging="284"/>
        <w:rPr>
          <w:spacing w:val="-5"/>
        </w:rPr>
      </w:pPr>
      <w:r w:rsidRPr="00EF3138">
        <w:rPr>
          <w:smallCaps/>
          <w:sz w:val="16"/>
        </w:rPr>
        <w:t>V. Zamagni</w:t>
      </w:r>
      <w:r w:rsidRPr="00DC34A3">
        <w:rPr>
          <w:smallCaps/>
          <w:spacing w:val="-5"/>
          <w:sz w:val="16"/>
        </w:rPr>
        <w:t>,</w:t>
      </w:r>
      <w:r w:rsidRPr="00DC34A3">
        <w:rPr>
          <w:i/>
          <w:spacing w:val="-5"/>
        </w:rPr>
        <w:t xml:space="preserve"> L’economia italiana nell’età della globalizzazione,</w:t>
      </w:r>
      <w:r w:rsidRPr="00DC34A3">
        <w:rPr>
          <w:spacing w:val="-5"/>
        </w:rPr>
        <w:t xml:space="preserve"> Il Mulino, 2018 (capitoli I-IV).</w:t>
      </w:r>
      <w:r w:rsidR="00982D35">
        <w:rPr>
          <w:spacing w:val="-5"/>
        </w:rPr>
        <w:t xml:space="preserve"> </w:t>
      </w:r>
      <w:hyperlink r:id="rId10" w:history="1">
        <w:r w:rsidR="00982D35" w:rsidRPr="00982D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C34A3" w:rsidRPr="003A0AAE" w:rsidRDefault="00DC34A3" w:rsidP="00EF3138">
      <w:pPr>
        <w:pStyle w:val="Testo2"/>
        <w:ind w:firstLine="0"/>
      </w:pPr>
      <w:r w:rsidRPr="003A0AAE">
        <w:t xml:space="preserve">Materiale integrativo sarà messo a disposizione nel sito </w:t>
      </w:r>
      <w:r w:rsidRPr="003A0AAE">
        <w:rPr>
          <w:i/>
        </w:rPr>
        <w:t>Blackboard</w:t>
      </w:r>
      <w:r w:rsidRPr="003A0AAE">
        <w:t xml:space="preserve"> del corso.</w:t>
      </w:r>
    </w:p>
    <w:p w:rsidR="00DC34A3" w:rsidRDefault="00DC34A3" w:rsidP="00DC34A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C34A3" w:rsidRPr="0038320A" w:rsidRDefault="00DC34A3" w:rsidP="00DC34A3">
      <w:pPr>
        <w:pStyle w:val="Testo2"/>
      </w:pPr>
      <w:r w:rsidRPr="0038320A">
        <w:t>Lezioni in aula per 35 ore.</w:t>
      </w:r>
    </w:p>
    <w:p w:rsidR="00DC34A3" w:rsidRDefault="00DC34A3" w:rsidP="00DC34A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C34A3" w:rsidRPr="0038320A" w:rsidRDefault="00DC34A3" w:rsidP="00DC34A3">
      <w:pPr>
        <w:pStyle w:val="Testo2"/>
      </w:pPr>
      <w:r w:rsidRPr="0038320A">
        <w:t xml:space="preserve">Prova scritta. La prova consta di prassi di cinque domande. Tre domande mirano ad accertare la conoscenza, da parte dello studente, delle nozioni fondamentali di politica economica e a verificarne la capacità di stabilire connessioni tra le nozioni apprese; una quarta domanda mira a verificare la capacità dello studente di utilizzare il ragionamento economico per affrontare un problema di </w:t>
      </w:r>
      <w:r w:rsidRPr="0038320A">
        <w:rPr>
          <w:i/>
        </w:rPr>
        <w:t>policy</w:t>
      </w:r>
      <w:r w:rsidRPr="0038320A">
        <w:t xml:space="preserve">; la quinta domanda mira a verificare la capacità dello studente di riconoscere se un interlocutore, nell’affrontare un determinato problema di </w:t>
      </w:r>
      <w:r w:rsidRPr="0038320A">
        <w:rPr>
          <w:i/>
        </w:rPr>
        <w:t>policy</w:t>
      </w:r>
      <w:r w:rsidRPr="0038320A">
        <w:t>, usa in modo appropriato o improprio il ragionamento economico.</w:t>
      </w:r>
    </w:p>
    <w:p w:rsidR="00DC34A3" w:rsidRPr="0038320A" w:rsidRDefault="00DC34A3" w:rsidP="00DC34A3">
      <w:pPr>
        <w:pStyle w:val="Testo2"/>
      </w:pPr>
      <w:r w:rsidRPr="0038320A">
        <w:t>Per superare l’esame lo studente deve essere in grado di rispondere con sufficienza ad almeno tre delle cinque domande.</w:t>
      </w:r>
    </w:p>
    <w:p w:rsidR="00DC34A3" w:rsidRDefault="00DC34A3" w:rsidP="00DC3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C34A3" w:rsidRPr="00DC34A3" w:rsidRDefault="00DC34A3" w:rsidP="00DC34A3">
      <w:pPr>
        <w:pStyle w:val="Testo2"/>
        <w:rPr>
          <w:rFonts w:eastAsia="MS Mincho"/>
          <w:i/>
        </w:rPr>
      </w:pPr>
      <w:r w:rsidRPr="00DC34A3">
        <w:rPr>
          <w:rFonts w:eastAsia="MS Mincho"/>
          <w:i/>
        </w:rPr>
        <w:t>Propedeuticità</w:t>
      </w:r>
    </w:p>
    <w:p w:rsidR="00DC34A3" w:rsidRDefault="00DC34A3" w:rsidP="00DC34A3">
      <w:pPr>
        <w:pStyle w:val="Testo2"/>
        <w:rPr>
          <w:rFonts w:eastAsia="MS Mincho"/>
        </w:rPr>
      </w:pPr>
      <w:r w:rsidRPr="0038320A">
        <w:rPr>
          <w:rFonts w:eastAsia="MS Mincho"/>
        </w:rPr>
        <w:t>Tutti i contenuti dei corsi di Matematica generale, Economia Politica 1 ed Economia Politica 2 sono propedeutici all’insegnamento di Politica Economica.</w:t>
      </w:r>
    </w:p>
    <w:p w:rsidR="00967558" w:rsidRPr="00967558" w:rsidRDefault="00967558" w:rsidP="00967558">
      <w:pPr>
        <w:pStyle w:val="Testo2"/>
        <w:rPr>
          <w:rFonts w:eastAsia="MS Mincho"/>
        </w:rPr>
      </w:pPr>
      <w:r w:rsidRPr="00967558">
        <w:rPr>
          <w:rFonts w:eastAsia="MS Mincho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DC34A3" w:rsidRPr="00DC34A3" w:rsidRDefault="00DC34A3" w:rsidP="00DC34A3">
      <w:pPr>
        <w:pStyle w:val="Testo2"/>
        <w:spacing w:before="120"/>
        <w:rPr>
          <w:i/>
        </w:rPr>
      </w:pPr>
      <w:r w:rsidRPr="00DC34A3">
        <w:rPr>
          <w:i/>
        </w:rPr>
        <w:t>Orario e luogo di ricevimento</w:t>
      </w:r>
    </w:p>
    <w:p w:rsidR="00DC34A3" w:rsidRPr="0038320A" w:rsidRDefault="00DC34A3" w:rsidP="00DC34A3">
      <w:pPr>
        <w:pStyle w:val="Testo2"/>
      </w:pPr>
      <w:r w:rsidRPr="0038320A">
        <w:t>Il Prof. Michele Grillo riceve gli studenti il giovedì dalle ore 1</w:t>
      </w:r>
      <w:r>
        <w:t>5</w:t>
      </w:r>
      <w:r w:rsidRPr="0038320A">
        <w:t>,</w:t>
      </w:r>
      <w:r>
        <w:t>0</w:t>
      </w:r>
      <w:r w:rsidRPr="0038320A">
        <w:t>0 alle ore 1</w:t>
      </w:r>
      <w:r>
        <w:t>6</w:t>
      </w:r>
      <w:r w:rsidRPr="0038320A">
        <w:t>,30 presso l’Istituto di Economia e finanza (via Necchi 5, II piano).</w:t>
      </w:r>
    </w:p>
    <w:sectPr w:rsidR="00DC34A3" w:rsidRPr="003832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8D" w:rsidRDefault="0057748D" w:rsidP="0057748D">
      <w:pPr>
        <w:spacing w:line="240" w:lineRule="auto"/>
      </w:pPr>
      <w:r>
        <w:separator/>
      </w:r>
    </w:p>
  </w:endnote>
  <w:endnote w:type="continuationSeparator" w:id="0">
    <w:p w:rsidR="0057748D" w:rsidRDefault="0057748D" w:rsidP="00577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8D" w:rsidRDefault="0057748D" w:rsidP="0057748D">
      <w:pPr>
        <w:spacing w:line="240" w:lineRule="auto"/>
      </w:pPr>
      <w:r>
        <w:separator/>
      </w:r>
    </w:p>
  </w:footnote>
  <w:footnote w:type="continuationSeparator" w:id="0">
    <w:p w:rsidR="0057748D" w:rsidRDefault="0057748D" w:rsidP="0057748D">
      <w:pPr>
        <w:spacing w:line="240" w:lineRule="auto"/>
      </w:pPr>
      <w:r>
        <w:continuationSeparator/>
      </w:r>
    </w:p>
  </w:footnote>
  <w:footnote w:id="1">
    <w:p w:rsidR="0057748D" w:rsidRDefault="005774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54"/>
    <w:rsid w:val="00187B99"/>
    <w:rsid w:val="002014DD"/>
    <w:rsid w:val="002D5E17"/>
    <w:rsid w:val="004D1217"/>
    <w:rsid w:val="004D6008"/>
    <w:rsid w:val="0057748D"/>
    <w:rsid w:val="00640794"/>
    <w:rsid w:val="006F1772"/>
    <w:rsid w:val="00786097"/>
    <w:rsid w:val="00867736"/>
    <w:rsid w:val="008942E7"/>
    <w:rsid w:val="008A1204"/>
    <w:rsid w:val="00900CCA"/>
    <w:rsid w:val="00924B77"/>
    <w:rsid w:val="00940DA2"/>
    <w:rsid w:val="00967558"/>
    <w:rsid w:val="00982D35"/>
    <w:rsid w:val="009E055C"/>
    <w:rsid w:val="00A74F6F"/>
    <w:rsid w:val="00AD7557"/>
    <w:rsid w:val="00B50C5D"/>
    <w:rsid w:val="00B51253"/>
    <w:rsid w:val="00B525CC"/>
    <w:rsid w:val="00D404F2"/>
    <w:rsid w:val="00DC34A3"/>
    <w:rsid w:val="00E607E6"/>
    <w:rsid w:val="00EF3138"/>
    <w:rsid w:val="00F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34A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774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748D"/>
  </w:style>
  <w:style w:type="character" w:styleId="Rimandonotaapidipagina">
    <w:name w:val="footnote reference"/>
    <w:basedOn w:val="Carpredefinitoparagrafo"/>
    <w:rsid w:val="0057748D"/>
    <w:rPr>
      <w:vertAlign w:val="superscript"/>
    </w:rPr>
  </w:style>
  <w:style w:type="character" w:styleId="Collegamentoipertestuale">
    <w:name w:val="Hyperlink"/>
    <w:basedOn w:val="Carpredefinitoparagrafo"/>
    <w:rsid w:val="00982D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34A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774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748D"/>
  </w:style>
  <w:style w:type="character" w:styleId="Rimandonotaapidipagina">
    <w:name w:val="footnote reference"/>
    <w:basedOn w:val="Carpredefinitoparagrafo"/>
    <w:rsid w:val="0057748D"/>
    <w:rPr>
      <w:vertAlign w:val="superscript"/>
    </w:rPr>
  </w:style>
  <w:style w:type="character" w:styleId="Collegamentoipertestuale">
    <w:name w:val="Hyperlink"/>
    <w:basedOn w:val="Carpredefinitoparagrafo"/>
    <w:rsid w:val="00982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iglitz-joseph-e/economia-del-settore-pubblico-9788820325053-16905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vera-zamagni/leconomia-italiana-nelleta-della-globalizzazione-9788815275141-5295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o-silva-augusto-ninni/un-miracolo-non-basta-alle-origini-della-crisi-italiana-tra-economia-e-politica-9788868439996-67789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A244-526D-4790-AD3A-A3C8D9D6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2</Pages>
  <Words>580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2020-05-05T10:07:00Z</dcterms:created>
  <dcterms:modified xsi:type="dcterms:W3CDTF">2020-07-27T11:57:00Z</dcterms:modified>
</cp:coreProperties>
</file>