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07" w:rsidRPr="00217D07" w:rsidRDefault="00217D07" w:rsidP="00AF7BBD">
      <w:pPr>
        <w:pStyle w:val="Titolo2"/>
        <w:rPr>
          <w:b/>
          <w:smallCaps w:val="0"/>
          <w:sz w:val="20"/>
        </w:rPr>
      </w:pPr>
      <w:r w:rsidRPr="00217D07">
        <w:rPr>
          <w:rFonts w:ascii="Times New Roman" w:hAnsi="Times New Roman"/>
          <w:b/>
          <w:smallCaps w:val="0"/>
          <w:sz w:val="20"/>
        </w:rPr>
        <w:t>Psicologia clinica</w:t>
      </w:r>
    </w:p>
    <w:p w:rsidR="00AF7BBD" w:rsidRPr="00AF7BBD" w:rsidRDefault="00AF7BBD" w:rsidP="00AF7BBD">
      <w:pPr>
        <w:pStyle w:val="Titolo2"/>
      </w:pPr>
      <w:r w:rsidRPr="00AF7BBD">
        <w:t xml:space="preserve">Prof. </w:t>
      </w:r>
      <w:r w:rsidR="00F96655">
        <w:t>Enrico Molinari</w:t>
      </w:r>
      <w:r w:rsidRPr="00AF7BBD">
        <w:t xml:space="preserve">; Prof. </w:t>
      </w:r>
      <w:r w:rsidR="00F96655" w:rsidRPr="00AF7BBD">
        <w:t>Gianluca Castelnuovo</w:t>
      </w:r>
    </w:p>
    <w:p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b/>
          <w:bCs/>
          <w:i/>
          <w:iCs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CORSO E RISULTATI DI APPRENDIMENTO ATTESI</w:t>
      </w:r>
    </w:p>
    <w:p w:rsidR="00F96655" w:rsidRPr="00F96655" w:rsidRDefault="00217D07" w:rsidP="00217D07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 xml:space="preserve"> </w:t>
      </w:r>
      <w:r w:rsidR="00F96655" w:rsidRPr="00F96655">
        <w:rPr>
          <w:rFonts w:hAnsi="Times New Roman" w:cs="Times New Roman"/>
          <w:sz w:val="20"/>
          <w:szCs w:val="20"/>
        </w:rPr>
        <w:t>La psicologia clinica può essere intesa come lo studio delle teorie, dei metodi e degli strumenti che consentono allo psicologo di comprendere le difficoltà ed i problemi di chi lo consulta per ricevere aiuto. In questa prospettiva la pratica della clinica psicologica può essere considerata un “luogo” per “pensare alle credenze, alle emozioni e alle relazioni”.</w:t>
      </w:r>
    </w:p>
    <w:p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AF7BBD">
        <w:rPr>
          <w:rFonts w:hAnsi="Times New Roman" w:cs="Times New Roman"/>
          <w:sz w:val="20"/>
          <w:szCs w:val="20"/>
        </w:rPr>
        <w:t>L’insegnamento si p</w:t>
      </w:r>
      <w:r>
        <w:rPr>
          <w:rFonts w:hAnsi="Times New Roman" w:cs="Times New Roman"/>
          <w:sz w:val="20"/>
          <w:szCs w:val="20"/>
        </w:rPr>
        <w:t xml:space="preserve">ropone di fornire agli studenti </w:t>
      </w:r>
      <w:r w:rsidRPr="00F96655">
        <w:rPr>
          <w:rFonts w:hAnsi="Times New Roman" w:cs="Times New Roman"/>
          <w:sz w:val="20"/>
          <w:szCs w:val="20"/>
        </w:rPr>
        <w:t>alcuni elementi di base delle conoscenze psicologiche e psicopatologiche del comportamento umano, gli strumenti di valutazione e le tecniche di intervento, nonché l’opportunità di considerare le dinamiche relazionali dell’operatore.</w:t>
      </w:r>
    </w:p>
    <w:p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 xml:space="preserve">ssarie ad esercitare il </w:t>
      </w:r>
      <w:proofErr w:type="spellStart"/>
      <w:r>
        <w:rPr>
          <w:rFonts w:hAnsi="Times New Roman" w:cs="Times New Roman"/>
          <w:sz w:val="20"/>
          <w:szCs w:val="20"/>
        </w:rPr>
        <w:t>counsell</w:t>
      </w:r>
      <w:r w:rsidRPr="00F96655">
        <w:rPr>
          <w:rFonts w:hAnsi="Times New Roman" w:cs="Times New Roman"/>
          <w:sz w:val="20"/>
          <w:szCs w:val="20"/>
        </w:rPr>
        <w:t>ing</w:t>
      </w:r>
      <w:proofErr w:type="spellEnd"/>
      <w:r w:rsidRPr="00F96655">
        <w:rPr>
          <w:rFonts w:hAnsi="Times New Roman" w:cs="Times New Roman"/>
          <w:sz w:val="20"/>
          <w:szCs w:val="20"/>
        </w:rPr>
        <w:t xml:space="preserve"> psicologico.</w:t>
      </w:r>
    </w:p>
    <w:p w:rsid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L’insegnamento si propone dunque di fornire agli studenti una generale comprensione della componente clinica della psicologia sia a livello teorico che pratico.</w:t>
      </w:r>
    </w:p>
    <w:p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hAnsi="Times New Roman" w:cs="Times New Roman"/>
          <w:i/>
          <w:iCs/>
          <w:sz w:val="20"/>
          <w:szCs w:val="20"/>
          <w:shd w:val="clear" w:color="auto" w:fill="FFFFFF"/>
        </w:rPr>
        <w:t>Risultati di apprendimento attesi</w:t>
      </w:r>
    </w:p>
    <w:p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85303F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EC57B8">
        <w:rPr>
          <w:rFonts w:hAnsi="Times New Roman" w:cs="Times New Roman"/>
          <w:sz w:val="20"/>
          <w:szCs w:val="20"/>
        </w:rPr>
        <w:t xml:space="preserve">Al termine dell'insegnamento, lo studente sarà in grado di </w:t>
      </w:r>
      <w:r w:rsidR="00330984">
        <w:rPr>
          <w:rFonts w:hAnsi="Times New Roman" w:cs="Times New Roman"/>
          <w:sz w:val="20"/>
          <w:szCs w:val="20"/>
        </w:rPr>
        <w:t xml:space="preserve">conoscere </w:t>
      </w:r>
      <w:r w:rsidR="00F96655">
        <w:rPr>
          <w:rFonts w:hAnsi="Times New Roman" w:cs="Times New Roman"/>
          <w:sz w:val="20"/>
          <w:szCs w:val="20"/>
        </w:rPr>
        <w:t>le teorie e i metodi</w:t>
      </w:r>
      <w:r w:rsidR="00F96655" w:rsidRPr="00F96655">
        <w:rPr>
          <w:rFonts w:hAnsi="Times New Roman" w:cs="Times New Roman"/>
          <w:sz w:val="20"/>
          <w:szCs w:val="20"/>
        </w:rPr>
        <w:t xml:space="preserve"> principali per una prima valutazione clinico-psicologica del paziente.</w:t>
      </w:r>
      <w:r w:rsidR="00F96655">
        <w:rPr>
          <w:rFonts w:hAnsi="Times New Roman" w:cs="Times New Roman"/>
          <w:sz w:val="20"/>
          <w:szCs w:val="20"/>
        </w:rPr>
        <w:t xml:space="preserve"> </w:t>
      </w:r>
    </w:p>
    <w:p w:rsidR="0085303F" w:rsidRDefault="0085303F" w:rsidP="0085303F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</w:p>
    <w:p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Capacità di applicare c</w:t>
      </w:r>
      <w:r w:rsidRPr="0085303F">
        <w:rPr>
          <w:rFonts w:hAnsi="Times New Roman" w:cs="Times New Roman"/>
          <w:i/>
          <w:color w:val="auto"/>
          <w:sz w:val="20"/>
          <w:szCs w:val="20"/>
        </w:rPr>
        <w:t>onoscenza e comprensione</w:t>
      </w:r>
    </w:p>
    <w:p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Pr="00EC57B8">
        <w:rPr>
          <w:rFonts w:hAnsi="Times New Roman" w:cs="Times New Roman"/>
          <w:sz w:val="20"/>
          <w:szCs w:val="20"/>
        </w:rPr>
        <w:t xml:space="preserve">impostare </w:t>
      </w:r>
      <w:r w:rsidR="00F96655" w:rsidRPr="00F96655">
        <w:rPr>
          <w:rFonts w:hAnsi="Times New Roman" w:cs="Times New Roman"/>
          <w:sz w:val="20"/>
          <w:szCs w:val="20"/>
        </w:rPr>
        <w:t xml:space="preserve">una valutazione diagnostica in ambito clinico-psicologico. Conoscerà i metodi principali per una prima </w:t>
      </w:r>
      <w:r w:rsidR="00F96655">
        <w:rPr>
          <w:rFonts w:hAnsi="Times New Roman" w:cs="Times New Roman"/>
          <w:sz w:val="20"/>
          <w:szCs w:val="20"/>
        </w:rPr>
        <w:t>presa in carico</w:t>
      </w:r>
      <w:r w:rsidR="00F96655" w:rsidRPr="00F96655">
        <w:rPr>
          <w:rFonts w:hAnsi="Times New Roman" w:cs="Times New Roman"/>
          <w:sz w:val="20"/>
          <w:szCs w:val="20"/>
        </w:rPr>
        <w:t xml:space="preserve"> c</w:t>
      </w:r>
      <w:r w:rsidR="00F96655">
        <w:rPr>
          <w:rFonts w:hAnsi="Times New Roman" w:cs="Times New Roman"/>
          <w:sz w:val="20"/>
          <w:szCs w:val="20"/>
        </w:rPr>
        <w:t xml:space="preserve">linico-psicologica del paziente all’interno di un’ottica </w:t>
      </w:r>
      <w:proofErr w:type="spellStart"/>
      <w:r w:rsidR="00F96655">
        <w:rPr>
          <w:rFonts w:hAnsi="Times New Roman" w:cs="Times New Roman"/>
          <w:sz w:val="20"/>
          <w:szCs w:val="20"/>
        </w:rPr>
        <w:t>biopsicosociale</w:t>
      </w:r>
      <w:proofErr w:type="spellEnd"/>
      <w:r w:rsidR="00F96655">
        <w:rPr>
          <w:rFonts w:hAnsi="Times New Roman" w:cs="Times New Roman"/>
          <w:sz w:val="20"/>
          <w:szCs w:val="20"/>
        </w:rPr>
        <w:t>.</w:t>
      </w:r>
    </w:p>
    <w:p w:rsidR="0085303F" w:rsidRDefault="0085303F" w:rsidP="0085303F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</w:p>
    <w:p w:rsidR="0085303F" w:rsidRPr="00330984" w:rsidRDefault="00330984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:rsidR="0085303F" w:rsidRDefault="003157AB" w:rsidP="00327FB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="00327FB3" w:rsidRPr="00327FB3">
        <w:rPr>
          <w:rFonts w:hAnsi="Times New Roman" w:cs="Times New Roman"/>
          <w:sz w:val="20"/>
          <w:szCs w:val="20"/>
        </w:rPr>
        <w:t>approfondire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autonomamente quanto imparato</w:t>
      </w:r>
      <w:r w:rsidR="00327FB3">
        <w:rPr>
          <w:rFonts w:hAnsi="Times New Roman" w:cs="Times New Roman"/>
          <w:sz w:val="20"/>
          <w:szCs w:val="20"/>
        </w:rPr>
        <w:t xml:space="preserve"> nell’ambito della psicologia clinic</w:t>
      </w:r>
      <w:r w:rsidR="00B5276C">
        <w:rPr>
          <w:rFonts w:hAnsi="Times New Roman" w:cs="Times New Roman"/>
          <w:sz w:val="20"/>
          <w:szCs w:val="20"/>
        </w:rPr>
        <w:t xml:space="preserve">a, </w:t>
      </w:r>
      <w:r w:rsidR="00327FB3">
        <w:rPr>
          <w:rFonts w:hAnsi="Times New Roman" w:cs="Times New Roman"/>
          <w:sz w:val="20"/>
          <w:szCs w:val="20"/>
        </w:rPr>
        <w:t xml:space="preserve">potendo così </w:t>
      </w:r>
      <w:r w:rsidR="00327FB3" w:rsidRPr="00327FB3">
        <w:rPr>
          <w:rFonts w:hAnsi="Times New Roman" w:cs="Times New Roman"/>
          <w:sz w:val="20"/>
          <w:szCs w:val="20"/>
        </w:rPr>
        <w:t>pervenire a risultati ulteriori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contraddistinti da una maturità sempre maggiore e da una autonomia di giudizio</w:t>
      </w:r>
      <w:r w:rsidR="00327FB3">
        <w:rPr>
          <w:rFonts w:hAnsi="Times New Roman" w:cs="Times New Roman"/>
          <w:sz w:val="20"/>
          <w:szCs w:val="20"/>
        </w:rPr>
        <w:t xml:space="preserve"> sempre più ampi</w:t>
      </w:r>
      <w:r w:rsidR="00B5276C">
        <w:rPr>
          <w:rFonts w:hAnsi="Times New Roman" w:cs="Times New Roman"/>
          <w:sz w:val="20"/>
          <w:szCs w:val="20"/>
        </w:rPr>
        <w:t>a.</w:t>
      </w:r>
    </w:p>
    <w:p w:rsidR="0085303F" w:rsidRPr="005F20E8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</w:p>
    <w:p w:rsid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:rsidR="005F20E8" w:rsidRDefault="003157AB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lastRenderedPageBreak/>
        <w:t>Al termine dell'insegnament</w:t>
      </w:r>
      <w:r>
        <w:rPr>
          <w:rFonts w:hAnsi="Times New Roman" w:cs="Times New Roman"/>
          <w:sz w:val="20"/>
          <w:szCs w:val="20"/>
        </w:rPr>
        <w:t>o, lo studente sarà in grado di</w:t>
      </w:r>
      <w:r w:rsidRPr="003157AB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</w:t>
      </w:r>
      <w:r>
        <w:rPr>
          <w:rFonts w:hAnsi="Times New Roman" w:cs="Times New Roman"/>
          <w:color w:val="auto"/>
          <w:sz w:val="20"/>
          <w:szCs w:val="20"/>
        </w:rPr>
        <w:t xml:space="preserve"> </w:t>
      </w:r>
      <w:r w:rsidRPr="003157AB">
        <w:rPr>
          <w:rFonts w:hAnsi="Times New Roman" w:cs="Times New Roman"/>
          <w:color w:val="auto"/>
          <w:sz w:val="20"/>
          <w:szCs w:val="20"/>
        </w:rPr>
        <w:t>compiuto, le conoscen</w:t>
      </w:r>
      <w:r>
        <w:rPr>
          <w:rFonts w:hAnsi="Times New Roman" w:cs="Times New Roman"/>
          <w:color w:val="auto"/>
          <w:sz w:val="20"/>
          <w:szCs w:val="20"/>
        </w:rPr>
        <w:t>ze acquisite su</w:t>
      </w:r>
      <w:r w:rsidR="000F208B">
        <w:rPr>
          <w:rFonts w:hAnsi="Times New Roman" w:cs="Times New Roman"/>
          <w:color w:val="auto"/>
          <w:sz w:val="20"/>
          <w:szCs w:val="20"/>
        </w:rPr>
        <w:t>lle teorie e i metodi</w:t>
      </w:r>
      <w:r w:rsidR="00B5276C">
        <w:rPr>
          <w:rFonts w:hAnsi="Times New Roman" w:cs="Times New Roman"/>
          <w:color w:val="auto"/>
          <w:sz w:val="20"/>
          <w:szCs w:val="20"/>
        </w:rPr>
        <w:t xml:space="preserve"> psicolo</w:t>
      </w:r>
      <w:r w:rsidR="000F208B">
        <w:rPr>
          <w:rFonts w:hAnsi="Times New Roman" w:cs="Times New Roman"/>
          <w:color w:val="auto"/>
          <w:sz w:val="20"/>
          <w:szCs w:val="20"/>
        </w:rPr>
        <w:t>gico-clinici.</w:t>
      </w:r>
    </w:p>
    <w:p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</w:p>
    <w:p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:rsidR="005F20E8" w:rsidRDefault="00D66A31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che la frequenza delle lezioni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costituisce un sussidio didattico rilevante, </w:t>
      </w:r>
      <w:r w:rsidR="003157AB">
        <w:rPr>
          <w:rFonts w:hAnsi="Times New Roman" w:cs="Times New Roman"/>
          <w:sz w:val="20"/>
          <w:szCs w:val="20"/>
        </w:rPr>
        <w:t>a</w:t>
      </w:r>
      <w:r w:rsidR="003157AB" w:rsidRPr="0085303F">
        <w:rPr>
          <w:rFonts w:hAnsi="Times New Roman" w:cs="Times New Roman"/>
          <w:sz w:val="20"/>
          <w:szCs w:val="20"/>
        </w:rPr>
        <w:t>l termine dell'insegnament</w:t>
      </w:r>
      <w:r w:rsidR="003157AB">
        <w:rPr>
          <w:rFonts w:hAnsi="Times New Roman" w:cs="Times New Roman"/>
          <w:sz w:val="20"/>
          <w:szCs w:val="20"/>
        </w:rPr>
        <w:t>o lo studente sarà in grado di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rendersi autonomo progressivamente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dal docente, acquisendo la capacità di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migliorare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le proprie conoscenze attraverso un percorso di formazione condivisibile con gli altri </w:t>
      </w:r>
      <w:r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, ma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anche autonomo ed </w:t>
      </w:r>
      <w:r w:rsidR="003E1C87">
        <w:rPr>
          <w:rFonts w:hAnsi="Times New Roman" w:cs="Times New Roman"/>
          <w:color w:val="auto"/>
          <w:sz w:val="20"/>
          <w:szCs w:val="20"/>
        </w:rPr>
        <w:t>originale nelle</w:t>
      </w:r>
      <w:r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>
        <w:rPr>
          <w:rFonts w:hAnsi="Times New Roman" w:cs="Times New Roman"/>
          <w:color w:val="auto"/>
          <w:sz w:val="20"/>
          <w:szCs w:val="20"/>
        </w:rPr>
        <w:t>dimento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</w:t>
      </w:r>
      <w:r>
        <w:rPr>
          <w:rFonts w:hAnsi="Times New Roman" w:cs="Times New Roman"/>
          <w:color w:val="auto"/>
          <w:sz w:val="20"/>
          <w:szCs w:val="20"/>
        </w:rPr>
        <w:t>pertinenti al corso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>.</w:t>
      </w:r>
    </w:p>
    <w:p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PROGRAMMA DEL CORSO</w:t>
      </w:r>
    </w:p>
    <w:p w:rsidR="00831CC9" w:rsidRPr="0069169E" w:rsidRDefault="00831CC9" w:rsidP="00571C66">
      <w:pPr>
        <w:rPr>
          <w:sz w:val="26"/>
          <w:szCs w:val="26"/>
        </w:rPr>
      </w:pPr>
      <w:r w:rsidRPr="0078133C">
        <w:rPr>
          <w:sz w:val="20"/>
          <w:szCs w:val="20"/>
        </w:rPr>
        <w:t>MODULO 1</w:t>
      </w:r>
      <w:r w:rsidRPr="00831CC9">
        <w:rPr>
          <w:rFonts w:hAnsi="Times New Roman" w:cs="Times New Roman"/>
          <w:i/>
          <w:sz w:val="20"/>
          <w:szCs w:val="20"/>
        </w:rPr>
        <w:t xml:space="preserve"> </w:t>
      </w:r>
      <w:r w:rsidR="00571C66">
        <w:rPr>
          <w:rFonts w:hAnsi="Times New Roman" w:cs="Times New Roman"/>
          <w:i/>
          <w:sz w:val="20"/>
          <w:szCs w:val="20"/>
        </w:rPr>
        <w:t>– Area psicologico-clinica</w:t>
      </w:r>
      <w:r w:rsidR="000F208B">
        <w:rPr>
          <w:rFonts w:hAnsi="Times New Roman" w:cs="Times New Roman"/>
          <w:i/>
          <w:sz w:val="20"/>
          <w:szCs w:val="20"/>
        </w:rPr>
        <w:t xml:space="preserve"> generale</w:t>
      </w:r>
      <w:r w:rsidR="00571C66">
        <w:rPr>
          <w:rFonts w:hAnsi="Times New Roman" w:cs="Times New Roman"/>
          <w:i/>
          <w:sz w:val="20"/>
          <w:szCs w:val="20"/>
        </w:rPr>
        <w:t xml:space="preserve"> -  </w:t>
      </w:r>
      <w:r w:rsidRPr="00854929">
        <w:rPr>
          <w:rFonts w:hAnsi="Times New Roman" w:cs="Times New Roman"/>
          <w:sz w:val="20"/>
          <w:szCs w:val="20"/>
        </w:rPr>
        <w:t xml:space="preserve">Prof. </w:t>
      </w:r>
      <w:r w:rsidR="000F208B">
        <w:rPr>
          <w:rFonts w:hAnsi="Times New Roman" w:cs="Times New Roman"/>
          <w:sz w:val="20"/>
          <w:szCs w:val="20"/>
        </w:rPr>
        <w:t>Enrico Molinari</w:t>
      </w:r>
    </w:p>
    <w:p w:rsidR="00831CC9" w:rsidRPr="003E1C87" w:rsidRDefault="003E1C87" w:rsidP="00571C66">
      <w:pPr>
        <w:jc w:val="both"/>
        <w:rPr>
          <w:rFonts w:hAnsi="Times New Roman" w:cs="Times New Roman"/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="00831CC9" w:rsidRPr="003E1C87">
        <w:rPr>
          <w:i/>
          <w:sz w:val="20"/>
          <w:szCs w:val="20"/>
        </w:rPr>
        <w:t xml:space="preserve"> introduttiva: </w:t>
      </w:r>
      <w:r w:rsidR="00831CC9" w:rsidRPr="003E1C87">
        <w:rPr>
          <w:rFonts w:hAnsi="Times New Roman" w:cs="Times New Roman"/>
          <w:sz w:val="20"/>
          <w:szCs w:val="20"/>
        </w:rPr>
        <w:t xml:space="preserve">la </w:t>
      </w:r>
      <w:r w:rsidR="000F208B">
        <w:rPr>
          <w:rFonts w:hAnsi="Times New Roman" w:cs="Times New Roman"/>
          <w:sz w:val="20"/>
          <w:szCs w:val="20"/>
        </w:rPr>
        <w:t>psicologia clinica nel panorama della psicologia</w:t>
      </w:r>
    </w:p>
    <w:p w:rsidR="000F208B" w:rsidRDefault="00831CC9" w:rsidP="000F208B">
      <w:pPr>
        <w:jc w:val="both"/>
        <w:rPr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Pr="003E1C87">
        <w:rPr>
          <w:i/>
          <w:sz w:val="20"/>
          <w:szCs w:val="20"/>
        </w:rPr>
        <w:t xml:space="preserve"> 1:</w:t>
      </w:r>
      <w:r w:rsidR="000F208B" w:rsidRPr="000F208B">
        <w:t xml:space="preserve"> </w:t>
      </w:r>
      <w:r w:rsidR="000F208B" w:rsidRPr="000F208B">
        <w:rPr>
          <w:sz w:val="20"/>
          <w:szCs w:val="20"/>
        </w:rPr>
        <w:t>elementi d</w:t>
      </w:r>
      <w:r w:rsidR="000F208B">
        <w:rPr>
          <w:sz w:val="20"/>
          <w:szCs w:val="20"/>
        </w:rPr>
        <w:t>i</w:t>
      </w:r>
      <w:r w:rsidR="000F208B" w:rsidRPr="000F208B">
        <w:rPr>
          <w:sz w:val="20"/>
          <w:szCs w:val="20"/>
        </w:rPr>
        <w:t xml:space="preserve"> storia della psicologia clinica</w:t>
      </w:r>
    </w:p>
    <w:p w:rsidR="007E042D" w:rsidRDefault="000F208B" w:rsidP="000F208B">
      <w:pPr>
        <w:jc w:val="both"/>
        <w:rPr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Pr="003E1C87">
        <w:rPr>
          <w:i/>
          <w:sz w:val="20"/>
          <w:szCs w:val="20"/>
        </w:rPr>
        <w:t xml:space="preserve"> 2:</w:t>
      </w:r>
      <w:r w:rsidRPr="000F208B">
        <w:rPr>
          <w:sz w:val="20"/>
          <w:szCs w:val="20"/>
        </w:rPr>
        <w:t xml:space="preserve"> </w:t>
      </w:r>
      <w:r w:rsidR="007E042D">
        <w:rPr>
          <w:sz w:val="20"/>
          <w:szCs w:val="20"/>
        </w:rPr>
        <w:t>la</w:t>
      </w:r>
      <w:r w:rsidRPr="000F208B">
        <w:rPr>
          <w:sz w:val="20"/>
          <w:szCs w:val="20"/>
        </w:rPr>
        <w:t xml:space="preserve"> metodologia dell</w:t>
      </w:r>
      <w:r w:rsidRPr="000F208B">
        <w:rPr>
          <w:sz w:val="20"/>
          <w:szCs w:val="20"/>
        </w:rPr>
        <w:t>’</w:t>
      </w:r>
      <w:r w:rsidRPr="000F208B">
        <w:rPr>
          <w:sz w:val="20"/>
          <w:szCs w:val="20"/>
        </w:rPr>
        <w:t>intervento</w:t>
      </w:r>
      <w:r w:rsidR="007E042D">
        <w:rPr>
          <w:sz w:val="20"/>
          <w:szCs w:val="20"/>
        </w:rPr>
        <w:t xml:space="preserve"> psicologico</w:t>
      </w:r>
      <w:r w:rsidRPr="000F208B">
        <w:rPr>
          <w:sz w:val="20"/>
          <w:szCs w:val="20"/>
        </w:rPr>
        <w:t xml:space="preserve"> clinico</w:t>
      </w:r>
    </w:p>
    <w:p w:rsidR="007E042D" w:rsidRDefault="007E042D" w:rsidP="000F208B">
      <w:pPr>
        <w:jc w:val="both"/>
        <w:rPr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Pr="003E1C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3:</w:t>
      </w:r>
      <w:r w:rsidR="000F208B" w:rsidRPr="000F208B">
        <w:rPr>
          <w:sz w:val="20"/>
          <w:szCs w:val="20"/>
        </w:rPr>
        <w:t xml:space="preserve"> l</w:t>
      </w:r>
      <w:r w:rsidR="000F208B" w:rsidRPr="000F208B">
        <w:rPr>
          <w:sz w:val="20"/>
          <w:szCs w:val="20"/>
        </w:rPr>
        <w:t>’</w:t>
      </w:r>
      <w:r w:rsidR="000F208B" w:rsidRPr="000F208B">
        <w:rPr>
          <w:sz w:val="20"/>
          <w:szCs w:val="20"/>
        </w:rPr>
        <w:t xml:space="preserve">analisi della domanda in un contesto di richiesta </w:t>
      </w:r>
      <w:r>
        <w:rPr>
          <w:sz w:val="20"/>
          <w:szCs w:val="20"/>
        </w:rPr>
        <w:t xml:space="preserve">di aiuto </w:t>
      </w:r>
    </w:p>
    <w:p w:rsidR="007E042D" w:rsidRDefault="007E042D" w:rsidP="000F208B">
      <w:pPr>
        <w:jc w:val="both"/>
        <w:rPr>
          <w:sz w:val="20"/>
          <w:szCs w:val="20"/>
        </w:rPr>
      </w:pPr>
    </w:p>
    <w:p w:rsidR="00831CC9" w:rsidRPr="0069169E" w:rsidRDefault="00831CC9" w:rsidP="000F208B">
      <w:pPr>
        <w:jc w:val="both"/>
        <w:rPr>
          <w:sz w:val="26"/>
          <w:szCs w:val="26"/>
        </w:rPr>
      </w:pPr>
      <w:r w:rsidRPr="0078133C">
        <w:rPr>
          <w:sz w:val="20"/>
          <w:szCs w:val="20"/>
        </w:rPr>
        <w:t>MODULO 2</w:t>
      </w:r>
      <w:r w:rsidR="00571C66">
        <w:rPr>
          <w:sz w:val="26"/>
          <w:szCs w:val="26"/>
        </w:rPr>
        <w:t xml:space="preserve"> </w:t>
      </w:r>
      <w:r w:rsidR="00571C66">
        <w:rPr>
          <w:rFonts w:hAnsi="Times New Roman" w:cs="Times New Roman"/>
          <w:i/>
          <w:sz w:val="20"/>
          <w:szCs w:val="20"/>
        </w:rPr>
        <w:t>– Area psicologico-</w:t>
      </w:r>
      <w:r w:rsidR="000F208B">
        <w:rPr>
          <w:rFonts w:hAnsi="Times New Roman" w:cs="Times New Roman"/>
          <w:i/>
          <w:sz w:val="20"/>
          <w:szCs w:val="20"/>
        </w:rPr>
        <w:t>clinica nosografico-descrittiva</w:t>
      </w:r>
      <w:r w:rsidR="00571C66">
        <w:rPr>
          <w:rFonts w:hAnsi="Times New Roman" w:cs="Times New Roman"/>
          <w:i/>
          <w:sz w:val="20"/>
          <w:szCs w:val="20"/>
        </w:rPr>
        <w:t xml:space="preserve"> -  </w:t>
      </w:r>
      <w:r w:rsidR="000F208B">
        <w:rPr>
          <w:rFonts w:hAnsi="Times New Roman" w:cs="Times New Roman"/>
          <w:sz w:val="20"/>
          <w:szCs w:val="20"/>
        </w:rPr>
        <w:t xml:space="preserve">Prof. </w:t>
      </w:r>
      <w:r w:rsidR="000F208B" w:rsidRPr="00854929">
        <w:rPr>
          <w:rFonts w:hAnsi="Times New Roman" w:cs="Times New Roman"/>
          <w:sz w:val="20"/>
          <w:szCs w:val="20"/>
        </w:rPr>
        <w:t>Gianluca Castelnuovo</w:t>
      </w:r>
      <w:r w:rsidR="000F208B">
        <w:rPr>
          <w:rFonts w:hAnsi="Times New Roman" w:cs="Times New Roman"/>
          <w:sz w:val="20"/>
          <w:szCs w:val="20"/>
        </w:rPr>
        <w:t xml:space="preserve"> </w:t>
      </w:r>
    </w:p>
    <w:p w:rsidR="00571C66" w:rsidRDefault="00831CC9" w:rsidP="00571C66">
      <w:pPr>
        <w:jc w:val="both"/>
        <w:rPr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="003E1C87" w:rsidRPr="003E1C87">
        <w:rPr>
          <w:i/>
          <w:sz w:val="20"/>
          <w:szCs w:val="20"/>
        </w:rPr>
        <w:t xml:space="preserve">  introduttiva:</w:t>
      </w:r>
      <w:r w:rsidR="003E1C87" w:rsidRPr="003E1C87">
        <w:rPr>
          <w:sz w:val="20"/>
          <w:szCs w:val="20"/>
        </w:rPr>
        <w:t xml:space="preserve"> </w:t>
      </w:r>
      <w:r w:rsidR="007E042D">
        <w:rPr>
          <w:sz w:val="20"/>
          <w:szCs w:val="20"/>
        </w:rPr>
        <w:t>la psicologia clinica e i sistemi diagnostici</w:t>
      </w:r>
    </w:p>
    <w:p w:rsidR="003E1C87" w:rsidRPr="003E1C87" w:rsidRDefault="003E1C87" w:rsidP="00571C66">
      <w:pPr>
        <w:jc w:val="both"/>
        <w:rPr>
          <w:i/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Pr="003E1C87">
        <w:rPr>
          <w:i/>
          <w:sz w:val="20"/>
          <w:szCs w:val="20"/>
        </w:rPr>
        <w:t xml:space="preserve"> 1:</w:t>
      </w:r>
      <w:r w:rsidRPr="003E1C87">
        <w:rPr>
          <w:sz w:val="20"/>
          <w:szCs w:val="20"/>
        </w:rPr>
        <w:t xml:space="preserve"> </w:t>
      </w:r>
      <w:r w:rsidR="007E042D">
        <w:rPr>
          <w:sz w:val="20"/>
          <w:szCs w:val="20"/>
        </w:rPr>
        <w:t>le varie versioni del DSM (Manuale diagnostico e statistico dei disturbi mentali)</w:t>
      </w:r>
    </w:p>
    <w:p w:rsidR="003E1C87" w:rsidRPr="003E1C87" w:rsidRDefault="003E1C87" w:rsidP="00571C66">
      <w:pPr>
        <w:jc w:val="both"/>
        <w:rPr>
          <w:i/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 w:rsidRPr="003E1C87">
        <w:rPr>
          <w:i/>
          <w:sz w:val="20"/>
          <w:szCs w:val="20"/>
        </w:rPr>
        <w:t xml:space="preserve"> 2: </w:t>
      </w:r>
      <w:r w:rsidR="007E042D">
        <w:rPr>
          <w:sz w:val="20"/>
          <w:szCs w:val="20"/>
        </w:rPr>
        <w:t>il DSM 5: struttura e principi generali</w:t>
      </w:r>
    </w:p>
    <w:p w:rsidR="007E042D" w:rsidRPr="003E1C87" w:rsidRDefault="007E042D" w:rsidP="007E042D">
      <w:pPr>
        <w:jc w:val="both"/>
        <w:rPr>
          <w:i/>
          <w:sz w:val="20"/>
          <w:szCs w:val="20"/>
        </w:rPr>
      </w:pPr>
      <w:r w:rsidRPr="003E1C87">
        <w:rPr>
          <w:i/>
          <w:sz w:val="20"/>
          <w:szCs w:val="20"/>
        </w:rPr>
        <w:t>Unit</w:t>
      </w:r>
      <w:r w:rsidRPr="003E1C87">
        <w:rPr>
          <w:i/>
          <w:sz w:val="20"/>
          <w:szCs w:val="20"/>
        </w:rPr>
        <w:t>à</w:t>
      </w:r>
      <w:r>
        <w:rPr>
          <w:i/>
          <w:sz w:val="20"/>
          <w:szCs w:val="20"/>
        </w:rPr>
        <w:t xml:space="preserve"> 3</w:t>
      </w:r>
      <w:r w:rsidRPr="003E1C87">
        <w:rPr>
          <w:i/>
          <w:sz w:val="20"/>
          <w:szCs w:val="20"/>
        </w:rPr>
        <w:t xml:space="preserve">: </w:t>
      </w:r>
      <w:r>
        <w:rPr>
          <w:sz w:val="20"/>
          <w:szCs w:val="20"/>
        </w:rPr>
        <w:t>il DSM 5: alcuni capitoli specifici relativi alle psicopatologie pi</w:t>
      </w:r>
      <w:r>
        <w:rPr>
          <w:sz w:val="20"/>
          <w:szCs w:val="20"/>
        </w:rPr>
        <w:t>ù</w:t>
      </w:r>
      <w:r>
        <w:rPr>
          <w:sz w:val="20"/>
          <w:szCs w:val="20"/>
        </w:rPr>
        <w:t xml:space="preserve"> diffuse</w:t>
      </w:r>
    </w:p>
    <w:p w:rsidR="007E042D" w:rsidRPr="003E1C87" w:rsidRDefault="007E042D" w:rsidP="00217D07">
      <w:pPr>
        <w:spacing w:before="120" w:line="240" w:lineRule="exact"/>
        <w:jc w:val="both"/>
        <w:rPr>
          <w:sz w:val="20"/>
          <w:szCs w:val="20"/>
        </w:rPr>
      </w:pPr>
      <w:r w:rsidRPr="007E042D">
        <w:rPr>
          <w:sz w:val="20"/>
          <w:szCs w:val="20"/>
        </w:rPr>
        <w:t>Verranno inoltre presentati alcuni casi esemplificativi della pi</w:t>
      </w:r>
      <w:r w:rsidRPr="007E042D">
        <w:rPr>
          <w:sz w:val="20"/>
          <w:szCs w:val="20"/>
        </w:rPr>
        <w:t>ù</w:t>
      </w:r>
      <w:r w:rsidRPr="007E042D">
        <w:rPr>
          <w:sz w:val="20"/>
          <w:szCs w:val="20"/>
        </w:rPr>
        <w:t xml:space="preserve"> recente pratica dell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intervento clinico in diversi contesti: agli studenti verr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offerta la possibilit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discutere su casi clinici e 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opportunit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osservare il processo della consultazione attraverso la presentazione di situazioni paradigmatiche.</w:t>
      </w:r>
    </w:p>
    <w:p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  <w:r w:rsidR="00056308">
        <w:rPr>
          <w:rStyle w:val="Rimandonotaapidipagina"/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footnoteReference w:id="1"/>
      </w:r>
    </w:p>
    <w:p w:rsidR="00217D07" w:rsidRPr="00217D07" w:rsidRDefault="00217D07" w:rsidP="00217D07">
      <w:pPr>
        <w:pStyle w:val="Testo1"/>
        <w:rPr>
          <w:szCs w:val="18"/>
        </w:rPr>
      </w:pPr>
      <w:r w:rsidRPr="00217D07">
        <w:rPr>
          <w:szCs w:val="18"/>
        </w:rPr>
        <w:t>I 3 volumi sotto indicati:</w:t>
      </w:r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lastRenderedPageBreak/>
        <w:t>E. Sanavio-C. Cornoldi,</w:t>
      </w:r>
      <w:r w:rsidRPr="00217D07">
        <w:rPr>
          <w:i/>
          <w:spacing w:val="-5"/>
          <w:szCs w:val="18"/>
        </w:rPr>
        <w:t xml:space="preserve"> Psicologia clinica,</w:t>
      </w:r>
      <w:r w:rsidRPr="00217D07">
        <w:rPr>
          <w:spacing w:val="-5"/>
          <w:szCs w:val="18"/>
        </w:rPr>
        <w:t xml:space="preserve"> Il Mulino, Bologna, 2017.</w:t>
      </w:r>
      <w:r w:rsidR="00056308">
        <w:rPr>
          <w:spacing w:val="-5"/>
          <w:szCs w:val="18"/>
        </w:rPr>
        <w:t xml:space="preserve"> </w:t>
      </w:r>
      <w:hyperlink r:id="rId9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Molinari-A. Labella,</w:t>
      </w:r>
      <w:r w:rsidRPr="00217D07">
        <w:rPr>
          <w:i/>
          <w:spacing w:val="-5"/>
          <w:szCs w:val="18"/>
        </w:rPr>
        <w:t xml:space="preserve"> Psicologia clinica: Dialoghi e confronti,</w:t>
      </w:r>
      <w:r w:rsidRPr="00217D07">
        <w:rPr>
          <w:spacing w:val="-5"/>
          <w:szCs w:val="18"/>
        </w:rPr>
        <w:t xml:space="preserve"> Springer, Milano, 2006 (esclusi capp. 14, 19, 22 e 25).</w:t>
      </w:r>
      <w:r w:rsidR="00056308">
        <w:rPr>
          <w:spacing w:val="-5"/>
          <w:szCs w:val="18"/>
        </w:rPr>
        <w:t xml:space="preserve"> </w:t>
      </w:r>
      <w:hyperlink r:id="rId10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Molinari-P.A. Cavaleri,</w:t>
      </w:r>
      <w:r w:rsidRPr="00217D07">
        <w:rPr>
          <w:i/>
          <w:spacing w:val="-5"/>
          <w:szCs w:val="18"/>
        </w:rPr>
        <w:t xml:space="preserve"> Il dono nel tempo della crisi. Per una psicologia del riconoscimento,</w:t>
      </w:r>
      <w:r w:rsidRPr="00217D07">
        <w:rPr>
          <w:spacing w:val="-5"/>
          <w:szCs w:val="18"/>
        </w:rPr>
        <w:t xml:space="preserve"> Raffaello Cortina, Milano, 2015.</w:t>
      </w:r>
      <w:r w:rsidR="00056308">
        <w:rPr>
          <w:spacing w:val="-5"/>
          <w:szCs w:val="18"/>
        </w:rPr>
        <w:t xml:space="preserve"> </w:t>
      </w:r>
      <w:hyperlink r:id="rId11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rPr>
          <w:szCs w:val="18"/>
        </w:rPr>
      </w:pPr>
      <w:r w:rsidRPr="00217D07">
        <w:rPr>
          <w:szCs w:val="18"/>
        </w:rPr>
        <w:t>Un volume di approfondimento concordato con il docente o scelto tra quelli sotto indicati:</w:t>
      </w:r>
    </w:p>
    <w:p w:rsidR="00217D07" w:rsidRPr="00217D07" w:rsidRDefault="00217D07" w:rsidP="00217D07">
      <w:pPr>
        <w:pStyle w:val="Testo1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A.E. Kazdin,</w:t>
      </w:r>
      <w:r w:rsidRPr="00217D07">
        <w:rPr>
          <w:i/>
          <w:spacing w:val="-5"/>
          <w:szCs w:val="18"/>
        </w:rPr>
        <w:t xml:space="preserve"> Metodologie della ricerca in psicologia clinica. Ediz. Mylab. Con Contenuto digitale per download e accesso on line</w:t>
      </w:r>
      <w:r w:rsidRPr="00217D07">
        <w:rPr>
          <w:spacing w:val="-5"/>
          <w:szCs w:val="18"/>
        </w:rPr>
        <w:t xml:space="preserve"> (a cura di S. Molgora, F. Pagnini), Pearson, 2018.</w:t>
      </w:r>
      <w:r w:rsidR="00056308">
        <w:rPr>
          <w:spacing w:val="-5"/>
          <w:szCs w:val="18"/>
        </w:rPr>
        <w:t xml:space="preserve"> </w:t>
      </w:r>
      <w:hyperlink r:id="rId12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F. Del Corno-P. Rizzi,</w:t>
      </w:r>
      <w:r w:rsidRPr="00217D07">
        <w:rPr>
          <w:i/>
          <w:spacing w:val="-5"/>
          <w:szCs w:val="18"/>
        </w:rPr>
        <w:t xml:space="preserve"> La ricerca qualitativa in psicologia clinica. Teoria, pratica, vincoli metodologici</w:t>
      </w:r>
      <w:r w:rsidRPr="00217D07">
        <w:rPr>
          <w:spacing w:val="-5"/>
          <w:szCs w:val="18"/>
        </w:rPr>
        <w:t>, Cortina, Milano, 2010.</w:t>
      </w:r>
      <w:r w:rsidR="00056308">
        <w:rPr>
          <w:spacing w:val="-5"/>
          <w:szCs w:val="18"/>
        </w:rPr>
        <w:t xml:space="preserve"> </w:t>
      </w:r>
      <w:hyperlink r:id="rId13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J.M. Reisman,</w:t>
      </w:r>
      <w:r w:rsidRPr="00217D07">
        <w:rPr>
          <w:i/>
          <w:spacing w:val="-5"/>
          <w:szCs w:val="18"/>
        </w:rPr>
        <w:t xml:space="preserve"> Storia della Psicologia clinica,</w:t>
      </w:r>
      <w:r w:rsidRPr="00217D07">
        <w:rPr>
          <w:spacing w:val="-5"/>
          <w:szCs w:val="18"/>
        </w:rPr>
        <w:t xml:space="preserve"> Cortina, Milano, 1999.</w:t>
      </w:r>
      <w:r w:rsidR="00056308">
        <w:rPr>
          <w:spacing w:val="-5"/>
          <w:szCs w:val="18"/>
        </w:rPr>
        <w:t xml:space="preserve"> </w:t>
      </w:r>
      <w:hyperlink r:id="rId14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M. Selvini Palazzoli,</w:t>
      </w:r>
      <w:r w:rsidRPr="00217D07">
        <w:rPr>
          <w:i/>
          <w:spacing w:val="-5"/>
          <w:szCs w:val="18"/>
        </w:rPr>
        <w:t xml:space="preserve"> L'anoressia mentale. Dalla terapia individuale alla terapia familiare,</w:t>
      </w:r>
      <w:r w:rsidRPr="00217D07">
        <w:rPr>
          <w:spacing w:val="-5"/>
          <w:szCs w:val="18"/>
        </w:rPr>
        <w:t xml:space="preserve"> Cortina, Milano, 2006.</w:t>
      </w:r>
      <w:r w:rsidR="00056308">
        <w:rPr>
          <w:spacing w:val="-5"/>
          <w:szCs w:val="18"/>
        </w:rPr>
        <w:t xml:space="preserve"> </w:t>
      </w:r>
      <w:hyperlink r:id="rId15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Molinari-G. Castelnuovo,</w:t>
      </w:r>
      <w:r w:rsidRPr="00217D07">
        <w:rPr>
          <w:i/>
          <w:spacing w:val="-5"/>
          <w:szCs w:val="18"/>
        </w:rPr>
        <w:t xml:space="preserve"> Psicologia clinica del dolore,</w:t>
      </w:r>
      <w:r w:rsidRPr="00217D07">
        <w:rPr>
          <w:spacing w:val="-5"/>
          <w:szCs w:val="18"/>
        </w:rPr>
        <w:t xml:space="preserve"> Springer, Milano, 2010.</w:t>
      </w:r>
      <w:r w:rsidR="00056308">
        <w:rPr>
          <w:spacing w:val="-5"/>
          <w:szCs w:val="18"/>
        </w:rPr>
        <w:t xml:space="preserve"> </w:t>
      </w:r>
      <w:hyperlink r:id="rId16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Zacchetti-G. Castelnuovo,</w:t>
      </w:r>
      <w:r w:rsidRPr="00217D07">
        <w:rPr>
          <w:i/>
          <w:spacing w:val="-5"/>
          <w:szCs w:val="18"/>
        </w:rPr>
        <w:t xml:space="preserve"> Psicologia clinica della depressione,</w:t>
      </w:r>
      <w:r w:rsidRPr="00217D07">
        <w:rPr>
          <w:spacing w:val="-5"/>
          <w:szCs w:val="18"/>
        </w:rPr>
        <w:t xml:space="preserve"> F. Angeli, Milano, 2010.</w:t>
      </w:r>
      <w:r w:rsidR="00056308">
        <w:rPr>
          <w:spacing w:val="-5"/>
          <w:szCs w:val="18"/>
        </w:rPr>
        <w:t xml:space="preserve"> </w:t>
      </w:r>
      <w:hyperlink r:id="rId17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Zacchetti-G. Castelnuovo,</w:t>
      </w:r>
      <w:r w:rsidRPr="00217D07">
        <w:rPr>
          <w:i/>
          <w:spacing w:val="-5"/>
          <w:szCs w:val="18"/>
        </w:rPr>
        <w:t xml:space="preserve"> Clinica psicologica in psicosomatica. Medicina e psicologia clinica tra corpo e mente,</w:t>
      </w:r>
      <w:r w:rsidRPr="00217D07">
        <w:rPr>
          <w:spacing w:val="-5"/>
          <w:szCs w:val="18"/>
        </w:rPr>
        <w:t xml:space="preserve"> F. Angeli, Milano, 2014.</w:t>
      </w:r>
      <w:r w:rsidR="00056308">
        <w:rPr>
          <w:spacing w:val="-5"/>
          <w:szCs w:val="18"/>
        </w:rPr>
        <w:t xml:space="preserve"> </w:t>
      </w:r>
      <w:hyperlink r:id="rId18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E. Molinari-G. Castelnuovo,</w:t>
      </w:r>
      <w:r w:rsidRPr="00217D07">
        <w:rPr>
          <w:i/>
          <w:spacing w:val="-5"/>
          <w:szCs w:val="18"/>
        </w:rPr>
        <w:t xml:space="preserve"> Clinica psicologica dell’obesità,</w:t>
      </w:r>
      <w:r w:rsidRPr="00217D07">
        <w:rPr>
          <w:spacing w:val="-5"/>
          <w:szCs w:val="18"/>
        </w:rPr>
        <w:t xml:space="preserve"> Springer, Milano, 2011.</w:t>
      </w:r>
      <w:r w:rsidR="00056308">
        <w:rPr>
          <w:spacing w:val="-5"/>
          <w:szCs w:val="18"/>
        </w:rPr>
        <w:t xml:space="preserve"> </w:t>
      </w:r>
      <w:hyperlink r:id="rId19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7D07" w:rsidRPr="00217D07" w:rsidRDefault="00217D07" w:rsidP="00217D07">
      <w:pPr>
        <w:pStyle w:val="Testo1"/>
        <w:spacing w:before="0"/>
        <w:rPr>
          <w:spacing w:val="-5"/>
          <w:szCs w:val="18"/>
        </w:rPr>
      </w:pPr>
      <w:r w:rsidRPr="00217D07">
        <w:rPr>
          <w:smallCaps/>
          <w:spacing w:val="-5"/>
          <w:szCs w:val="18"/>
        </w:rPr>
        <w:t>A. Salvini-M. Dondoni,</w:t>
      </w:r>
      <w:r w:rsidRPr="00217D07">
        <w:rPr>
          <w:i/>
          <w:spacing w:val="-5"/>
          <w:szCs w:val="18"/>
        </w:rPr>
        <w:t xml:space="preserve"> Psicologia clinica dell'interazione e psicoterapia,</w:t>
      </w:r>
      <w:r w:rsidRPr="00217D07">
        <w:rPr>
          <w:spacing w:val="-5"/>
          <w:szCs w:val="18"/>
        </w:rPr>
        <w:t xml:space="preserve"> Giunti Editore, 2011.</w:t>
      </w:r>
      <w:r w:rsidR="00056308">
        <w:rPr>
          <w:spacing w:val="-5"/>
          <w:szCs w:val="18"/>
        </w:rPr>
        <w:t xml:space="preserve"> </w:t>
      </w:r>
      <w:hyperlink r:id="rId20" w:history="1">
        <w:r w:rsidR="00056308" w:rsidRPr="000563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17D07" w:rsidRPr="00217D07" w:rsidRDefault="00217D07" w:rsidP="00217D07">
      <w:pPr>
        <w:pStyle w:val="Testo1"/>
        <w:ind w:left="0" w:firstLine="0"/>
        <w:rPr>
          <w:szCs w:val="18"/>
        </w:rPr>
      </w:pPr>
      <w:r w:rsidRPr="00217D07">
        <w:rPr>
          <w:szCs w:val="18"/>
        </w:rPr>
        <w:t>Lo studente si preparerà attraverso lo studio dei testi sopra indicati (4 testi in tutto), degli appunti delle lezioni e dei materiali integrativi. Inoltre saranno considerati parti della bibliografia anche tutte le slide delle lezioni e i contenuti caricati in Blackboard, compresi eventuali forum.</w:t>
      </w:r>
    </w:p>
    <w:p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DIDATTICA DEL CORSO</w:t>
      </w:r>
    </w:p>
    <w:p w:rsidR="00217D07" w:rsidRPr="00217D07" w:rsidRDefault="00217D07" w:rsidP="00217D07">
      <w:pPr>
        <w:ind w:firstLine="284"/>
        <w:jc w:val="both"/>
        <w:rPr>
          <w:rFonts w:ascii="Times" w:eastAsia="Times New Roman" w:hAnsi="Times" w:cs="Times New Roman"/>
          <w:noProof/>
          <w:color w:val="auto"/>
          <w:kern w:val="0"/>
          <w:sz w:val="18"/>
          <w:szCs w:val="20"/>
          <w:bdr w:val="none" w:sz="0" w:space="0" w:color="auto"/>
          <w:lang w:eastAsia="it-IT"/>
        </w:rPr>
      </w:pPr>
      <w:r w:rsidRPr="00217D07">
        <w:rPr>
          <w:rFonts w:ascii="Times" w:eastAsia="Times New Roman" w:hAnsi="Times" w:cs="Times New Roman"/>
          <w:noProof/>
          <w:color w:val="auto"/>
          <w:kern w:val="0"/>
          <w:sz w:val="18"/>
          <w:szCs w:val="20"/>
          <w:bdr w:val="none" w:sz="0" w:space="0" w:color="auto"/>
          <w:lang w:eastAsia="it-IT"/>
        </w:rPr>
        <w:t>Il corso prevede lezioni in aula di tipo frontale in cui saranno presentati i diversi argomenti teorici e alcune ricerche empiriche sui temi di interesse.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METODO E CRITERI DI VALUTAZIONE</w:t>
      </w:r>
    </w:p>
    <w:p w:rsidR="00DD5DF4" w:rsidRPr="00217D07" w:rsidRDefault="00DD5DF4" w:rsidP="00217D07">
      <w:pPr>
        <w:pStyle w:val="Testo2"/>
      </w:pPr>
      <w:r w:rsidRPr="00217D07">
        <w:t xml:space="preserve">L'esame si svolgerà nella modalità orale che consiste in un colloquio sulla parte più teorica e applicativa della psicologia clinica. Tale esame orale verterà sulla valutazione della conoscenza generale dei temi psicologico-clinici e alla possibilità di rielaborare una propria visione personale delle conoscenze clinico-psicologiche acquisite. Si prevede la valutazione </w:t>
      </w:r>
      <w:r w:rsidRPr="00217D07">
        <w:lastRenderedPageBreak/>
        <w:t>della conoscenza approfondita dei contenuti del corso, dell’acquisizione di un linguaggio specifico della disciplina, della capacità di riflessione critica sui diversi contenuti e di rielaborazione personale e di collegamento delle diverse tematiche trattate durante il corso, discutendone l’applicabilità alla progettazione di interventi adeguati in contesti specifici.</w:t>
      </w:r>
    </w:p>
    <w:p w:rsidR="00DD5DF4" w:rsidRPr="00217D07" w:rsidRDefault="00DD5DF4" w:rsidP="00217D07">
      <w:pPr>
        <w:pStyle w:val="Testo2"/>
      </w:pPr>
      <w:r w:rsidRPr="00217D07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:rsidR="00DD5DF4" w:rsidRPr="00217D07" w:rsidRDefault="00DD5DF4" w:rsidP="00217D07">
      <w:pPr>
        <w:pStyle w:val="Testo2"/>
      </w:pPr>
      <w:r w:rsidRPr="00217D07">
        <w:t>Il voto finale è unico e tiene conto per il 60% della valutazione della parte più clinica generale (Modulo 1) e del 40% della parte più nosografico-descrittiva (Modulo 2).</w:t>
      </w:r>
    </w:p>
    <w:p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 E PREREQUISITI</w:t>
      </w:r>
    </w:p>
    <w:p w:rsidR="00474853" w:rsidRPr="00217D07" w:rsidRDefault="00474853" w:rsidP="00217D07">
      <w:pPr>
        <w:ind w:firstLine="284"/>
        <w:jc w:val="both"/>
        <w:rPr>
          <w:rFonts w:hAnsi="Times New Roman" w:cs="Times New Roman"/>
          <w:sz w:val="18"/>
          <w:szCs w:val="18"/>
        </w:rPr>
      </w:pPr>
      <w:r w:rsidRPr="00217D07">
        <w:rPr>
          <w:rFonts w:hAnsi="Times New Roman" w:cs="Times New Roman"/>
          <w:sz w:val="18"/>
          <w:szCs w:val="18"/>
        </w:rPr>
        <w:t xml:space="preserve">Lo studente dovrà possedere conoscenze di base in relazione ai concetti della psicologia </w:t>
      </w:r>
      <w:r w:rsidR="00A355E5" w:rsidRPr="00217D07">
        <w:rPr>
          <w:rFonts w:hAnsi="Times New Roman" w:cs="Times New Roman"/>
          <w:sz w:val="18"/>
          <w:szCs w:val="18"/>
        </w:rPr>
        <w:t>generale, sociale e dello sviluppo</w:t>
      </w:r>
      <w:r w:rsidRPr="00217D07">
        <w:rPr>
          <w:rFonts w:hAnsi="Times New Roman" w:cs="Times New Roman"/>
          <w:sz w:val="18"/>
          <w:szCs w:val="18"/>
        </w:rPr>
        <w:t>.</w:t>
      </w:r>
      <w:r w:rsidRPr="00217D07">
        <w:rPr>
          <w:sz w:val="18"/>
          <w:szCs w:val="18"/>
        </w:rPr>
        <w:t xml:space="preserve"> </w:t>
      </w:r>
      <w:r w:rsidRPr="00217D07">
        <w:rPr>
          <w:rFonts w:hAnsi="Times New Roman" w:cs="Times New Roman"/>
          <w:sz w:val="18"/>
          <w:szCs w:val="18"/>
        </w:rPr>
        <w:t xml:space="preserve">Inoltre una conoscenza di base in riferimento alla psicologia </w:t>
      </w:r>
      <w:r w:rsidR="00A355E5" w:rsidRPr="00217D07">
        <w:rPr>
          <w:rFonts w:hAnsi="Times New Roman" w:cs="Times New Roman"/>
          <w:sz w:val="18"/>
          <w:szCs w:val="18"/>
        </w:rPr>
        <w:t>dinamica</w:t>
      </w:r>
      <w:r w:rsidRPr="00217D07">
        <w:rPr>
          <w:rFonts w:hAnsi="Times New Roman" w:cs="Times New Roman"/>
          <w:sz w:val="18"/>
          <w:szCs w:val="18"/>
        </w:rPr>
        <w:t xml:space="preserve"> potrà facilitare la comprensione di alcuni concetti.</w:t>
      </w:r>
    </w:p>
    <w:p w:rsidR="00217D07" w:rsidRPr="00217D07" w:rsidRDefault="00217D07" w:rsidP="00217D07">
      <w:pPr>
        <w:spacing w:before="120"/>
        <w:ind w:firstLine="284"/>
        <w:rPr>
          <w:rFonts w:eastAsiaTheme="minorHAnsi" w:hAnsi="Times New Roman" w:cs="Times New Roman"/>
          <w:i/>
          <w:iCs/>
          <w:color w:val="auto"/>
          <w:kern w:val="0"/>
          <w:sz w:val="18"/>
          <w:szCs w:val="18"/>
          <w:bdr w:val="none" w:sz="0" w:space="0" w:color="auto"/>
          <w:lang w:eastAsia="en-US"/>
        </w:rPr>
      </w:pPr>
      <w:r w:rsidRPr="00217D07">
        <w:rPr>
          <w:rFonts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3677E" w:rsidRPr="00217D07" w:rsidRDefault="00E3677E" w:rsidP="00217D07">
      <w:pPr>
        <w:widowControl/>
        <w:suppressAutoHyphens w:val="0"/>
        <w:spacing w:line="220" w:lineRule="exact"/>
        <w:ind w:firstLine="284"/>
        <w:jc w:val="both"/>
        <w:rPr>
          <w:sz w:val="18"/>
          <w:szCs w:val="18"/>
          <w:u w:val="single"/>
        </w:rPr>
      </w:pPr>
    </w:p>
    <w:p w:rsidR="00217D07" w:rsidRPr="00217D07" w:rsidRDefault="00217D07" w:rsidP="00217D07">
      <w:pPr>
        <w:spacing w:line="220" w:lineRule="atLeast"/>
        <w:ind w:firstLine="284"/>
        <w:jc w:val="both"/>
        <w:rPr>
          <w:rFonts w:ascii="Times" w:eastAsia="Times New Roman" w:hAnsi="Times" w:cs="Times"/>
          <w:kern w:val="0"/>
          <w:sz w:val="18"/>
          <w:szCs w:val="18"/>
          <w:bdr w:val="none" w:sz="0" w:space="0" w:color="auto"/>
          <w:lang w:eastAsia="it-IT"/>
        </w:rPr>
      </w:pPr>
      <w:r w:rsidRPr="00217D07">
        <w:rPr>
          <w:rFonts w:ascii="Times" w:eastAsia="Times New Roman" w:hAnsi="Times" w:cs="Times"/>
          <w:i/>
          <w:iCs/>
          <w:sz w:val="18"/>
          <w:szCs w:val="18"/>
          <w:lang w:eastAsia="it-IT"/>
        </w:rPr>
        <w:t>Orario e luogo di ricevimento degli studenti</w:t>
      </w:r>
    </w:p>
    <w:p w:rsidR="003A5291" w:rsidRPr="00217D07" w:rsidRDefault="00ED5E0D" w:rsidP="00217D07">
      <w:pPr>
        <w:pStyle w:val="Testo2"/>
        <w:rPr>
          <w:szCs w:val="18"/>
        </w:rPr>
      </w:pPr>
      <w:r w:rsidRPr="00217D07">
        <w:rPr>
          <w:szCs w:val="18"/>
        </w:rPr>
        <w:t xml:space="preserve">Il Prof. </w:t>
      </w:r>
      <w:r w:rsidR="00A355E5" w:rsidRPr="00217D07">
        <w:rPr>
          <w:szCs w:val="18"/>
        </w:rPr>
        <w:t>Enrico Molinari</w:t>
      </w:r>
      <w:r w:rsidRPr="00217D07">
        <w:rPr>
          <w:szCs w:val="18"/>
        </w:rPr>
        <w:t xml:space="preserve"> riceve gli studenti dopo lezione o presso lo studio dell’area di Psicologia Clinica (via Nirone 15, piano </w:t>
      </w:r>
      <w:r w:rsidR="00A355E5" w:rsidRPr="00217D07">
        <w:rPr>
          <w:szCs w:val="18"/>
        </w:rPr>
        <w:t>4</w:t>
      </w:r>
      <w:r w:rsidRPr="00217D07">
        <w:rPr>
          <w:szCs w:val="18"/>
        </w:rPr>
        <w:t xml:space="preserve">, aula </w:t>
      </w:r>
      <w:r w:rsidR="00A355E5" w:rsidRPr="00217D07">
        <w:rPr>
          <w:szCs w:val="18"/>
        </w:rPr>
        <w:t>99</w:t>
      </w:r>
      <w:r w:rsidRPr="00217D07">
        <w:rPr>
          <w:szCs w:val="18"/>
        </w:rPr>
        <w:t xml:space="preserve">), previo appuntamento, inviando una e-mail a </w:t>
      </w:r>
      <w:hyperlink r:id="rId21" w:history="1">
        <w:r w:rsidR="00A355E5" w:rsidRPr="00217D07">
          <w:rPr>
            <w:rStyle w:val="Collegamentoipertestuale"/>
            <w:szCs w:val="18"/>
          </w:rPr>
          <w:t>enrico.molinari@unicatt.it</w:t>
        </w:r>
      </w:hyperlink>
      <w:r w:rsidR="00A355E5" w:rsidRPr="00217D07">
        <w:rPr>
          <w:szCs w:val="18"/>
        </w:rPr>
        <w:t>.</w:t>
      </w:r>
      <w:r w:rsidRPr="00217D07">
        <w:rPr>
          <w:szCs w:val="18"/>
        </w:rPr>
        <w:t xml:space="preserve"> </w:t>
      </w:r>
      <w:r w:rsidR="00A355E5" w:rsidRPr="00217D07">
        <w:rPr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22" w:history="1">
        <w:r w:rsidR="00A355E5" w:rsidRPr="00217D07">
          <w:rPr>
            <w:rStyle w:val="Collegamentoipertestuale"/>
            <w:szCs w:val="18"/>
          </w:rPr>
          <w:t>gianluca.castelnuovo@unicatt.it</w:t>
        </w:r>
      </w:hyperlink>
      <w:r w:rsidR="00A355E5" w:rsidRPr="00217D07">
        <w:rPr>
          <w:szCs w:val="18"/>
        </w:rPr>
        <w:t xml:space="preserve">. </w:t>
      </w:r>
      <w:r w:rsidR="00523E50" w:rsidRPr="00217D07">
        <w:rPr>
          <w:szCs w:val="18"/>
        </w:rPr>
        <w:t xml:space="preserve"> </w:t>
      </w:r>
    </w:p>
    <w:sectPr w:rsidR="003A5291" w:rsidRPr="00217D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08" w:rsidRDefault="00056308" w:rsidP="00056308">
      <w:r>
        <w:separator/>
      </w:r>
    </w:p>
  </w:endnote>
  <w:endnote w:type="continuationSeparator" w:id="0">
    <w:p w:rsidR="00056308" w:rsidRDefault="00056308" w:rsidP="000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08" w:rsidRDefault="00056308" w:rsidP="00056308">
      <w:r>
        <w:separator/>
      </w:r>
    </w:p>
  </w:footnote>
  <w:footnote w:type="continuationSeparator" w:id="0">
    <w:p w:rsidR="00056308" w:rsidRDefault="00056308" w:rsidP="00056308">
      <w:r>
        <w:continuationSeparator/>
      </w:r>
    </w:p>
  </w:footnote>
  <w:footnote w:id="1">
    <w:p w:rsidR="00056308" w:rsidRDefault="000563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1"/>
    <w:rsid w:val="00056308"/>
    <w:rsid w:val="000C40D6"/>
    <w:rsid w:val="000F208B"/>
    <w:rsid w:val="00106B07"/>
    <w:rsid w:val="00187B99"/>
    <w:rsid w:val="002014DD"/>
    <w:rsid w:val="00217D07"/>
    <w:rsid w:val="002631E8"/>
    <w:rsid w:val="002D5E17"/>
    <w:rsid w:val="003157AB"/>
    <w:rsid w:val="00327FB3"/>
    <w:rsid w:val="00330984"/>
    <w:rsid w:val="003A5291"/>
    <w:rsid w:val="003E1C87"/>
    <w:rsid w:val="00413B20"/>
    <w:rsid w:val="00440E23"/>
    <w:rsid w:val="00442A28"/>
    <w:rsid w:val="00474853"/>
    <w:rsid w:val="004D1217"/>
    <w:rsid w:val="004D6008"/>
    <w:rsid w:val="00523E50"/>
    <w:rsid w:val="00571C66"/>
    <w:rsid w:val="005B4FF7"/>
    <w:rsid w:val="005F20E8"/>
    <w:rsid w:val="00640794"/>
    <w:rsid w:val="00677E0D"/>
    <w:rsid w:val="006F1772"/>
    <w:rsid w:val="0071786D"/>
    <w:rsid w:val="0078133C"/>
    <w:rsid w:val="00790113"/>
    <w:rsid w:val="007E042D"/>
    <w:rsid w:val="007E2F8D"/>
    <w:rsid w:val="00831CC9"/>
    <w:rsid w:val="0085303F"/>
    <w:rsid w:val="008942E7"/>
    <w:rsid w:val="008A1204"/>
    <w:rsid w:val="00900CCA"/>
    <w:rsid w:val="00924B77"/>
    <w:rsid w:val="00940DA2"/>
    <w:rsid w:val="00952AA5"/>
    <w:rsid w:val="009E055C"/>
    <w:rsid w:val="00A355E5"/>
    <w:rsid w:val="00A74F6F"/>
    <w:rsid w:val="00AD7557"/>
    <w:rsid w:val="00AF7BBD"/>
    <w:rsid w:val="00B50C5D"/>
    <w:rsid w:val="00B51253"/>
    <w:rsid w:val="00B525CC"/>
    <w:rsid w:val="00B5276C"/>
    <w:rsid w:val="00BC3203"/>
    <w:rsid w:val="00C13F47"/>
    <w:rsid w:val="00D32EF3"/>
    <w:rsid w:val="00D404F2"/>
    <w:rsid w:val="00D66A31"/>
    <w:rsid w:val="00DD5DF4"/>
    <w:rsid w:val="00E3677E"/>
    <w:rsid w:val="00E47121"/>
    <w:rsid w:val="00E47AC5"/>
    <w:rsid w:val="00E607E6"/>
    <w:rsid w:val="00E73440"/>
    <w:rsid w:val="00EC57B8"/>
    <w:rsid w:val="00ED5E0D"/>
    <w:rsid w:val="00EF29CE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63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630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63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630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el-corno-franco-rizzi-pietro/la-ricerca-qualitativa-in-psicologia-clinica-teoria-pratica-vincoli-metodologici-9788860303660-254399.html" TargetMode="External"/><Relationship Id="rId18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enrico.molinari@unicatt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an-e-kazdin/metodologie-della-ricerca-in-psicologia-clinica-ediz-mylab-9788891905895-551571.html" TargetMode="External"/><Relationship Id="rId17" Type="http://schemas.openxmlformats.org/officeDocument/2006/relationships/hyperlink" Target="https://librerie.unicatt.it/scheda-libro/psicologia-clinica-della-depressione-9788856817584-17529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sicologia-clinica-del-dolore-9788847014688-175069.html" TargetMode="External"/><Relationship Id="rId20" Type="http://schemas.openxmlformats.org/officeDocument/2006/relationships/hyperlink" Target="https://librerie.unicatt.it/scheda-libro/alessandro-salvini-monica-dondoni/psicologia-clinica-dellinterazione-e-psicoterapia-9788809057654-21566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molinari-pietro-a-cavaleri/il-dono-nel-tempo-della-crisi-per-una-psicologia-del-riconoscimento-9788860307521-226544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mara-selvini-palazzoli/lanoressia-mentale-dalla-terapia-individuale-alla-terapia-familiare-9788870789980-24245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psicologia-clinica-dialoghi-e-confronti-9788847005532-223143.html" TargetMode="External"/><Relationship Id="rId19" Type="http://schemas.openxmlformats.org/officeDocument/2006/relationships/hyperlink" Target="https://librerie.unicatt.it/scheda-libro/clinica-psicologica-dellobesita-9788847020061-1771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esare-cornoldi-ezio-sanavio/psicologia-clinica-9788815272171-252517.html" TargetMode="External"/><Relationship Id="rId14" Type="http://schemas.openxmlformats.org/officeDocument/2006/relationships/hyperlink" Target="https://librerie.unicatt.it/scheda-libro/reisman-john/storia-della-psicologia-clinica-9788870785821-220871.html" TargetMode="External"/><Relationship Id="rId22" Type="http://schemas.openxmlformats.org/officeDocument/2006/relationships/hyperlink" Target="mailto:gianluca.castelnuov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6F55-2449-4737-9E32-BD2140A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1144</Words>
  <Characters>9091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2020-05-14T09:37:00Z</dcterms:created>
  <dcterms:modified xsi:type="dcterms:W3CDTF">2020-08-07T07:07:00Z</dcterms:modified>
</cp:coreProperties>
</file>