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DB5CB" w14:textId="77777777" w:rsidR="00EC12AD" w:rsidRDefault="00EC12AD" w:rsidP="00EC12AD">
      <w:pPr>
        <w:pStyle w:val="Titolo1"/>
      </w:pPr>
      <w:r>
        <w:t>Metodi e tecniche dell’intervista e del questionario (con laboratorio)</w:t>
      </w:r>
    </w:p>
    <w:p w14:paraId="2013F3B5" w14:textId="3DB0FB88" w:rsidR="00EC12AD" w:rsidRDefault="00EC12AD" w:rsidP="00EC12AD">
      <w:pPr>
        <w:pStyle w:val="Titolo2"/>
      </w:pPr>
      <w:r>
        <w:t>Prof. Serena Barello; Prof. Sara Alfieri</w:t>
      </w:r>
      <w:r w:rsidR="008640E0">
        <w:t>; Prof. MIchele Ivaldi</w:t>
      </w:r>
    </w:p>
    <w:p w14:paraId="38791AC1" w14:textId="77777777" w:rsidR="002D5E17" w:rsidRDefault="00EC12AD" w:rsidP="00EC12A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239996F" w14:textId="77777777" w:rsidR="009E6D03" w:rsidRDefault="00EC12AD" w:rsidP="00EC12AD">
      <w:pPr>
        <w:spacing w:line="240" w:lineRule="exact"/>
        <w:rPr>
          <w:szCs w:val="22"/>
        </w:rPr>
      </w:pPr>
      <w:r w:rsidRPr="0017676E">
        <w:rPr>
          <w:szCs w:val="22"/>
        </w:rPr>
        <w:t xml:space="preserve">Il corso si propone di fornire </w:t>
      </w:r>
      <w:r>
        <w:rPr>
          <w:szCs w:val="22"/>
        </w:rPr>
        <w:t xml:space="preserve">agli studenti </w:t>
      </w:r>
      <w:r w:rsidRPr="0017676E">
        <w:rPr>
          <w:szCs w:val="22"/>
        </w:rPr>
        <w:t>conoscenze e competenze di base concernenti la ricerca psicosociale, con particolare</w:t>
      </w:r>
      <w:r>
        <w:rPr>
          <w:szCs w:val="22"/>
        </w:rPr>
        <w:t xml:space="preserve"> riferimento a due strumenti di </w:t>
      </w:r>
      <w:r w:rsidRPr="0017676E">
        <w:rPr>
          <w:szCs w:val="22"/>
        </w:rPr>
        <w:t>indagine tipici degli approcci di ricerca qualitativo e quantitativo: l’intervista e il questionario.</w:t>
      </w:r>
    </w:p>
    <w:p w14:paraId="2A4A9819" w14:textId="77777777" w:rsidR="00992949" w:rsidRDefault="00992949" w:rsidP="00EC12AD">
      <w:pPr>
        <w:spacing w:line="240" w:lineRule="exact"/>
        <w:rPr>
          <w:b/>
          <w:sz w:val="18"/>
        </w:rPr>
      </w:pPr>
    </w:p>
    <w:p w14:paraId="10065974" w14:textId="4906F0A4" w:rsidR="00EC12AD" w:rsidRDefault="00EC12AD" w:rsidP="00EC12AD">
      <w:pPr>
        <w:spacing w:line="240" w:lineRule="exact"/>
        <w:rPr>
          <w:szCs w:val="22"/>
        </w:rPr>
      </w:pPr>
      <w:r>
        <w:rPr>
          <w:szCs w:val="22"/>
        </w:rPr>
        <w:t xml:space="preserve">Al termine dell’insegnamento, lo studente sarà in grado di progettare e applicare interviste e questionari e di compiere scelte metodologiche coerenti con ciascuno strumento. </w:t>
      </w:r>
    </w:p>
    <w:p w14:paraId="5EA265F8" w14:textId="77777777" w:rsidR="009E6D03" w:rsidRDefault="009E6D03" w:rsidP="00EC12AD">
      <w:pPr>
        <w:spacing w:line="240" w:lineRule="exact"/>
        <w:rPr>
          <w:szCs w:val="22"/>
        </w:rPr>
      </w:pPr>
      <w:r>
        <w:rPr>
          <w:szCs w:val="22"/>
        </w:rPr>
        <w:t xml:space="preserve">Nello specifico, al termine </w:t>
      </w:r>
      <w:r w:rsidR="008640E0">
        <w:rPr>
          <w:szCs w:val="22"/>
        </w:rPr>
        <w:t>del percorso di apprendimento</w:t>
      </w:r>
      <w:r>
        <w:rPr>
          <w:szCs w:val="22"/>
        </w:rPr>
        <w:t>, lo studente sarà in grado di:</w:t>
      </w:r>
    </w:p>
    <w:p w14:paraId="172EC917" w14:textId="77777777" w:rsidR="009E6D03" w:rsidRPr="0017676E" w:rsidRDefault="009E6D03" w:rsidP="009E6D03">
      <w:pPr>
        <w:spacing w:line="240" w:lineRule="exact"/>
        <w:rPr>
          <w:szCs w:val="22"/>
        </w:rPr>
      </w:pPr>
      <w:r w:rsidRPr="0017676E">
        <w:rPr>
          <w:szCs w:val="22"/>
        </w:rPr>
        <w:t>–</w:t>
      </w:r>
      <w:r w:rsidRPr="0017676E">
        <w:rPr>
          <w:szCs w:val="22"/>
        </w:rPr>
        <w:tab/>
      </w:r>
      <w:r>
        <w:rPr>
          <w:szCs w:val="22"/>
        </w:rPr>
        <w:t>progettare e realizzare un’intervista e un questionario per la ricerca psicosociale</w:t>
      </w:r>
      <w:r w:rsidRPr="0017676E">
        <w:rPr>
          <w:szCs w:val="22"/>
        </w:rPr>
        <w:t>;</w:t>
      </w:r>
    </w:p>
    <w:p w14:paraId="78E543B4" w14:textId="77777777" w:rsidR="009E6D03" w:rsidRPr="0017676E" w:rsidRDefault="009E6D03" w:rsidP="009E6D03">
      <w:pPr>
        <w:spacing w:line="240" w:lineRule="exact"/>
        <w:rPr>
          <w:szCs w:val="22"/>
        </w:rPr>
      </w:pPr>
      <w:r w:rsidRPr="0017676E">
        <w:rPr>
          <w:szCs w:val="22"/>
        </w:rPr>
        <w:t>–</w:t>
      </w:r>
      <w:r w:rsidRPr="0017676E">
        <w:rPr>
          <w:szCs w:val="22"/>
        </w:rPr>
        <w:tab/>
      </w:r>
      <w:r>
        <w:rPr>
          <w:szCs w:val="22"/>
        </w:rPr>
        <w:t>applicare gli strumenti</w:t>
      </w:r>
      <w:r w:rsidR="008640E0">
        <w:rPr>
          <w:szCs w:val="22"/>
        </w:rPr>
        <w:t xml:space="preserve"> di raccolta dati</w:t>
      </w:r>
      <w:r w:rsidRPr="0017676E">
        <w:rPr>
          <w:szCs w:val="22"/>
        </w:rPr>
        <w:t xml:space="preserve"> in situazioni di ricerca</w:t>
      </w:r>
      <w:r>
        <w:rPr>
          <w:szCs w:val="22"/>
        </w:rPr>
        <w:t xml:space="preserve"> psicosociale</w:t>
      </w:r>
      <w:r w:rsidRPr="0017676E">
        <w:rPr>
          <w:szCs w:val="22"/>
        </w:rPr>
        <w:t>;</w:t>
      </w:r>
    </w:p>
    <w:p w14:paraId="0E63541E" w14:textId="49AE6AC5" w:rsidR="009E6D03" w:rsidRPr="0017676E" w:rsidRDefault="009E6D03" w:rsidP="009E6D03">
      <w:pPr>
        <w:spacing w:line="240" w:lineRule="exact"/>
        <w:rPr>
          <w:szCs w:val="22"/>
        </w:rPr>
      </w:pPr>
      <w:r w:rsidRPr="0017676E">
        <w:rPr>
          <w:szCs w:val="22"/>
        </w:rPr>
        <w:t>–</w:t>
      </w:r>
      <w:r w:rsidRPr="0017676E">
        <w:rPr>
          <w:szCs w:val="22"/>
        </w:rPr>
        <w:tab/>
      </w:r>
      <w:r>
        <w:rPr>
          <w:szCs w:val="22"/>
        </w:rPr>
        <w:t xml:space="preserve">analizzare i dati </w:t>
      </w:r>
      <w:r w:rsidRPr="0017676E">
        <w:rPr>
          <w:szCs w:val="22"/>
        </w:rPr>
        <w:t xml:space="preserve">prodotti tramite </w:t>
      </w:r>
      <w:r w:rsidR="008E29A3">
        <w:rPr>
          <w:szCs w:val="22"/>
        </w:rPr>
        <w:t xml:space="preserve">tali </w:t>
      </w:r>
      <w:r>
        <w:rPr>
          <w:szCs w:val="22"/>
        </w:rPr>
        <w:t>strumenti</w:t>
      </w:r>
      <w:r w:rsidRPr="0017676E">
        <w:rPr>
          <w:szCs w:val="22"/>
        </w:rPr>
        <w:t>;</w:t>
      </w:r>
    </w:p>
    <w:p w14:paraId="139EC2F7" w14:textId="77777777" w:rsidR="009E6D03" w:rsidRPr="0017676E" w:rsidRDefault="009E6D03" w:rsidP="009E6D03">
      <w:pPr>
        <w:spacing w:line="240" w:lineRule="exact"/>
        <w:rPr>
          <w:szCs w:val="22"/>
        </w:rPr>
      </w:pPr>
      <w:r w:rsidRPr="0017676E">
        <w:rPr>
          <w:szCs w:val="22"/>
        </w:rPr>
        <w:t>–</w:t>
      </w:r>
      <w:r w:rsidRPr="0017676E">
        <w:rPr>
          <w:szCs w:val="22"/>
        </w:rPr>
        <w:tab/>
      </w:r>
      <w:r>
        <w:rPr>
          <w:szCs w:val="22"/>
        </w:rPr>
        <w:t>comunicare i</w:t>
      </w:r>
      <w:r w:rsidRPr="0017676E">
        <w:rPr>
          <w:szCs w:val="22"/>
        </w:rPr>
        <w:t xml:space="preserve"> risultati</w:t>
      </w:r>
      <w:r>
        <w:rPr>
          <w:szCs w:val="22"/>
        </w:rPr>
        <w:t xml:space="preserve"> derivanti dall’analisi dei dati ad un pubblico esperto e </w:t>
      </w:r>
      <w:r w:rsidR="008E29A3">
        <w:rPr>
          <w:szCs w:val="22"/>
        </w:rPr>
        <w:t>“</w:t>
      </w:r>
      <w:r>
        <w:rPr>
          <w:szCs w:val="22"/>
        </w:rPr>
        <w:t>laico</w:t>
      </w:r>
      <w:r w:rsidR="008E29A3">
        <w:rPr>
          <w:szCs w:val="22"/>
        </w:rPr>
        <w:t>”</w:t>
      </w:r>
      <w:r w:rsidRPr="0017676E">
        <w:rPr>
          <w:szCs w:val="22"/>
        </w:rPr>
        <w:t>.</w:t>
      </w:r>
    </w:p>
    <w:p w14:paraId="39EC1BE2" w14:textId="510E874A" w:rsidR="00EC12AD" w:rsidRDefault="00EC12AD" w:rsidP="00EC12A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568FFB2" w14:textId="587764C5" w:rsidR="00992949" w:rsidRPr="00992949" w:rsidRDefault="00992949" w:rsidP="00992949">
      <w:pPr>
        <w:spacing w:line="240" w:lineRule="exact"/>
        <w:rPr>
          <w:szCs w:val="22"/>
        </w:rPr>
      </w:pPr>
      <w:r w:rsidRPr="00992949">
        <w:rPr>
          <w:szCs w:val="22"/>
        </w:rPr>
        <w:t>Il corso appro</w:t>
      </w:r>
      <w:r>
        <w:rPr>
          <w:szCs w:val="22"/>
        </w:rPr>
        <w:t xml:space="preserve">fondirà il processo metodologico alla base della realizzazione dei due principali strumenti della ricerca psicosociale (intervista e questionario) e ne discuterà in dettaglio i principali step connessi al loro sviluppo (definizione di traccia e razionale degli strumenti) e applicazione (somministrazione, analisi e comunicazione dei risultati). </w:t>
      </w:r>
    </w:p>
    <w:p w14:paraId="7C73288E" w14:textId="77777777" w:rsidR="00E32F88" w:rsidRDefault="00E32F88" w:rsidP="00EC12AD">
      <w:pPr>
        <w:spacing w:line="240" w:lineRule="exact"/>
        <w:rPr>
          <w:szCs w:val="22"/>
        </w:rPr>
      </w:pPr>
    </w:p>
    <w:p w14:paraId="31F66D8B" w14:textId="4E123494" w:rsidR="009E6D03" w:rsidRDefault="00992949" w:rsidP="00EC12AD">
      <w:pPr>
        <w:spacing w:line="240" w:lineRule="exact"/>
        <w:rPr>
          <w:szCs w:val="22"/>
        </w:rPr>
      </w:pPr>
      <w:r>
        <w:rPr>
          <w:szCs w:val="22"/>
        </w:rPr>
        <w:t>Nello specifico, i</w:t>
      </w:r>
      <w:r w:rsidR="00EC12AD" w:rsidRPr="0017676E">
        <w:rPr>
          <w:szCs w:val="22"/>
        </w:rPr>
        <w:t xml:space="preserve">l corso </w:t>
      </w:r>
      <w:r w:rsidR="009E6D03">
        <w:rPr>
          <w:szCs w:val="22"/>
        </w:rPr>
        <w:t xml:space="preserve">si articola in due principali moduli: MODULO 1) teoria e tecniche dell’intervista; MODULO 2) teoria e tecniche del questionario. I contenuti </w:t>
      </w:r>
      <w:r w:rsidR="008640E0">
        <w:rPr>
          <w:szCs w:val="22"/>
        </w:rPr>
        <w:t>del corso</w:t>
      </w:r>
      <w:r w:rsidR="009E6D03">
        <w:rPr>
          <w:szCs w:val="22"/>
        </w:rPr>
        <w:t xml:space="preserve"> sono articolati come segue.</w:t>
      </w:r>
    </w:p>
    <w:p w14:paraId="55D52910" w14:textId="77777777" w:rsidR="009E6D03" w:rsidRDefault="009E6D03" w:rsidP="00EC12AD">
      <w:pPr>
        <w:spacing w:line="240" w:lineRule="exact"/>
        <w:rPr>
          <w:szCs w:val="22"/>
        </w:rPr>
      </w:pPr>
    </w:p>
    <w:p w14:paraId="6D953429" w14:textId="3B7BF911" w:rsidR="001229E0" w:rsidRPr="00617936" w:rsidRDefault="009E6D03" w:rsidP="00617936">
      <w:pPr>
        <w:pStyle w:val="Paragrafoelenco"/>
        <w:numPr>
          <w:ilvl w:val="0"/>
          <w:numId w:val="4"/>
        </w:numPr>
        <w:spacing w:line="240" w:lineRule="exact"/>
        <w:rPr>
          <w:szCs w:val="22"/>
        </w:rPr>
      </w:pPr>
      <w:r w:rsidRPr="00617936">
        <w:rPr>
          <w:szCs w:val="22"/>
        </w:rPr>
        <w:t>Unità 0: Premesse e introduzione all</w:t>
      </w:r>
      <w:r w:rsidR="001229E0" w:rsidRPr="00617936">
        <w:rPr>
          <w:szCs w:val="22"/>
        </w:rPr>
        <w:t xml:space="preserve">e differenze tra ricerca per paradigmi e ricerca </w:t>
      </w:r>
      <w:r w:rsidR="00D70DB5">
        <w:rPr>
          <w:szCs w:val="22"/>
        </w:rPr>
        <w:t>applicata</w:t>
      </w:r>
    </w:p>
    <w:p w14:paraId="0FFEF193" w14:textId="77777777" w:rsidR="001229E0" w:rsidRDefault="001229E0" w:rsidP="00EC12AD">
      <w:pPr>
        <w:spacing w:line="240" w:lineRule="exact"/>
        <w:rPr>
          <w:szCs w:val="22"/>
        </w:rPr>
      </w:pPr>
    </w:p>
    <w:p w14:paraId="42863E70" w14:textId="77777777" w:rsidR="001229E0" w:rsidRDefault="001229E0" w:rsidP="00EC12AD">
      <w:pPr>
        <w:spacing w:line="240" w:lineRule="exact"/>
        <w:rPr>
          <w:b/>
          <w:bCs/>
          <w:i/>
          <w:iCs/>
          <w:szCs w:val="22"/>
        </w:rPr>
      </w:pPr>
      <w:r w:rsidRPr="00617936">
        <w:rPr>
          <w:b/>
          <w:bCs/>
          <w:i/>
          <w:iCs/>
          <w:szCs w:val="22"/>
        </w:rPr>
        <w:t>Modulo 1: teoria e tecniche dell’intervista</w:t>
      </w:r>
    </w:p>
    <w:p w14:paraId="331624B5" w14:textId="77777777" w:rsidR="00617936" w:rsidRPr="00617936" w:rsidRDefault="00617936" w:rsidP="00EC12AD">
      <w:pPr>
        <w:spacing w:line="240" w:lineRule="exact"/>
        <w:rPr>
          <w:b/>
          <w:bCs/>
          <w:i/>
          <w:iCs/>
          <w:szCs w:val="22"/>
        </w:rPr>
      </w:pPr>
    </w:p>
    <w:p w14:paraId="738AFB4F" w14:textId="77777777" w:rsidR="001229E0" w:rsidRPr="00617936" w:rsidRDefault="001229E0" w:rsidP="00617936">
      <w:pPr>
        <w:pStyle w:val="Paragrafoelenco"/>
        <w:numPr>
          <w:ilvl w:val="0"/>
          <w:numId w:val="3"/>
        </w:numPr>
        <w:spacing w:line="240" w:lineRule="exact"/>
        <w:rPr>
          <w:szCs w:val="22"/>
        </w:rPr>
      </w:pPr>
      <w:r w:rsidRPr="001229E0">
        <w:rPr>
          <w:szCs w:val="22"/>
        </w:rPr>
        <w:lastRenderedPageBreak/>
        <w:t>Unità 1</w:t>
      </w:r>
      <w:r w:rsidR="000446A1">
        <w:rPr>
          <w:szCs w:val="22"/>
        </w:rPr>
        <w:t>.1</w:t>
      </w:r>
      <w:r w:rsidRPr="001229E0">
        <w:rPr>
          <w:szCs w:val="22"/>
        </w:rPr>
        <w:t>: Introduzione all</w:t>
      </w:r>
      <w:r w:rsidRPr="000446A1">
        <w:rPr>
          <w:szCs w:val="22"/>
        </w:rPr>
        <w:t xml:space="preserve">’intervista: caratteristiche teoriche e metodologiche di </w:t>
      </w:r>
      <w:r w:rsidRPr="00617936">
        <w:rPr>
          <w:szCs w:val="22"/>
        </w:rPr>
        <w:t>base</w:t>
      </w:r>
    </w:p>
    <w:p w14:paraId="35D7F172" w14:textId="1E0ECB48" w:rsidR="001229E0" w:rsidRPr="0002059C" w:rsidRDefault="001229E0" w:rsidP="00617936">
      <w:pPr>
        <w:pStyle w:val="Paragrafoelenco"/>
        <w:numPr>
          <w:ilvl w:val="0"/>
          <w:numId w:val="3"/>
        </w:numPr>
        <w:spacing w:line="240" w:lineRule="exact"/>
        <w:rPr>
          <w:szCs w:val="22"/>
        </w:rPr>
      </w:pPr>
      <w:r w:rsidRPr="00617936">
        <w:rPr>
          <w:szCs w:val="22"/>
        </w:rPr>
        <w:t xml:space="preserve">Unità </w:t>
      </w:r>
      <w:r w:rsidR="000446A1">
        <w:rPr>
          <w:szCs w:val="22"/>
        </w:rPr>
        <w:t>1.</w:t>
      </w:r>
      <w:r w:rsidRPr="000446A1">
        <w:rPr>
          <w:szCs w:val="22"/>
        </w:rPr>
        <w:t>2: Il razionale dell</w:t>
      </w:r>
      <w:r w:rsidRPr="008640E0">
        <w:rPr>
          <w:szCs w:val="22"/>
        </w:rPr>
        <w:t xml:space="preserve">’intervista: teoria e </w:t>
      </w:r>
      <w:r w:rsidR="00D70DB5">
        <w:rPr>
          <w:szCs w:val="22"/>
        </w:rPr>
        <w:t>applicazioni</w:t>
      </w:r>
    </w:p>
    <w:p w14:paraId="3856840C" w14:textId="0744D81A" w:rsidR="001229E0" w:rsidRPr="008640E0" w:rsidRDefault="001229E0" w:rsidP="00617936">
      <w:pPr>
        <w:pStyle w:val="Paragrafoelenco"/>
        <w:numPr>
          <w:ilvl w:val="0"/>
          <w:numId w:val="3"/>
        </w:numPr>
        <w:spacing w:line="240" w:lineRule="exact"/>
        <w:rPr>
          <w:szCs w:val="22"/>
        </w:rPr>
      </w:pPr>
      <w:r w:rsidRPr="00617936">
        <w:rPr>
          <w:szCs w:val="22"/>
        </w:rPr>
        <w:t xml:space="preserve">Unità </w:t>
      </w:r>
      <w:r w:rsidR="000446A1">
        <w:rPr>
          <w:szCs w:val="22"/>
        </w:rPr>
        <w:t>1.</w:t>
      </w:r>
      <w:r w:rsidRPr="000446A1">
        <w:rPr>
          <w:szCs w:val="22"/>
        </w:rPr>
        <w:t xml:space="preserve">3: La traccia dell’intervista: teoria e </w:t>
      </w:r>
      <w:r w:rsidR="00D70DB5">
        <w:rPr>
          <w:szCs w:val="22"/>
        </w:rPr>
        <w:t>applicazioni</w:t>
      </w:r>
    </w:p>
    <w:p w14:paraId="31921D8A" w14:textId="66BBC789" w:rsidR="001229E0" w:rsidRPr="00617936" w:rsidRDefault="001229E0" w:rsidP="00617936">
      <w:pPr>
        <w:pStyle w:val="Paragrafoelenco"/>
        <w:numPr>
          <w:ilvl w:val="0"/>
          <w:numId w:val="3"/>
        </w:numPr>
        <w:spacing w:line="240" w:lineRule="exact"/>
        <w:rPr>
          <w:szCs w:val="22"/>
        </w:rPr>
      </w:pPr>
      <w:r w:rsidRPr="000446A1">
        <w:rPr>
          <w:szCs w:val="22"/>
        </w:rPr>
        <w:t xml:space="preserve">Unità </w:t>
      </w:r>
      <w:r w:rsidR="000446A1">
        <w:rPr>
          <w:szCs w:val="22"/>
        </w:rPr>
        <w:t>1.</w:t>
      </w:r>
      <w:r w:rsidR="00D70DB5">
        <w:rPr>
          <w:szCs w:val="22"/>
        </w:rPr>
        <w:t>4</w:t>
      </w:r>
      <w:r w:rsidRPr="000446A1">
        <w:rPr>
          <w:szCs w:val="22"/>
        </w:rPr>
        <w:t>: La conduzione dell’intervista: teoria e tecniche comunicativo-relazionali</w:t>
      </w:r>
    </w:p>
    <w:p w14:paraId="4D8405F5" w14:textId="2F5DCA56" w:rsidR="001229E0" w:rsidRPr="000446A1" w:rsidRDefault="001229E0" w:rsidP="00617936">
      <w:pPr>
        <w:pStyle w:val="Paragrafoelenco"/>
        <w:numPr>
          <w:ilvl w:val="0"/>
          <w:numId w:val="3"/>
        </w:numPr>
        <w:spacing w:line="240" w:lineRule="exact"/>
        <w:rPr>
          <w:szCs w:val="22"/>
        </w:rPr>
      </w:pPr>
      <w:r w:rsidRPr="00617936">
        <w:rPr>
          <w:szCs w:val="22"/>
        </w:rPr>
        <w:t xml:space="preserve">Unità </w:t>
      </w:r>
      <w:r w:rsidR="000446A1">
        <w:rPr>
          <w:szCs w:val="22"/>
        </w:rPr>
        <w:t>1.</w:t>
      </w:r>
      <w:r w:rsidR="00D70DB5">
        <w:rPr>
          <w:szCs w:val="22"/>
        </w:rPr>
        <w:t>5</w:t>
      </w:r>
      <w:r w:rsidRPr="000446A1">
        <w:rPr>
          <w:szCs w:val="22"/>
        </w:rPr>
        <w:t xml:space="preserve">: Analisi dei dati </w:t>
      </w:r>
      <w:r w:rsidR="000446A1">
        <w:rPr>
          <w:szCs w:val="22"/>
        </w:rPr>
        <w:t xml:space="preserve">e comunicazione dei risultati </w:t>
      </w:r>
      <w:r w:rsidRPr="000446A1">
        <w:rPr>
          <w:szCs w:val="22"/>
        </w:rPr>
        <w:t>delle interviste: teorie e spunti per la pratica</w:t>
      </w:r>
    </w:p>
    <w:p w14:paraId="5CE56523" w14:textId="77777777" w:rsidR="001229E0" w:rsidRDefault="001229E0" w:rsidP="001229E0">
      <w:pPr>
        <w:spacing w:line="240" w:lineRule="exact"/>
        <w:rPr>
          <w:szCs w:val="22"/>
        </w:rPr>
      </w:pPr>
    </w:p>
    <w:p w14:paraId="6765E773" w14:textId="77777777" w:rsidR="001229E0" w:rsidRDefault="001229E0" w:rsidP="001229E0">
      <w:pPr>
        <w:spacing w:line="240" w:lineRule="exact"/>
        <w:rPr>
          <w:b/>
          <w:bCs/>
          <w:i/>
          <w:iCs/>
          <w:szCs w:val="22"/>
        </w:rPr>
      </w:pPr>
      <w:r w:rsidRPr="002660B4">
        <w:rPr>
          <w:b/>
          <w:bCs/>
          <w:i/>
          <w:iCs/>
          <w:szCs w:val="22"/>
        </w:rPr>
        <w:t xml:space="preserve">Modulo </w:t>
      </w:r>
      <w:r>
        <w:rPr>
          <w:b/>
          <w:bCs/>
          <w:i/>
          <w:iCs/>
          <w:szCs w:val="22"/>
        </w:rPr>
        <w:t>2</w:t>
      </w:r>
      <w:r w:rsidRPr="002660B4">
        <w:rPr>
          <w:b/>
          <w:bCs/>
          <w:i/>
          <w:iCs/>
          <w:szCs w:val="22"/>
        </w:rPr>
        <w:t xml:space="preserve">: teoria e tecniche </w:t>
      </w:r>
      <w:r>
        <w:rPr>
          <w:b/>
          <w:bCs/>
          <w:i/>
          <w:iCs/>
          <w:szCs w:val="22"/>
        </w:rPr>
        <w:t>del questionario</w:t>
      </w:r>
    </w:p>
    <w:p w14:paraId="4B6D0AA8" w14:textId="77777777" w:rsidR="00617936" w:rsidRDefault="00617936" w:rsidP="001229E0">
      <w:pPr>
        <w:spacing w:line="240" w:lineRule="exact"/>
        <w:rPr>
          <w:b/>
          <w:bCs/>
          <w:i/>
          <w:iCs/>
          <w:szCs w:val="22"/>
        </w:rPr>
      </w:pPr>
    </w:p>
    <w:p w14:paraId="313EADBE" w14:textId="77777777" w:rsidR="000446A1" w:rsidRPr="002660B4" w:rsidRDefault="000446A1" w:rsidP="000446A1">
      <w:pPr>
        <w:pStyle w:val="Paragrafoelenco"/>
        <w:numPr>
          <w:ilvl w:val="0"/>
          <w:numId w:val="3"/>
        </w:numPr>
        <w:spacing w:line="240" w:lineRule="exact"/>
        <w:rPr>
          <w:szCs w:val="22"/>
        </w:rPr>
      </w:pPr>
      <w:r w:rsidRPr="001229E0">
        <w:rPr>
          <w:szCs w:val="22"/>
        </w:rPr>
        <w:t>Unità</w:t>
      </w:r>
      <w:r>
        <w:rPr>
          <w:szCs w:val="22"/>
        </w:rPr>
        <w:t xml:space="preserve"> 2.1</w:t>
      </w:r>
      <w:r w:rsidRPr="001229E0">
        <w:rPr>
          <w:szCs w:val="22"/>
        </w:rPr>
        <w:t xml:space="preserve">: Introduzione </w:t>
      </w:r>
      <w:r>
        <w:rPr>
          <w:szCs w:val="22"/>
        </w:rPr>
        <w:t>al questionario</w:t>
      </w:r>
      <w:r w:rsidRPr="000446A1">
        <w:rPr>
          <w:szCs w:val="22"/>
        </w:rPr>
        <w:t xml:space="preserve">: caratteristiche teoriche e metodologiche di </w:t>
      </w:r>
      <w:r w:rsidRPr="002660B4">
        <w:rPr>
          <w:szCs w:val="22"/>
        </w:rPr>
        <w:t>base</w:t>
      </w:r>
    </w:p>
    <w:p w14:paraId="4C9C1C47" w14:textId="16CE8519" w:rsidR="000446A1" w:rsidRPr="002660B4" w:rsidRDefault="000446A1" w:rsidP="000446A1">
      <w:pPr>
        <w:pStyle w:val="Paragrafoelenco"/>
        <w:numPr>
          <w:ilvl w:val="0"/>
          <w:numId w:val="3"/>
        </w:numPr>
        <w:spacing w:line="240" w:lineRule="exact"/>
        <w:rPr>
          <w:szCs w:val="22"/>
        </w:rPr>
      </w:pPr>
      <w:r w:rsidRPr="002660B4">
        <w:rPr>
          <w:szCs w:val="22"/>
        </w:rPr>
        <w:t xml:space="preserve">Unità </w:t>
      </w:r>
      <w:r>
        <w:rPr>
          <w:szCs w:val="22"/>
        </w:rPr>
        <w:t>2.</w:t>
      </w:r>
      <w:r w:rsidRPr="000446A1">
        <w:rPr>
          <w:szCs w:val="22"/>
        </w:rPr>
        <w:t xml:space="preserve">2: Il razionale </w:t>
      </w:r>
      <w:r>
        <w:rPr>
          <w:szCs w:val="22"/>
        </w:rPr>
        <w:t>del questionario</w:t>
      </w:r>
      <w:r w:rsidRPr="002660B4">
        <w:rPr>
          <w:szCs w:val="22"/>
        </w:rPr>
        <w:t xml:space="preserve">: teoria e </w:t>
      </w:r>
      <w:r w:rsidR="00D70DB5">
        <w:rPr>
          <w:szCs w:val="22"/>
        </w:rPr>
        <w:t>applicazioni</w:t>
      </w:r>
    </w:p>
    <w:p w14:paraId="1BF5A9DC" w14:textId="0080E709" w:rsidR="000446A1" w:rsidRPr="002660B4" w:rsidRDefault="000446A1" w:rsidP="000446A1">
      <w:pPr>
        <w:pStyle w:val="Paragrafoelenco"/>
        <w:numPr>
          <w:ilvl w:val="0"/>
          <w:numId w:val="3"/>
        </w:numPr>
        <w:spacing w:line="240" w:lineRule="exact"/>
        <w:rPr>
          <w:szCs w:val="22"/>
        </w:rPr>
      </w:pPr>
      <w:r w:rsidRPr="002660B4">
        <w:rPr>
          <w:szCs w:val="22"/>
        </w:rPr>
        <w:t xml:space="preserve">Unità </w:t>
      </w:r>
      <w:r>
        <w:rPr>
          <w:szCs w:val="22"/>
        </w:rPr>
        <w:t>2.</w:t>
      </w:r>
      <w:r w:rsidRPr="000446A1">
        <w:rPr>
          <w:szCs w:val="22"/>
        </w:rPr>
        <w:t xml:space="preserve">3: La traccia </w:t>
      </w:r>
      <w:r>
        <w:rPr>
          <w:szCs w:val="22"/>
        </w:rPr>
        <w:t>del questionario</w:t>
      </w:r>
      <w:r w:rsidRPr="002660B4">
        <w:rPr>
          <w:szCs w:val="22"/>
        </w:rPr>
        <w:t xml:space="preserve">: teoria e </w:t>
      </w:r>
      <w:r w:rsidR="00D70DB5">
        <w:rPr>
          <w:szCs w:val="22"/>
        </w:rPr>
        <w:t>applicazioni</w:t>
      </w:r>
    </w:p>
    <w:p w14:paraId="3A821D23" w14:textId="03F93D37" w:rsidR="000446A1" w:rsidRPr="002660B4" w:rsidRDefault="000446A1" w:rsidP="000446A1">
      <w:pPr>
        <w:pStyle w:val="Paragrafoelenco"/>
        <w:numPr>
          <w:ilvl w:val="0"/>
          <w:numId w:val="3"/>
        </w:numPr>
        <w:spacing w:line="240" w:lineRule="exact"/>
        <w:rPr>
          <w:szCs w:val="22"/>
        </w:rPr>
      </w:pPr>
      <w:r w:rsidRPr="002660B4">
        <w:rPr>
          <w:szCs w:val="22"/>
        </w:rPr>
        <w:t xml:space="preserve">Unità </w:t>
      </w:r>
      <w:r>
        <w:rPr>
          <w:szCs w:val="22"/>
        </w:rPr>
        <w:t>2.</w:t>
      </w:r>
      <w:r w:rsidRPr="000446A1">
        <w:rPr>
          <w:szCs w:val="22"/>
        </w:rPr>
        <w:t xml:space="preserve">4: </w:t>
      </w:r>
      <w:r w:rsidR="00D70DB5">
        <w:rPr>
          <w:szCs w:val="22"/>
        </w:rPr>
        <w:t>Sviluppo</w:t>
      </w:r>
      <w:r>
        <w:rPr>
          <w:szCs w:val="22"/>
        </w:rPr>
        <w:t xml:space="preserve"> del questionario</w:t>
      </w:r>
      <w:r w:rsidRPr="002660B4">
        <w:rPr>
          <w:szCs w:val="22"/>
        </w:rPr>
        <w:t xml:space="preserve">: </w:t>
      </w:r>
      <w:r>
        <w:rPr>
          <w:szCs w:val="22"/>
        </w:rPr>
        <w:t xml:space="preserve">dalla fase pilota alla </w:t>
      </w:r>
      <w:r w:rsidR="00D70DB5">
        <w:rPr>
          <w:szCs w:val="22"/>
        </w:rPr>
        <w:t>ricerca sul campo</w:t>
      </w:r>
    </w:p>
    <w:p w14:paraId="2CA494BE" w14:textId="77777777" w:rsidR="000446A1" w:rsidRPr="000446A1" w:rsidRDefault="000446A1" w:rsidP="000446A1">
      <w:pPr>
        <w:pStyle w:val="Paragrafoelenco"/>
        <w:numPr>
          <w:ilvl w:val="0"/>
          <w:numId w:val="3"/>
        </w:numPr>
        <w:spacing w:line="240" w:lineRule="exact"/>
        <w:rPr>
          <w:szCs w:val="22"/>
        </w:rPr>
      </w:pPr>
      <w:r w:rsidRPr="002660B4">
        <w:rPr>
          <w:szCs w:val="22"/>
        </w:rPr>
        <w:t xml:space="preserve">Unità </w:t>
      </w:r>
      <w:r>
        <w:rPr>
          <w:szCs w:val="22"/>
        </w:rPr>
        <w:t>2.5</w:t>
      </w:r>
      <w:r w:rsidRPr="000446A1">
        <w:rPr>
          <w:szCs w:val="22"/>
        </w:rPr>
        <w:t>: Analisi dei dati de</w:t>
      </w:r>
      <w:r>
        <w:rPr>
          <w:szCs w:val="22"/>
        </w:rPr>
        <w:t>i questionari</w:t>
      </w:r>
      <w:r w:rsidRPr="000446A1">
        <w:rPr>
          <w:szCs w:val="22"/>
        </w:rPr>
        <w:t>: teorie e spunti per la pratica</w:t>
      </w:r>
    </w:p>
    <w:p w14:paraId="40EB0C5F" w14:textId="77777777" w:rsidR="000446A1" w:rsidRDefault="000446A1" w:rsidP="000446A1">
      <w:pPr>
        <w:pStyle w:val="Paragrafoelenco"/>
        <w:numPr>
          <w:ilvl w:val="0"/>
          <w:numId w:val="3"/>
        </w:numPr>
        <w:spacing w:line="240" w:lineRule="exact"/>
        <w:rPr>
          <w:szCs w:val="22"/>
        </w:rPr>
      </w:pPr>
      <w:r w:rsidRPr="000446A1">
        <w:rPr>
          <w:szCs w:val="22"/>
        </w:rPr>
        <w:t>Unità</w:t>
      </w:r>
      <w:r>
        <w:rPr>
          <w:szCs w:val="22"/>
        </w:rPr>
        <w:t xml:space="preserve"> 2.6</w:t>
      </w:r>
      <w:r w:rsidRPr="000446A1">
        <w:rPr>
          <w:szCs w:val="22"/>
        </w:rPr>
        <w:t xml:space="preserve">: </w:t>
      </w:r>
      <w:r>
        <w:rPr>
          <w:szCs w:val="22"/>
        </w:rPr>
        <w:t>La comunicazione dei risultati</w:t>
      </w:r>
    </w:p>
    <w:p w14:paraId="5F902B9A" w14:textId="769A5C33" w:rsidR="00A3450C" w:rsidRPr="00A3450C" w:rsidRDefault="00A3450C" w:rsidP="00A3450C">
      <w:pPr>
        <w:spacing w:before="240" w:after="120" w:line="240" w:lineRule="exact"/>
        <w:rPr>
          <w:b/>
          <w:i/>
          <w:sz w:val="18"/>
        </w:rPr>
      </w:pPr>
      <w:r w:rsidRPr="00A3450C">
        <w:rPr>
          <w:b/>
          <w:i/>
          <w:sz w:val="18"/>
        </w:rPr>
        <w:t>BIBLIOGRAFIA</w:t>
      </w:r>
      <w:r w:rsidR="007413E8">
        <w:rPr>
          <w:rStyle w:val="Rimandonotaapidipagina"/>
          <w:b/>
          <w:i/>
          <w:sz w:val="18"/>
        </w:rPr>
        <w:footnoteReference w:id="1"/>
      </w:r>
    </w:p>
    <w:p w14:paraId="38E58F55" w14:textId="77777777" w:rsidR="00A3450C" w:rsidRPr="00A3450C" w:rsidRDefault="00A3450C" w:rsidP="00A3450C">
      <w:pPr>
        <w:spacing w:before="240" w:after="120" w:line="240" w:lineRule="exact"/>
        <w:rPr>
          <w:b/>
          <w:i/>
          <w:sz w:val="18"/>
        </w:rPr>
      </w:pPr>
      <w:r w:rsidRPr="00A3450C">
        <w:rPr>
          <w:b/>
          <w:i/>
          <w:sz w:val="18"/>
        </w:rPr>
        <w:t>Bibliografia per il percorso basato sui contenuti delle lezioni</w:t>
      </w:r>
    </w:p>
    <w:p w14:paraId="59B8884B" w14:textId="77777777" w:rsidR="00A3450C" w:rsidRPr="00A3450C" w:rsidRDefault="00A3450C" w:rsidP="00A3450C">
      <w:pPr>
        <w:spacing w:line="240" w:lineRule="exact"/>
        <w:rPr>
          <w:szCs w:val="22"/>
        </w:rPr>
      </w:pPr>
      <w:r w:rsidRPr="00A3450C">
        <w:rPr>
          <w:szCs w:val="22"/>
        </w:rPr>
        <w:t xml:space="preserve">Lo studente si preparerà attraverso lo studio degli appunti delle lezioni, delle slide e dei materiali integrativi inseriti sulla piattaforma </w:t>
      </w:r>
      <w:proofErr w:type="spellStart"/>
      <w:r w:rsidRPr="00A3450C">
        <w:rPr>
          <w:szCs w:val="22"/>
        </w:rPr>
        <w:t>Blackboard</w:t>
      </w:r>
      <w:proofErr w:type="spellEnd"/>
      <w:r w:rsidRPr="00A3450C">
        <w:rPr>
          <w:szCs w:val="22"/>
        </w:rPr>
        <w:t xml:space="preserve"> e l’elaborazione di esercitazioni in itinere sui contenuti delle lezioni. </w:t>
      </w:r>
    </w:p>
    <w:p w14:paraId="17518BFA" w14:textId="77777777" w:rsidR="00A3450C" w:rsidRPr="00A3450C" w:rsidRDefault="00A3450C" w:rsidP="00A3450C">
      <w:pPr>
        <w:spacing w:before="240" w:after="120" w:line="240" w:lineRule="exact"/>
        <w:rPr>
          <w:b/>
          <w:i/>
          <w:sz w:val="18"/>
        </w:rPr>
      </w:pPr>
      <w:r w:rsidRPr="00A3450C">
        <w:rPr>
          <w:b/>
          <w:i/>
          <w:sz w:val="18"/>
        </w:rPr>
        <w:t xml:space="preserve">Bibliografia per il percorso basato sui testi </w:t>
      </w:r>
    </w:p>
    <w:p w14:paraId="2E73AA6C" w14:textId="77777777" w:rsidR="00A3450C" w:rsidRPr="00A3450C" w:rsidRDefault="00A3450C" w:rsidP="00A3450C">
      <w:pPr>
        <w:spacing w:line="240" w:lineRule="exact"/>
        <w:rPr>
          <w:szCs w:val="22"/>
        </w:rPr>
      </w:pPr>
      <w:r w:rsidRPr="00A3450C">
        <w:rPr>
          <w:szCs w:val="22"/>
        </w:rPr>
        <w:t>Lo studente si preparerà attraverso lo studio dei seguenti testi obbligatori:</w:t>
      </w:r>
    </w:p>
    <w:p w14:paraId="265DB858" w14:textId="6980C27F" w:rsidR="00A3450C" w:rsidRPr="00EC12AD" w:rsidRDefault="00A3450C" w:rsidP="00A3450C">
      <w:pPr>
        <w:pStyle w:val="Testo1"/>
        <w:spacing w:before="0"/>
        <w:ind w:left="0" w:firstLine="0"/>
        <w:rPr>
          <w:spacing w:val="-5"/>
          <w:szCs w:val="22"/>
        </w:rPr>
      </w:pPr>
      <w:r>
        <w:rPr>
          <w:smallCaps/>
          <w:spacing w:val="-5"/>
          <w:sz w:val="16"/>
          <w:szCs w:val="22"/>
        </w:rPr>
        <w:t xml:space="preserve">S. </w:t>
      </w:r>
      <w:r w:rsidRPr="00EC12AD">
        <w:rPr>
          <w:smallCaps/>
          <w:spacing w:val="-5"/>
          <w:sz w:val="16"/>
          <w:szCs w:val="22"/>
        </w:rPr>
        <w:t>Tusini,</w:t>
      </w:r>
      <w:r w:rsidRPr="00EC12AD">
        <w:rPr>
          <w:i/>
          <w:spacing w:val="-5"/>
          <w:szCs w:val="22"/>
        </w:rPr>
        <w:t xml:space="preserve"> La ricerca come relazione – l’intervista nelle scienze sociali,</w:t>
      </w:r>
      <w:r w:rsidRPr="00EC12AD">
        <w:rPr>
          <w:spacing w:val="-5"/>
          <w:szCs w:val="22"/>
        </w:rPr>
        <w:t xml:space="preserve"> F. Angeli, Milano, 2006</w:t>
      </w:r>
      <w:r>
        <w:rPr>
          <w:spacing w:val="-5"/>
          <w:szCs w:val="22"/>
        </w:rPr>
        <w:t>.</w:t>
      </w:r>
      <w:r w:rsidR="007413E8">
        <w:rPr>
          <w:spacing w:val="-5"/>
          <w:szCs w:val="22"/>
        </w:rPr>
        <w:t xml:space="preserve"> </w:t>
      </w:r>
      <w:hyperlink r:id="rId9" w:history="1">
        <w:r w:rsidR="007413E8" w:rsidRPr="007413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475C9E7" w14:textId="176CBBE6" w:rsidR="00A3450C" w:rsidRDefault="00A3450C" w:rsidP="00A3450C">
      <w:pPr>
        <w:pStyle w:val="Testo1"/>
        <w:spacing w:before="0" w:line="240" w:lineRule="atLeast"/>
        <w:ind w:left="0" w:firstLine="0"/>
        <w:rPr>
          <w:spacing w:val="-5"/>
          <w:szCs w:val="22"/>
        </w:rPr>
      </w:pPr>
      <w:r>
        <w:rPr>
          <w:smallCaps/>
          <w:spacing w:val="-5"/>
          <w:sz w:val="16"/>
          <w:szCs w:val="22"/>
        </w:rPr>
        <w:t xml:space="preserve">M. </w:t>
      </w:r>
      <w:r w:rsidRPr="00EC12AD">
        <w:rPr>
          <w:smallCaps/>
          <w:spacing w:val="-5"/>
          <w:sz w:val="16"/>
          <w:szCs w:val="22"/>
        </w:rPr>
        <w:t>Caselli,</w:t>
      </w:r>
      <w:r w:rsidRPr="00EC12AD">
        <w:rPr>
          <w:i/>
          <w:spacing w:val="-5"/>
          <w:szCs w:val="22"/>
        </w:rPr>
        <w:t xml:space="preserve"> Indagare col questionario,</w:t>
      </w:r>
      <w:r w:rsidRPr="00EC12AD">
        <w:rPr>
          <w:spacing w:val="-5"/>
          <w:szCs w:val="22"/>
        </w:rPr>
        <w:t xml:space="preserve"> Vita e Pensiero, Milano, 2007, capp. 4, 5, 6, 8</w:t>
      </w:r>
      <w:r>
        <w:rPr>
          <w:spacing w:val="-5"/>
          <w:szCs w:val="22"/>
        </w:rPr>
        <w:t>.</w:t>
      </w:r>
      <w:r w:rsidR="007413E8">
        <w:rPr>
          <w:spacing w:val="-5"/>
          <w:szCs w:val="22"/>
        </w:rPr>
        <w:t xml:space="preserve"> </w:t>
      </w:r>
      <w:hyperlink r:id="rId10" w:history="1">
        <w:r w:rsidR="007413E8" w:rsidRPr="007413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5CF9D20" w14:textId="77777777" w:rsidR="00A3450C" w:rsidRPr="00EC12AD" w:rsidRDefault="00A3450C" w:rsidP="00A3450C">
      <w:pPr>
        <w:pStyle w:val="Testo1"/>
        <w:spacing w:before="0" w:line="240" w:lineRule="atLeast"/>
        <w:ind w:left="0" w:firstLine="0"/>
        <w:rPr>
          <w:spacing w:val="-5"/>
          <w:szCs w:val="22"/>
        </w:rPr>
      </w:pPr>
    </w:p>
    <w:p w14:paraId="68CBB85A" w14:textId="77777777" w:rsidR="00A3450C" w:rsidRPr="00A3450C" w:rsidRDefault="00A3450C" w:rsidP="00A3450C">
      <w:pPr>
        <w:spacing w:line="240" w:lineRule="exact"/>
        <w:rPr>
          <w:szCs w:val="22"/>
        </w:rPr>
      </w:pPr>
      <w:r w:rsidRPr="00A3450C">
        <w:rPr>
          <w:szCs w:val="22"/>
        </w:rPr>
        <w:t>Lo studente potrà inoltre approfondire lo studio attraverso la consultazione dei seguenti testi opzionali:</w:t>
      </w:r>
    </w:p>
    <w:p w14:paraId="6A6C4BD4" w14:textId="0C2F3B38" w:rsidR="00A3450C" w:rsidRPr="00EC12AD" w:rsidRDefault="00A3450C" w:rsidP="00A3450C">
      <w:pPr>
        <w:pStyle w:val="Testo1"/>
        <w:spacing w:before="0" w:line="240" w:lineRule="atLeast"/>
        <w:ind w:left="0" w:firstLine="0"/>
        <w:rPr>
          <w:spacing w:val="-5"/>
          <w:szCs w:val="22"/>
        </w:rPr>
      </w:pPr>
      <w:r w:rsidRPr="00EC12AD">
        <w:rPr>
          <w:smallCaps/>
          <w:spacing w:val="-5"/>
          <w:sz w:val="16"/>
          <w:szCs w:val="22"/>
        </w:rPr>
        <w:t>V.L.</w:t>
      </w:r>
      <w:r>
        <w:rPr>
          <w:smallCaps/>
          <w:spacing w:val="-5"/>
          <w:sz w:val="16"/>
          <w:szCs w:val="22"/>
        </w:rPr>
        <w:t xml:space="preserve"> </w:t>
      </w:r>
      <w:r w:rsidRPr="00EC12AD">
        <w:rPr>
          <w:smallCaps/>
          <w:spacing w:val="-5"/>
          <w:sz w:val="16"/>
          <w:szCs w:val="22"/>
        </w:rPr>
        <w:t>Zammuner,</w:t>
      </w:r>
      <w:r w:rsidRPr="00EC12AD">
        <w:rPr>
          <w:i/>
          <w:spacing w:val="-5"/>
          <w:szCs w:val="22"/>
        </w:rPr>
        <w:t xml:space="preserve"> Tecniche dell'intervista e del questionario,</w:t>
      </w:r>
      <w:r w:rsidRPr="00EC12AD">
        <w:rPr>
          <w:spacing w:val="-5"/>
          <w:szCs w:val="22"/>
        </w:rPr>
        <w:t xml:space="preserve"> Il Mulino</w:t>
      </w:r>
      <w:r>
        <w:rPr>
          <w:spacing w:val="-5"/>
          <w:szCs w:val="22"/>
        </w:rPr>
        <w:t>.</w:t>
      </w:r>
      <w:r w:rsidRPr="00EC12AD">
        <w:rPr>
          <w:spacing w:val="-5"/>
          <w:szCs w:val="22"/>
        </w:rPr>
        <w:t xml:space="preserve"> </w:t>
      </w:r>
      <w:r w:rsidR="007413E8">
        <w:rPr>
          <w:spacing w:val="-5"/>
          <w:szCs w:val="22"/>
        </w:rPr>
        <w:t xml:space="preserve"> </w:t>
      </w:r>
      <w:hyperlink r:id="rId11" w:history="1">
        <w:r w:rsidR="007413E8" w:rsidRPr="007413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7A5FCE0" w14:textId="5B444DD7" w:rsidR="00A3450C" w:rsidRPr="00EC12AD" w:rsidRDefault="00A3450C" w:rsidP="00A3450C">
      <w:pPr>
        <w:pStyle w:val="Testo1"/>
        <w:spacing w:before="0" w:line="240" w:lineRule="atLeast"/>
        <w:ind w:left="0" w:firstLine="0"/>
        <w:rPr>
          <w:spacing w:val="-5"/>
          <w:szCs w:val="22"/>
        </w:rPr>
      </w:pPr>
      <w:r w:rsidRPr="00EC12AD">
        <w:rPr>
          <w:smallCaps/>
          <w:spacing w:val="-5"/>
          <w:sz w:val="16"/>
          <w:szCs w:val="22"/>
        </w:rPr>
        <w:lastRenderedPageBreak/>
        <w:t>Corbetta,</w:t>
      </w:r>
      <w:r w:rsidRPr="00EC12AD">
        <w:rPr>
          <w:i/>
          <w:spacing w:val="-5"/>
          <w:szCs w:val="22"/>
        </w:rPr>
        <w:t xml:space="preserve"> Metodologia e tecniche della ricerca sociale,</w:t>
      </w:r>
      <w:r w:rsidRPr="00EC12AD">
        <w:rPr>
          <w:spacing w:val="-5"/>
          <w:szCs w:val="22"/>
        </w:rPr>
        <w:t xml:space="preserve"> il Mulino, cap 2</w:t>
      </w:r>
      <w:r>
        <w:rPr>
          <w:spacing w:val="-5"/>
          <w:szCs w:val="22"/>
        </w:rPr>
        <w:t>.</w:t>
      </w:r>
      <w:r w:rsidR="007413E8">
        <w:rPr>
          <w:spacing w:val="-5"/>
          <w:szCs w:val="22"/>
        </w:rPr>
        <w:t xml:space="preserve"> </w:t>
      </w:r>
      <w:hyperlink r:id="rId12" w:history="1">
        <w:r w:rsidR="007413E8" w:rsidRPr="007413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5E2F6B1" w14:textId="77777777" w:rsidR="00A3450C" w:rsidRPr="00A3450C" w:rsidRDefault="00A3450C" w:rsidP="00A3450C">
      <w:pPr>
        <w:spacing w:before="240" w:after="120" w:line="240" w:lineRule="exact"/>
        <w:rPr>
          <w:b/>
          <w:i/>
          <w:sz w:val="18"/>
        </w:rPr>
      </w:pPr>
      <w:r w:rsidRPr="00A3450C">
        <w:rPr>
          <w:b/>
          <w:i/>
          <w:sz w:val="18"/>
        </w:rPr>
        <w:t>DIDATTICA DEL CORSO</w:t>
      </w:r>
    </w:p>
    <w:p w14:paraId="3F1EAB8F" w14:textId="77777777" w:rsidR="00A3450C" w:rsidRDefault="00A3450C" w:rsidP="00A3450C">
      <w:pPr>
        <w:pStyle w:val="Testo2"/>
      </w:pPr>
      <w:r w:rsidRPr="00F85BFB">
        <w:t>Il corso si avvarrà di una didattica fortemente interattiva che vedrà un’alternanza tra lezioni frontali, esercitazioni pratiche supervisionate dal docente</w:t>
      </w:r>
      <w:r>
        <w:t xml:space="preserve"> e </w:t>
      </w:r>
      <w:r w:rsidRPr="00F85BFB">
        <w:t>discussione di case histories</w:t>
      </w:r>
      <w:r>
        <w:t>.</w:t>
      </w:r>
    </w:p>
    <w:p w14:paraId="30BFB71C" w14:textId="77777777" w:rsidR="00E32F88" w:rsidRDefault="00E32F88" w:rsidP="00E32F8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5E07FBE" w14:textId="77777777" w:rsidR="00E32F88" w:rsidRPr="00F85BFB" w:rsidRDefault="00E32F88" w:rsidP="00E32F88">
      <w:pPr>
        <w:pStyle w:val="Testo2"/>
      </w:pPr>
      <w:r w:rsidRPr="00F85BFB">
        <w:t xml:space="preserve">Gli apprendimenti saranno verificati </w:t>
      </w:r>
      <w:r>
        <w:t xml:space="preserve">mediante un </w:t>
      </w:r>
      <w:r w:rsidRPr="0048333A">
        <w:t xml:space="preserve">colloquio orale </w:t>
      </w:r>
      <w:r w:rsidRPr="00F85BFB">
        <w:t>che verterà sulle conoscenze e le competenze metodologiche acquisite dal candidato in merito alla</w:t>
      </w:r>
      <w:r>
        <w:t xml:space="preserve"> </w:t>
      </w:r>
      <w:r w:rsidRPr="00F85BFB">
        <w:t>ideazione, progettazione e realizzazione degli strumenti dell’intervista e del questionario.</w:t>
      </w:r>
      <w:r>
        <w:t xml:space="preserve"> Gli studenti </w:t>
      </w:r>
      <w:r w:rsidRPr="0048333A">
        <w:t xml:space="preserve">dovranno dimostrare di sapersi orientare tra i temi e le questioni di fondo discussi durante le lezioni, con particolare attenzione alla parte delle esercitazioni. In questo contesto si insisterà sulle letture in programma (testi </w:t>
      </w:r>
      <w:r>
        <w:t>obbligatori di studio</w:t>
      </w:r>
      <w:r w:rsidRPr="0048333A">
        <w:t>), da svolgersi in maniera puntuale, sebbene privilegiando gli aspetti rilevanti nell’economia del corso seguito. Ai fini della valutazione concorreranno la pertinenza delle risposte, l’uso appropriato della terminologia specifica, la strutturazione argomentata e coerente del discorso, la capacità di individuare nessi concettuali e questioni aperte.</w:t>
      </w:r>
    </w:p>
    <w:p w14:paraId="50917C4E" w14:textId="77777777" w:rsidR="00E32F88" w:rsidRDefault="00E32F88" w:rsidP="00E32F88">
      <w:pPr>
        <w:pStyle w:val="Testo2"/>
      </w:pPr>
      <w:r w:rsidRPr="00F85BFB">
        <w:t>In particolare</w:t>
      </w:r>
      <w:r>
        <w:t>,</w:t>
      </w:r>
      <w:r w:rsidRPr="00F85BFB">
        <w:t xml:space="preserve"> il </w:t>
      </w:r>
      <w:r w:rsidRPr="009942B2">
        <w:t xml:space="preserve">candidato dovrà mostrare capacità di orientarsi correttamente tra i criteri di scelta di intervista e questionario. </w:t>
      </w:r>
    </w:p>
    <w:p w14:paraId="2E396B4E" w14:textId="77777777" w:rsidR="00EC12AD" w:rsidRDefault="00EC12AD" w:rsidP="00EC12A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BD648A7" w14:textId="7826BAD0" w:rsidR="00EC12AD" w:rsidRDefault="00EC12AD" w:rsidP="00EC12AD">
      <w:pPr>
        <w:pStyle w:val="Testo2"/>
      </w:pPr>
      <w:r w:rsidRPr="00EC12AD">
        <w:t>L’insegnamento non necessita di prerequisiti relativi ai contenuti, ma è fortemente consigliato aver seguito</w:t>
      </w:r>
      <w:r w:rsidR="00D70DB5">
        <w:t xml:space="preserve"> e sostenuto</w:t>
      </w:r>
      <w:r w:rsidRPr="00EC12AD">
        <w:t xml:space="preserve"> il corso di metodologia del primo anno. Si presuppone comunque interesse e curiosità intellettuale per la ricerca e la disponibilità a lavorare </w:t>
      </w:r>
      <w:r w:rsidR="00617936">
        <w:t>in ottica partecipativa.</w:t>
      </w:r>
    </w:p>
    <w:p w14:paraId="1E775EF1" w14:textId="77777777" w:rsidR="00A3450C" w:rsidRDefault="00A3450C" w:rsidP="00A3450C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6AE2D26" w14:textId="77777777" w:rsidR="00EC12AD" w:rsidRPr="00EC12AD" w:rsidRDefault="007F60EA" w:rsidP="00EC12AD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3306D5A9" w14:textId="77777777" w:rsidR="00EC12AD" w:rsidRPr="00EC12AD" w:rsidRDefault="007F60EA" w:rsidP="00EC12AD">
      <w:pPr>
        <w:pStyle w:val="Testo2"/>
      </w:pPr>
      <w:r>
        <w:t xml:space="preserve">I docenti </w:t>
      </w:r>
      <w:r w:rsidR="00EC12AD" w:rsidRPr="00EC12AD">
        <w:t xml:space="preserve">ricevono gli studenti dopo le lezioni, previo appuntamento via e-mail ai seguenti indirizzi: </w:t>
      </w:r>
      <w:r w:rsidR="00EC12AD" w:rsidRPr="00EC12AD">
        <w:rPr>
          <w:i/>
        </w:rPr>
        <w:t>serena.barello@unicatt.it;</w:t>
      </w:r>
      <w:r w:rsidR="00EC12AD" w:rsidRPr="00EC12AD">
        <w:t xml:space="preserve"> </w:t>
      </w:r>
      <w:r w:rsidR="00EC12AD" w:rsidRPr="00EC12AD">
        <w:rPr>
          <w:i/>
        </w:rPr>
        <w:t>sara.alfieri@unicatt.it</w:t>
      </w:r>
      <w:r w:rsidR="00617936">
        <w:rPr>
          <w:i/>
        </w:rPr>
        <w:t>;</w:t>
      </w:r>
      <w:r w:rsidR="00617936" w:rsidRPr="00617936">
        <w:rPr>
          <w:i/>
        </w:rPr>
        <w:t xml:space="preserve"> ivaldi@sinaptica-research.com</w:t>
      </w:r>
      <w:r w:rsidR="00617936">
        <w:rPr>
          <w:i/>
        </w:rPr>
        <w:t>.</w:t>
      </w:r>
    </w:p>
    <w:sectPr w:rsidR="00EC12AD" w:rsidRPr="00EC12A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BFD3A" w14:textId="77777777" w:rsidR="007413E8" w:rsidRDefault="007413E8" w:rsidP="007413E8">
      <w:pPr>
        <w:spacing w:line="240" w:lineRule="auto"/>
      </w:pPr>
      <w:r>
        <w:separator/>
      </w:r>
    </w:p>
  </w:endnote>
  <w:endnote w:type="continuationSeparator" w:id="0">
    <w:p w14:paraId="0D572B8F" w14:textId="77777777" w:rsidR="007413E8" w:rsidRDefault="007413E8" w:rsidP="00741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6E946" w14:textId="77777777" w:rsidR="007413E8" w:rsidRDefault="007413E8" w:rsidP="007413E8">
      <w:pPr>
        <w:spacing w:line="240" w:lineRule="auto"/>
      </w:pPr>
      <w:r>
        <w:separator/>
      </w:r>
    </w:p>
  </w:footnote>
  <w:footnote w:type="continuationSeparator" w:id="0">
    <w:p w14:paraId="71430B36" w14:textId="77777777" w:rsidR="007413E8" w:rsidRDefault="007413E8" w:rsidP="007413E8">
      <w:pPr>
        <w:spacing w:line="240" w:lineRule="auto"/>
      </w:pPr>
      <w:r>
        <w:continuationSeparator/>
      </w:r>
    </w:p>
  </w:footnote>
  <w:footnote w:id="1">
    <w:p w14:paraId="1AD0032C" w14:textId="335326CD" w:rsidR="007413E8" w:rsidRDefault="007413E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986"/>
    <w:multiLevelType w:val="hybridMultilevel"/>
    <w:tmpl w:val="48EE389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>
    <w:nsid w:val="22FE2579"/>
    <w:multiLevelType w:val="hybridMultilevel"/>
    <w:tmpl w:val="59208450"/>
    <w:lvl w:ilvl="0" w:tplc="D9CE4B6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55A2"/>
    <w:multiLevelType w:val="hybridMultilevel"/>
    <w:tmpl w:val="E47879BA"/>
    <w:lvl w:ilvl="0" w:tplc="8E303E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6903C0"/>
    <w:multiLevelType w:val="hybridMultilevel"/>
    <w:tmpl w:val="3B684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AD"/>
    <w:rsid w:val="0002059C"/>
    <w:rsid w:val="000446A1"/>
    <w:rsid w:val="000D421F"/>
    <w:rsid w:val="001229E0"/>
    <w:rsid w:val="00187B99"/>
    <w:rsid w:val="002014DD"/>
    <w:rsid w:val="00292439"/>
    <w:rsid w:val="002D5E17"/>
    <w:rsid w:val="0047761F"/>
    <w:rsid w:val="0048333A"/>
    <w:rsid w:val="004D1217"/>
    <w:rsid w:val="004D6008"/>
    <w:rsid w:val="00617936"/>
    <w:rsid w:val="00640794"/>
    <w:rsid w:val="006728A1"/>
    <w:rsid w:val="00684731"/>
    <w:rsid w:val="006F1772"/>
    <w:rsid w:val="0071403F"/>
    <w:rsid w:val="007413E8"/>
    <w:rsid w:val="00742E59"/>
    <w:rsid w:val="007F60EA"/>
    <w:rsid w:val="008640E0"/>
    <w:rsid w:val="008942E7"/>
    <w:rsid w:val="008A1204"/>
    <w:rsid w:val="008E29A3"/>
    <w:rsid w:val="00900CCA"/>
    <w:rsid w:val="00924B77"/>
    <w:rsid w:val="00940DA2"/>
    <w:rsid w:val="00992949"/>
    <w:rsid w:val="009E055C"/>
    <w:rsid w:val="009E6D03"/>
    <w:rsid w:val="00A15F75"/>
    <w:rsid w:val="00A3450C"/>
    <w:rsid w:val="00A74F6F"/>
    <w:rsid w:val="00AD7557"/>
    <w:rsid w:val="00B50C5D"/>
    <w:rsid w:val="00B51253"/>
    <w:rsid w:val="00B525CC"/>
    <w:rsid w:val="00C73C8A"/>
    <w:rsid w:val="00CC790B"/>
    <w:rsid w:val="00D404F2"/>
    <w:rsid w:val="00D70DB5"/>
    <w:rsid w:val="00E32F88"/>
    <w:rsid w:val="00E607E6"/>
    <w:rsid w:val="00EC12AD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8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C12AD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F80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80AB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8E29A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E29A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E29A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E29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E29A3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413E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13E8"/>
  </w:style>
  <w:style w:type="character" w:styleId="Rimandonotaapidipagina">
    <w:name w:val="footnote reference"/>
    <w:basedOn w:val="Carpredefinitoparagrafo"/>
    <w:semiHidden/>
    <w:unhideWhenUsed/>
    <w:rsid w:val="007413E8"/>
    <w:rPr>
      <w:vertAlign w:val="superscript"/>
    </w:rPr>
  </w:style>
  <w:style w:type="character" w:styleId="Collegamentoipertestuale">
    <w:name w:val="Hyperlink"/>
    <w:basedOn w:val="Carpredefinitoparagrafo"/>
    <w:unhideWhenUsed/>
    <w:rsid w:val="007413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C12AD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F80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80AB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8E29A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E29A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E29A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E29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E29A3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413E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13E8"/>
  </w:style>
  <w:style w:type="character" w:styleId="Rimandonotaapidipagina">
    <w:name w:val="footnote reference"/>
    <w:basedOn w:val="Carpredefinitoparagrafo"/>
    <w:semiHidden/>
    <w:unhideWhenUsed/>
    <w:rsid w:val="007413E8"/>
    <w:rPr>
      <w:vertAlign w:val="superscript"/>
    </w:rPr>
  </w:style>
  <w:style w:type="character" w:styleId="Collegamentoipertestuale">
    <w:name w:val="Hyperlink"/>
    <w:basedOn w:val="Carpredefinitoparagrafo"/>
    <w:unhideWhenUsed/>
    <w:rsid w:val="00741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piergiorgio-corbetta/metodologia-e-tecniche-della-ricerca-sociale-9788815252135-21737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vanda-lucia-zammuner/tecniche-dellintervista-e-del-questionario-9788815063397-20821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arco-caselli/indagare-col-questionario-9788834312216-14079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tusini-stefania/la-ricerca-come-relazione-9788846476944-17499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7369-5CAE-4D20-BB62-28972FDC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766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2020-05-14T08:39:00Z</dcterms:created>
  <dcterms:modified xsi:type="dcterms:W3CDTF">2020-08-07T07:12:00Z</dcterms:modified>
</cp:coreProperties>
</file>