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BD" w:rsidRDefault="000817BD" w:rsidP="000817BD">
      <w:pPr>
        <w:jc w:val="center"/>
        <w:rPr>
          <w:smallCaps/>
        </w:rPr>
      </w:pPr>
      <w:r w:rsidRPr="000817BD">
        <w:rPr>
          <w:smallCaps/>
        </w:rPr>
        <w:t xml:space="preserve">Per gli studenti del corso di laurea in Scienze politiche e delle relazioni internazionali, Facoltà di Scienze politiche e sociali </w:t>
      </w:r>
    </w:p>
    <w:p w:rsidR="002D5E17" w:rsidRPr="000817BD" w:rsidRDefault="000817BD" w:rsidP="000817BD">
      <w:pPr>
        <w:jc w:val="center"/>
        <w:rPr>
          <w:smallCaps/>
        </w:rPr>
      </w:pPr>
      <w:r w:rsidRPr="000817BD">
        <w:rPr>
          <w:smallCaps/>
        </w:rPr>
        <w:t>e per gli studenti della Facoltà di Giurisprudenza</w:t>
      </w:r>
    </w:p>
    <w:p w:rsidR="000817BD" w:rsidRDefault="000817BD" w:rsidP="000817BD">
      <w:pPr>
        <w:pStyle w:val="Titolo1"/>
      </w:pPr>
      <w:r>
        <w:t>Lingua inglese (II livello)</w:t>
      </w:r>
    </w:p>
    <w:p w:rsidR="000817BD" w:rsidRDefault="0045395A" w:rsidP="000817BD">
      <w:pPr>
        <w:pStyle w:val="Titolo2"/>
      </w:pPr>
      <w:r>
        <w:t>Coordinatore: Prof.</w:t>
      </w:r>
      <w:r w:rsidR="000817BD">
        <w:t xml:space="preserve"> Maria Luisa Maggioni</w:t>
      </w:r>
    </w:p>
    <w:p w:rsidR="000817BD" w:rsidRDefault="004E55E2" w:rsidP="004E55E2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92451A" w:rsidRPr="0092451A" w:rsidRDefault="0092451A" w:rsidP="0092451A">
      <w:pPr>
        <w:rPr>
          <w:szCs w:val="20"/>
        </w:rPr>
      </w:pPr>
      <w:r w:rsidRPr="0092451A">
        <w:rPr>
          <w:szCs w:val="20"/>
        </w:rPr>
        <w:t xml:space="preserve">Il corso si propone di consolidare e potenziare le competenze linguistiche degli studenti al fine di promuovere la padronanza e l’uso consapevole di elementi espressivi del livello B2 del quadro europeo di riferimento nell’ambito della comunicazione delle relazioni internazionali. </w:t>
      </w:r>
    </w:p>
    <w:p w:rsidR="0092451A" w:rsidRPr="0092451A" w:rsidRDefault="0092451A" w:rsidP="0092451A">
      <w:pPr>
        <w:rPr>
          <w:i/>
          <w:iCs/>
          <w:szCs w:val="20"/>
        </w:rPr>
      </w:pPr>
      <w:r w:rsidRPr="0092451A">
        <w:rPr>
          <w:i/>
          <w:iCs/>
          <w:szCs w:val="20"/>
        </w:rPr>
        <w:t xml:space="preserve">Conoscenza e Comprensione </w:t>
      </w:r>
    </w:p>
    <w:p w:rsidR="0092451A" w:rsidRPr="0092451A" w:rsidRDefault="0092451A" w:rsidP="0092451A">
      <w:pPr>
        <w:ind w:left="284" w:hanging="284"/>
        <w:rPr>
          <w:szCs w:val="20"/>
        </w:rPr>
      </w:pPr>
      <w:r w:rsidRPr="0092451A">
        <w:rPr>
          <w:szCs w:val="20"/>
        </w:rPr>
        <w:t>Al termine dell’insegnamento lo studente sarà in grado di:</w:t>
      </w:r>
    </w:p>
    <w:p w:rsidR="0092451A" w:rsidRPr="0092451A" w:rsidRDefault="0092451A" w:rsidP="0092451A">
      <w:pPr>
        <w:ind w:left="284" w:hanging="284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</w:r>
      <w:r w:rsidRPr="0092451A">
        <w:rPr>
          <w:szCs w:val="20"/>
        </w:rPr>
        <w:t>identificare le differenti alternative grammaticali, lessicali e sintattiche;</w:t>
      </w:r>
    </w:p>
    <w:p w:rsidR="0092451A" w:rsidRPr="0092451A" w:rsidRDefault="0092451A" w:rsidP="0092451A">
      <w:pPr>
        <w:ind w:left="284" w:hanging="284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</w:r>
      <w:r w:rsidRPr="0092451A">
        <w:rPr>
          <w:szCs w:val="20"/>
        </w:rPr>
        <w:t>comprendere le idee principali di testi complessi in lingua inglese;</w:t>
      </w:r>
    </w:p>
    <w:p w:rsidR="0092451A" w:rsidRPr="0092451A" w:rsidRDefault="0092451A" w:rsidP="0092451A">
      <w:pPr>
        <w:ind w:left="284" w:hanging="284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</w:r>
      <w:r w:rsidRPr="0092451A">
        <w:rPr>
          <w:szCs w:val="20"/>
        </w:rPr>
        <w:t>prendere appunti durante le attività di ascolto di testi orali in lingua inglese (conferenze, interviste, seminari…)</w:t>
      </w:r>
    </w:p>
    <w:p w:rsidR="0092451A" w:rsidRPr="0092451A" w:rsidRDefault="0092451A" w:rsidP="0092451A">
      <w:pPr>
        <w:ind w:left="284" w:hanging="284"/>
        <w:rPr>
          <w:i/>
          <w:iCs/>
          <w:szCs w:val="20"/>
        </w:rPr>
      </w:pPr>
      <w:r w:rsidRPr="0092451A">
        <w:rPr>
          <w:i/>
          <w:iCs/>
          <w:szCs w:val="20"/>
        </w:rPr>
        <w:t>Capacità di applicare conoscenza e comprensione</w:t>
      </w:r>
    </w:p>
    <w:p w:rsidR="0092451A" w:rsidRPr="0092451A" w:rsidRDefault="0092451A" w:rsidP="0092451A">
      <w:pPr>
        <w:ind w:left="284" w:hanging="284"/>
        <w:rPr>
          <w:szCs w:val="20"/>
        </w:rPr>
      </w:pPr>
      <w:r w:rsidRPr="0092451A">
        <w:rPr>
          <w:szCs w:val="20"/>
        </w:rPr>
        <w:t>Al termine dell’insegnamento lo studente sarà in grado di:</w:t>
      </w:r>
    </w:p>
    <w:p w:rsidR="0092451A" w:rsidRPr="0092451A" w:rsidRDefault="0092451A" w:rsidP="0092451A">
      <w:pPr>
        <w:ind w:left="284" w:hanging="284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</w:r>
      <w:r w:rsidRPr="0092451A">
        <w:rPr>
          <w:szCs w:val="20"/>
        </w:rPr>
        <w:t>rispondere adeguatamente a domande di comprensione testuale;</w:t>
      </w:r>
    </w:p>
    <w:p w:rsidR="0092451A" w:rsidRPr="0092451A" w:rsidRDefault="0092451A" w:rsidP="0092451A">
      <w:pPr>
        <w:ind w:left="284" w:hanging="284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</w:r>
      <w:r w:rsidRPr="0092451A">
        <w:rPr>
          <w:szCs w:val="20"/>
        </w:rPr>
        <w:t>utilizzare consapevolmente una varietà di strutture grammaticali, lessicali e stilistiche;</w:t>
      </w:r>
    </w:p>
    <w:p w:rsidR="0092451A" w:rsidRPr="0092451A" w:rsidRDefault="0092451A" w:rsidP="0092451A">
      <w:pPr>
        <w:ind w:left="284" w:hanging="284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</w:r>
      <w:r w:rsidRPr="0092451A">
        <w:rPr>
          <w:szCs w:val="20"/>
        </w:rPr>
        <w:t xml:space="preserve">elaborare i propri appunti e presentare le informazioni in forma scritta e orale. </w:t>
      </w:r>
    </w:p>
    <w:p w:rsidR="000817BD" w:rsidRDefault="000817BD" w:rsidP="000817BD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92451A" w:rsidRPr="0092451A" w:rsidRDefault="0092451A" w:rsidP="0092451A">
      <w:r w:rsidRPr="0092451A">
        <w:t>Lo studente rafforzerà i fondamenti grammaticali, lessicali e strutturali della lingua, in particolare:</w:t>
      </w:r>
    </w:p>
    <w:p w:rsidR="0092451A" w:rsidRPr="0092451A" w:rsidRDefault="0092451A" w:rsidP="0092451A">
      <w:pPr>
        <w:rPr>
          <w:b/>
          <w:bCs/>
        </w:rPr>
      </w:pPr>
      <w:r w:rsidRPr="0092451A">
        <w:rPr>
          <w:b/>
          <w:bCs/>
        </w:rPr>
        <w:t>Morfosintassi</w:t>
      </w:r>
    </w:p>
    <w:p w:rsidR="0092451A" w:rsidRPr="0092451A" w:rsidRDefault="0092451A" w:rsidP="0092451A">
      <w:r w:rsidRPr="0092451A">
        <w:t xml:space="preserve">Consolidamento della sintassi: frasi affermative, negative, interrogative; </w:t>
      </w:r>
      <w:proofErr w:type="spellStart"/>
      <w:r w:rsidRPr="0092451A">
        <w:rPr>
          <w:i/>
        </w:rPr>
        <w:t>wh</w:t>
      </w:r>
      <w:proofErr w:type="spellEnd"/>
      <w:r w:rsidRPr="0092451A">
        <w:rPr>
          <w:i/>
        </w:rPr>
        <w:t xml:space="preserve">- </w:t>
      </w:r>
      <w:proofErr w:type="spellStart"/>
      <w:r w:rsidRPr="0092451A">
        <w:rPr>
          <w:i/>
        </w:rPr>
        <w:t>questions</w:t>
      </w:r>
      <w:proofErr w:type="spellEnd"/>
      <w:r w:rsidRPr="0092451A">
        <w:rPr>
          <w:i/>
        </w:rPr>
        <w:t xml:space="preserve"> (</w:t>
      </w:r>
      <w:proofErr w:type="spellStart"/>
      <w:r w:rsidRPr="0092451A">
        <w:rPr>
          <w:i/>
        </w:rPr>
        <w:t>what</w:t>
      </w:r>
      <w:proofErr w:type="spellEnd"/>
      <w:r w:rsidRPr="0092451A">
        <w:rPr>
          <w:i/>
        </w:rPr>
        <w:t xml:space="preserve">, </w:t>
      </w:r>
      <w:proofErr w:type="spellStart"/>
      <w:r w:rsidRPr="0092451A">
        <w:rPr>
          <w:i/>
        </w:rPr>
        <w:t>where</w:t>
      </w:r>
      <w:proofErr w:type="spellEnd"/>
      <w:r w:rsidRPr="0092451A">
        <w:rPr>
          <w:i/>
        </w:rPr>
        <w:t xml:space="preserve">, </w:t>
      </w:r>
      <w:proofErr w:type="spellStart"/>
      <w:r w:rsidRPr="0092451A">
        <w:rPr>
          <w:i/>
        </w:rPr>
        <w:t>when</w:t>
      </w:r>
      <w:proofErr w:type="spellEnd"/>
      <w:r w:rsidRPr="0092451A">
        <w:rPr>
          <w:i/>
        </w:rPr>
        <w:t xml:space="preserve">, </w:t>
      </w:r>
      <w:proofErr w:type="spellStart"/>
      <w:r w:rsidRPr="0092451A">
        <w:rPr>
          <w:i/>
        </w:rPr>
        <w:t>who</w:t>
      </w:r>
      <w:proofErr w:type="spellEnd"/>
      <w:r w:rsidRPr="0092451A">
        <w:rPr>
          <w:i/>
        </w:rPr>
        <w:t xml:space="preserve">, </w:t>
      </w:r>
      <w:proofErr w:type="spellStart"/>
      <w:r w:rsidRPr="0092451A">
        <w:rPr>
          <w:i/>
        </w:rPr>
        <w:t>whose</w:t>
      </w:r>
      <w:proofErr w:type="spellEnd"/>
      <w:r w:rsidRPr="0092451A">
        <w:rPr>
          <w:i/>
        </w:rPr>
        <w:t xml:space="preserve">, </w:t>
      </w:r>
      <w:proofErr w:type="spellStart"/>
      <w:r w:rsidRPr="0092451A">
        <w:rPr>
          <w:i/>
        </w:rPr>
        <w:t>which</w:t>
      </w:r>
      <w:proofErr w:type="spellEnd"/>
      <w:r w:rsidRPr="0092451A">
        <w:rPr>
          <w:i/>
        </w:rPr>
        <w:t xml:space="preserve">, </w:t>
      </w:r>
      <w:proofErr w:type="spellStart"/>
      <w:r w:rsidRPr="0092451A">
        <w:rPr>
          <w:i/>
        </w:rPr>
        <w:t>how</w:t>
      </w:r>
      <w:proofErr w:type="spellEnd"/>
      <w:r w:rsidRPr="0092451A">
        <w:rPr>
          <w:i/>
        </w:rPr>
        <w:t xml:space="preserve">, </w:t>
      </w:r>
      <w:proofErr w:type="spellStart"/>
      <w:r w:rsidRPr="0092451A">
        <w:rPr>
          <w:i/>
        </w:rPr>
        <w:t>why</w:t>
      </w:r>
      <w:proofErr w:type="spellEnd"/>
      <w:r w:rsidRPr="0092451A">
        <w:rPr>
          <w:i/>
        </w:rPr>
        <w:t xml:space="preserve">). </w:t>
      </w:r>
      <w:r w:rsidRPr="0092451A">
        <w:t>Ordine delle parole.</w:t>
      </w:r>
    </w:p>
    <w:p w:rsidR="0092451A" w:rsidRPr="0092451A" w:rsidRDefault="0092451A" w:rsidP="0092451A">
      <w:r w:rsidRPr="0092451A">
        <w:t>Consolidamento di tutti i tempi verbali.</w:t>
      </w:r>
    </w:p>
    <w:p w:rsidR="0092451A" w:rsidRPr="00462C65" w:rsidRDefault="0092451A" w:rsidP="0092451A">
      <w:pPr>
        <w:rPr>
          <w:lang w:val="en-US"/>
        </w:rPr>
      </w:pPr>
      <w:r w:rsidRPr="00462C65">
        <w:rPr>
          <w:lang w:val="en-US"/>
        </w:rPr>
        <w:t>Future in the past.</w:t>
      </w:r>
    </w:p>
    <w:p w:rsidR="0092451A" w:rsidRPr="00462C65" w:rsidRDefault="0092451A" w:rsidP="0092451A">
      <w:pPr>
        <w:rPr>
          <w:lang w:val="en-US"/>
        </w:rPr>
      </w:pPr>
      <w:r w:rsidRPr="00462C65">
        <w:rPr>
          <w:lang w:val="en-US"/>
        </w:rPr>
        <w:t xml:space="preserve">Unreal tenses: </w:t>
      </w:r>
      <w:r w:rsidRPr="00462C65">
        <w:rPr>
          <w:i/>
          <w:lang w:val="en-US"/>
        </w:rPr>
        <w:t>wish</w:t>
      </w:r>
      <w:r w:rsidRPr="00462C65">
        <w:rPr>
          <w:lang w:val="en-US"/>
        </w:rPr>
        <w:t xml:space="preserve">, </w:t>
      </w:r>
      <w:r w:rsidRPr="00462C65">
        <w:rPr>
          <w:i/>
          <w:lang w:val="en-US"/>
        </w:rPr>
        <w:t>would rather</w:t>
      </w:r>
      <w:r w:rsidRPr="00462C65">
        <w:rPr>
          <w:lang w:val="en-US"/>
        </w:rPr>
        <w:t xml:space="preserve"> </w:t>
      </w:r>
      <w:proofErr w:type="spellStart"/>
      <w:r w:rsidRPr="00462C65">
        <w:rPr>
          <w:lang w:val="en-US"/>
        </w:rPr>
        <w:t>e</w:t>
      </w:r>
      <w:proofErr w:type="spellEnd"/>
      <w:r w:rsidRPr="00462C65">
        <w:rPr>
          <w:lang w:val="en-US"/>
        </w:rPr>
        <w:t xml:space="preserve"> </w:t>
      </w:r>
      <w:r w:rsidRPr="00462C65">
        <w:rPr>
          <w:i/>
          <w:lang w:val="en-US"/>
        </w:rPr>
        <w:t>if only</w:t>
      </w:r>
      <w:r w:rsidRPr="00462C65">
        <w:rPr>
          <w:lang w:val="en-US"/>
        </w:rPr>
        <w:t xml:space="preserve">. </w:t>
      </w:r>
    </w:p>
    <w:p w:rsidR="0092451A" w:rsidRPr="00462C65" w:rsidRDefault="0092451A" w:rsidP="0092451A">
      <w:pPr>
        <w:rPr>
          <w:lang w:val="en-US"/>
        </w:rPr>
      </w:pPr>
      <w:proofErr w:type="spellStart"/>
      <w:r w:rsidRPr="00462C65">
        <w:rPr>
          <w:lang w:val="en-US"/>
        </w:rPr>
        <w:t>Consolidamento</w:t>
      </w:r>
      <w:proofErr w:type="spellEnd"/>
      <w:r w:rsidRPr="00462C65">
        <w:rPr>
          <w:lang w:val="en-US"/>
        </w:rPr>
        <w:t xml:space="preserve"> </w:t>
      </w:r>
      <w:proofErr w:type="spellStart"/>
      <w:r w:rsidRPr="00462C65">
        <w:rPr>
          <w:lang w:val="en-US"/>
        </w:rPr>
        <w:t>verbi</w:t>
      </w:r>
      <w:proofErr w:type="spellEnd"/>
      <w:r w:rsidRPr="00462C65">
        <w:rPr>
          <w:lang w:val="en-US"/>
        </w:rPr>
        <w:t xml:space="preserve"> </w:t>
      </w:r>
      <w:proofErr w:type="spellStart"/>
      <w:r w:rsidRPr="00462C65">
        <w:rPr>
          <w:lang w:val="en-US"/>
        </w:rPr>
        <w:t>modali</w:t>
      </w:r>
      <w:proofErr w:type="spellEnd"/>
      <w:r w:rsidRPr="00462C65">
        <w:rPr>
          <w:lang w:val="en-US"/>
        </w:rPr>
        <w:t xml:space="preserve"> (forma </w:t>
      </w:r>
      <w:proofErr w:type="spellStart"/>
      <w:r w:rsidRPr="00462C65">
        <w:rPr>
          <w:lang w:val="en-US"/>
        </w:rPr>
        <w:t>presente</w:t>
      </w:r>
      <w:proofErr w:type="spellEnd"/>
      <w:r w:rsidRPr="00462C65">
        <w:rPr>
          <w:lang w:val="en-US"/>
        </w:rPr>
        <w:t xml:space="preserve"> e </w:t>
      </w:r>
      <w:proofErr w:type="spellStart"/>
      <w:r w:rsidRPr="00462C65">
        <w:rPr>
          <w:lang w:val="en-US"/>
        </w:rPr>
        <w:t>passata</w:t>
      </w:r>
      <w:proofErr w:type="spellEnd"/>
      <w:r w:rsidRPr="00462C65">
        <w:rPr>
          <w:lang w:val="en-US"/>
        </w:rPr>
        <w:t xml:space="preserve">): can, could, would, will, shall, should, may, might, have to, ought to, must, need, used to, allowed to, had better. </w:t>
      </w:r>
    </w:p>
    <w:p w:rsidR="0092451A" w:rsidRPr="00462C65" w:rsidRDefault="0092451A" w:rsidP="0092451A">
      <w:pPr>
        <w:rPr>
          <w:lang w:val="en-US"/>
        </w:rPr>
      </w:pPr>
      <w:r w:rsidRPr="00462C65">
        <w:rPr>
          <w:lang w:val="en-US"/>
        </w:rPr>
        <w:t xml:space="preserve">Used to e get/be used to + </w:t>
      </w:r>
      <w:proofErr w:type="spellStart"/>
      <w:r w:rsidRPr="00462C65">
        <w:rPr>
          <w:lang w:val="en-US"/>
        </w:rPr>
        <w:t>gerundio</w:t>
      </w:r>
      <w:proofErr w:type="spellEnd"/>
      <w:r w:rsidRPr="00462C65">
        <w:rPr>
          <w:lang w:val="en-US"/>
        </w:rPr>
        <w:t xml:space="preserve">. </w:t>
      </w:r>
    </w:p>
    <w:p w:rsidR="0092451A" w:rsidRPr="00462C65" w:rsidRDefault="0092451A" w:rsidP="0092451A">
      <w:pPr>
        <w:rPr>
          <w:lang w:val="en-US"/>
        </w:rPr>
      </w:pPr>
      <w:r w:rsidRPr="00462C65">
        <w:rPr>
          <w:lang w:val="en-US"/>
        </w:rPr>
        <w:t xml:space="preserve">Zero Conditional; First Conditional; Second Conditional; Third Conditional; Mixed Conditional. </w:t>
      </w:r>
    </w:p>
    <w:p w:rsidR="0092451A" w:rsidRPr="0092451A" w:rsidRDefault="0092451A" w:rsidP="0092451A">
      <w:r w:rsidRPr="0092451A">
        <w:t>Forme passive. Forme causative (</w:t>
      </w:r>
      <w:proofErr w:type="spellStart"/>
      <w:r w:rsidRPr="0092451A">
        <w:rPr>
          <w:i/>
        </w:rPr>
        <w:t>have</w:t>
      </w:r>
      <w:proofErr w:type="spellEnd"/>
      <w:r w:rsidRPr="0092451A">
        <w:t xml:space="preserve"> e </w:t>
      </w:r>
      <w:r w:rsidRPr="0092451A">
        <w:rPr>
          <w:i/>
        </w:rPr>
        <w:t>get</w:t>
      </w:r>
      <w:r w:rsidRPr="0092451A">
        <w:t>)</w:t>
      </w:r>
    </w:p>
    <w:p w:rsidR="0092451A" w:rsidRPr="00462C65" w:rsidRDefault="0092451A" w:rsidP="0092451A">
      <w:pPr>
        <w:rPr>
          <w:lang w:val="en-US"/>
        </w:rPr>
      </w:pPr>
      <w:r w:rsidRPr="0092451A">
        <w:lastRenderedPageBreak/>
        <w:t xml:space="preserve">Discorso indiretto. </w:t>
      </w:r>
      <w:proofErr w:type="spellStart"/>
      <w:r w:rsidRPr="00462C65">
        <w:rPr>
          <w:lang w:val="en-US"/>
        </w:rPr>
        <w:t>Consolidamento</w:t>
      </w:r>
      <w:proofErr w:type="spellEnd"/>
      <w:r w:rsidRPr="00462C65">
        <w:rPr>
          <w:lang w:val="en-US"/>
        </w:rPr>
        <w:t xml:space="preserve"> del </w:t>
      </w:r>
      <w:r w:rsidRPr="00462C65">
        <w:rPr>
          <w:i/>
          <w:lang w:val="en-US"/>
        </w:rPr>
        <w:t>reported speech</w:t>
      </w:r>
      <w:r w:rsidRPr="00462C65">
        <w:rPr>
          <w:lang w:val="en-US"/>
        </w:rPr>
        <w:t xml:space="preserve">; </w:t>
      </w:r>
      <w:proofErr w:type="spellStart"/>
      <w:r w:rsidRPr="00462C65">
        <w:rPr>
          <w:lang w:val="en-US"/>
        </w:rPr>
        <w:t>ampliamento</w:t>
      </w:r>
      <w:proofErr w:type="spellEnd"/>
      <w:r w:rsidRPr="00462C65">
        <w:rPr>
          <w:lang w:val="en-US"/>
        </w:rPr>
        <w:t xml:space="preserve"> </w:t>
      </w:r>
      <w:r w:rsidRPr="00462C65">
        <w:rPr>
          <w:i/>
          <w:lang w:val="en-US"/>
        </w:rPr>
        <w:t>reporting verbs</w:t>
      </w:r>
      <w:r w:rsidRPr="00462C65">
        <w:rPr>
          <w:lang w:val="en-US"/>
        </w:rPr>
        <w:t xml:space="preserve">; </w:t>
      </w:r>
      <w:r w:rsidRPr="00462C65">
        <w:rPr>
          <w:i/>
          <w:lang w:val="en-US"/>
        </w:rPr>
        <w:t xml:space="preserve">reporting verbs </w:t>
      </w:r>
      <w:proofErr w:type="spellStart"/>
      <w:r w:rsidRPr="00462C65">
        <w:rPr>
          <w:lang w:val="en-US"/>
        </w:rPr>
        <w:t>passivi</w:t>
      </w:r>
      <w:proofErr w:type="spellEnd"/>
      <w:r w:rsidRPr="00462C65">
        <w:rPr>
          <w:lang w:val="en-US"/>
        </w:rPr>
        <w:t xml:space="preserve"> (it is said that… / he is said to be) </w:t>
      </w:r>
    </w:p>
    <w:p w:rsidR="0092451A" w:rsidRPr="0092451A" w:rsidRDefault="0092451A" w:rsidP="0092451A">
      <w:proofErr w:type="spellStart"/>
      <w:r w:rsidRPr="0092451A">
        <w:t>Verb</w:t>
      </w:r>
      <w:proofErr w:type="spellEnd"/>
      <w:r w:rsidRPr="0092451A">
        <w:t xml:space="preserve"> </w:t>
      </w:r>
      <w:proofErr w:type="spellStart"/>
      <w:r w:rsidRPr="0092451A">
        <w:t>patterns</w:t>
      </w:r>
      <w:proofErr w:type="spellEnd"/>
      <w:r w:rsidRPr="0092451A">
        <w:t xml:space="preserve">: verbi seguiti da gerundio o infinito. </w:t>
      </w:r>
    </w:p>
    <w:p w:rsidR="0092451A" w:rsidRPr="0092451A" w:rsidRDefault="0092451A" w:rsidP="0092451A">
      <w:r w:rsidRPr="0092451A">
        <w:t xml:space="preserve">Verbi frasali. </w:t>
      </w:r>
    </w:p>
    <w:p w:rsidR="0092451A" w:rsidRPr="0092451A" w:rsidRDefault="0092451A" w:rsidP="0092451A">
      <w:r w:rsidRPr="0092451A">
        <w:t>Consolidamento dell’uso dei sostantivi (singolare, plurale, numerabili/non numerabili, nomi composti, genitivo); numeri cardinali e ordinali; articoli e partitivi.</w:t>
      </w:r>
    </w:p>
    <w:p w:rsidR="0092451A" w:rsidRPr="0092451A" w:rsidRDefault="0092451A" w:rsidP="0092451A">
      <w:r w:rsidRPr="0092451A">
        <w:t xml:space="preserve">Consolidamento dell’uso di aggettivi e pronomi possessivi e dimostrativi.  Forme comparative e superlative. </w:t>
      </w:r>
    </w:p>
    <w:p w:rsidR="0092451A" w:rsidRPr="0092451A" w:rsidRDefault="0092451A" w:rsidP="0092451A">
      <w:r w:rsidRPr="0092451A">
        <w:t>Preposizioni: di luogo, di tempo, di moto, di compagnia, d'agente; preposizioni in collocazioni dopo sostantivi, aggettivi e verbi.</w:t>
      </w:r>
    </w:p>
    <w:p w:rsidR="0092451A" w:rsidRPr="0092451A" w:rsidRDefault="0092451A" w:rsidP="0092451A">
      <w:r w:rsidRPr="0092451A">
        <w:t xml:space="preserve">Connettivi di subordinazione e coordinazione.  </w:t>
      </w:r>
    </w:p>
    <w:p w:rsidR="0092451A" w:rsidRPr="0092451A" w:rsidRDefault="0092451A" w:rsidP="0092451A">
      <w:pPr>
        <w:spacing w:before="120"/>
        <w:rPr>
          <w:b/>
          <w:bCs/>
          <w:lang w:val="en-US"/>
        </w:rPr>
      </w:pPr>
      <w:proofErr w:type="spellStart"/>
      <w:r w:rsidRPr="0092451A">
        <w:rPr>
          <w:b/>
          <w:bCs/>
          <w:lang w:val="en-US"/>
        </w:rPr>
        <w:t>Lessico</w:t>
      </w:r>
      <w:proofErr w:type="spellEnd"/>
    </w:p>
    <w:p w:rsidR="0092451A" w:rsidRPr="0092451A" w:rsidRDefault="0092451A" w:rsidP="0092451A">
      <w:pPr>
        <w:rPr>
          <w:lang w:val="en-US"/>
        </w:rPr>
      </w:pPr>
      <w:r w:rsidRPr="0092451A">
        <w:rPr>
          <w:lang w:val="en-US"/>
        </w:rPr>
        <w:t>Migration</w:t>
      </w:r>
    </w:p>
    <w:p w:rsidR="0092451A" w:rsidRPr="0092451A" w:rsidRDefault="0092451A" w:rsidP="0092451A">
      <w:pPr>
        <w:rPr>
          <w:lang w:val="en-US"/>
        </w:rPr>
      </w:pPr>
      <w:r w:rsidRPr="0092451A">
        <w:rPr>
          <w:lang w:val="en-US"/>
        </w:rPr>
        <w:t>Employment</w:t>
      </w:r>
    </w:p>
    <w:p w:rsidR="0092451A" w:rsidRPr="0092451A" w:rsidRDefault="0092451A" w:rsidP="0092451A">
      <w:pPr>
        <w:rPr>
          <w:lang w:val="en-US"/>
        </w:rPr>
      </w:pPr>
      <w:r w:rsidRPr="0092451A">
        <w:rPr>
          <w:lang w:val="en-US"/>
        </w:rPr>
        <w:t>Identity</w:t>
      </w:r>
    </w:p>
    <w:p w:rsidR="0092451A" w:rsidRPr="0092451A" w:rsidRDefault="0092451A" w:rsidP="0092451A">
      <w:pPr>
        <w:rPr>
          <w:lang w:val="en-US"/>
        </w:rPr>
      </w:pPr>
      <w:r w:rsidRPr="0092451A">
        <w:rPr>
          <w:lang w:val="en-US"/>
        </w:rPr>
        <w:t>Education</w:t>
      </w:r>
    </w:p>
    <w:p w:rsidR="0092451A" w:rsidRPr="0092451A" w:rsidRDefault="0092451A" w:rsidP="0092451A">
      <w:pPr>
        <w:rPr>
          <w:lang w:val="en-US"/>
        </w:rPr>
      </w:pPr>
      <w:r w:rsidRPr="0092451A">
        <w:rPr>
          <w:lang w:val="en-US"/>
        </w:rPr>
        <w:t>Politics and Economy</w:t>
      </w:r>
    </w:p>
    <w:p w:rsidR="0092451A" w:rsidRPr="00462C65" w:rsidRDefault="0092451A" w:rsidP="0092451A">
      <w:r w:rsidRPr="00462C65">
        <w:t>Law</w:t>
      </w:r>
    </w:p>
    <w:p w:rsidR="0092451A" w:rsidRPr="0092451A" w:rsidRDefault="0092451A" w:rsidP="0092451A">
      <w:pPr>
        <w:spacing w:before="120"/>
      </w:pPr>
      <w:r w:rsidRPr="0092451A">
        <w:t xml:space="preserve">Inoltre, lo studente si eserciterà nella lettura e comprensione di testi tratti dal libro di corso e da altro materiale specifico scelto dal docente. </w:t>
      </w:r>
    </w:p>
    <w:p w:rsidR="000817BD" w:rsidRPr="00FA227B" w:rsidRDefault="000817BD" w:rsidP="000817BD">
      <w:pPr>
        <w:keepNext/>
        <w:spacing w:before="240" w:after="120" w:line="240" w:lineRule="exact"/>
        <w:rPr>
          <w:b/>
          <w:sz w:val="18"/>
          <w:lang w:val="en-US"/>
        </w:rPr>
      </w:pPr>
      <w:r w:rsidRPr="00FA227B">
        <w:rPr>
          <w:b/>
          <w:i/>
          <w:sz w:val="18"/>
          <w:lang w:val="en-US"/>
        </w:rPr>
        <w:t>BIBLIOGRAFIA</w:t>
      </w:r>
      <w:r w:rsidR="00FC2B36">
        <w:rPr>
          <w:rStyle w:val="Rimandonotaapidipagina"/>
          <w:b/>
          <w:i/>
          <w:sz w:val="18"/>
          <w:lang w:val="en-US"/>
        </w:rPr>
        <w:footnoteReference w:id="1"/>
      </w:r>
    </w:p>
    <w:p w:rsidR="0092451A" w:rsidRPr="00462C65" w:rsidRDefault="0092451A" w:rsidP="0092451A">
      <w:pPr>
        <w:pStyle w:val="Testo1"/>
        <w:spacing w:before="0"/>
        <w:rPr>
          <w:lang w:val="en-US"/>
        </w:rPr>
      </w:pPr>
      <w:r>
        <w:rPr>
          <w:lang w:val="en-US"/>
        </w:rPr>
        <w:t xml:space="preserve">Phyllis L. Lim and William Smalzer, </w:t>
      </w:r>
      <w:r w:rsidRPr="00964A3C">
        <w:rPr>
          <w:i/>
          <w:lang w:val="en-US"/>
        </w:rPr>
        <w:t>Listening and Notetaking Skills</w:t>
      </w:r>
      <w:r>
        <w:rPr>
          <w:i/>
          <w:lang w:val="en-US"/>
        </w:rPr>
        <w:t>.</w:t>
      </w:r>
      <w:r w:rsidRPr="00964A3C">
        <w:rPr>
          <w:i/>
          <w:lang w:val="en-US"/>
        </w:rPr>
        <w:t xml:space="preserve"> </w:t>
      </w:r>
      <w:r w:rsidRPr="00462C65">
        <w:rPr>
          <w:i/>
          <w:lang w:val="en-US"/>
        </w:rPr>
        <w:t>Level 2</w:t>
      </w:r>
      <w:r w:rsidRPr="00462C65">
        <w:rPr>
          <w:lang w:val="en-US"/>
        </w:rPr>
        <w:t>, 4th Edition, ISBN 9781133950608</w:t>
      </w:r>
      <w:r w:rsidR="00462C65" w:rsidRPr="00462C65">
        <w:rPr>
          <w:lang w:val="en-US"/>
        </w:rPr>
        <w:t xml:space="preserve"> </w:t>
      </w:r>
      <w:hyperlink r:id="rId9" w:history="1">
        <w:r w:rsidR="00462C65" w:rsidRPr="00462C6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92451A" w:rsidRPr="00AD228A" w:rsidRDefault="0092451A" w:rsidP="0092451A">
      <w:pPr>
        <w:pStyle w:val="Testo1"/>
        <w:spacing w:before="0"/>
      </w:pPr>
      <w:r>
        <w:t>[</w:t>
      </w:r>
      <w:r w:rsidRPr="00AD228A">
        <w:t>non è necessario l’acquisto d</w:t>
      </w:r>
      <w:r>
        <w:t xml:space="preserve">ei CD audio relativi in quanto sono disponibili presso il Centro per l’Autoapprendimento </w:t>
      </w:r>
      <w:r w:rsidRPr="005D6BEA">
        <w:rPr>
          <w:szCs w:val="22"/>
        </w:rPr>
        <w:t>di via Morozzo della Rocca 2/A (www.unicatt.it/selda-cap)</w:t>
      </w:r>
      <w:r>
        <w:rPr>
          <w:szCs w:val="22"/>
        </w:rPr>
        <w:t>]</w:t>
      </w:r>
    </w:p>
    <w:p w:rsidR="0092451A" w:rsidRDefault="0092451A" w:rsidP="0092451A">
      <w:pPr>
        <w:pStyle w:val="Testo1"/>
        <w:ind w:firstLine="0"/>
      </w:pPr>
      <w:r>
        <w:t>Testi consigliati</w:t>
      </w:r>
    </w:p>
    <w:p w:rsidR="0092451A" w:rsidRPr="00462C65" w:rsidRDefault="0092451A" w:rsidP="0092451A">
      <w:pPr>
        <w:pStyle w:val="Testo1"/>
        <w:spacing w:before="0"/>
        <w:rPr>
          <w:lang w:val="en-US"/>
        </w:rPr>
      </w:pPr>
      <w:r w:rsidRPr="0092451A">
        <w:t xml:space="preserve">Per coloro che necessitano un consolidamento della grammatica e del lessico a livello intermedio (B1): Michael Vince, Language Practice. Intermediate. </w:t>
      </w:r>
      <w:r w:rsidRPr="00462C65">
        <w:rPr>
          <w:lang w:val="en-US"/>
        </w:rPr>
        <w:t>English Grammar and Vocabulary, with Key, Macmillan - ISBN 9780230727014</w:t>
      </w:r>
      <w:r w:rsidR="00462C65" w:rsidRPr="00462C65">
        <w:rPr>
          <w:lang w:val="en-US"/>
        </w:rPr>
        <w:t xml:space="preserve"> </w:t>
      </w:r>
      <w:hyperlink r:id="rId10" w:history="1">
        <w:r w:rsidR="00462C65" w:rsidRPr="00462C65">
          <w:rPr>
            <w:rStyle w:val="Collegamentoipertestuale"/>
            <w:rFonts w:ascii="Times New Roman" w:hAnsi="Times New Roman"/>
            <w:i/>
            <w:sz w:val="16"/>
            <w:szCs w:val="16"/>
            <w:lang w:val="en-US"/>
          </w:rPr>
          <w:t>Acquista da VP</w:t>
        </w:r>
      </w:hyperlink>
    </w:p>
    <w:p w:rsidR="0092451A" w:rsidRPr="00A72CA3" w:rsidRDefault="0092451A" w:rsidP="0092451A">
      <w:pPr>
        <w:pStyle w:val="Testo1"/>
        <w:spacing w:before="0"/>
      </w:pPr>
      <w:r w:rsidRPr="0092451A">
        <w:t>Per coloro che desiderano potenziare la grammatica e il lessico a livello post-intermedio (B2): Michael Vince, Language Practice for First, English Grammar and Vocabulary, with Key, Macmillan - I</w:t>
      </w:r>
      <w:r w:rsidRPr="00A72CA3">
        <w:t>SBN 9780230463752</w:t>
      </w:r>
      <w:r w:rsidR="00462C65">
        <w:t xml:space="preserve"> </w:t>
      </w:r>
      <w:hyperlink r:id="rId11" w:history="1">
        <w:r w:rsidR="00462C65" w:rsidRPr="00462C6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0817BD" w:rsidRPr="00760DCE" w:rsidRDefault="00760DCE" w:rsidP="00760DCE">
      <w:pPr>
        <w:spacing w:before="240" w:after="120"/>
        <w:rPr>
          <w:b/>
          <w:i/>
          <w:sz w:val="18"/>
        </w:rPr>
      </w:pPr>
      <w:r w:rsidRPr="00760DCE">
        <w:rPr>
          <w:b/>
          <w:i/>
          <w:sz w:val="18"/>
        </w:rPr>
        <w:t>DIDATTICA DEL CORSO</w:t>
      </w:r>
    </w:p>
    <w:p w:rsidR="0092451A" w:rsidRPr="0092451A" w:rsidRDefault="0092451A" w:rsidP="0092451A">
      <w:pPr>
        <w:pStyle w:val="Testo2"/>
      </w:pPr>
      <w:r w:rsidRPr="0092451A">
        <w:lastRenderedPageBreak/>
        <w:t>Il corso prevede lezioni basate su sussidi multimediali che utilizzino materiali audio-visivi inerenti, sia per lezioni in presenza, sia per lezioni a distanza dovute all’emergenza COVID-19.</w:t>
      </w:r>
    </w:p>
    <w:p w:rsidR="0092451A" w:rsidRPr="0092451A" w:rsidRDefault="0092451A" w:rsidP="0092451A">
      <w:pPr>
        <w:pStyle w:val="Testo2"/>
      </w:pPr>
      <w:r w:rsidRPr="0092451A">
        <w:t xml:space="preserve">La didattica si sviluppa richiedendo la partecipazione interattiva degli studenti durante la lezione attraverso lavori di gruppo o a coppia, analisi personali e lavori individuali; essa richiede inoltre lo svoglimento di compiti assegnati e studio personale. </w:t>
      </w:r>
    </w:p>
    <w:p w:rsidR="000817BD" w:rsidRDefault="00760DCE" w:rsidP="00760DC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92451A" w:rsidRPr="0092451A" w:rsidRDefault="0092451A" w:rsidP="0092451A">
      <w:pPr>
        <w:pStyle w:val="Testo2"/>
      </w:pPr>
      <w:r w:rsidRPr="0092451A">
        <w:t>Gli studenti verranno esaminati attraverso una prova scritta informatizzata dalla durata di 60 minuti che prevede:</w:t>
      </w:r>
    </w:p>
    <w:p w:rsidR="0092451A" w:rsidRPr="0092451A" w:rsidRDefault="0092451A" w:rsidP="0092451A">
      <w:pPr>
        <w:pStyle w:val="Testo2"/>
      </w:pPr>
      <w:r w:rsidRPr="0092451A">
        <w:t>Parte 1 - COMPRENSIONE SCRITTA (totale 23 punti)</w:t>
      </w:r>
    </w:p>
    <w:p w:rsidR="0092451A" w:rsidRPr="0092451A" w:rsidRDefault="0092451A" w:rsidP="0092451A">
      <w:pPr>
        <w:pStyle w:val="Testo2"/>
      </w:pPr>
      <w:r w:rsidRPr="0092451A">
        <w:t xml:space="preserve">Reading Comprehension (testo di circa 400 parole): 8 domande multiple choice </w:t>
      </w:r>
    </w:p>
    <w:p w:rsidR="0092451A" w:rsidRPr="00462C65" w:rsidRDefault="0092451A" w:rsidP="0092451A">
      <w:pPr>
        <w:pStyle w:val="Testo2"/>
        <w:rPr>
          <w:lang w:val="en-US"/>
        </w:rPr>
      </w:pPr>
      <w:r w:rsidRPr="00462C65">
        <w:rPr>
          <w:lang w:val="en-US"/>
        </w:rPr>
        <w:t xml:space="preserve">Cloze test: 10 domande multiple choice </w:t>
      </w:r>
    </w:p>
    <w:p w:rsidR="0092451A" w:rsidRPr="00462C65" w:rsidRDefault="0092451A" w:rsidP="0092451A">
      <w:pPr>
        <w:pStyle w:val="Testo2"/>
        <w:rPr>
          <w:lang w:val="en-US"/>
        </w:rPr>
      </w:pPr>
      <w:r w:rsidRPr="00462C65">
        <w:rPr>
          <w:lang w:val="en-US"/>
        </w:rPr>
        <w:t xml:space="preserve">Word formation: 5 domande gap filling </w:t>
      </w:r>
    </w:p>
    <w:p w:rsidR="0092451A" w:rsidRPr="0092451A" w:rsidRDefault="0092451A" w:rsidP="0092451A">
      <w:pPr>
        <w:pStyle w:val="Testo2"/>
      </w:pPr>
      <w:r w:rsidRPr="0092451A">
        <w:t xml:space="preserve">Parte 2 PRODUZIONE SCRITTA DA TESTO ORALE (totale 22 pt. ) </w:t>
      </w:r>
    </w:p>
    <w:p w:rsidR="0092451A" w:rsidRPr="0092451A" w:rsidRDefault="0092451A" w:rsidP="0092451A">
      <w:pPr>
        <w:pStyle w:val="Testo2"/>
      </w:pPr>
      <w:r w:rsidRPr="0092451A">
        <w:t xml:space="preserve">Listening Comprehension (brano di circa 4 min.) con 3 domande aperte (risposte da circa 60 parole ciascuna). </w:t>
      </w:r>
    </w:p>
    <w:p w:rsidR="0092451A" w:rsidRPr="0092451A" w:rsidRDefault="0092451A" w:rsidP="0092451A">
      <w:pPr>
        <w:pStyle w:val="Testo2"/>
      </w:pPr>
      <w:r w:rsidRPr="0092451A">
        <w:t xml:space="preserve">Il punteggio di questa seconda parte verrà attribuito in base alla capacità dello studente di: </w:t>
      </w:r>
    </w:p>
    <w:p w:rsidR="0092451A" w:rsidRPr="0092451A" w:rsidRDefault="0092451A" w:rsidP="0092451A">
      <w:pPr>
        <w:pStyle w:val="Testo2"/>
      </w:pPr>
      <w:r w:rsidRPr="0092451A">
        <w:t>comprendere correttamente il testo fonte e fornire risposte pertinenti;</w:t>
      </w:r>
    </w:p>
    <w:p w:rsidR="0092451A" w:rsidRPr="0092451A" w:rsidRDefault="0092451A" w:rsidP="0092451A">
      <w:pPr>
        <w:pStyle w:val="Testo2"/>
      </w:pPr>
      <w:r w:rsidRPr="0092451A">
        <w:t xml:space="preserve">formulare risposte con varietà grammaticale e lessicale rispetto al testo fonte impiegando adeguatamente quanto appreso durante il corso. </w:t>
      </w:r>
    </w:p>
    <w:p w:rsidR="0092451A" w:rsidRPr="0092451A" w:rsidRDefault="0092451A" w:rsidP="0092451A">
      <w:pPr>
        <w:pStyle w:val="Testo2"/>
      </w:pPr>
      <w:r w:rsidRPr="0092451A">
        <w:t>Il punteggio totale della prova è di 45 punti.</w:t>
      </w:r>
    </w:p>
    <w:p w:rsidR="0092451A" w:rsidRPr="0092451A" w:rsidRDefault="0092451A" w:rsidP="0092451A">
      <w:pPr>
        <w:pStyle w:val="Testo2"/>
      </w:pPr>
      <w:r w:rsidRPr="0092451A">
        <w:t>Il superamento è previsto per un punteggio uguale o superiore a 27/45 (pari al 60%).</w:t>
      </w:r>
    </w:p>
    <w:p w:rsidR="0092451A" w:rsidRPr="0092451A" w:rsidRDefault="0092451A" w:rsidP="0092451A">
      <w:pPr>
        <w:pStyle w:val="Testo2"/>
      </w:pPr>
      <w:r w:rsidRPr="0092451A">
        <w:t>Il punteggio viene convertito in un voto in trentesimi.</w:t>
      </w:r>
    </w:p>
    <w:p w:rsidR="0092451A" w:rsidRPr="0092451A" w:rsidRDefault="0092451A" w:rsidP="0092451A">
      <w:pPr>
        <w:pStyle w:val="Testo2"/>
      </w:pPr>
      <w:r w:rsidRPr="0092451A">
        <w:t xml:space="preserve">Taluni certificati sono considerati sostitutivi della prova d’esame. Consultare:  </w:t>
      </w:r>
      <w:hyperlink r:id="rId12" w:tgtFrame="_blank" w:history="1">
        <w:r w:rsidRPr="0092451A">
          <w:rPr>
            <w:rStyle w:val="Collegamentoipertestuale"/>
            <w:color w:val="auto"/>
            <w:u w:val="none"/>
          </w:rPr>
          <w:t>http://selda.unicatt.it/milano-2017_MILANO_TABELLA_CERTIFICATI___tutte_le_lingue.pdf</w:t>
        </w:r>
      </w:hyperlink>
    </w:p>
    <w:p w:rsidR="00760DCE" w:rsidRDefault="00760DCE" w:rsidP="00760DCE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92451A" w:rsidRPr="005D6BEA" w:rsidRDefault="0092451A" w:rsidP="0092451A">
      <w:pPr>
        <w:pStyle w:val="Testo2"/>
        <w:rPr>
          <w:rFonts w:ascii="Cambria" w:hAnsi="Cambria"/>
          <w:b/>
          <w:i/>
        </w:rPr>
      </w:pPr>
      <w:r>
        <w:rPr>
          <w:shd w:val="clear" w:color="auto" w:fill="FFFFFF"/>
        </w:rPr>
        <w:t>Il requisito minimo d’accesso è il livello B1 del Quadro Comune Europeo di Riferimento (QCER) attestato dal superamento della Prova di idoneità di inglese SeLd’A o da una certificazione internazionale fra quelle riconosciute dal SeLd’A.  </w:t>
      </w:r>
    </w:p>
    <w:p w:rsidR="0092451A" w:rsidRPr="002E71A1" w:rsidRDefault="0092451A" w:rsidP="0092451A">
      <w:pPr>
        <w:pStyle w:val="Testo2"/>
        <w:rPr>
          <w:rFonts w:ascii="Cambria" w:hAnsi="Cambria"/>
          <w:szCs w:val="18"/>
        </w:rPr>
      </w:pPr>
      <w:r>
        <w:rPr>
          <w:rFonts w:ascii="Cambria" w:hAnsi="Cambria"/>
        </w:rPr>
        <w:t xml:space="preserve">I dettagli del </w:t>
      </w:r>
      <w:r w:rsidRPr="002E71A1">
        <w:rPr>
          <w:rFonts w:ascii="Cambria" w:hAnsi="Cambria"/>
          <w:szCs w:val="18"/>
        </w:rPr>
        <w:t xml:space="preserve">formato dell’esame, informazioni e comunicazioni sono disponibili alla pagina SeLdA </w:t>
      </w:r>
      <w:hyperlink r:id="rId13" w:history="1">
        <w:r w:rsidRPr="002E71A1">
          <w:rPr>
            <w:rStyle w:val="Collegamentoipertestuale"/>
            <w:rFonts w:ascii="Cambria" w:hAnsi="Cambria"/>
            <w:color w:val="auto"/>
            <w:szCs w:val="18"/>
          </w:rPr>
          <w:t>http://selda.unicatt.it/milano-corsi-curricolari-lingua-inglese</w:t>
        </w:r>
      </w:hyperlink>
      <w:r w:rsidRPr="002E71A1">
        <w:rPr>
          <w:rFonts w:ascii="Cambria" w:hAnsi="Cambria"/>
          <w:szCs w:val="18"/>
        </w:rPr>
        <w:t>.</w:t>
      </w:r>
    </w:p>
    <w:p w:rsidR="0092451A" w:rsidRPr="002E71A1" w:rsidRDefault="0092451A" w:rsidP="0092451A">
      <w:pPr>
        <w:pStyle w:val="Testo2"/>
        <w:rPr>
          <w:rFonts w:ascii="Cambria" w:hAnsi="Cambria"/>
          <w:noProof w:val="0"/>
          <w:szCs w:val="18"/>
        </w:rPr>
      </w:pPr>
      <w:r w:rsidRPr="002E71A1">
        <w:rPr>
          <w:rFonts w:ascii="Cambria" w:hAnsi="Cambria"/>
          <w:noProof w:val="0"/>
          <w:szCs w:val="18"/>
        </w:rPr>
        <w:t xml:space="preserve">Un facsimile della prova d’esame e i materiali esercitativi sono disponibili presso la pagina </w:t>
      </w:r>
      <w:proofErr w:type="spellStart"/>
      <w:r w:rsidRPr="002E71A1">
        <w:rPr>
          <w:rFonts w:ascii="Cambria" w:hAnsi="Cambria"/>
          <w:noProof w:val="0"/>
          <w:szCs w:val="18"/>
        </w:rPr>
        <w:t>Bb</w:t>
      </w:r>
      <w:proofErr w:type="spellEnd"/>
      <w:r w:rsidRPr="002E71A1">
        <w:rPr>
          <w:rFonts w:ascii="Cambria" w:hAnsi="Cambria"/>
          <w:noProof w:val="0"/>
          <w:szCs w:val="18"/>
        </w:rPr>
        <w:t xml:space="preserve"> del corso e presso la pagina </w:t>
      </w:r>
      <w:proofErr w:type="spellStart"/>
      <w:r w:rsidRPr="002E71A1">
        <w:rPr>
          <w:rFonts w:ascii="Cambria" w:hAnsi="Cambria"/>
          <w:noProof w:val="0"/>
          <w:szCs w:val="18"/>
        </w:rPr>
        <w:t>Bb</w:t>
      </w:r>
      <w:proofErr w:type="spellEnd"/>
      <w:r w:rsidRPr="002E71A1">
        <w:rPr>
          <w:rFonts w:ascii="Cambria" w:hAnsi="Cambria"/>
          <w:noProof w:val="0"/>
          <w:szCs w:val="18"/>
        </w:rPr>
        <w:t xml:space="preserve"> del Centro per l’Autoapprendimento (CAP) di via Morozzo della Rocca 2/A (</w:t>
      </w:r>
      <w:hyperlink r:id="rId14" w:history="1">
        <w:r w:rsidRPr="002E71A1">
          <w:rPr>
            <w:rStyle w:val="Collegamentoipertestuale"/>
            <w:rFonts w:ascii="Cambria" w:hAnsi="Cambria"/>
            <w:noProof w:val="0"/>
            <w:color w:val="auto"/>
            <w:szCs w:val="18"/>
          </w:rPr>
          <w:t>www.unicatt.it/selda-cap</w:t>
        </w:r>
      </w:hyperlink>
      <w:r w:rsidRPr="002E71A1">
        <w:rPr>
          <w:rFonts w:ascii="Cambria" w:hAnsi="Cambria"/>
          <w:noProof w:val="0"/>
          <w:szCs w:val="18"/>
        </w:rPr>
        <w:t>).</w:t>
      </w:r>
    </w:p>
    <w:p w:rsidR="0092451A" w:rsidRPr="0092451A" w:rsidRDefault="0092451A" w:rsidP="0092451A">
      <w:pPr>
        <w:pStyle w:val="Testo2"/>
        <w:spacing w:before="120"/>
        <w:rPr>
          <w:rFonts w:ascii="Cambria" w:hAnsi="Cambria"/>
          <w:i/>
          <w:noProof w:val="0"/>
        </w:rPr>
      </w:pPr>
      <w:r w:rsidRPr="0092451A">
        <w:rPr>
          <w:rFonts w:ascii="Cambria" w:hAnsi="Cambria"/>
          <w:i/>
          <w:noProof w:val="0"/>
        </w:rPr>
        <w:t>Orario e luogo di ricevimento</w:t>
      </w:r>
    </w:p>
    <w:p w:rsidR="0092451A" w:rsidRPr="005D6BEA" w:rsidRDefault="0092451A" w:rsidP="0092451A">
      <w:pPr>
        <w:pStyle w:val="Testo2"/>
        <w:rPr>
          <w:rFonts w:ascii="Cambria" w:hAnsi="Cambria"/>
          <w:noProof w:val="0"/>
        </w:rPr>
      </w:pPr>
      <w:r>
        <w:rPr>
          <w:bdr w:val="none" w:sz="0" w:space="0" w:color="auto" w:frame="1"/>
          <w:shd w:val="clear" w:color="auto" w:fill="FFFFFF"/>
        </w:rPr>
        <w:t>Il coordinatore didattico di lingua inglese riceve gli studenti il venerdì dalle 9.00 alle 11.00 presso il CAP. Per l'a.a. 2020/21 il ricevimento sarà in remoto attraverso la pagina Blackboard del CAP. </w:t>
      </w:r>
    </w:p>
    <w:sectPr w:rsidR="0092451A" w:rsidRPr="005D6BE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B36" w:rsidRDefault="00FC2B36" w:rsidP="00FC2B36">
      <w:pPr>
        <w:spacing w:line="240" w:lineRule="auto"/>
      </w:pPr>
      <w:r>
        <w:separator/>
      </w:r>
    </w:p>
  </w:endnote>
  <w:endnote w:type="continuationSeparator" w:id="0">
    <w:p w:rsidR="00FC2B36" w:rsidRDefault="00FC2B36" w:rsidP="00FC2B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B36" w:rsidRDefault="00FC2B36" w:rsidP="00FC2B36">
      <w:pPr>
        <w:spacing w:line="240" w:lineRule="auto"/>
      </w:pPr>
      <w:r>
        <w:separator/>
      </w:r>
    </w:p>
  </w:footnote>
  <w:footnote w:type="continuationSeparator" w:id="0">
    <w:p w:rsidR="00FC2B36" w:rsidRDefault="00FC2B36" w:rsidP="00FC2B36">
      <w:pPr>
        <w:spacing w:line="240" w:lineRule="auto"/>
      </w:pPr>
      <w:r>
        <w:continuationSeparator/>
      </w:r>
    </w:p>
  </w:footnote>
  <w:footnote w:id="1">
    <w:p w:rsidR="00FC2B36" w:rsidRDefault="00FC2B36" w:rsidP="00FC2B3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 Ateneo; è possibile acquistarli 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C9B"/>
    <w:multiLevelType w:val="hybridMultilevel"/>
    <w:tmpl w:val="9A2C0C1C"/>
    <w:lvl w:ilvl="0" w:tplc="09601DD0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87421E"/>
    <w:multiLevelType w:val="hybridMultilevel"/>
    <w:tmpl w:val="183650B0"/>
    <w:lvl w:ilvl="0" w:tplc="0EF07A6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C271A4"/>
    <w:multiLevelType w:val="hybridMultilevel"/>
    <w:tmpl w:val="2D7EB0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09"/>
    <w:rsid w:val="00051409"/>
    <w:rsid w:val="000817BD"/>
    <w:rsid w:val="00094980"/>
    <w:rsid w:val="00187B99"/>
    <w:rsid w:val="002014DD"/>
    <w:rsid w:val="002D5E17"/>
    <w:rsid w:val="002E71A1"/>
    <w:rsid w:val="00334159"/>
    <w:rsid w:val="0045395A"/>
    <w:rsid w:val="00462C65"/>
    <w:rsid w:val="004D1217"/>
    <w:rsid w:val="004D6008"/>
    <w:rsid w:val="004E55E2"/>
    <w:rsid w:val="00640794"/>
    <w:rsid w:val="006F1772"/>
    <w:rsid w:val="00760DCE"/>
    <w:rsid w:val="008942E7"/>
    <w:rsid w:val="008A1204"/>
    <w:rsid w:val="008B465B"/>
    <w:rsid w:val="00900CCA"/>
    <w:rsid w:val="0092451A"/>
    <w:rsid w:val="00924B77"/>
    <w:rsid w:val="00940DA2"/>
    <w:rsid w:val="009A67AC"/>
    <w:rsid w:val="009E055C"/>
    <w:rsid w:val="00A56AAD"/>
    <w:rsid w:val="00A74F6F"/>
    <w:rsid w:val="00AD7557"/>
    <w:rsid w:val="00AE79DA"/>
    <w:rsid w:val="00B50C5D"/>
    <w:rsid w:val="00B51253"/>
    <w:rsid w:val="00B525CC"/>
    <w:rsid w:val="00D404F2"/>
    <w:rsid w:val="00E607E6"/>
    <w:rsid w:val="00FA227B"/>
    <w:rsid w:val="00FC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Default">
    <w:name w:val="Default"/>
    <w:rsid w:val="000817B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paragraph" w:styleId="Paragrafoelenco">
    <w:name w:val="List Paragraph"/>
    <w:basedOn w:val="Normale"/>
    <w:uiPriority w:val="34"/>
    <w:qFormat/>
    <w:rsid w:val="000817BD"/>
    <w:pPr>
      <w:spacing w:line="240" w:lineRule="exact"/>
      <w:ind w:left="720"/>
      <w:contextualSpacing/>
    </w:pPr>
    <w:rPr>
      <w:rFonts w:ascii="Times" w:hAnsi="Times"/>
      <w:szCs w:val="20"/>
    </w:rPr>
  </w:style>
  <w:style w:type="character" w:styleId="Collegamentoipertestuale">
    <w:name w:val="Hyperlink"/>
    <w:basedOn w:val="Carpredefinitoparagrafo"/>
    <w:rsid w:val="00760DCE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FC2B3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C2B36"/>
  </w:style>
  <w:style w:type="character" w:styleId="Rimandonotaapidipagina">
    <w:name w:val="footnote reference"/>
    <w:basedOn w:val="Carpredefinitoparagrafo"/>
    <w:rsid w:val="00FC2B36"/>
    <w:rPr>
      <w:vertAlign w:val="superscript"/>
    </w:rPr>
  </w:style>
  <w:style w:type="character" w:customStyle="1" w:styleId="Testo2Carattere">
    <w:name w:val="Testo 2 Carattere"/>
    <w:link w:val="Testo2"/>
    <w:rsid w:val="0092451A"/>
    <w:rPr>
      <w:rFonts w:ascii="Times" w:hAnsi="Times"/>
      <w:noProof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Default">
    <w:name w:val="Default"/>
    <w:rsid w:val="000817B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paragraph" w:styleId="Paragrafoelenco">
    <w:name w:val="List Paragraph"/>
    <w:basedOn w:val="Normale"/>
    <w:uiPriority w:val="34"/>
    <w:qFormat/>
    <w:rsid w:val="000817BD"/>
    <w:pPr>
      <w:spacing w:line="240" w:lineRule="exact"/>
      <w:ind w:left="720"/>
      <w:contextualSpacing/>
    </w:pPr>
    <w:rPr>
      <w:rFonts w:ascii="Times" w:hAnsi="Times"/>
      <w:szCs w:val="20"/>
    </w:rPr>
  </w:style>
  <w:style w:type="character" w:styleId="Collegamentoipertestuale">
    <w:name w:val="Hyperlink"/>
    <w:basedOn w:val="Carpredefinitoparagrafo"/>
    <w:rsid w:val="00760DCE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FC2B3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C2B36"/>
  </w:style>
  <w:style w:type="character" w:styleId="Rimandonotaapidipagina">
    <w:name w:val="footnote reference"/>
    <w:basedOn w:val="Carpredefinitoparagrafo"/>
    <w:rsid w:val="00FC2B36"/>
    <w:rPr>
      <w:vertAlign w:val="superscript"/>
    </w:rPr>
  </w:style>
  <w:style w:type="character" w:customStyle="1" w:styleId="Testo2Carattere">
    <w:name w:val="Testo 2 Carattere"/>
    <w:link w:val="Testo2"/>
    <w:rsid w:val="0092451A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elda.unicatt.it/milano-corsi-curricolari-lingua-ingles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elda.unicatt.it/milano-2017_MILANO_TABELLA_CERTIFICATI___tutte_le_lingue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vince-michael/language-practice-for-first-students-bookkeympo-9780230463752-206349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ibrerie.unicatt.it/scheda-libro/vince/language-practice-intermediate-students-bookkey-9780230727014-550504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utori-vari/listening-and-notetaking-skills-2-9781133950608-673537.html" TargetMode="External"/><Relationship Id="rId14" Type="http://schemas.openxmlformats.org/officeDocument/2006/relationships/hyperlink" Target="http://www.unicatt.it/selda-ca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36274-D955-465C-A589-D05B06C2E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73</TotalTime>
  <Pages>3</Pages>
  <Words>866</Words>
  <Characters>6084</Characters>
  <Application>Microsoft Office Word</Application>
  <DocSecurity>0</DocSecurity>
  <Lines>50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13</cp:revision>
  <cp:lastPrinted>2003-03-27T10:42:00Z</cp:lastPrinted>
  <dcterms:created xsi:type="dcterms:W3CDTF">2019-09-25T09:33:00Z</dcterms:created>
  <dcterms:modified xsi:type="dcterms:W3CDTF">2021-02-09T13:03:00Z</dcterms:modified>
</cp:coreProperties>
</file>