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76" w:rsidRPr="00824291" w:rsidRDefault="003D5C76" w:rsidP="003D5C76">
      <w:pPr>
        <w:pStyle w:val="Titolo1"/>
        <w:spacing w:before="240"/>
        <w:ind w:left="0" w:firstLine="0"/>
        <w:jc w:val="center"/>
        <w:rPr>
          <w:b w:val="0"/>
          <w:smallCaps/>
          <w:szCs w:val="22"/>
        </w:rPr>
      </w:pPr>
      <w:r w:rsidRPr="00824291">
        <w:rPr>
          <w:b w:val="0"/>
          <w:smallCaps/>
          <w:szCs w:val="22"/>
        </w:rPr>
        <w:t xml:space="preserve">Programma per </w:t>
      </w:r>
      <w:r w:rsidR="00824291">
        <w:rPr>
          <w:b w:val="0"/>
          <w:smallCaps/>
          <w:szCs w:val="22"/>
        </w:rPr>
        <w:t>tutti i corsi di laurea</w:t>
      </w:r>
      <w:r w:rsidR="008D4139" w:rsidRPr="00824291">
        <w:rPr>
          <w:b w:val="0"/>
          <w:smallCaps/>
          <w:szCs w:val="22"/>
        </w:rPr>
        <w:t xml:space="preserve">, </w:t>
      </w:r>
      <w:r w:rsidR="00824291">
        <w:rPr>
          <w:b w:val="0"/>
          <w:smallCaps/>
          <w:szCs w:val="22"/>
        </w:rPr>
        <w:t>escluso</w:t>
      </w:r>
      <w:r w:rsidR="008D4139" w:rsidRPr="00824291">
        <w:rPr>
          <w:b w:val="0"/>
          <w:smallCaps/>
          <w:szCs w:val="22"/>
        </w:rPr>
        <w:t xml:space="preserve"> </w:t>
      </w:r>
      <w:r w:rsidRPr="00824291">
        <w:rPr>
          <w:b w:val="0"/>
          <w:smallCaps/>
          <w:szCs w:val="22"/>
        </w:rPr>
        <w:t xml:space="preserve">il corso di laurea in Economia e gestione aziendale – profilo in Service Management </w:t>
      </w:r>
    </w:p>
    <w:p w:rsidR="006F1772" w:rsidRDefault="00B3216E">
      <w:pPr>
        <w:pStyle w:val="Titolo1"/>
      </w:pPr>
      <w:r>
        <w:t>Lingua spagnola</w:t>
      </w:r>
      <w:r w:rsidR="003D5C76" w:rsidRPr="003D5C76">
        <w:t xml:space="preserve"> </w:t>
      </w:r>
      <w:r w:rsidR="003D5C76">
        <w:t>[Idoneità]</w:t>
      </w:r>
    </w:p>
    <w:p w:rsidR="00B3216E" w:rsidRDefault="00B3216E" w:rsidP="00B3216E">
      <w:pPr>
        <w:spacing w:before="240" w:after="120"/>
        <w:rPr>
          <w:b/>
          <w:sz w:val="18"/>
        </w:rPr>
      </w:pPr>
      <w:r>
        <w:rPr>
          <w:b/>
          <w:i/>
          <w:sz w:val="18"/>
        </w:rPr>
        <w:t>OBIETTIVO DEL CORSO</w:t>
      </w:r>
      <w:r w:rsidR="0060136B">
        <w:rPr>
          <w:b/>
          <w:i/>
          <w:sz w:val="18"/>
        </w:rPr>
        <w:t xml:space="preserve"> E RISULTATI DI APPRENDIMENTO ATTESI</w:t>
      </w:r>
    </w:p>
    <w:p w:rsidR="0060136B" w:rsidRPr="0060136B" w:rsidRDefault="0060136B" w:rsidP="0060136B">
      <w:r w:rsidRPr="0060136B">
        <w:t>L’obiettivo del corso sarà l’acquisizione delle basi morfosintattiche della lingua spagnola per il raggiungimento di competenze corrispondenti al livello B1 del Quadro di Riferimento Europeo delle Lingue.</w:t>
      </w:r>
    </w:p>
    <w:p w:rsidR="0060136B" w:rsidRPr="0060136B" w:rsidRDefault="0060136B" w:rsidP="002E281A">
      <w:pPr>
        <w:spacing w:before="120"/>
      </w:pPr>
      <w:r w:rsidRPr="0060136B">
        <w:t>Il corso mira quindi, oltre che a porre le basi grammaticali, a permettere allo studente di:</w:t>
      </w:r>
    </w:p>
    <w:p w:rsidR="0060136B" w:rsidRPr="0060136B" w:rsidRDefault="0060136B" w:rsidP="0060136B">
      <w:pPr>
        <w:ind w:left="284" w:hanging="284"/>
      </w:pPr>
      <w:r>
        <w:t>–</w:t>
      </w:r>
      <w:r>
        <w:tab/>
      </w:r>
      <w:r w:rsidRPr="0060136B">
        <w:t>comprendere gli elementi principali di un discorso chiaro in lingua standard su argomenti familiari;</w:t>
      </w:r>
    </w:p>
    <w:p w:rsidR="0060136B" w:rsidRPr="0060136B" w:rsidRDefault="0060136B" w:rsidP="0060136B">
      <w:pPr>
        <w:ind w:left="284" w:hanging="284"/>
      </w:pPr>
      <w:r>
        <w:t>–</w:t>
      </w:r>
      <w:r>
        <w:tab/>
      </w:r>
      <w:r w:rsidRPr="0060136B">
        <w:t>intuire l'essenziale di molte trasmissioni radiofoniche e</w:t>
      </w:r>
      <w:r w:rsidRPr="0060136B">
        <w:rPr>
          <w:spacing w:val="-4"/>
        </w:rPr>
        <w:t xml:space="preserve"> </w:t>
      </w:r>
      <w:r w:rsidRPr="0060136B">
        <w:t>televisive;</w:t>
      </w:r>
    </w:p>
    <w:p w:rsidR="0060136B" w:rsidRPr="0060136B" w:rsidRDefault="0060136B" w:rsidP="0060136B">
      <w:pPr>
        <w:ind w:left="284" w:hanging="284"/>
      </w:pPr>
      <w:r>
        <w:t>–</w:t>
      </w:r>
      <w:r>
        <w:tab/>
      </w:r>
      <w:r w:rsidRPr="0060136B">
        <w:t>capire testi scritti prevalentemente in linguaggio quotidiano o relativo alla propria area di lavoro;</w:t>
      </w:r>
    </w:p>
    <w:p w:rsidR="0060136B" w:rsidRPr="0060136B" w:rsidRDefault="0060136B" w:rsidP="0060136B">
      <w:pPr>
        <w:ind w:left="284" w:hanging="284"/>
      </w:pPr>
      <w:r>
        <w:t>–</w:t>
      </w:r>
      <w:r>
        <w:tab/>
      </w:r>
      <w:r w:rsidRPr="0060136B">
        <w:t>affrontare molte delle situazioni che si possono presentare viaggiando in una zona dove si parla la</w:t>
      </w:r>
      <w:r w:rsidRPr="0060136B">
        <w:rPr>
          <w:spacing w:val="-2"/>
        </w:rPr>
        <w:t xml:space="preserve"> </w:t>
      </w:r>
      <w:r w:rsidRPr="0060136B">
        <w:t>lingua;</w:t>
      </w:r>
    </w:p>
    <w:p w:rsidR="0060136B" w:rsidRPr="0060136B" w:rsidRDefault="0060136B" w:rsidP="0060136B">
      <w:pPr>
        <w:ind w:left="284" w:hanging="284"/>
      </w:pPr>
      <w:r>
        <w:t>–</w:t>
      </w:r>
      <w:r>
        <w:tab/>
      </w:r>
      <w:r w:rsidRPr="0060136B">
        <w:t>prendere parte a conversazioni su argomenti familiari, di interesse personale o riguardanti la vita</w:t>
      </w:r>
      <w:r w:rsidRPr="0060136B">
        <w:rPr>
          <w:spacing w:val="-2"/>
        </w:rPr>
        <w:t xml:space="preserve"> </w:t>
      </w:r>
      <w:r w:rsidRPr="0060136B">
        <w:t>quotidiana;</w:t>
      </w:r>
    </w:p>
    <w:p w:rsidR="0060136B" w:rsidRPr="0060136B" w:rsidRDefault="0060136B" w:rsidP="0060136B">
      <w:pPr>
        <w:ind w:left="284" w:hanging="284"/>
      </w:pPr>
      <w:r>
        <w:t>–</w:t>
      </w:r>
      <w:r>
        <w:tab/>
      </w:r>
      <w:r w:rsidRPr="0060136B">
        <w:t>descrivere esperienze e avvenimenti, trame di libri e film, narrare una</w:t>
      </w:r>
      <w:r w:rsidRPr="0060136B">
        <w:rPr>
          <w:spacing w:val="-13"/>
        </w:rPr>
        <w:t xml:space="preserve"> </w:t>
      </w:r>
      <w:r w:rsidRPr="0060136B">
        <w:t>storia;</w:t>
      </w:r>
      <w:r>
        <w:t xml:space="preserve"> </w:t>
      </w:r>
      <w:r w:rsidRPr="0060136B">
        <w:t>motivare e spiegare brevemente opinioni e</w:t>
      </w:r>
      <w:r w:rsidRPr="0060136B">
        <w:rPr>
          <w:spacing w:val="-4"/>
        </w:rPr>
        <w:t xml:space="preserve"> </w:t>
      </w:r>
      <w:r w:rsidRPr="0060136B">
        <w:t>intenzioni.</w:t>
      </w:r>
    </w:p>
    <w:p w:rsidR="00B3216E" w:rsidRPr="0060136B" w:rsidRDefault="0060136B" w:rsidP="002E281A">
      <w:pPr>
        <w:spacing w:before="120"/>
      </w:pPr>
      <w:r w:rsidRPr="0060136B">
        <w:t>Il conseguimento di tali abilità presuppone l’acquisizione e lo sviluppo delle competenze comunicative ricettive e produttive e del vocabolario fondamentale per esprimersi nelle situazioni di vita quotidiana relative ai principali ambiti tematici</w:t>
      </w:r>
      <w:r w:rsidR="00B3216E" w:rsidRPr="0060136B">
        <w:t>.</w:t>
      </w:r>
    </w:p>
    <w:p w:rsidR="00B3216E" w:rsidRDefault="00176CB9" w:rsidP="00176CB9">
      <w:pPr>
        <w:spacing w:before="240" w:after="120"/>
        <w:rPr>
          <w:b/>
          <w:sz w:val="18"/>
        </w:rPr>
      </w:pPr>
      <w:r>
        <w:rPr>
          <w:b/>
          <w:i/>
          <w:sz w:val="18"/>
        </w:rPr>
        <w:t>PROGRAMMA DEL CORSO</w:t>
      </w:r>
    </w:p>
    <w:p w:rsidR="0060136B" w:rsidRPr="0060136B" w:rsidRDefault="0060136B" w:rsidP="0060136B">
      <w:r w:rsidRPr="0060136B">
        <w:t>Al fine di raggiungere gli obiettivi descritti, il corso presuppone:</w:t>
      </w:r>
    </w:p>
    <w:p w:rsidR="0060136B" w:rsidRPr="0060136B" w:rsidRDefault="0060136B" w:rsidP="0060136B">
      <w:pPr>
        <w:rPr>
          <w:b/>
        </w:rPr>
      </w:pPr>
      <w:r w:rsidRPr="0060136B">
        <w:rPr>
          <w:spacing w:val="3"/>
        </w:rPr>
        <w:t>1.</w:t>
      </w:r>
      <w:r>
        <w:rPr>
          <w:b/>
          <w:spacing w:val="3"/>
        </w:rPr>
        <w:tab/>
        <w:t>S</w:t>
      </w:r>
      <w:r w:rsidRPr="0060136B">
        <w:rPr>
          <w:b/>
          <w:spacing w:val="3"/>
        </w:rPr>
        <w:t xml:space="preserve">tudio, </w:t>
      </w:r>
      <w:r w:rsidRPr="0060136B">
        <w:rPr>
          <w:b/>
          <w:spacing w:val="4"/>
        </w:rPr>
        <w:t xml:space="preserve">conoscenza </w:t>
      </w:r>
      <w:r w:rsidRPr="0060136B">
        <w:rPr>
          <w:b/>
        </w:rPr>
        <w:t xml:space="preserve">e </w:t>
      </w:r>
      <w:r w:rsidRPr="0060136B">
        <w:rPr>
          <w:b/>
          <w:spacing w:val="3"/>
        </w:rPr>
        <w:t xml:space="preserve">uso </w:t>
      </w:r>
      <w:r w:rsidRPr="0060136B">
        <w:rPr>
          <w:b/>
          <w:spacing w:val="4"/>
        </w:rPr>
        <w:t xml:space="preserve">attivo </w:t>
      </w:r>
      <w:r w:rsidRPr="0060136B">
        <w:rPr>
          <w:b/>
          <w:spacing w:val="3"/>
        </w:rPr>
        <w:t xml:space="preserve">della </w:t>
      </w:r>
      <w:r w:rsidRPr="0060136B">
        <w:rPr>
          <w:b/>
          <w:spacing w:val="4"/>
        </w:rPr>
        <w:t xml:space="preserve">grammatica </w:t>
      </w:r>
      <w:r w:rsidRPr="0060136B">
        <w:rPr>
          <w:b/>
          <w:spacing w:val="2"/>
        </w:rPr>
        <w:t>di</w:t>
      </w:r>
      <w:r w:rsidRPr="0060136B">
        <w:rPr>
          <w:b/>
          <w:spacing w:val="45"/>
        </w:rPr>
        <w:t xml:space="preserve"> </w:t>
      </w:r>
      <w:r w:rsidRPr="0060136B">
        <w:rPr>
          <w:b/>
          <w:spacing w:val="3"/>
        </w:rPr>
        <w:t>base:</w:t>
      </w:r>
    </w:p>
    <w:p w:rsidR="0060136B" w:rsidRPr="0060136B" w:rsidRDefault="0060136B" w:rsidP="0060136B">
      <w:pPr>
        <w:ind w:left="284" w:hanging="284"/>
      </w:pPr>
      <w:r>
        <w:t>–</w:t>
      </w:r>
      <w:r>
        <w:tab/>
      </w:r>
      <w:r w:rsidRPr="0060136B">
        <w:t>Fonética y</w:t>
      </w:r>
      <w:r w:rsidRPr="0060136B">
        <w:rPr>
          <w:spacing w:val="-1"/>
        </w:rPr>
        <w:t xml:space="preserve"> </w:t>
      </w:r>
      <w:r w:rsidRPr="0060136B">
        <w:t>ortografía.</w:t>
      </w:r>
    </w:p>
    <w:p w:rsidR="0060136B" w:rsidRPr="0060136B" w:rsidRDefault="0060136B" w:rsidP="0060136B">
      <w:pPr>
        <w:ind w:left="284" w:hanging="284"/>
        <w:rPr>
          <w:lang w:val="es-ES"/>
        </w:rPr>
      </w:pPr>
      <w:r>
        <w:rPr>
          <w:lang w:val="es-ES"/>
        </w:rPr>
        <w:t>–</w:t>
      </w:r>
      <w:r>
        <w:rPr>
          <w:lang w:val="es-ES"/>
        </w:rPr>
        <w:tab/>
      </w:r>
      <w:r w:rsidRPr="0060136B">
        <w:rPr>
          <w:lang w:val="es-ES"/>
        </w:rPr>
        <w:t>Artículos determinados e indeterminados. Forma y</w:t>
      </w:r>
      <w:r w:rsidRPr="0060136B">
        <w:rPr>
          <w:spacing w:val="-3"/>
          <w:lang w:val="es-ES"/>
        </w:rPr>
        <w:t xml:space="preserve"> </w:t>
      </w:r>
      <w:r w:rsidRPr="0060136B">
        <w:rPr>
          <w:lang w:val="es-ES"/>
        </w:rPr>
        <w:t>uso.</w:t>
      </w:r>
    </w:p>
    <w:p w:rsidR="0060136B" w:rsidRPr="0060136B" w:rsidRDefault="0060136B" w:rsidP="0060136B">
      <w:pPr>
        <w:ind w:left="284" w:hanging="284"/>
        <w:rPr>
          <w:lang w:val="es-ES"/>
        </w:rPr>
      </w:pPr>
      <w:r>
        <w:rPr>
          <w:lang w:val="es-ES"/>
        </w:rPr>
        <w:t>–</w:t>
      </w:r>
      <w:r>
        <w:rPr>
          <w:lang w:val="es-ES"/>
        </w:rPr>
        <w:tab/>
      </w:r>
      <w:r w:rsidRPr="0060136B">
        <w:rPr>
          <w:lang w:val="es-ES"/>
        </w:rPr>
        <w:t>Género y número de nombres y</w:t>
      </w:r>
      <w:r w:rsidRPr="0060136B">
        <w:rPr>
          <w:spacing w:val="-4"/>
          <w:lang w:val="es-ES"/>
        </w:rPr>
        <w:t xml:space="preserve"> </w:t>
      </w:r>
      <w:r w:rsidRPr="0060136B">
        <w:rPr>
          <w:lang w:val="es-ES"/>
        </w:rPr>
        <w:t>adjetivos.</w:t>
      </w:r>
    </w:p>
    <w:p w:rsidR="0060136B" w:rsidRPr="0060136B" w:rsidRDefault="0060136B" w:rsidP="0060136B">
      <w:pPr>
        <w:ind w:left="284" w:hanging="284"/>
        <w:rPr>
          <w:lang w:val="es-ES"/>
        </w:rPr>
      </w:pPr>
      <w:r>
        <w:rPr>
          <w:lang w:val="es-ES"/>
        </w:rPr>
        <w:t>–</w:t>
      </w:r>
      <w:r>
        <w:rPr>
          <w:lang w:val="es-ES"/>
        </w:rPr>
        <w:tab/>
        <w:t xml:space="preserve">Pronombres: personales sujeto, reflexivos, complemento directo, indirecto </w:t>
      </w:r>
      <w:r w:rsidRPr="0060136B">
        <w:rPr>
          <w:spacing w:val="-17"/>
          <w:lang w:val="es-ES"/>
        </w:rPr>
        <w:t xml:space="preserve">e </w:t>
      </w:r>
      <w:r w:rsidRPr="0060136B">
        <w:rPr>
          <w:lang w:val="es-ES"/>
        </w:rPr>
        <w:t>interrogativos.</w:t>
      </w:r>
    </w:p>
    <w:p w:rsidR="0060136B" w:rsidRPr="0060136B" w:rsidRDefault="0060136B" w:rsidP="0060136B">
      <w:pPr>
        <w:ind w:left="284" w:hanging="284"/>
        <w:rPr>
          <w:lang w:val="es-ES"/>
        </w:rPr>
      </w:pPr>
      <w:r>
        <w:rPr>
          <w:lang w:val="es-ES"/>
        </w:rPr>
        <w:t>–</w:t>
      </w:r>
      <w:r>
        <w:rPr>
          <w:lang w:val="es-ES"/>
        </w:rPr>
        <w:tab/>
      </w:r>
      <w:r w:rsidRPr="0060136B">
        <w:rPr>
          <w:lang w:val="es-ES"/>
        </w:rPr>
        <w:t>Adjetivos y pronombres: posesivos, demostrativos, indefinidos, relativos e</w:t>
      </w:r>
      <w:r w:rsidRPr="0060136B">
        <w:rPr>
          <w:spacing w:val="-27"/>
          <w:lang w:val="es-ES"/>
        </w:rPr>
        <w:t xml:space="preserve"> </w:t>
      </w:r>
      <w:r w:rsidRPr="0060136B">
        <w:rPr>
          <w:lang w:val="es-ES"/>
        </w:rPr>
        <w:t>interrogativos.</w:t>
      </w:r>
    </w:p>
    <w:p w:rsidR="0060136B" w:rsidRPr="0060136B" w:rsidRDefault="0060136B" w:rsidP="0060136B">
      <w:pPr>
        <w:ind w:left="284" w:hanging="284"/>
        <w:rPr>
          <w:lang w:val="es-ES"/>
        </w:rPr>
      </w:pPr>
      <w:r>
        <w:rPr>
          <w:lang w:val="es-ES"/>
        </w:rPr>
        <w:lastRenderedPageBreak/>
        <w:t>–</w:t>
      </w:r>
      <w:r>
        <w:rPr>
          <w:lang w:val="es-ES"/>
        </w:rPr>
        <w:tab/>
      </w:r>
      <w:r w:rsidRPr="0060136B">
        <w:rPr>
          <w:lang w:val="es-ES"/>
        </w:rPr>
        <w:t>Diferencia entre hay / está</w:t>
      </w:r>
      <w:r w:rsidRPr="0060136B">
        <w:rPr>
          <w:spacing w:val="-3"/>
          <w:lang w:val="es-ES"/>
        </w:rPr>
        <w:t xml:space="preserve"> </w:t>
      </w:r>
      <w:r w:rsidRPr="0060136B">
        <w:rPr>
          <w:lang w:val="es-ES"/>
        </w:rPr>
        <w:t>(n).</w:t>
      </w:r>
    </w:p>
    <w:p w:rsidR="0060136B" w:rsidRPr="0060136B" w:rsidRDefault="0060136B" w:rsidP="0060136B">
      <w:pPr>
        <w:rPr>
          <w:lang w:val="es-ES"/>
        </w:rPr>
      </w:pPr>
      <w:r>
        <w:rPr>
          <w:lang w:val="es-ES"/>
        </w:rPr>
        <w:t>–</w:t>
      </w:r>
      <w:r>
        <w:rPr>
          <w:lang w:val="es-ES"/>
        </w:rPr>
        <w:tab/>
      </w:r>
      <w:r w:rsidRPr="0060136B">
        <w:rPr>
          <w:lang w:val="es-ES"/>
        </w:rPr>
        <w:t>Verbos reflexivos, pronominales e</w:t>
      </w:r>
      <w:r w:rsidRPr="0060136B">
        <w:rPr>
          <w:spacing w:val="-3"/>
          <w:lang w:val="es-ES"/>
        </w:rPr>
        <w:t xml:space="preserve"> </w:t>
      </w:r>
      <w:r w:rsidRPr="0060136B">
        <w:rPr>
          <w:lang w:val="es-ES"/>
        </w:rPr>
        <w:t>impersonales.</w:t>
      </w:r>
    </w:p>
    <w:p w:rsidR="0060136B" w:rsidRPr="00A924BC" w:rsidRDefault="0060136B" w:rsidP="0060136B">
      <w:pPr>
        <w:rPr>
          <w:lang w:val="en-US"/>
        </w:rPr>
      </w:pPr>
      <w:r w:rsidRPr="00A924BC">
        <w:rPr>
          <w:lang w:val="en-US"/>
        </w:rPr>
        <w:t>–</w:t>
      </w:r>
      <w:r w:rsidRPr="00A924BC">
        <w:rPr>
          <w:lang w:val="en-US"/>
        </w:rPr>
        <w:tab/>
        <w:t>Números cardinales y</w:t>
      </w:r>
      <w:r w:rsidRPr="00A924BC">
        <w:rPr>
          <w:spacing w:val="-3"/>
          <w:lang w:val="en-US"/>
        </w:rPr>
        <w:t xml:space="preserve"> </w:t>
      </w:r>
      <w:r w:rsidRPr="00A924BC">
        <w:rPr>
          <w:lang w:val="en-US"/>
        </w:rPr>
        <w:t>ordinales.</w:t>
      </w:r>
    </w:p>
    <w:p w:rsidR="0060136B" w:rsidRPr="00A924BC" w:rsidRDefault="0060136B" w:rsidP="0060136B">
      <w:pPr>
        <w:rPr>
          <w:lang w:val="en-US"/>
        </w:rPr>
      </w:pPr>
      <w:r w:rsidRPr="00A924BC">
        <w:rPr>
          <w:lang w:val="en-US"/>
        </w:rPr>
        <w:t>–</w:t>
      </w:r>
      <w:r w:rsidRPr="00A924BC">
        <w:rPr>
          <w:lang w:val="en-US"/>
        </w:rPr>
        <w:tab/>
        <w:t>Muy/mucho.</w:t>
      </w:r>
    </w:p>
    <w:p w:rsidR="0060136B" w:rsidRPr="0060136B" w:rsidRDefault="0060136B" w:rsidP="0060136B">
      <w:r>
        <w:t>–</w:t>
      </w:r>
      <w:r>
        <w:tab/>
      </w:r>
      <w:r w:rsidRPr="0060136B">
        <w:t>Comparativos y</w:t>
      </w:r>
      <w:r w:rsidRPr="0060136B">
        <w:rPr>
          <w:spacing w:val="-3"/>
        </w:rPr>
        <w:t xml:space="preserve"> </w:t>
      </w:r>
      <w:r w:rsidRPr="0060136B">
        <w:t>superlativos.</w:t>
      </w:r>
    </w:p>
    <w:p w:rsidR="0060136B" w:rsidRPr="0060136B" w:rsidRDefault="0060136B" w:rsidP="0060136B">
      <w:r>
        <w:t>–</w:t>
      </w:r>
      <w:r>
        <w:tab/>
      </w:r>
      <w:r w:rsidRPr="0060136B">
        <w:t>Diferencia entre</w:t>
      </w:r>
      <w:r w:rsidRPr="0060136B">
        <w:rPr>
          <w:spacing w:val="-1"/>
        </w:rPr>
        <w:t xml:space="preserve"> </w:t>
      </w:r>
      <w:r w:rsidRPr="0060136B">
        <w:t>ser/estar.</w:t>
      </w:r>
    </w:p>
    <w:p w:rsidR="0060136B" w:rsidRPr="0060136B" w:rsidRDefault="0060136B" w:rsidP="0060136B">
      <w:pPr>
        <w:rPr>
          <w:lang w:val="es-ES"/>
        </w:rPr>
      </w:pPr>
      <w:r>
        <w:rPr>
          <w:lang w:val="es-ES"/>
        </w:rPr>
        <w:t>–</w:t>
      </w:r>
      <w:r>
        <w:rPr>
          <w:lang w:val="es-ES"/>
        </w:rPr>
        <w:tab/>
      </w:r>
      <w:r w:rsidRPr="0060136B">
        <w:rPr>
          <w:lang w:val="es-ES"/>
        </w:rPr>
        <w:t>Principales verbos regulares e</w:t>
      </w:r>
      <w:r w:rsidRPr="0060136B">
        <w:rPr>
          <w:spacing w:val="2"/>
          <w:lang w:val="es-ES"/>
        </w:rPr>
        <w:t xml:space="preserve"> </w:t>
      </w:r>
      <w:r w:rsidRPr="0060136B">
        <w:rPr>
          <w:lang w:val="es-ES"/>
        </w:rPr>
        <w:t>irregulares.</w:t>
      </w:r>
    </w:p>
    <w:p w:rsidR="0060136B" w:rsidRPr="0060136B" w:rsidRDefault="0060136B" w:rsidP="00B84DA2">
      <w:pPr>
        <w:ind w:left="284" w:hanging="284"/>
        <w:rPr>
          <w:lang w:val="es-ES"/>
        </w:rPr>
      </w:pPr>
      <w:r>
        <w:rPr>
          <w:lang w:val="es-ES"/>
        </w:rPr>
        <w:t>–</w:t>
      </w:r>
      <w:r>
        <w:rPr>
          <w:lang w:val="es-ES"/>
        </w:rPr>
        <w:tab/>
      </w:r>
      <w:r w:rsidRPr="0060136B">
        <w:rPr>
          <w:lang w:val="es-ES"/>
        </w:rPr>
        <w:t>Tiempos verbales del Indicativo: Presente, Pretérito imperfecto, Pretérito perfecto compuesto, Pretérito indefinido, Pretérito pluscuamperfecto, Futuro y</w:t>
      </w:r>
      <w:r w:rsidRPr="0060136B">
        <w:rPr>
          <w:spacing w:val="-15"/>
          <w:lang w:val="es-ES"/>
        </w:rPr>
        <w:t xml:space="preserve"> </w:t>
      </w:r>
      <w:r w:rsidRPr="0060136B">
        <w:rPr>
          <w:lang w:val="es-ES"/>
        </w:rPr>
        <w:t>Condicional.</w:t>
      </w:r>
    </w:p>
    <w:p w:rsidR="0060136B" w:rsidRPr="0060136B" w:rsidRDefault="0060136B" w:rsidP="00B84DA2">
      <w:r>
        <w:t>–</w:t>
      </w:r>
      <w:r>
        <w:tab/>
      </w:r>
      <w:r w:rsidRPr="0060136B">
        <w:t>El Imperativo +</w:t>
      </w:r>
      <w:r w:rsidRPr="0060136B">
        <w:rPr>
          <w:spacing w:val="-7"/>
        </w:rPr>
        <w:t xml:space="preserve"> </w:t>
      </w:r>
      <w:r w:rsidRPr="0060136B">
        <w:t>pronombres.</w:t>
      </w:r>
    </w:p>
    <w:p w:rsidR="0060136B" w:rsidRPr="0060136B" w:rsidRDefault="0060136B" w:rsidP="00B84DA2">
      <w:pPr>
        <w:ind w:left="284" w:hanging="284"/>
        <w:rPr>
          <w:lang w:val="es-ES"/>
        </w:rPr>
      </w:pPr>
      <w:r>
        <w:rPr>
          <w:lang w:val="es-ES"/>
        </w:rPr>
        <w:t>–</w:t>
      </w:r>
      <w:r>
        <w:rPr>
          <w:lang w:val="es-ES"/>
        </w:rPr>
        <w:tab/>
      </w:r>
      <w:r w:rsidRPr="0060136B">
        <w:rPr>
          <w:lang w:val="es-ES"/>
        </w:rPr>
        <w:t>Perífrasis: Ir a + infinitivo; Haber/tener + que + infinitivo; Deber + infinitivo; Volver a / acabar de + infinitivo; Estar a punto de + infinitivo; Estar +</w:t>
      </w:r>
      <w:r w:rsidRPr="0060136B">
        <w:rPr>
          <w:spacing w:val="-7"/>
          <w:lang w:val="es-ES"/>
        </w:rPr>
        <w:t xml:space="preserve"> </w:t>
      </w:r>
      <w:r w:rsidRPr="0060136B">
        <w:rPr>
          <w:lang w:val="es-ES"/>
        </w:rPr>
        <w:t>gerundio.</w:t>
      </w:r>
    </w:p>
    <w:p w:rsidR="0060136B" w:rsidRPr="0060136B" w:rsidRDefault="00B84DA2" w:rsidP="0060136B">
      <w:pPr>
        <w:rPr>
          <w:lang w:val="es-ES"/>
        </w:rPr>
      </w:pPr>
      <w:r>
        <w:rPr>
          <w:lang w:val="es-ES"/>
        </w:rPr>
        <w:t>–</w:t>
      </w:r>
      <w:r>
        <w:rPr>
          <w:lang w:val="es-ES"/>
        </w:rPr>
        <w:tab/>
      </w:r>
      <w:r w:rsidR="0060136B" w:rsidRPr="0060136B">
        <w:rPr>
          <w:lang w:val="es-ES"/>
        </w:rPr>
        <w:t>Adverbios de lugar, tiempo, modo, cantidad,</w:t>
      </w:r>
      <w:r w:rsidR="0060136B" w:rsidRPr="0060136B">
        <w:rPr>
          <w:spacing w:val="-3"/>
          <w:lang w:val="es-ES"/>
        </w:rPr>
        <w:t xml:space="preserve"> </w:t>
      </w:r>
      <w:r w:rsidR="0060136B" w:rsidRPr="0060136B">
        <w:rPr>
          <w:lang w:val="es-ES"/>
        </w:rPr>
        <w:t>etc.</w:t>
      </w:r>
    </w:p>
    <w:p w:rsidR="0060136B" w:rsidRPr="00A924BC" w:rsidRDefault="00B84DA2" w:rsidP="0060136B">
      <w:pPr>
        <w:rPr>
          <w:lang w:val="es-ES"/>
        </w:rPr>
      </w:pPr>
      <w:r w:rsidRPr="00A924BC">
        <w:rPr>
          <w:lang w:val="es-ES"/>
        </w:rPr>
        <w:t>–</w:t>
      </w:r>
      <w:r w:rsidRPr="00A924BC">
        <w:rPr>
          <w:lang w:val="es-ES"/>
        </w:rPr>
        <w:tab/>
      </w:r>
      <w:r w:rsidR="0060136B" w:rsidRPr="00A924BC">
        <w:rPr>
          <w:lang w:val="es-ES"/>
        </w:rPr>
        <w:t>Principales preposiciones y conjunciones.</w:t>
      </w:r>
    </w:p>
    <w:p w:rsidR="0060136B" w:rsidRPr="0060136B" w:rsidRDefault="00B84DA2" w:rsidP="0060136B">
      <w:pPr>
        <w:rPr>
          <w:lang w:val="es-ES"/>
        </w:rPr>
      </w:pPr>
      <w:r>
        <w:rPr>
          <w:lang w:val="es-ES"/>
        </w:rPr>
        <w:t>–</w:t>
      </w:r>
      <w:r>
        <w:rPr>
          <w:lang w:val="es-ES"/>
        </w:rPr>
        <w:tab/>
      </w:r>
      <w:r w:rsidR="0060136B" w:rsidRPr="0060136B">
        <w:rPr>
          <w:lang w:val="es-ES"/>
        </w:rPr>
        <w:t>Diferencias gramaticales básicas entre el español y el</w:t>
      </w:r>
      <w:r w:rsidR="0060136B" w:rsidRPr="0060136B">
        <w:rPr>
          <w:spacing w:val="-4"/>
          <w:lang w:val="es-ES"/>
        </w:rPr>
        <w:t xml:space="preserve"> </w:t>
      </w:r>
      <w:r w:rsidR="0060136B" w:rsidRPr="0060136B">
        <w:rPr>
          <w:lang w:val="es-ES"/>
        </w:rPr>
        <w:t>italiano.</w:t>
      </w:r>
    </w:p>
    <w:p w:rsidR="0060136B" w:rsidRPr="00B84DA2" w:rsidRDefault="00B84DA2" w:rsidP="00B84DA2">
      <w:pPr>
        <w:spacing w:before="120"/>
        <w:rPr>
          <w:b/>
          <w:spacing w:val="4"/>
        </w:rPr>
      </w:pPr>
      <w:r w:rsidRPr="00B84DA2">
        <w:rPr>
          <w:spacing w:val="4"/>
          <w:lang w:val="es-ES"/>
        </w:rPr>
        <w:t>2.</w:t>
      </w:r>
      <w:r w:rsidRPr="00B84DA2">
        <w:rPr>
          <w:spacing w:val="4"/>
          <w:lang w:val="es-ES"/>
        </w:rPr>
        <w:tab/>
      </w:r>
      <w:r>
        <w:rPr>
          <w:b/>
          <w:spacing w:val="4"/>
          <w:lang w:val="es-ES"/>
        </w:rPr>
        <w:t>A</w:t>
      </w:r>
      <w:r w:rsidRPr="00B84DA2">
        <w:rPr>
          <w:b/>
          <w:spacing w:val="4"/>
        </w:rPr>
        <w:t xml:space="preserve">cquisizione del vocabolario fondamentale per </w:t>
      </w:r>
      <w:r w:rsidRPr="0060136B">
        <w:rPr>
          <w:b/>
          <w:spacing w:val="4"/>
        </w:rPr>
        <w:t>esprimersi</w:t>
      </w:r>
      <w:r w:rsidRPr="00B84DA2">
        <w:rPr>
          <w:b/>
          <w:spacing w:val="4"/>
        </w:rPr>
        <w:t xml:space="preserve"> nelle </w:t>
      </w:r>
      <w:r w:rsidRPr="0060136B">
        <w:rPr>
          <w:b/>
          <w:spacing w:val="4"/>
        </w:rPr>
        <w:t>situazioni</w:t>
      </w:r>
      <w:r w:rsidRPr="00B84DA2">
        <w:rPr>
          <w:b/>
          <w:spacing w:val="4"/>
        </w:rPr>
        <w:t xml:space="preserve"> di vita </w:t>
      </w:r>
      <w:r w:rsidRPr="0060136B">
        <w:rPr>
          <w:b/>
          <w:spacing w:val="4"/>
        </w:rPr>
        <w:t>quotidiana:</w:t>
      </w:r>
    </w:p>
    <w:p w:rsidR="0060136B" w:rsidRPr="0060136B" w:rsidRDefault="00B84DA2" w:rsidP="0060136B">
      <w:r>
        <w:t>–</w:t>
      </w:r>
      <w:r>
        <w:tab/>
      </w:r>
      <w:r w:rsidR="0060136B" w:rsidRPr="0060136B">
        <w:t>Saludos, despedidas y</w:t>
      </w:r>
      <w:r w:rsidR="0060136B" w:rsidRPr="0060136B">
        <w:rPr>
          <w:spacing w:val="-5"/>
        </w:rPr>
        <w:t xml:space="preserve"> </w:t>
      </w:r>
      <w:r w:rsidR="0060136B" w:rsidRPr="0060136B">
        <w:t>presentaciones.</w:t>
      </w:r>
    </w:p>
    <w:p w:rsidR="0060136B" w:rsidRPr="0060136B" w:rsidRDefault="00B84DA2" w:rsidP="0060136B">
      <w:r>
        <w:t>–</w:t>
      </w:r>
      <w:r>
        <w:tab/>
      </w:r>
      <w:r w:rsidR="0060136B" w:rsidRPr="0060136B">
        <w:t>Países y</w:t>
      </w:r>
      <w:r w:rsidR="0060136B" w:rsidRPr="0060136B">
        <w:rPr>
          <w:spacing w:val="-1"/>
        </w:rPr>
        <w:t xml:space="preserve"> </w:t>
      </w:r>
      <w:r w:rsidR="0060136B" w:rsidRPr="0060136B">
        <w:t>nacionalidades.</w:t>
      </w:r>
    </w:p>
    <w:p w:rsidR="0060136B" w:rsidRPr="0060136B" w:rsidRDefault="00B84DA2" w:rsidP="0060136B">
      <w:pPr>
        <w:rPr>
          <w:lang w:val="es-ES"/>
        </w:rPr>
      </w:pPr>
      <w:r>
        <w:rPr>
          <w:lang w:val="es-ES"/>
        </w:rPr>
        <w:t>–</w:t>
      </w:r>
      <w:r>
        <w:rPr>
          <w:lang w:val="es-ES"/>
        </w:rPr>
        <w:tab/>
      </w:r>
      <w:r w:rsidR="0060136B" w:rsidRPr="0060136B">
        <w:rPr>
          <w:lang w:val="es-ES"/>
        </w:rPr>
        <w:t>La familia y la descripción de</w:t>
      </w:r>
      <w:r w:rsidR="0060136B" w:rsidRPr="0060136B">
        <w:rPr>
          <w:spacing w:val="-1"/>
          <w:lang w:val="es-ES"/>
        </w:rPr>
        <w:t xml:space="preserve"> </w:t>
      </w:r>
      <w:r w:rsidR="0060136B" w:rsidRPr="0060136B">
        <w:rPr>
          <w:lang w:val="es-ES"/>
        </w:rPr>
        <w:t>personas.</w:t>
      </w:r>
    </w:p>
    <w:p w:rsidR="0060136B" w:rsidRPr="0060136B" w:rsidRDefault="00B84DA2" w:rsidP="0060136B">
      <w:pPr>
        <w:rPr>
          <w:lang w:val="es-ES"/>
        </w:rPr>
      </w:pPr>
      <w:r>
        <w:rPr>
          <w:lang w:val="es-ES"/>
        </w:rPr>
        <w:t>–</w:t>
      </w:r>
      <w:r>
        <w:rPr>
          <w:lang w:val="es-ES"/>
        </w:rPr>
        <w:tab/>
      </w:r>
      <w:r w:rsidR="0060136B" w:rsidRPr="0060136B">
        <w:rPr>
          <w:lang w:val="es-ES"/>
        </w:rPr>
        <w:t>Profesiones y lugares de</w:t>
      </w:r>
      <w:r w:rsidR="0060136B" w:rsidRPr="0060136B">
        <w:rPr>
          <w:spacing w:val="-3"/>
          <w:lang w:val="es-ES"/>
        </w:rPr>
        <w:t xml:space="preserve"> </w:t>
      </w:r>
      <w:r w:rsidR="0060136B" w:rsidRPr="0060136B">
        <w:rPr>
          <w:lang w:val="es-ES"/>
        </w:rPr>
        <w:t>trabajo.</w:t>
      </w:r>
    </w:p>
    <w:p w:rsidR="0060136B" w:rsidRPr="00B84DA2" w:rsidRDefault="00B84DA2" w:rsidP="00B84DA2">
      <w:pPr>
        <w:ind w:left="284" w:hanging="284"/>
        <w:rPr>
          <w:lang w:val="es-ES"/>
        </w:rPr>
      </w:pPr>
      <w:r>
        <w:rPr>
          <w:lang w:val="es-ES"/>
        </w:rPr>
        <w:t>–</w:t>
      </w:r>
      <w:r>
        <w:rPr>
          <w:lang w:val="es-ES"/>
        </w:rPr>
        <w:tab/>
      </w:r>
      <w:r w:rsidR="0060136B" w:rsidRPr="0060136B">
        <w:rPr>
          <w:lang w:val="es-ES"/>
        </w:rPr>
        <w:t xml:space="preserve">Partes del día y acciones habituales. </w:t>
      </w:r>
      <w:r w:rsidR="0060136B" w:rsidRPr="00B84DA2">
        <w:rPr>
          <w:lang w:val="es-ES"/>
        </w:rPr>
        <w:t>Expresiones de</w:t>
      </w:r>
      <w:r w:rsidR="0060136B" w:rsidRPr="00B84DA2">
        <w:rPr>
          <w:spacing w:val="-17"/>
          <w:lang w:val="es-ES"/>
        </w:rPr>
        <w:t xml:space="preserve"> </w:t>
      </w:r>
      <w:r w:rsidR="0060136B" w:rsidRPr="00B84DA2">
        <w:rPr>
          <w:lang w:val="es-ES"/>
        </w:rPr>
        <w:t>frecuencia.</w:t>
      </w:r>
    </w:p>
    <w:p w:rsidR="0060136B" w:rsidRPr="0060136B" w:rsidRDefault="00B84DA2" w:rsidP="00B84DA2">
      <w:pPr>
        <w:ind w:left="284" w:hanging="284"/>
        <w:rPr>
          <w:lang w:val="es-ES"/>
        </w:rPr>
      </w:pPr>
      <w:r>
        <w:rPr>
          <w:lang w:val="es-ES"/>
        </w:rPr>
        <w:t>–</w:t>
      </w:r>
      <w:r>
        <w:rPr>
          <w:lang w:val="es-ES"/>
        </w:rPr>
        <w:tab/>
      </w:r>
      <w:r w:rsidR="0060136B" w:rsidRPr="0060136B">
        <w:rPr>
          <w:lang w:val="es-ES"/>
        </w:rPr>
        <w:t>La casa (descripción de las partes, mobiliario y</w:t>
      </w:r>
      <w:r w:rsidR="0060136B" w:rsidRPr="0060136B">
        <w:rPr>
          <w:spacing w:val="-1"/>
          <w:lang w:val="es-ES"/>
        </w:rPr>
        <w:t xml:space="preserve"> </w:t>
      </w:r>
      <w:r w:rsidR="0060136B" w:rsidRPr="0060136B">
        <w:rPr>
          <w:lang w:val="es-ES"/>
        </w:rPr>
        <w:t>objetos).</w:t>
      </w:r>
    </w:p>
    <w:p w:rsidR="0060136B" w:rsidRPr="00A924BC" w:rsidRDefault="00B84DA2" w:rsidP="00B84DA2">
      <w:pPr>
        <w:ind w:left="284" w:hanging="284"/>
        <w:rPr>
          <w:lang w:val="es-ES"/>
        </w:rPr>
      </w:pPr>
      <w:r>
        <w:rPr>
          <w:lang w:val="es-ES"/>
        </w:rPr>
        <w:t>–</w:t>
      </w:r>
      <w:r>
        <w:rPr>
          <w:lang w:val="es-ES"/>
        </w:rPr>
        <w:tab/>
      </w:r>
      <w:r w:rsidR="0060136B" w:rsidRPr="0060136B">
        <w:rPr>
          <w:lang w:val="es-ES"/>
        </w:rPr>
        <w:t xml:space="preserve">La ciudad. Nombres de establecimientos y lugares públicos. </w:t>
      </w:r>
      <w:r w:rsidR="0060136B" w:rsidRPr="00A924BC">
        <w:rPr>
          <w:lang w:val="es-ES"/>
        </w:rPr>
        <w:t>Indicadores de</w:t>
      </w:r>
      <w:r w:rsidR="0060136B" w:rsidRPr="00A924BC">
        <w:rPr>
          <w:spacing w:val="-16"/>
          <w:lang w:val="es-ES"/>
        </w:rPr>
        <w:t xml:space="preserve"> </w:t>
      </w:r>
      <w:r w:rsidR="0060136B" w:rsidRPr="00A924BC">
        <w:rPr>
          <w:lang w:val="es-ES"/>
        </w:rPr>
        <w:t>dirección.</w:t>
      </w:r>
    </w:p>
    <w:p w:rsidR="0060136B" w:rsidRPr="0060136B" w:rsidRDefault="00B84DA2" w:rsidP="00B84DA2">
      <w:pPr>
        <w:ind w:left="284" w:hanging="284"/>
        <w:rPr>
          <w:lang w:val="es-ES"/>
        </w:rPr>
      </w:pPr>
      <w:r>
        <w:rPr>
          <w:lang w:val="es-ES"/>
        </w:rPr>
        <w:t>–</w:t>
      </w:r>
      <w:r>
        <w:rPr>
          <w:lang w:val="es-ES"/>
        </w:rPr>
        <w:tab/>
      </w:r>
      <w:r w:rsidR="0060136B" w:rsidRPr="0060136B">
        <w:rPr>
          <w:lang w:val="es-ES"/>
        </w:rPr>
        <w:t>Ropa (prendas de vestir, tallas y</w:t>
      </w:r>
      <w:r w:rsidR="0060136B" w:rsidRPr="0060136B">
        <w:rPr>
          <w:spacing w:val="-9"/>
          <w:lang w:val="es-ES"/>
        </w:rPr>
        <w:t xml:space="preserve"> </w:t>
      </w:r>
      <w:r w:rsidR="0060136B" w:rsidRPr="0060136B">
        <w:rPr>
          <w:lang w:val="es-ES"/>
        </w:rPr>
        <w:t>colores).</w:t>
      </w:r>
    </w:p>
    <w:p w:rsidR="0060136B" w:rsidRPr="00A924BC" w:rsidRDefault="00B84DA2" w:rsidP="00B84DA2">
      <w:pPr>
        <w:ind w:left="284" w:hanging="284"/>
        <w:rPr>
          <w:lang w:val="es-ES"/>
        </w:rPr>
      </w:pPr>
      <w:r w:rsidRPr="00A924BC">
        <w:rPr>
          <w:lang w:val="es-ES"/>
        </w:rPr>
        <w:t>–</w:t>
      </w:r>
      <w:r w:rsidRPr="00A924BC">
        <w:rPr>
          <w:lang w:val="es-ES"/>
        </w:rPr>
        <w:tab/>
      </w:r>
      <w:r w:rsidR="0060136B" w:rsidRPr="00A924BC">
        <w:rPr>
          <w:lang w:val="es-ES"/>
        </w:rPr>
        <w:t>Partes del</w:t>
      </w:r>
      <w:r w:rsidR="0060136B" w:rsidRPr="00A924BC">
        <w:rPr>
          <w:spacing w:val="-5"/>
          <w:lang w:val="es-ES"/>
        </w:rPr>
        <w:t xml:space="preserve"> </w:t>
      </w:r>
      <w:r w:rsidR="0060136B" w:rsidRPr="00A924BC">
        <w:rPr>
          <w:lang w:val="es-ES"/>
        </w:rPr>
        <w:t>cuerpo.</w:t>
      </w:r>
    </w:p>
    <w:p w:rsidR="0060136B" w:rsidRPr="00A924BC" w:rsidRDefault="00B84DA2" w:rsidP="00B84DA2">
      <w:pPr>
        <w:ind w:left="284" w:hanging="284"/>
        <w:rPr>
          <w:lang w:val="es-ES"/>
        </w:rPr>
      </w:pPr>
      <w:r w:rsidRPr="00A924BC">
        <w:rPr>
          <w:lang w:val="es-ES"/>
        </w:rPr>
        <w:t>–</w:t>
      </w:r>
      <w:r w:rsidRPr="00A924BC">
        <w:rPr>
          <w:lang w:val="es-ES"/>
        </w:rPr>
        <w:tab/>
      </w:r>
      <w:r w:rsidR="0060136B" w:rsidRPr="00A924BC">
        <w:rPr>
          <w:lang w:val="es-ES"/>
        </w:rPr>
        <w:t>Alimentos y</w:t>
      </w:r>
      <w:r w:rsidR="0060136B" w:rsidRPr="00A924BC">
        <w:rPr>
          <w:spacing w:val="-2"/>
          <w:lang w:val="es-ES"/>
        </w:rPr>
        <w:t xml:space="preserve"> </w:t>
      </w:r>
      <w:r w:rsidR="0060136B" w:rsidRPr="00A924BC">
        <w:rPr>
          <w:lang w:val="es-ES"/>
        </w:rPr>
        <w:t>bebidas.</w:t>
      </w:r>
    </w:p>
    <w:p w:rsidR="0060136B" w:rsidRPr="0060136B" w:rsidRDefault="00B84DA2" w:rsidP="00B84DA2">
      <w:pPr>
        <w:ind w:left="284" w:hanging="284"/>
        <w:rPr>
          <w:lang w:val="es-ES"/>
        </w:rPr>
      </w:pPr>
      <w:r>
        <w:rPr>
          <w:lang w:val="es-ES"/>
        </w:rPr>
        <w:t>–</w:t>
      </w:r>
      <w:r>
        <w:rPr>
          <w:lang w:val="es-ES"/>
        </w:rPr>
        <w:tab/>
      </w:r>
      <w:r w:rsidR="0060136B" w:rsidRPr="0060136B">
        <w:rPr>
          <w:lang w:val="es-ES"/>
        </w:rPr>
        <w:t>Actividades del tiempo libre y lugares de</w:t>
      </w:r>
      <w:r w:rsidR="0060136B" w:rsidRPr="0060136B">
        <w:rPr>
          <w:spacing w:val="-3"/>
          <w:lang w:val="es-ES"/>
        </w:rPr>
        <w:t xml:space="preserve"> </w:t>
      </w:r>
      <w:r w:rsidR="0060136B" w:rsidRPr="0060136B">
        <w:rPr>
          <w:lang w:val="es-ES"/>
        </w:rPr>
        <w:t>ocio.</w:t>
      </w:r>
    </w:p>
    <w:p w:rsidR="0060136B" w:rsidRPr="0060136B" w:rsidRDefault="00B84DA2" w:rsidP="00B84DA2">
      <w:pPr>
        <w:ind w:left="284" w:hanging="284"/>
        <w:rPr>
          <w:lang w:val="es-ES"/>
        </w:rPr>
      </w:pPr>
      <w:r>
        <w:rPr>
          <w:lang w:val="es-ES"/>
        </w:rPr>
        <w:t>–</w:t>
      </w:r>
      <w:r>
        <w:rPr>
          <w:lang w:val="es-ES"/>
        </w:rPr>
        <w:tab/>
      </w:r>
      <w:r w:rsidR="0060136B" w:rsidRPr="0060136B">
        <w:rPr>
          <w:lang w:val="es-ES"/>
        </w:rPr>
        <w:t>Días de la semana, meses del año y</w:t>
      </w:r>
      <w:r w:rsidR="0060136B" w:rsidRPr="0060136B">
        <w:rPr>
          <w:spacing w:val="-7"/>
          <w:lang w:val="es-ES"/>
        </w:rPr>
        <w:t xml:space="preserve"> </w:t>
      </w:r>
      <w:r w:rsidR="0060136B" w:rsidRPr="0060136B">
        <w:rPr>
          <w:lang w:val="es-ES"/>
        </w:rPr>
        <w:t>estaciones.</w:t>
      </w:r>
    </w:p>
    <w:p w:rsidR="0060136B" w:rsidRPr="0060136B" w:rsidRDefault="00B84DA2" w:rsidP="00B84DA2">
      <w:pPr>
        <w:ind w:left="284" w:hanging="284"/>
      </w:pPr>
      <w:r>
        <w:t>–</w:t>
      </w:r>
      <w:r>
        <w:tab/>
      </w:r>
      <w:r w:rsidR="0060136B" w:rsidRPr="0060136B">
        <w:t>Tiempo</w:t>
      </w:r>
      <w:r w:rsidR="0060136B" w:rsidRPr="0060136B">
        <w:rPr>
          <w:spacing w:val="-3"/>
        </w:rPr>
        <w:t xml:space="preserve"> </w:t>
      </w:r>
      <w:r w:rsidR="0060136B" w:rsidRPr="0060136B">
        <w:t>atmosférico.</w:t>
      </w:r>
    </w:p>
    <w:p w:rsidR="0060136B" w:rsidRPr="0060136B" w:rsidRDefault="00B84DA2" w:rsidP="00B84DA2">
      <w:pPr>
        <w:ind w:left="284" w:hanging="284"/>
      </w:pPr>
      <w:r>
        <w:t>–</w:t>
      </w:r>
      <w:r>
        <w:tab/>
      </w:r>
      <w:r w:rsidR="0060136B" w:rsidRPr="0060136B">
        <w:t>Viajes y</w:t>
      </w:r>
      <w:r w:rsidR="0060136B" w:rsidRPr="0060136B">
        <w:rPr>
          <w:spacing w:val="-1"/>
        </w:rPr>
        <w:t xml:space="preserve"> </w:t>
      </w:r>
      <w:r w:rsidR="0060136B" w:rsidRPr="0060136B">
        <w:t>servicios.</w:t>
      </w:r>
    </w:p>
    <w:p w:rsidR="0060136B" w:rsidRPr="0060136B" w:rsidRDefault="00B84DA2" w:rsidP="00B84DA2">
      <w:pPr>
        <w:ind w:left="284" w:hanging="284"/>
      </w:pPr>
      <w:r>
        <w:t>–</w:t>
      </w:r>
      <w:r>
        <w:tab/>
      </w:r>
      <w:r w:rsidR="0060136B" w:rsidRPr="0060136B">
        <w:t>Medios de</w:t>
      </w:r>
      <w:r w:rsidR="0060136B" w:rsidRPr="0060136B">
        <w:rPr>
          <w:spacing w:val="-2"/>
        </w:rPr>
        <w:t xml:space="preserve"> </w:t>
      </w:r>
      <w:r w:rsidR="0060136B" w:rsidRPr="0060136B">
        <w:t>transporte.</w:t>
      </w:r>
    </w:p>
    <w:p w:rsidR="0060136B" w:rsidRPr="0060136B" w:rsidRDefault="00B84DA2" w:rsidP="00B84DA2">
      <w:pPr>
        <w:ind w:left="284" w:hanging="284"/>
      </w:pPr>
      <w:r>
        <w:t>–</w:t>
      </w:r>
      <w:r>
        <w:tab/>
      </w:r>
      <w:r w:rsidR="0060136B" w:rsidRPr="0060136B">
        <w:t>Medio ambiente.</w:t>
      </w:r>
    </w:p>
    <w:p w:rsidR="0060136B" w:rsidRPr="0060136B" w:rsidRDefault="00B84DA2" w:rsidP="0060136B">
      <w:pPr>
        <w:rPr>
          <w:lang w:val="es-ES"/>
        </w:rPr>
      </w:pPr>
      <w:r>
        <w:rPr>
          <w:lang w:val="es-ES"/>
        </w:rPr>
        <w:t>–</w:t>
      </w:r>
      <w:r>
        <w:rPr>
          <w:lang w:val="es-ES"/>
        </w:rPr>
        <w:tab/>
      </w:r>
      <w:r w:rsidR="0060136B" w:rsidRPr="0060136B">
        <w:rPr>
          <w:lang w:val="es-ES"/>
        </w:rPr>
        <w:t>Marcadores temporales de pasado y</w:t>
      </w:r>
      <w:r w:rsidR="0060136B" w:rsidRPr="0060136B">
        <w:rPr>
          <w:spacing w:val="-5"/>
          <w:lang w:val="es-ES"/>
        </w:rPr>
        <w:t xml:space="preserve"> </w:t>
      </w:r>
      <w:r w:rsidR="0060136B" w:rsidRPr="0060136B">
        <w:rPr>
          <w:lang w:val="es-ES"/>
        </w:rPr>
        <w:t>futuro.</w:t>
      </w:r>
    </w:p>
    <w:p w:rsidR="0060136B" w:rsidRPr="0060136B" w:rsidRDefault="00B84DA2" w:rsidP="0060136B">
      <w:r>
        <w:t>–</w:t>
      </w:r>
      <w:r>
        <w:tab/>
      </w:r>
      <w:r w:rsidR="0060136B" w:rsidRPr="0060136B">
        <w:t>Aficiones y</w:t>
      </w:r>
      <w:r w:rsidR="0060136B" w:rsidRPr="0060136B">
        <w:rPr>
          <w:spacing w:val="-3"/>
        </w:rPr>
        <w:t xml:space="preserve"> </w:t>
      </w:r>
      <w:r w:rsidR="0060136B" w:rsidRPr="0060136B">
        <w:t>deportes.</w:t>
      </w:r>
    </w:p>
    <w:p w:rsidR="0060136B" w:rsidRPr="0060136B" w:rsidRDefault="00B84DA2" w:rsidP="0060136B">
      <w:pPr>
        <w:rPr>
          <w:lang w:val="es-ES"/>
        </w:rPr>
      </w:pPr>
      <w:r>
        <w:rPr>
          <w:lang w:val="es-ES"/>
        </w:rPr>
        <w:t>–</w:t>
      </w:r>
      <w:r>
        <w:rPr>
          <w:lang w:val="es-ES"/>
        </w:rPr>
        <w:tab/>
      </w:r>
      <w:r w:rsidR="0060136B" w:rsidRPr="0060136B">
        <w:rPr>
          <w:lang w:val="es-ES"/>
        </w:rPr>
        <w:t>Principales “falsos amigos” entre el español y el</w:t>
      </w:r>
      <w:r w:rsidR="0060136B" w:rsidRPr="0060136B">
        <w:rPr>
          <w:spacing w:val="-2"/>
          <w:lang w:val="es-ES"/>
        </w:rPr>
        <w:t xml:space="preserve"> </w:t>
      </w:r>
      <w:r w:rsidR="0060136B" w:rsidRPr="0060136B">
        <w:rPr>
          <w:lang w:val="es-ES"/>
        </w:rPr>
        <w:t>italiano.</w:t>
      </w:r>
    </w:p>
    <w:p w:rsidR="0060136B" w:rsidRPr="0060136B" w:rsidRDefault="00135825" w:rsidP="00135825">
      <w:pPr>
        <w:spacing w:before="120"/>
        <w:rPr>
          <w:b/>
        </w:rPr>
      </w:pPr>
      <w:r>
        <w:rPr>
          <w:b/>
          <w:spacing w:val="3"/>
        </w:rPr>
        <w:lastRenderedPageBreak/>
        <w:t>3.</w:t>
      </w:r>
      <w:r>
        <w:rPr>
          <w:b/>
          <w:spacing w:val="3"/>
        </w:rPr>
        <w:tab/>
        <w:t>S</w:t>
      </w:r>
      <w:r w:rsidRPr="0060136B">
        <w:rPr>
          <w:b/>
          <w:spacing w:val="3"/>
        </w:rPr>
        <w:t xml:space="preserve">viluppo delle </w:t>
      </w:r>
      <w:r w:rsidRPr="0060136B">
        <w:rPr>
          <w:b/>
          <w:spacing w:val="4"/>
        </w:rPr>
        <w:t xml:space="preserve">competenze </w:t>
      </w:r>
      <w:r w:rsidRPr="0060136B">
        <w:rPr>
          <w:b/>
          <w:spacing w:val="2"/>
        </w:rPr>
        <w:t xml:space="preserve">di </w:t>
      </w:r>
      <w:r w:rsidRPr="0060136B">
        <w:rPr>
          <w:b/>
          <w:spacing w:val="3"/>
        </w:rPr>
        <w:t xml:space="preserve">espressione </w:t>
      </w:r>
      <w:r w:rsidRPr="0060136B">
        <w:rPr>
          <w:b/>
          <w:spacing w:val="4"/>
        </w:rPr>
        <w:t xml:space="preserve">orale, </w:t>
      </w:r>
      <w:r w:rsidRPr="0060136B">
        <w:rPr>
          <w:b/>
          <w:spacing w:val="3"/>
        </w:rPr>
        <w:t xml:space="preserve">lettura, ascolto </w:t>
      </w:r>
      <w:r w:rsidRPr="0060136B">
        <w:rPr>
          <w:b/>
        </w:rPr>
        <w:t xml:space="preserve">e </w:t>
      </w:r>
      <w:r w:rsidRPr="0060136B">
        <w:rPr>
          <w:b/>
          <w:spacing w:val="4"/>
        </w:rPr>
        <w:t xml:space="preserve">comprensione </w:t>
      </w:r>
      <w:r w:rsidRPr="0060136B">
        <w:rPr>
          <w:b/>
          <w:spacing w:val="3"/>
        </w:rPr>
        <w:t xml:space="preserve">con l’ausilio di supporti </w:t>
      </w:r>
      <w:r w:rsidRPr="0060136B">
        <w:rPr>
          <w:b/>
          <w:spacing w:val="4"/>
        </w:rPr>
        <w:t xml:space="preserve">audiovisivi </w:t>
      </w:r>
      <w:r w:rsidRPr="0060136B">
        <w:rPr>
          <w:b/>
        </w:rPr>
        <w:t>e</w:t>
      </w:r>
      <w:r w:rsidRPr="0060136B">
        <w:rPr>
          <w:b/>
          <w:spacing w:val="27"/>
        </w:rPr>
        <w:t xml:space="preserve"> </w:t>
      </w:r>
      <w:r w:rsidRPr="0060136B">
        <w:rPr>
          <w:b/>
          <w:spacing w:val="4"/>
        </w:rPr>
        <w:t>multimediali:</w:t>
      </w:r>
    </w:p>
    <w:p w:rsidR="0060136B" w:rsidRPr="0060136B" w:rsidRDefault="0060136B" w:rsidP="0060136B">
      <w:r w:rsidRPr="0060136B">
        <w:t>attraverso attività sia guidate che autonome, relative a situazioni rilevanti dell’esperienza quotidiana.</w:t>
      </w:r>
    </w:p>
    <w:p w:rsidR="00176CB9" w:rsidRDefault="00DC6699" w:rsidP="00DC6699">
      <w:pPr>
        <w:keepNext/>
        <w:spacing w:before="240" w:after="120"/>
        <w:rPr>
          <w:b/>
          <w:sz w:val="18"/>
        </w:rPr>
      </w:pPr>
      <w:r>
        <w:rPr>
          <w:b/>
          <w:i/>
          <w:sz w:val="18"/>
        </w:rPr>
        <w:t>BIBLIOGRAFIA</w:t>
      </w:r>
      <w:r w:rsidR="00876CE9">
        <w:rPr>
          <w:rStyle w:val="Rimandonotaapidipagina"/>
          <w:b/>
          <w:i/>
          <w:sz w:val="18"/>
        </w:rPr>
        <w:footnoteReference w:id="1"/>
      </w:r>
    </w:p>
    <w:p w:rsidR="00DC6699" w:rsidRPr="001A208B" w:rsidRDefault="00DC6699" w:rsidP="00DC6699">
      <w:pPr>
        <w:pStyle w:val="Testo1"/>
        <w:ind w:firstLine="0"/>
      </w:pPr>
      <w:r w:rsidRPr="001A208B">
        <w:t>Testo adottato a lezione</w:t>
      </w:r>
      <w:r w:rsidR="00BA1F8C">
        <w:t xml:space="preserve"> </w:t>
      </w:r>
      <w:r w:rsidR="0061478B">
        <w:t xml:space="preserve">per i corsi </w:t>
      </w:r>
    </w:p>
    <w:p w:rsidR="006B2658" w:rsidRDefault="006B2658" w:rsidP="006B2658">
      <w:pPr>
        <w:pStyle w:val="Testo1"/>
      </w:pPr>
      <w:r w:rsidRPr="00806647">
        <w:t>Campus Sur A1-B1 ISBN:  978-88-536-3057-5  Edición Premium Libro alumno + libro digital + Campus Difusión</w:t>
      </w:r>
      <w:r>
        <w:t xml:space="preserve"> </w:t>
      </w:r>
      <w:r w:rsidRPr="00806647">
        <w:t>D</w:t>
      </w:r>
      <w:r>
        <w:t>isponibile in</w:t>
      </w:r>
      <w:r w:rsidRPr="00806647">
        <w:t>:</w:t>
      </w:r>
      <w:r>
        <w:t xml:space="preserve"> </w:t>
      </w:r>
      <w:hyperlink r:id="rId9" w:history="1">
        <w:r w:rsidR="00EA53EB" w:rsidRPr="00720BD6">
          <w:rPr>
            <w:rStyle w:val="Collegamentoipertestuale"/>
          </w:rPr>
          <w:t>https://www.ilpiacerediapprendere.it</w:t>
        </w:r>
      </w:hyperlink>
      <w:r w:rsidR="00EA53EB">
        <w:t xml:space="preserve"> </w:t>
      </w:r>
      <w:hyperlink r:id="rId10" w:history="1">
        <w:r w:rsidR="00EA53EB" w:rsidRPr="00C73D81">
          <w:rPr>
            <w:rStyle w:val="Collegamentoipertestuale"/>
            <w:rFonts w:ascii="Times New Roman" w:hAnsi="Times New Roman"/>
            <w:i/>
            <w:sz w:val="16"/>
            <w:szCs w:val="16"/>
          </w:rPr>
          <w:t>Acquista da VP</w:t>
        </w:r>
      </w:hyperlink>
    </w:p>
    <w:p w:rsidR="006B2658" w:rsidRDefault="006B2658" w:rsidP="006B2658">
      <w:pPr>
        <w:pStyle w:val="Testo1"/>
        <w:spacing w:before="120"/>
        <w:ind w:firstLine="0"/>
      </w:pPr>
      <w:r>
        <w:t>Testi facoltativi e/o consigliati</w:t>
      </w:r>
    </w:p>
    <w:p w:rsidR="006B2658" w:rsidRPr="00884B08" w:rsidRDefault="006B2658" w:rsidP="006B2658">
      <w:pPr>
        <w:pStyle w:val="Testo1"/>
        <w:rPr>
          <w:lang w:val="es-ES"/>
        </w:rPr>
      </w:pPr>
      <w:r>
        <w:rPr>
          <w:spacing w:val="-3"/>
        </w:rPr>
        <w:t xml:space="preserve">G. </w:t>
      </w:r>
      <w:r>
        <w:rPr>
          <w:spacing w:val="-5"/>
        </w:rPr>
        <w:t xml:space="preserve">Boscaini, </w:t>
      </w:r>
      <w:r>
        <w:rPr>
          <w:i/>
          <w:spacing w:val="-4"/>
        </w:rPr>
        <w:t xml:space="preserve">Sin </w:t>
      </w:r>
      <w:r>
        <w:rPr>
          <w:i/>
          <w:spacing w:val="-5"/>
        </w:rPr>
        <w:t xml:space="preserve">duda, </w:t>
      </w:r>
      <w:r>
        <w:rPr>
          <w:spacing w:val="-5"/>
        </w:rPr>
        <w:t xml:space="preserve">Grammatica della lingua spagnola. </w:t>
      </w:r>
      <w:r w:rsidRPr="00884B08">
        <w:rPr>
          <w:spacing w:val="-5"/>
          <w:lang w:val="es-ES"/>
        </w:rPr>
        <w:t xml:space="preserve">Versione </w:t>
      </w:r>
      <w:r w:rsidRPr="00884B08">
        <w:rPr>
          <w:spacing w:val="-6"/>
          <w:lang w:val="es-ES"/>
        </w:rPr>
        <w:t xml:space="preserve">contrastiva, </w:t>
      </w:r>
      <w:r w:rsidRPr="00884B08">
        <w:rPr>
          <w:spacing w:val="-5"/>
          <w:lang w:val="es-ES"/>
        </w:rPr>
        <w:t>CIDEB, Genova, 2010.</w:t>
      </w:r>
      <w:r w:rsidR="00EA53EB">
        <w:rPr>
          <w:spacing w:val="-5"/>
          <w:lang w:val="es-ES"/>
        </w:rPr>
        <w:t xml:space="preserve"> </w:t>
      </w:r>
      <w:hyperlink r:id="rId11" w:history="1">
        <w:r w:rsidR="00EA53EB" w:rsidRPr="00C73D81">
          <w:rPr>
            <w:rStyle w:val="Collegamentoipertestuale"/>
            <w:rFonts w:ascii="Times New Roman" w:hAnsi="Times New Roman"/>
            <w:i/>
            <w:sz w:val="16"/>
            <w:szCs w:val="16"/>
          </w:rPr>
          <w:t>Acquista da VP</w:t>
        </w:r>
      </w:hyperlink>
    </w:p>
    <w:p w:rsidR="006B2658" w:rsidRPr="006B2658" w:rsidRDefault="006B2658" w:rsidP="006B2658">
      <w:pPr>
        <w:pStyle w:val="Testo1"/>
      </w:pPr>
      <w:r w:rsidRPr="006B2658">
        <w:t xml:space="preserve">F. Castro, Uso de la gramática española, Nivel elemental. Nueva edición. Edelsa, Madrid, 2010. </w:t>
      </w:r>
      <w:hyperlink r:id="rId12" w:history="1">
        <w:r w:rsidR="00EA53EB" w:rsidRPr="00C73D81">
          <w:rPr>
            <w:rStyle w:val="Collegamentoipertestuale"/>
            <w:rFonts w:ascii="Times New Roman" w:hAnsi="Times New Roman"/>
            <w:i/>
            <w:sz w:val="16"/>
            <w:szCs w:val="16"/>
          </w:rPr>
          <w:t>Acquista da VP</w:t>
        </w:r>
        <w:r w:rsidR="00EA53EB" w:rsidRPr="00C73D81">
          <w:rPr>
            <w:rStyle w:val="Collegamentoipertestuale"/>
          </w:rPr>
          <w:t xml:space="preserve"> </w:t>
        </w:r>
      </w:hyperlink>
      <w:r w:rsidR="00EA53EB">
        <w:t xml:space="preserve"> </w:t>
      </w:r>
      <w:r w:rsidRPr="006B2658">
        <w:t>AA.VV., Gramática básica del estudiante de español, Ed. Difusión, Madrid, 2005.</w:t>
      </w:r>
      <w:r w:rsidR="00EA53EB">
        <w:t xml:space="preserve"> </w:t>
      </w:r>
      <w:hyperlink r:id="rId13" w:history="1">
        <w:r w:rsidR="00EA53EB" w:rsidRPr="00C73D81">
          <w:rPr>
            <w:rStyle w:val="Collegamentoipertestuale"/>
            <w:rFonts w:ascii="Times New Roman" w:hAnsi="Times New Roman"/>
            <w:i/>
            <w:sz w:val="16"/>
            <w:szCs w:val="16"/>
          </w:rPr>
          <w:t>Acquista da VP</w:t>
        </w:r>
      </w:hyperlink>
    </w:p>
    <w:p w:rsidR="006B2658" w:rsidRPr="006B2658" w:rsidRDefault="006B2658" w:rsidP="006B2658">
      <w:pPr>
        <w:pStyle w:val="Testo1"/>
        <w:spacing w:before="120"/>
        <w:ind w:firstLine="0"/>
      </w:pPr>
      <w:r w:rsidRPr="006B2658">
        <w:t>Dizionari consigliati</w:t>
      </w:r>
    </w:p>
    <w:p w:rsidR="006B2658" w:rsidRPr="006B2658" w:rsidRDefault="006B2658" w:rsidP="006B2658">
      <w:pPr>
        <w:pStyle w:val="Testo1"/>
      </w:pPr>
      <w:r w:rsidRPr="006B2658">
        <w:t>L. Tam, Dizionario Italiano-Spagnolo/Spagnolo- Italiano, Hoepli, Milano, 1997.</w:t>
      </w:r>
      <w:r w:rsidR="00EA53EB">
        <w:t xml:space="preserve"> </w:t>
      </w:r>
      <w:hyperlink r:id="rId14" w:history="1">
        <w:r w:rsidR="00EA53EB" w:rsidRPr="00C73D81">
          <w:rPr>
            <w:rStyle w:val="Collegamentoipertestuale"/>
            <w:rFonts w:ascii="Times New Roman" w:hAnsi="Times New Roman"/>
            <w:i/>
            <w:sz w:val="16"/>
            <w:szCs w:val="16"/>
          </w:rPr>
          <w:t>Acquista da VP</w:t>
        </w:r>
      </w:hyperlink>
    </w:p>
    <w:p w:rsidR="006B2658" w:rsidRPr="006B2658" w:rsidRDefault="006B2658" w:rsidP="006B2658">
      <w:pPr>
        <w:pStyle w:val="Testo1"/>
      </w:pPr>
      <w:r w:rsidRPr="006B2658">
        <w:t>C. Maldonado González (a cura di), Clave: diccionario de uso del español actual, SM, Madrid, 1999.</w:t>
      </w:r>
      <w:r w:rsidR="00EA53EB">
        <w:t xml:space="preserve"> </w:t>
      </w:r>
      <w:hyperlink r:id="rId15" w:history="1">
        <w:r w:rsidR="00EA53EB" w:rsidRPr="00C73D81">
          <w:rPr>
            <w:rStyle w:val="Collegamentoipertestuale"/>
            <w:rFonts w:ascii="Times New Roman" w:hAnsi="Times New Roman"/>
            <w:i/>
            <w:sz w:val="16"/>
            <w:szCs w:val="16"/>
          </w:rPr>
          <w:t>Acquista da VP</w:t>
        </w:r>
      </w:hyperlink>
      <w:bookmarkStart w:id="0" w:name="_GoBack"/>
      <w:bookmarkEnd w:id="0"/>
    </w:p>
    <w:p w:rsidR="00C50031" w:rsidRPr="00C50031" w:rsidRDefault="00C50031" w:rsidP="00C50031">
      <w:pPr>
        <w:pStyle w:val="Testo2"/>
        <w:spacing w:before="120"/>
        <w:rPr>
          <w:b/>
        </w:rPr>
      </w:pPr>
      <w:r w:rsidRPr="00C50031">
        <w:rPr>
          <w:b/>
        </w:rPr>
        <w:t>In caso di necessità di informazioni, chiarimenti, consigli, gli studenti sono invitati a rivolgersi al coordinatore, ai docenti, al consulente di riferimento per la lingua spagnola. La segreteria o gli assistenti alla prova informatizzata non sono adibiti a fornire indicazioni e suggerimenti su programma, bibliografia, prova di idoneità</w:t>
      </w:r>
    </w:p>
    <w:p w:rsidR="001F2296" w:rsidRDefault="001F2296" w:rsidP="001F2296">
      <w:pPr>
        <w:spacing w:before="240" w:after="120" w:line="220" w:lineRule="exact"/>
        <w:rPr>
          <w:b/>
          <w:i/>
          <w:sz w:val="18"/>
        </w:rPr>
      </w:pPr>
      <w:r>
        <w:rPr>
          <w:b/>
          <w:i/>
          <w:sz w:val="18"/>
        </w:rPr>
        <w:t>DIDATTICA DEL CORSO</w:t>
      </w:r>
    </w:p>
    <w:p w:rsidR="00E87449" w:rsidRDefault="00E87449" w:rsidP="00E87449">
      <w:pPr>
        <w:pStyle w:val="Testo2"/>
      </w:pPr>
      <w:r>
        <w:t xml:space="preserve">Tutti i corsi lingua </w:t>
      </w:r>
      <w:r>
        <w:rPr>
          <w:strike/>
        </w:rPr>
        <w:t>s</w:t>
      </w:r>
      <w:r>
        <w:t xml:space="preserve">pagnola </w:t>
      </w:r>
      <w:r w:rsidRPr="00CD654A">
        <w:rPr>
          <w:u w:val="single"/>
        </w:rPr>
        <w:t>per principianti</w:t>
      </w:r>
      <w:r>
        <w:t xml:space="preserve"> attivati per le Facoltà diurne sono semestrali. Gli studenti possono scegliere la frequenza durante il primo o il secondo</w:t>
      </w:r>
      <w:r>
        <w:rPr>
          <w:spacing w:val="-32"/>
        </w:rPr>
        <w:t xml:space="preserve"> </w:t>
      </w:r>
      <w:r>
        <w:t>semestre.</w:t>
      </w:r>
    </w:p>
    <w:p w:rsidR="00E87449" w:rsidRDefault="00E87449" w:rsidP="00E87449">
      <w:pPr>
        <w:pStyle w:val="Testo2"/>
      </w:pPr>
      <w:r>
        <w:t>Non è richiesta l’iscrizione previa ai corsi. Gli studenti che intendono frequentare si presentino in aula secondo il gruppo</w:t>
      </w:r>
      <w:r>
        <w:rPr>
          <w:spacing w:val="2"/>
        </w:rPr>
        <w:t xml:space="preserve"> </w:t>
      </w:r>
      <w:r>
        <w:t>prescelto.</w:t>
      </w:r>
    </w:p>
    <w:p w:rsidR="00E87449" w:rsidRPr="006D2139" w:rsidRDefault="00E87449" w:rsidP="00E87449">
      <w:pPr>
        <w:pStyle w:val="Testo2"/>
        <w:rPr>
          <w:bCs/>
        </w:rPr>
      </w:pPr>
      <w:r w:rsidRPr="00884B08">
        <w:rPr>
          <w:bCs/>
        </w:rPr>
        <w:t>Il corso “</w:t>
      </w:r>
      <w:r>
        <w:rPr>
          <w:bCs/>
        </w:rPr>
        <w:t>i</w:t>
      </w:r>
      <w:r w:rsidRPr="00884B08">
        <w:rPr>
          <w:bCs/>
        </w:rPr>
        <w:t>ntermedi”, rivolto a coloro che hanno già una conoscenza base della lingua</w:t>
      </w:r>
      <w:r w:rsidRPr="006D2139">
        <w:rPr>
          <w:bCs/>
        </w:rPr>
        <w:t>, è attivo solo nel primo semestre.</w:t>
      </w:r>
    </w:p>
    <w:p w:rsidR="00E87449" w:rsidRDefault="00E87449" w:rsidP="00E87449">
      <w:pPr>
        <w:pStyle w:val="Testo2"/>
      </w:pPr>
      <w:r>
        <w:t>L’orario delle lezioni è disponibile sul sito web del SeLdA e affisso all’albo del SeLdA, unitamente al nome del formatore di riferimento per ciascun</w:t>
      </w:r>
      <w:r>
        <w:rPr>
          <w:spacing w:val="-17"/>
        </w:rPr>
        <w:t xml:space="preserve"> </w:t>
      </w:r>
      <w:r>
        <w:t>corso.</w:t>
      </w:r>
    </w:p>
    <w:p w:rsidR="001F2296" w:rsidRDefault="001F2296" w:rsidP="001F2296">
      <w:pPr>
        <w:spacing w:before="240" w:after="120" w:line="220" w:lineRule="exact"/>
        <w:rPr>
          <w:b/>
          <w:i/>
          <w:sz w:val="18"/>
        </w:rPr>
      </w:pPr>
      <w:r>
        <w:rPr>
          <w:b/>
          <w:i/>
          <w:sz w:val="18"/>
        </w:rPr>
        <w:t xml:space="preserve">METODO </w:t>
      </w:r>
      <w:r w:rsidR="00E87449">
        <w:rPr>
          <w:b/>
          <w:i/>
          <w:sz w:val="18"/>
        </w:rPr>
        <w:t xml:space="preserve">E CRITERI </w:t>
      </w:r>
      <w:r>
        <w:rPr>
          <w:b/>
          <w:i/>
          <w:sz w:val="18"/>
        </w:rPr>
        <w:t>DI VALUTAZIONE</w:t>
      </w:r>
    </w:p>
    <w:p w:rsidR="00E87449" w:rsidRPr="00E87449" w:rsidRDefault="00E87449" w:rsidP="00E87449">
      <w:pPr>
        <w:pStyle w:val="Testo2"/>
        <w:rPr>
          <w:i/>
        </w:rPr>
      </w:pPr>
      <w:r w:rsidRPr="00E87449">
        <w:rPr>
          <w:i/>
        </w:rPr>
        <w:lastRenderedPageBreak/>
        <w:t>Descrizione della prova di idoneità</w:t>
      </w:r>
    </w:p>
    <w:p w:rsidR="00E87449" w:rsidRPr="00E87449" w:rsidRDefault="00E87449" w:rsidP="00E87449">
      <w:pPr>
        <w:pStyle w:val="Testo2"/>
      </w:pPr>
      <w:r w:rsidRPr="00E87449">
        <w:t>La prova consiste in un test informatizzato e un colloquio orale a cui si è ammessi previo superamento del test.</w:t>
      </w:r>
    </w:p>
    <w:p w:rsidR="00E87449" w:rsidRPr="00E87449" w:rsidRDefault="00E87449" w:rsidP="00E87449">
      <w:pPr>
        <w:pStyle w:val="Testo2"/>
      </w:pPr>
      <w:r>
        <w:t>1.</w:t>
      </w:r>
      <w:r w:rsidRPr="00E87449">
        <w:tab/>
      </w:r>
      <w:r>
        <w:t>T</w:t>
      </w:r>
      <w:r w:rsidRPr="00E87449">
        <w:t>est informatizzato (durata: 90 minuti)</w:t>
      </w:r>
    </w:p>
    <w:p w:rsidR="00E87449" w:rsidRPr="00E87449" w:rsidRDefault="00E87449" w:rsidP="00E87449">
      <w:pPr>
        <w:pStyle w:val="Testo2"/>
      </w:pPr>
      <w:r w:rsidRPr="00E87449">
        <w:t>Il test si compone di tre parti principali:</w:t>
      </w:r>
    </w:p>
    <w:p w:rsidR="00E87449" w:rsidRPr="00E87449" w:rsidRDefault="00E87449" w:rsidP="00E87449">
      <w:pPr>
        <w:pStyle w:val="Testo2"/>
      </w:pPr>
      <w:r w:rsidRPr="00E87449">
        <w:t>•</w:t>
      </w:r>
      <w:r w:rsidRPr="00E87449">
        <w:tab/>
        <w:t>Parte di comprensione orale: (10 domande) ascolto di un brano con risposta V/F.</w:t>
      </w:r>
    </w:p>
    <w:p w:rsidR="00E87449" w:rsidRPr="00E87449" w:rsidRDefault="00E87449" w:rsidP="002E281A">
      <w:pPr>
        <w:pStyle w:val="Testo2"/>
        <w:ind w:left="567" w:hanging="283"/>
      </w:pPr>
      <w:r w:rsidRPr="00E87449">
        <w:t>•</w:t>
      </w:r>
      <w:r w:rsidRPr="00E87449">
        <w:tab/>
        <w:t>Parte di comprensione scritta: (10 domande)lettura di dieci brevi testi con risposta a scelta multipla.</w:t>
      </w:r>
    </w:p>
    <w:p w:rsidR="00E87449" w:rsidRPr="00E87449" w:rsidRDefault="00E87449" w:rsidP="002E281A">
      <w:pPr>
        <w:pStyle w:val="Testo2"/>
        <w:ind w:left="567" w:hanging="283"/>
      </w:pPr>
      <w:r w:rsidRPr="00E87449">
        <w:t>•</w:t>
      </w:r>
      <w:r w:rsidRPr="00E87449">
        <w:tab/>
        <w:t xml:space="preserve"> Parte di “consapevolezza comunicativa”, a sua volta divisa in una parte lessicale e una grammaticale:</w:t>
      </w:r>
    </w:p>
    <w:p w:rsidR="00E87449" w:rsidRPr="00E87449" w:rsidRDefault="00E87449" w:rsidP="002E281A">
      <w:pPr>
        <w:pStyle w:val="Testo2"/>
        <w:ind w:left="851" w:hanging="284"/>
      </w:pPr>
      <w:r>
        <w:t>a.</w:t>
      </w:r>
      <w:r w:rsidRPr="00E87449">
        <w:tab/>
        <w:t>esercizi di lessico, nei quali lo studente dovrà dimostrare di conoscere non solo il vocabolario fondamentale, ma anche i diversi aspetti contrastivi tra lo spagnolo e l’italiano (25 domande);</w:t>
      </w:r>
    </w:p>
    <w:p w:rsidR="00E87449" w:rsidRPr="00E87449" w:rsidRDefault="00E87449" w:rsidP="002E281A">
      <w:pPr>
        <w:pStyle w:val="Testo2"/>
        <w:ind w:left="851" w:hanging="284"/>
      </w:pPr>
      <w:r>
        <w:t>b.</w:t>
      </w:r>
      <w:r w:rsidRPr="00E87449">
        <w:tab/>
        <w:t>esercizi riguardanti forme linguistiche in contesto: lo studente dovrà essere in grado di applicare i diversi elementi grammaticali inseriti in un contesto determinato (25 domande).</w:t>
      </w:r>
    </w:p>
    <w:p w:rsidR="00E87449" w:rsidRPr="00E87449" w:rsidRDefault="00E87449" w:rsidP="002E281A">
      <w:pPr>
        <w:pStyle w:val="Testo2"/>
        <w:spacing w:before="120"/>
      </w:pPr>
      <w:r w:rsidRPr="00E87449">
        <w:t xml:space="preserve">Punteggio totale su /70; per il superamento della prova e l’ammissione all’orale il punteggio minimo è 50/70. </w:t>
      </w:r>
    </w:p>
    <w:p w:rsidR="00E87449" w:rsidRPr="00E87449" w:rsidRDefault="00E87449" w:rsidP="002E281A">
      <w:pPr>
        <w:pStyle w:val="Testo2"/>
        <w:spacing w:before="120"/>
      </w:pPr>
      <w:r w:rsidRPr="00E87449">
        <w:t>Non è consentito l’uso del dizionario.</w:t>
      </w:r>
    </w:p>
    <w:p w:rsidR="00E87449" w:rsidRPr="00E87449" w:rsidRDefault="00E87449" w:rsidP="002E281A">
      <w:pPr>
        <w:pStyle w:val="Testo2"/>
        <w:spacing w:before="120"/>
      </w:pPr>
      <w:r>
        <w:t>2.</w:t>
      </w:r>
      <w:r w:rsidRPr="00E87449">
        <w:tab/>
      </w:r>
      <w:r>
        <w:t>Prova orale</w:t>
      </w:r>
    </w:p>
    <w:p w:rsidR="00E87449" w:rsidRPr="00E87449" w:rsidRDefault="00E87449" w:rsidP="00E87449">
      <w:pPr>
        <w:pStyle w:val="Testo2"/>
      </w:pPr>
      <w:r w:rsidRPr="00E87449">
        <w:t>Lo studente dovrà dimostrare di saper sostenere una conversazione interagendo con il docente e un altro candidato su un argomento familiare, esprimendosi in modo semplice ma comprensibile e sostanzialmente corretto circa una situazione di vita quotidiana.</w:t>
      </w:r>
    </w:p>
    <w:p w:rsidR="00E87449" w:rsidRPr="00E87449" w:rsidRDefault="00E87449" w:rsidP="00E87449">
      <w:pPr>
        <w:pStyle w:val="Testo2"/>
      </w:pPr>
      <w:r w:rsidRPr="00E87449">
        <w:t>Il colloquio si svolgerà nel seguente modo:</w:t>
      </w:r>
    </w:p>
    <w:p w:rsidR="00E87449" w:rsidRPr="00E87449" w:rsidRDefault="00E87449" w:rsidP="00E87449">
      <w:pPr>
        <w:pStyle w:val="Testo2"/>
      </w:pPr>
      <w:r w:rsidRPr="00E87449">
        <w:t>•</w:t>
      </w:r>
      <w:r w:rsidRPr="00E87449">
        <w:tab/>
        <w:t>presentazione del candidato;</w:t>
      </w:r>
    </w:p>
    <w:p w:rsidR="00E87449" w:rsidRPr="00E87449" w:rsidRDefault="00E87449" w:rsidP="002E281A">
      <w:pPr>
        <w:pStyle w:val="Testo2"/>
        <w:ind w:left="567" w:hanging="283"/>
      </w:pPr>
      <w:r w:rsidRPr="00E87449">
        <w:t>•</w:t>
      </w:r>
      <w:r w:rsidRPr="00E87449">
        <w:tab/>
        <w:t>conversazione/interazione con un altro candidato tramite la simulazione di una situazione di comunicazione oppure l’esposizione di un argomento proposto dal docente.</w:t>
      </w:r>
    </w:p>
    <w:p w:rsidR="00E87449" w:rsidRDefault="00E87449" w:rsidP="00E87449">
      <w:pPr>
        <w:pStyle w:val="Testo2"/>
      </w:pPr>
      <w:r w:rsidRPr="00E87449">
        <w:t xml:space="preserve">Verranno valutate la capacità di comprensione e di espressione orale del candidato, e nel caso di quest’ultima, si terrà conto anche della qualità della comunicazione. </w:t>
      </w:r>
    </w:p>
    <w:p w:rsidR="00E87449" w:rsidRPr="00E87449" w:rsidRDefault="00E87449" w:rsidP="00E87449">
      <w:pPr>
        <w:pStyle w:val="Testo2"/>
        <w:rPr>
          <w:b/>
        </w:rPr>
      </w:pPr>
      <w:r w:rsidRPr="00E87449">
        <w:rPr>
          <w:b/>
        </w:rPr>
        <w:t>Simulazioni d’esame in formato elettronico sono disponibili presso il Centro per l’Autoapprendimento.</w:t>
      </w:r>
    </w:p>
    <w:p w:rsidR="00E87449" w:rsidRPr="00E87449" w:rsidRDefault="00E87449" w:rsidP="002E281A">
      <w:pPr>
        <w:pStyle w:val="Testo2"/>
        <w:spacing w:before="120"/>
        <w:rPr>
          <w:i/>
        </w:rPr>
      </w:pPr>
      <w:r w:rsidRPr="00E87449">
        <w:rPr>
          <w:i/>
        </w:rPr>
        <w:t>Date dei colloqui</w:t>
      </w:r>
    </w:p>
    <w:p w:rsidR="00E87449" w:rsidRPr="00E87449" w:rsidRDefault="00E87449" w:rsidP="00E87449">
      <w:pPr>
        <w:pStyle w:val="Testo2"/>
      </w:pPr>
      <w:r w:rsidRPr="00E87449">
        <w:t>Le date delle prove orali sono indicate a lato di quelle dello scritto sulla pagina web del SeLdA e affisse all’albo del SeLdA (sede di via Morozzo della Rocca, V piano).</w:t>
      </w:r>
    </w:p>
    <w:p w:rsidR="00E87449" w:rsidRDefault="00E87449" w:rsidP="00E87449">
      <w:pPr>
        <w:pStyle w:val="Testo2"/>
      </w:pPr>
      <w:r w:rsidRPr="00E87449">
        <w:t>Le date ufficiali degli esami sono quelle riportate sulla pagina web del SeLdA e affisse all’albo e corrispondono al giorno del test informatizzato. L’iscrizione al test informatizzato è valida per tutte le date delle prove orali all’interno della medesima sessione d’esame.</w:t>
      </w:r>
    </w:p>
    <w:p w:rsidR="00E87449" w:rsidRPr="00E87449" w:rsidRDefault="00E87449" w:rsidP="00E87449">
      <w:pPr>
        <w:pStyle w:val="Testo2"/>
        <w:rPr>
          <w:b/>
        </w:rPr>
      </w:pPr>
      <w:r w:rsidRPr="00E87449">
        <w:rPr>
          <w:b/>
        </w:rPr>
        <w:t>Sono ammessi all’orale solamente gli studenti che hanno superato lo scritto nella medesima sessione</w:t>
      </w:r>
    </w:p>
    <w:p w:rsidR="00E87449" w:rsidRPr="00E87449" w:rsidRDefault="00E87449" w:rsidP="002E281A">
      <w:pPr>
        <w:pStyle w:val="Testo2"/>
        <w:spacing w:before="120"/>
        <w:rPr>
          <w:i/>
        </w:rPr>
      </w:pPr>
      <w:r w:rsidRPr="00E87449">
        <w:rPr>
          <w:i/>
        </w:rPr>
        <w:t>Validità della prova scritta</w:t>
      </w:r>
    </w:p>
    <w:p w:rsidR="00E87449" w:rsidRPr="00E87449" w:rsidRDefault="00E87449" w:rsidP="00E87449">
      <w:pPr>
        <w:pStyle w:val="Testo2"/>
      </w:pPr>
      <w:r w:rsidRPr="00E87449">
        <w:lastRenderedPageBreak/>
        <w:t>Una volta superato il test informatizzato, è indispensabile concludere l’esame con la prova orale all’interno della medesima sessione d’esame, al termine della quale, decadendo lo scritto, sarà necessario ripetere il test in una sessione successiva.</w:t>
      </w:r>
    </w:p>
    <w:p w:rsidR="00E87449" w:rsidRPr="00E87449" w:rsidRDefault="00E87449" w:rsidP="002E281A">
      <w:pPr>
        <w:pStyle w:val="Testo2"/>
        <w:spacing w:before="120"/>
        <w:rPr>
          <w:i/>
        </w:rPr>
      </w:pPr>
      <w:r w:rsidRPr="00E87449">
        <w:rPr>
          <w:i/>
        </w:rPr>
        <w:t>Prepararsi all’esame</w:t>
      </w:r>
    </w:p>
    <w:p w:rsidR="00E87449" w:rsidRPr="00E87449" w:rsidRDefault="00E87449" w:rsidP="00E87449">
      <w:pPr>
        <w:pStyle w:val="Testo2"/>
      </w:pPr>
      <w:r w:rsidRPr="00E87449">
        <w:t>Il SeLdA propone diversi corsi di preparazione alla prova di idoneità, organizzati in modo tale da offrire il maggior numero possibile di soluzioni di orario al fine di garantire le migliori condizioni di frequenza a tutti gli studenti, che sono caldamente invitati a usufruire dei corsi e a frequentarli con continuità.</w:t>
      </w:r>
    </w:p>
    <w:p w:rsidR="00E87449" w:rsidRPr="00E87449" w:rsidRDefault="00E87449" w:rsidP="00E87449">
      <w:pPr>
        <w:pStyle w:val="Testo2"/>
      </w:pPr>
      <w:r w:rsidRPr="00E87449">
        <w:t>Tuttavia, a chi non potesse frequentare le lezioni, segnaliamo l’opportunità di usufruire del Centro per l’Autoapprendimento (CAP), utile anche agli studenti frequentanti che intendano consolidare la loro preparazione.</w:t>
      </w:r>
    </w:p>
    <w:p w:rsidR="00E87449" w:rsidRPr="00E87449" w:rsidRDefault="00E87449" w:rsidP="00E87449">
      <w:pPr>
        <w:pStyle w:val="Testo2"/>
      </w:pPr>
      <w:r w:rsidRPr="00E87449">
        <w:t>Presso il CAP, ubicato al terzo piano della sede di Via Morozzo della Rocca, è possibile strutturare un percorso di studio personalizzato con l’aiuto di un consulente linguistico reperibile settimanalmente.</w:t>
      </w:r>
    </w:p>
    <w:p w:rsidR="00E87449" w:rsidRDefault="00E87449" w:rsidP="00E87449">
      <w:pPr>
        <w:pStyle w:val="Testo2"/>
      </w:pPr>
      <w:r w:rsidRPr="00E87449">
        <w:t>La biblioteca del CAP offre, oltre ai testi adottati a lezioni e a quelli consigliati, materiale cartaceo e multimediale per lo studio autonomo, nonché la possibilità di svolgere simulazioni computerizzate del test informatizzato. Lo svolgimento della simulazione d’esame è uno strumento utile per stabilire il proprio punto di partenza rispetto a quanto richiesto dal programma, per conoscere la struttura stessa della prova e per verificare il livello di preparazione finale. È importante, al termine della simulazione, soffermarsi sul risultato finale per prendere coscienza dei propri punti deboli su cui soffermarsi in vista dell’esame.</w:t>
      </w:r>
    </w:p>
    <w:p w:rsidR="00E87449" w:rsidRPr="00E87449" w:rsidRDefault="00E87449" w:rsidP="002E281A">
      <w:pPr>
        <w:pStyle w:val="Testo2"/>
        <w:spacing w:before="120"/>
        <w:rPr>
          <w:b/>
        </w:rPr>
      </w:pPr>
      <w:r w:rsidRPr="00E87449">
        <w:rPr>
          <w:b/>
        </w:rPr>
        <w:t>Gli studenti possono, in qualunque momento, rivolgersi al consulente linguistico durante gli orari di ricevimento, anche senza appuntamento</w:t>
      </w:r>
    </w:p>
    <w:p w:rsidR="00E87449" w:rsidRDefault="00E87449" w:rsidP="002E281A">
      <w:pPr>
        <w:pStyle w:val="Testo2"/>
        <w:spacing w:before="120"/>
      </w:pPr>
      <w:r w:rsidRPr="00E87449">
        <w:t>Chi non dovesse superare il test informatizzato è invitato caldamente a presentarsi alla visione delle prove negative e a rivolgersi al coordinatore dei corsi, al consulente linguistico o a un docente per far luce sulle proprie difficoltà e chiarire eventuali dubbi.</w:t>
      </w:r>
    </w:p>
    <w:p w:rsidR="000101D8" w:rsidRPr="000101D8" w:rsidRDefault="000101D8" w:rsidP="002E281A">
      <w:pPr>
        <w:pStyle w:val="Testo2"/>
        <w:spacing w:before="120"/>
        <w:rPr>
          <w:b/>
        </w:rPr>
      </w:pPr>
      <w:r w:rsidRPr="000101D8">
        <w:rPr>
          <w:b/>
        </w:rPr>
        <w:t>Gli studenti LAUREANDI sono vivamente pregati di verificare il calendario degli esami SeLdA per pianificare in modo efficace la propria sessione d’esame e di LAUREA, evitando di attendere l’ultimo appello SeLdA e guadagnando in questo modo la possibilità di recuperare in caso di esito negativo, senza dover rimandare la sessione di laurea.</w:t>
      </w:r>
    </w:p>
    <w:p w:rsidR="00B80CC8" w:rsidRDefault="00B80CC8" w:rsidP="00B80CC8">
      <w:pPr>
        <w:spacing w:before="240" w:after="120"/>
        <w:rPr>
          <w:b/>
          <w:i/>
          <w:sz w:val="18"/>
        </w:rPr>
      </w:pPr>
      <w:r>
        <w:rPr>
          <w:b/>
          <w:i/>
          <w:sz w:val="18"/>
        </w:rPr>
        <w:t>AVVERTENZE</w:t>
      </w:r>
      <w:r w:rsidR="00A924BC">
        <w:rPr>
          <w:b/>
          <w:i/>
          <w:sz w:val="18"/>
        </w:rPr>
        <w:t xml:space="preserve"> E PREREQUSIITI</w:t>
      </w:r>
    </w:p>
    <w:p w:rsidR="000101D8" w:rsidRDefault="000101D8" w:rsidP="000101D8">
      <w:pPr>
        <w:pStyle w:val="Testo2"/>
      </w:pPr>
      <w:r>
        <w:t xml:space="preserve">Gli studenti sono invitati a consultare sul </w:t>
      </w:r>
      <w:r>
        <w:rPr>
          <w:i/>
        </w:rPr>
        <w:t xml:space="preserve">sito del SeLdA o sulle bacheche del SeLdA, Via Morozzo della Rocca 2/A, V piano </w:t>
      </w:r>
      <w:r>
        <w:t xml:space="preserve">le </w:t>
      </w:r>
      <w:r>
        <w:rPr>
          <w:i/>
        </w:rPr>
        <w:t xml:space="preserve">comunicazioni </w:t>
      </w:r>
      <w:r>
        <w:t>relative alla suddivisione in gruppi, allo svolgimento dei corsi e delle prove di</w:t>
      </w:r>
      <w:r>
        <w:rPr>
          <w:spacing w:val="-4"/>
        </w:rPr>
        <w:t xml:space="preserve"> </w:t>
      </w:r>
      <w:r>
        <w:t>idoneità.</w:t>
      </w:r>
    </w:p>
    <w:p w:rsidR="000101D8" w:rsidRDefault="000101D8" w:rsidP="000101D8">
      <w:pPr>
        <w:pStyle w:val="Testo2"/>
      </w:pPr>
      <w:r w:rsidRPr="000101D8">
        <w:rPr>
          <w:u w:val="single"/>
        </w:rPr>
        <w:t xml:space="preserve">Alle prove scritta e orale verrà richiesta una competenza comunicativa </w:t>
      </w:r>
      <w:r w:rsidRPr="000101D8">
        <w:rPr>
          <w:i/>
          <w:u w:val="single"/>
        </w:rPr>
        <w:t xml:space="preserve">in spagnolo </w:t>
      </w:r>
      <w:r w:rsidRPr="000101D8">
        <w:rPr>
          <w:u w:val="single"/>
        </w:rPr>
        <w:t>(atti</w:t>
      </w:r>
      <w:r w:rsidRPr="000101D8">
        <w:t xml:space="preserve"> </w:t>
      </w:r>
      <w:r w:rsidRPr="000101D8">
        <w:rPr>
          <w:u w:val="single"/>
        </w:rPr>
        <w:t>di parola in contesto) e non solo la compilazione di esercizi di grammatica.</w:t>
      </w:r>
      <w:r>
        <w:rPr>
          <w:b/>
        </w:rPr>
        <w:t xml:space="preserve"> </w:t>
      </w:r>
      <w:r>
        <w:t xml:space="preserve">Pertanto, </w:t>
      </w:r>
      <w:r>
        <w:rPr>
          <w:i/>
        </w:rPr>
        <w:t xml:space="preserve">si consiglia vivamente di frequentare i corsi e di integrare la preparazione </w:t>
      </w:r>
      <w:r>
        <w:t xml:space="preserve">presso il Centro per l’Autoapprendimento di via Morozzo 2/A, dove vi sono postazioni audio-video </w:t>
      </w:r>
      <w:r>
        <w:lastRenderedPageBreak/>
        <w:t>computerizzate e materiale didattico e dove è possibile costruire percorsi personalizzati con il consiglio di un consulente linguistico reperibile</w:t>
      </w:r>
      <w:r>
        <w:rPr>
          <w:spacing w:val="-7"/>
        </w:rPr>
        <w:t xml:space="preserve"> </w:t>
      </w:r>
      <w:r>
        <w:t>settimanalmente.</w:t>
      </w:r>
    </w:p>
    <w:p w:rsidR="000101D8" w:rsidRDefault="000101D8" w:rsidP="000101D8">
      <w:pPr>
        <w:pStyle w:val="Testo2"/>
      </w:pPr>
      <w:r w:rsidRPr="000101D8">
        <w:t>Gli studenti non frequentanti sono caldamente pregati di utilizzare le informazioni contenute in questo programma e negli altri documenti disponibili sul sito, in modo da presentarsi all’esame adeguatamente informati e preparati.</w:t>
      </w:r>
    </w:p>
    <w:p w:rsidR="000101D8" w:rsidRDefault="000101D8" w:rsidP="000101D8">
      <w:pPr>
        <w:pStyle w:val="Testo2"/>
      </w:pPr>
      <w:r>
        <w:t>Si consiglia, alla fine dei corsi, di verificare eventuali aggiornamenti del programma e della relativa</w:t>
      </w:r>
      <w:r>
        <w:rPr>
          <w:spacing w:val="-3"/>
        </w:rPr>
        <w:t xml:space="preserve"> </w:t>
      </w:r>
      <w:r>
        <w:t>bibliografia.</w:t>
      </w:r>
    </w:p>
    <w:p w:rsidR="00B80CC8" w:rsidRPr="001A208B" w:rsidRDefault="000101D8" w:rsidP="00B80CC8">
      <w:pPr>
        <w:pStyle w:val="Testo2"/>
      </w:pPr>
      <w:r w:rsidRPr="000101D8">
        <w:t>In caso di necessità di informazioni, chiarimenti, consigli, gli studenti sono invitati a rivolgersi al coordinatore, ai docenti, al consulente di riferimento per la lingua spagnola. La segreteria o gli assistenti alla prova informatizzata non sono adibiti a fornire indicazioni e suggerimenti su programma, bibliografia, prova di idoneità</w:t>
      </w:r>
      <w:r w:rsidR="00B80CC8" w:rsidRPr="001A208B">
        <w:t>.</w:t>
      </w:r>
    </w:p>
    <w:sectPr w:rsidR="00B80CC8" w:rsidRPr="001A208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1E" w:rsidRDefault="00924A1E" w:rsidP="00924A1E">
      <w:pPr>
        <w:spacing w:line="240" w:lineRule="auto"/>
      </w:pPr>
      <w:r>
        <w:separator/>
      </w:r>
    </w:p>
  </w:endnote>
  <w:endnote w:type="continuationSeparator" w:id="0">
    <w:p w:rsidR="00924A1E" w:rsidRDefault="00924A1E" w:rsidP="00924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1E" w:rsidRDefault="00924A1E" w:rsidP="00924A1E">
      <w:pPr>
        <w:spacing w:line="240" w:lineRule="auto"/>
      </w:pPr>
      <w:r>
        <w:separator/>
      </w:r>
    </w:p>
  </w:footnote>
  <w:footnote w:type="continuationSeparator" w:id="0">
    <w:p w:rsidR="00924A1E" w:rsidRDefault="00924A1E" w:rsidP="00924A1E">
      <w:pPr>
        <w:spacing w:line="240" w:lineRule="auto"/>
      </w:pPr>
      <w:r>
        <w:continuationSeparator/>
      </w:r>
    </w:p>
  </w:footnote>
  <w:footnote w:id="1">
    <w:p w:rsidR="00876CE9" w:rsidRDefault="00876CE9">
      <w:pPr>
        <w:pStyle w:val="Testonotaapidipagina"/>
      </w:pPr>
      <w:r>
        <w:rPr>
          <w:rStyle w:val="Rimandonotaapidipagina"/>
        </w:rPr>
        <w:footnoteRef/>
      </w:r>
      <w:r>
        <w:t xml:space="preserve"> </w:t>
      </w:r>
      <w:r w:rsidRPr="001D7759">
        <w:rPr>
          <w:rFonts w:ascii="Times New Roman" w:hAnsi="Times New Roman"/>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FF5"/>
    <w:multiLevelType w:val="hybridMultilevel"/>
    <w:tmpl w:val="BBE6FD5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
    <w:nsid w:val="08566EDA"/>
    <w:multiLevelType w:val="hybridMultilevel"/>
    <w:tmpl w:val="3A7AC9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F3716A"/>
    <w:multiLevelType w:val="hybridMultilevel"/>
    <w:tmpl w:val="038C58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815C5A"/>
    <w:multiLevelType w:val="hybridMultilevel"/>
    <w:tmpl w:val="FC90C5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264F8"/>
    <w:multiLevelType w:val="hybridMultilevel"/>
    <w:tmpl w:val="4BA6B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6029C9"/>
    <w:multiLevelType w:val="hybridMultilevel"/>
    <w:tmpl w:val="5EEE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63110E"/>
    <w:multiLevelType w:val="hybridMultilevel"/>
    <w:tmpl w:val="FC3AF856"/>
    <w:lvl w:ilvl="0" w:tplc="A8F0752A">
      <w:numFmt w:val="bullet"/>
      <w:lvlText w:val=""/>
      <w:lvlJc w:val="left"/>
      <w:pPr>
        <w:ind w:left="833" w:hanging="360"/>
      </w:pPr>
      <w:rPr>
        <w:rFonts w:ascii="Symbol" w:eastAsia="Symbol" w:hAnsi="Symbol" w:cs="Symbol" w:hint="default"/>
        <w:w w:val="100"/>
        <w:sz w:val="24"/>
        <w:szCs w:val="24"/>
        <w:lang w:val="it-IT" w:eastAsia="it-IT" w:bidi="it-IT"/>
      </w:rPr>
    </w:lvl>
    <w:lvl w:ilvl="1" w:tplc="33743402">
      <w:numFmt w:val="bullet"/>
      <w:lvlText w:val="•"/>
      <w:lvlJc w:val="left"/>
      <w:pPr>
        <w:ind w:left="1742" w:hanging="360"/>
      </w:pPr>
      <w:rPr>
        <w:rFonts w:hint="default"/>
        <w:lang w:val="it-IT" w:eastAsia="it-IT" w:bidi="it-IT"/>
      </w:rPr>
    </w:lvl>
    <w:lvl w:ilvl="2" w:tplc="BC72F6BC">
      <w:numFmt w:val="bullet"/>
      <w:lvlText w:val="•"/>
      <w:lvlJc w:val="left"/>
      <w:pPr>
        <w:ind w:left="2645" w:hanging="360"/>
      </w:pPr>
      <w:rPr>
        <w:rFonts w:hint="default"/>
        <w:lang w:val="it-IT" w:eastAsia="it-IT" w:bidi="it-IT"/>
      </w:rPr>
    </w:lvl>
    <w:lvl w:ilvl="3" w:tplc="19A29F56">
      <w:numFmt w:val="bullet"/>
      <w:lvlText w:val="•"/>
      <w:lvlJc w:val="left"/>
      <w:pPr>
        <w:ind w:left="3547" w:hanging="360"/>
      </w:pPr>
      <w:rPr>
        <w:rFonts w:hint="default"/>
        <w:lang w:val="it-IT" w:eastAsia="it-IT" w:bidi="it-IT"/>
      </w:rPr>
    </w:lvl>
    <w:lvl w:ilvl="4" w:tplc="5888C460">
      <w:numFmt w:val="bullet"/>
      <w:lvlText w:val="•"/>
      <w:lvlJc w:val="left"/>
      <w:pPr>
        <w:ind w:left="4450" w:hanging="360"/>
      </w:pPr>
      <w:rPr>
        <w:rFonts w:hint="default"/>
        <w:lang w:val="it-IT" w:eastAsia="it-IT" w:bidi="it-IT"/>
      </w:rPr>
    </w:lvl>
    <w:lvl w:ilvl="5" w:tplc="236EBE08">
      <w:numFmt w:val="bullet"/>
      <w:lvlText w:val="•"/>
      <w:lvlJc w:val="left"/>
      <w:pPr>
        <w:ind w:left="5353" w:hanging="360"/>
      </w:pPr>
      <w:rPr>
        <w:rFonts w:hint="default"/>
        <w:lang w:val="it-IT" w:eastAsia="it-IT" w:bidi="it-IT"/>
      </w:rPr>
    </w:lvl>
    <w:lvl w:ilvl="6" w:tplc="F25A21C0">
      <w:numFmt w:val="bullet"/>
      <w:lvlText w:val="•"/>
      <w:lvlJc w:val="left"/>
      <w:pPr>
        <w:ind w:left="6255" w:hanging="360"/>
      </w:pPr>
      <w:rPr>
        <w:rFonts w:hint="default"/>
        <w:lang w:val="it-IT" w:eastAsia="it-IT" w:bidi="it-IT"/>
      </w:rPr>
    </w:lvl>
    <w:lvl w:ilvl="7" w:tplc="3746F8FC">
      <w:numFmt w:val="bullet"/>
      <w:lvlText w:val="•"/>
      <w:lvlJc w:val="left"/>
      <w:pPr>
        <w:ind w:left="7158" w:hanging="360"/>
      </w:pPr>
      <w:rPr>
        <w:rFonts w:hint="default"/>
        <w:lang w:val="it-IT" w:eastAsia="it-IT" w:bidi="it-IT"/>
      </w:rPr>
    </w:lvl>
    <w:lvl w:ilvl="8" w:tplc="8398EF8A">
      <w:numFmt w:val="bullet"/>
      <w:lvlText w:val="•"/>
      <w:lvlJc w:val="left"/>
      <w:pPr>
        <w:ind w:left="8061" w:hanging="360"/>
      </w:pPr>
      <w:rPr>
        <w:rFonts w:hint="default"/>
        <w:lang w:val="it-IT" w:eastAsia="it-IT" w:bidi="it-IT"/>
      </w:rPr>
    </w:lvl>
  </w:abstractNum>
  <w:abstractNum w:abstractNumId="7">
    <w:nsid w:val="18286CC5"/>
    <w:multiLevelType w:val="hybridMultilevel"/>
    <w:tmpl w:val="85D602B4"/>
    <w:lvl w:ilvl="0" w:tplc="04100001">
      <w:start w:val="1"/>
      <w:numFmt w:val="bullet"/>
      <w:lvlText w:val=""/>
      <w:lvlJc w:val="left"/>
      <w:pPr>
        <w:tabs>
          <w:tab w:val="num" w:pos="862"/>
        </w:tabs>
        <w:ind w:left="862" w:hanging="360"/>
      </w:pPr>
      <w:rPr>
        <w:rFonts w:ascii="Symbol" w:hAnsi="Symbol" w:hint="default"/>
      </w:rPr>
    </w:lvl>
    <w:lvl w:ilvl="1" w:tplc="04100017">
      <w:start w:val="1"/>
      <w:numFmt w:val="lowerLetter"/>
      <w:lvlText w:val="%2)"/>
      <w:lvlJc w:val="left"/>
      <w:pPr>
        <w:tabs>
          <w:tab w:val="num" w:pos="1582"/>
        </w:tabs>
        <w:ind w:left="1582" w:hanging="360"/>
      </w:pPr>
      <w:rPr>
        <w:rFonts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nsid w:val="4D9E69F4"/>
    <w:multiLevelType w:val="hybridMultilevel"/>
    <w:tmpl w:val="3B1AB0BE"/>
    <w:lvl w:ilvl="0" w:tplc="C4487B8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9">
    <w:nsid w:val="53EF4A0E"/>
    <w:multiLevelType w:val="hybridMultilevel"/>
    <w:tmpl w:val="A4806B8C"/>
    <w:lvl w:ilvl="0" w:tplc="74787E90">
      <w:start w:val="1"/>
      <w:numFmt w:val="upperLetter"/>
      <w:lvlText w:val="%1)"/>
      <w:lvlJc w:val="left"/>
      <w:pPr>
        <w:ind w:left="396" w:hanging="284"/>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10">
    <w:nsid w:val="70204317"/>
    <w:multiLevelType w:val="hybridMultilevel"/>
    <w:tmpl w:val="873452A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FC64EB"/>
    <w:multiLevelType w:val="hybridMultilevel"/>
    <w:tmpl w:val="A8EE5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971311C"/>
    <w:multiLevelType w:val="hybridMultilevel"/>
    <w:tmpl w:val="80FE225E"/>
    <w:lvl w:ilvl="0" w:tplc="B8C27EAC">
      <w:numFmt w:val="bullet"/>
      <w:lvlText w:val=""/>
      <w:lvlJc w:val="left"/>
      <w:pPr>
        <w:ind w:left="821" w:hanging="348"/>
      </w:pPr>
      <w:rPr>
        <w:rFonts w:ascii="Symbol" w:eastAsia="Symbol" w:hAnsi="Symbol" w:cs="Symbol" w:hint="default"/>
        <w:w w:val="100"/>
        <w:sz w:val="24"/>
        <w:szCs w:val="24"/>
        <w:lang w:val="it-IT" w:eastAsia="it-IT" w:bidi="it-IT"/>
      </w:rPr>
    </w:lvl>
    <w:lvl w:ilvl="1" w:tplc="2B2A59B8">
      <w:numFmt w:val="bullet"/>
      <w:lvlText w:val="•"/>
      <w:lvlJc w:val="left"/>
      <w:pPr>
        <w:ind w:left="820" w:hanging="348"/>
      </w:pPr>
      <w:rPr>
        <w:rFonts w:hint="default"/>
        <w:lang w:val="it-IT" w:eastAsia="it-IT" w:bidi="it-IT"/>
      </w:rPr>
    </w:lvl>
    <w:lvl w:ilvl="2" w:tplc="4FC0CA74">
      <w:numFmt w:val="bullet"/>
      <w:lvlText w:val="•"/>
      <w:lvlJc w:val="left"/>
      <w:pPr>
        <w:ind w:left="1825" w:hanging="348"/>
      </w:pPr>
      <w:rPr>
        <w:rFonts w:hint="default"/>
        <w:lang w:val="it-IT" w:eastAsia="it-IT" w:bidi="it-IT"/>
      </w:rPr>
    </w:lvl>
    <w:lvl w:ilvl="3" w:tplc="48A0944C">
      <w:numFmt w:val="bullet"/>
      <w:lvlText w:val="•"/>
      <w:lvlJc w:val="left"/>
      <w:pPr>
        <w:ind w:left="2830" w:hanging="348"/>
      </w:pPr>
      <w:rPr>
        <w:rFonts w:hint="default"/>
        <w:lang w:val="it-IT" w:eastAsia="it-IT" w:bidi="it-IT"/>
      </w:rPr>
    </w:lvl>
    <w:lvl w:ilvl="4" w:tplc="C54EFC1A">
      <w:numFmt w:val="bullet"/>
      <w:lvlText w:val="•"/>
      <w:lvlJc w:val="left"/>
      <w:pPr>
        <w:ind w:left="3835" w:hanging="348"/>
      </w:pPr>
      <w:rPr>
        <w:rFonts w:hint="default"/>
        <w:lang w:val="it-IT" w:eastAsia="it-IT" w:bidi="it-IT"/>
      </w:rPr>
    </w:lvl>
    <w:lvl w:ilvl="5" w:tplc="28780370">
      <w:numFmt w:val="bullet"/>
      <w:lvlText w:val="•"/>
      <w:lvlJc w:val="left"/>
      <w:pPr>
        <w:ind w:left="4840" w:hanging="348"/>
      </w:pPr>
      <w:rPr>
        <w:rFonts w:hint="default"/>
        <w:lang w:val="it-IT" w:eastAsia="it-IT" w:bidi="it-IT"/>
      </w:rPr>
    </w:lvl>
    <w:lvl w:ilvl="6" w:tplc="1BE46DBE">
      <w:numFmt w:val="bullet"/>
      <w:lvlText w:val="•"/>
      <w:lvlJc w:val="left"/>
      <w:pPr>
        <w:ind w:left="5845" w:hanging="348"/>
      </w:pPr>
      <w:rPr>
        <w:rFonts w:hint="default"/>
        <w:lang w:val="it-IT" w:eastAsia="it-IT" w:bidi="it-IT"/>
      </w:rPr>
    </w:lvl>
    <w:lvl w:ilvl="7" w:tplc="88F22890">
      <w:numFmt w:val="bullet"/>
      <w:lvlText w:val="•"/>
      <w:lvlJc w:val="left"/>
      <w:pPr>
        <w:ind w:left="6850" w:hanging="348"/>
      </w:pPr>
      <w:rPr>
        <w:rFonts w:hint="default"/>
        <w:lang w:val="it-IT" w:eastAsia="it-IT" w:bidi="it-IT"/>
      </w:rPr>
    </w:lvl>
    <w:lvl w:ilvl="8" w:tplc="7460F572">
      <w:numFmt w:val="bullet"/>
      <w:lvlText w:val="•"/>
      <w:lvlJc w:val="left"/>
      <w:pPr>
        <w:ind w:left="7856" w:hanging="348"/>
      </w:pPr>
      <w:rPr>
        <w:rFonts w:hint="default"/>
        <w:lang w:val="it-IT" w:eastAsia="it-IT" w:bidi="it-IT"/>
      </w:rPr>
    </w:lvl>
  </w:abstractNum>
  <w:num w:numId="1">
    <w:abstractNumId w:val="1"/>
  </w:num>
  <w:num w:numId="2">
    <w:abstractNumId w:val="2"/>
  </w:num>
  <w:num w:numId="3">
    <w:abstractNumId w:val="10"/>
  </w:num>
  <w:num w:numId="4">
    <w:abstractNumId w:val="3"/>
  </w:num>
  <w:num w:numId="5">
    <w:abstractNumId w:val="7"/>
  </w:num>
  <w:num w:numId="6">
    <w:abstractNumId w:val="8"/>
  </w:num>
  <w:num w:numId="7">
    <w:abstractNumId w:val="0"/>
  </w:num>
  <w:num w:numId="8">
    <w:abstractNumId w:val="5"/>
  </w:num>
  <w:num w:numId="9">
    <w:abstractNumId w:val="4"/>
  </w:num>
  <w:num w:numId="10">
    <w:abstractNumId w:val="11"/>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E4"/>
    <w:rsid w:val="000101D8"/>
    <w:rsid w:val="00135825"/>
    <w:rsid w:val="00176CB9"/>
    <w:rsid w:val="001F2296"/>
    <w:rsid w:val="001F28E4"/>
    <w:rsid w:val="002E281A"/>
    <w:rsid w:val="003D5C76"/>
    <w:rsid w:val="00420E9A"/>
    <w:rsid w:val="00456F69"/>
    <w:rsid w:val="004A4588"/>
    <w:rsid w:val="004D1217"/>
    <w:rsid w:val="004D6008"/>
    <w:rsid w:val="0060136B"/>
    <w:rsid w:val="0061478B"/>
    <w:rsid w:val="006B2658"/>
    <w:rsid w:val="006F1772"/>
    <w:rsid w:val="0079769A"/>
    <w:rsid w:val="00824291"/>
    <w:rsid w:val="00876CE9"/>
    <w:rsid w:val="008903BF"/>
    <w:rsid w:val="008C4D36"/>
    <w:rsid w:val="008D4139"/>
    <w:rsid w:val="009127E6"/>
    <w:rsid w:val="00924716"/>
    <w:rsid w:val="00924A1E"/>
    <w:rsid w:val="00940DA2"/>
    <w:rsid w:val="00995251"/>
    <w:rsid w:val="00A768AF"/>
    <w:rsid w:val="00A8304C"/>
    <w:rsid w:val="00A924BC"/>
    <w:rsid w:val="00B223B4"/>
    <w:rsid w:val="00B3216E"/>
    <w:rsid w:val="00B80CC8"/>
    <w:rsid w:val="00B84DA2"/>
    <w:rsid w:val="00BA1F8C"/>
    <w:rsid w:val="00C50031"/>
    <w:rsid w:val="00C73D81"/>
    <w:rsid w:val="00DC6699"/>
    <w:rsid w:val="00E87449"/>
    <w:rsid w:val="00EA53EB"/>
    <w:rsid w:val="00EF1BB4"/>
    <w:rsid w:val="00FB2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rsid w:val="00176CB9"/>
    <w:pPr>
      <w:spacing w:before="120"/>
      <w:ind w:left="284" w:hanging="284"/>
    </w:pPr>
    <w:rPr>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3Carattere">
    <w:name w:val="Rientro corpo del testo 3 Carattere"/>
    <w:basedOn w:val="Carpredefinitoparagrafo"/>
    <w:link w:val="Rientrocorpodeltesto3"/>
    <w:rsid w:val="00176CB9"/>
    <w:rPr>
      <w:rFonts w:ascii="Times" w:hAnsi="Times"/>
      <w:noProof/>
    </w:rPr>
  </w:style>
  <w:style w:type="character" w:styleId="Titolodellibro">
    <w:name w:val="Book Title"/>
    <w:uiPriority w:val="33"/>
    <w:qFormat/>
    <w:rsid w:val="00176CB9"/>
    <w:rPr>
      <w:b/>
      <w:bCs/>
      <w:smallCaps/>
      <w:spacing w:val="5"/>
    </w:rPr>
  </w:style>
  <w:style w:type="character" w:styleId="Riferimentointenso">
    <w:name w:val="Intense Reference"/>
    <w:uiPriority w:val="32"/>
    <w:qFormat/>
    <w:rsid w:val="00176CB9"/>
    <w:rPr>
      <w:b/>
      <w:bCs/>
      <w:smallCaps/>
      <w:color w:val="C0504D"/>
      <w:spacing w:val="5"/>
      <w:u w:val="single"/>
    </w:rPr>
  </w:style>
  <w:style w:type="character" w:styleId="Enfasigrassetto">
    <w:name w:val="Strong"/>
    <w:uiPriority w:val="22"/>
    <w:qFormat/>
    <w:rsid w:val="00DC6699"/>
    <w:rPr>
      <w:b/>
      <w:bCs/>
    </w:rPr>
  </w:style>
  <w:style w:type="character" w:customStyle="1" w:styleId="Titolo1Carattere">
    <w:name w:val="Titolo 1 Carattere"/>
    <w:basedOn w:val="Carpredefinitoparagrafo"/>
    <w:link w:val="Titolo1"/>
    <w:rsid w:val="003D5C76"/>
    <w:rPr>
      <w:rFonts w:ascii="Times" w:hAnsi="Times"/>
      <w:b/>
      <w:noProof/>
    </w:rPr>
  </w:style>
  <w:style w:type="character" w:styleId="Collegamentoipertestuale">
    <w:name w:val="Hyperlink"/>
    <w:basedOn w:val="Carpredefinitoparagrafo"/>
    <w:unhideWhenUsed/>
    <w:rsid w:val="008903BF"/>
    <w:rPr>
      <w:color w:val="0000FF" w:themeColor="hyperlink"/>
      <w:u w:val="single"/>
    </w:rPr>
  </w:style>
  <w:style w:type="paragraph" w:styleId="Testonotaapidipagina">
    <w:name w:val="footnote text"/>
    <w:basedOn w:val="Normale"/>
    <w:link w:val="TestonotaapidipaginaCarattere"/>
    <w:semiHidden/>
    <w:unhideWhenUsed/>
    <w:rsid w:val="00924A1E"/>
    <w:pPr>
      <w:spacing w:line="240" w:lineRule="auto"/>
    </w:pPr>
  </w:style>
  <w:style w:type="character" w:customStyle="1" w:styleId="TestonotaapidipaginaCarattere">
    <w:name w:val="Testo nota a piè di pagina Carattere"/>
    <w:basedOn w:val="Carpredefinitoparagrafo"/>
    <w:link w:val="Testonotaapidipagina"/>
    <w:semiHidden/>
    <w:rsid w:val="00924A1E"/>
    <w:rPr>
      <w:rFonts w:ascii="Times" w:hAnsi="Times"/>
    </w:rPr>
  </w:style>
  <w:style w:type="character" w:styleId="Rimandonotaapidipagina">
    <w:name w:val="footnote reference"/>
    <w:basedOn w:val="Carpredefinitoparagrafo"/>
    <w:semiHidden/>
    <w:unhideWhenUsed/>
    <w:rsid w:val="00924A1E"/>
    <w:rPr>
      <w:vertAlign w:val="superscript"/>
    </w:rPr>
  </w:style>
  <w:style w:type="paragraph" w:styleId="Corpotesto">
    <w:name w:val="Body Text"/>
    <w:basedOn w:val="Normale"/>
    <w:link w:val="CorpotestoCarattere"/>
    <w:semiHidden/>
    <w:unhideWhenUsed/>
    <w:rsid w:val="0060136B"/>
    <w:pPr>
      <w:spacing w:after="120"/>
    </w:pPr>
  </w:style>
  <w:style w:type="character" w:customStyle="1" w:styleId="CorpotestoCarattere">
    <w:name w:val="Corpo testo Carattere"/>
    <w:basedOn w:val="Carpredefinitoparagrafo"/>
    <w:link w:val="Corpotesto"/>
    <w:semiHidden/>
    <w:rsid w:val="0060136B"/>
    <w:rPr>
      <w:rFonts w:ascii="Times" w:hAnsi="Times"/>
    </w:rPr>
  </w:style>
  <w:style w:type="paragraph" w:styleId="Paragrafoelenco">
    <w:name w:val="List Paragraph"/>
    <w:basedOn w:val="Normale"/>
    <w:uiPriority w:val="1"/>
    <w:qFormat/>
    <w:rsid w:val="0060136B"/>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6B2658"/>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rsid w:val="00176CB9"/>
    <w:pPr>
      <w:spacing w:before="120"/>
      <w:ind w:left="284" w:hanging="284"/>
    </w:pPr>
    <w:rPr>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Rientrocorpodeltesto3Carattere">
    <w:name w:val="Rientro corpo del testo 3 Carattere"/>
    <w:basedOn w:val="Carpredefinitoparagrafo"/>
    <w:link w:val="Rientrocorpodeltesto3"/>
    <w:rsid w:val="00176CB9"/>
    <w:rPr>
      <w:rFonts w:ascii="Times" w:hAnsi="Times"/>
      <w:noProof/>
    </w:rPr>
  </w:style>
  <w:style w:type="character" w:styleId="Titolodellibro">
    <w:name w:val="Book Title"/>
    <w:uiPriority w:val="33"/>
    <w:qFormat/>
    <w:rsid w:val="00176CB9"/>
    <w:rPr>
      <w:b/>
      <w:bCs/>
      <w:smallCaps/>
      <w:spacing w:val="5"/>
    </w:rPr>
  </w:style>
  <w:style w:type="character" w:styleId="Riferimentointenso">
    <w:name w:val="Intense Reference"/>
    <w:uiPriority w:val="32"/>
    <w:qFormat/>
    <w:rsid w:val="00176CB9"/>
    <w:rPr>
      <w:b/>
      <w:bCs/>
      <w:smallCaps/>
      <w:color w:val="C0504D"/>
      <w:spacing w:val="5"/>
      <w:u w:val="single"/>
    </w:rPr>
  </w:style>
  <w:style w:type="character" w:styleId="Enfasigrassetto">
    <w:name w:val="Strong"/>
    <w:uiPriority w:val="22"/>
    <w:qFormat/>
    <w:rsid w:val="00DC6699"/>
    <w:rPr>
      <w:b/>
      <w:bCs/>
    </w:rPr>
  </w:style>
  <w:style w:type="character" w:customStyle="1" w:styleId="Titolo1Carattere">
    <w:name w:val="Titolo 1 Carattere"/>
    <w:basedOn w:val="Carpredefinitoparagrafo"/>
    <w:link w:val="Titolo1"/>
    <w:rsid w:val="003D5C76"/>
    <w:rPr>
      <w:rFonts w:ascii="Times" w:hAnsi="Times"/>
      <w:b/>
      <w:noProof/>
    </w:rPr>
  </w:style>
  <w:style w:type="character" w:styleId="Collegamentoipertestuale">
    <w:name w:val="Hyperlink"/>
    <w:basedOn w:val="Carpredefinitoparagrafo"/>
    <w:unhideWhenUsed/>
    <w:rsid w:val="008903BF"/>
    <w:rPr>
      <w:color w:val="0000FF" w:themeColor="hyperlink"/>
      <w:u w:val="single"/>
    </w:rPr>
  </w:style>
  <w:style w:type="paragraph" w:styleId="Testonotaapidipagina">
    <w:name w:val="footnote text"/>
    <w:basedOn w:val="Normale"/>
    <w:link w:val="TestonotaapidipaginaCarattere"/>
    <w:semiHidden/>
    <w:unhideWhenUsed/>
    <w:rsid w:val="00924A1E"/>
    <w:pPr>
      <w:spacing w:line="240" w:lineRule="auto"/>
    </w:pPr>
  </w:style>
  <w:style w:type="character" w:customStyle="1" w:styleId="TestonotaapidipaginaCarattere">
    <w:name w:val="Testo nota a piè di pagina Carattere"/>
    <w:basedOn w:val="Carpredefinitoparagrafo"/>
    <w:link w:val="Testonotaapidipagina"/>
    <w:semiHidden/>
    <w:rsid w:val="00924A1E"/>
    <w:rPr>
      <w:rFonts w:ascii="Times" w:hAnsi="Times"/>
    </w:rPr>
  </w:style>
  <w:style w:type="character" w:styleId="Rimandonotaapidipagina">
    <w:name w:val="footnote reference"/>
    <w:basedOn w:val="Carpredefinitoparagrafo"/>
    <w:semiHidden/>
    <w:unhideWhenUsed/>
    <w:rsid w:val="00924A1E"/>
    <w:rPr>
      <w:vertAlign w:val="superscript"/>
    </w:rPr>
  </w:style>
  <w:style w:type="paragraph" w:styleId="Corpotesto">
    <w:name w:val="Body Text"/>
    <w:basedOn w:val="Normale"/>
    <w:link w:val="CorpotestoCarattere"/>
    <w:semiHidden/>
    <w:unhideWhenUsed/>
    <w:rsid w:val="0060136B"/>
    <w:pPr>
      <w:spacing w:after="120"/>
    </w:pPr>
  </w:style>
  <w:style w:type="character" w:customStyle="1" w:styleId="CorpotestoCarattere">
    <w:name w:val="Corpo testo Carattere"/>
    <w:basedOn w:val="Carpredefinitoparagrafo"/>
    <w:link w:val="Corpotesto"/>
    <w:semiHidden/>
    <w:rsid w:val="0060136B"/>
    <w:rPr>
      <w:rFonts w:ascii="Times" w:hAnsi="Times"/>
    </w:rPr>
  </w:style>
  <w:style w:type="paragraph" w:styleId="Paragrafoelenco">
    <w:name w:val="List Paragraph"/>
    <w:basedOn w:val="Normale"/>
    <w:uiPriority w:val="1"/>
    <w:qFormat/>
    <w:rsid w:val="0060136B"/>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6B2658"/>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astaneda-e-vari/gramatica-basica-del-estudiante-de-espanol-edinternaz-9788484437260-18927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uso-de-la-gramatica-elemental-gramaticaejercicios-9788477117100-18895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oscaini/sin-dudacd-vers-contrastiva-9788853010322-189198.html" TargetMode="External"/><Relationship Id="rId5" Type="http://schemas.openxmlformats.org/officeDocument/2006/relationships/settings" Target="settings.xml"/><Relationship Id="rId15" Type="http://schemas.openxmlformats.org/officeDocument/2006/relationships/hyperlink" Target="https://librerie.unicatt.it/scheda-libro/diccionario-de-uso-del-espanol-actual-9788820351861-169805.html" TargetMode="External"/><Relationship Id="rId10" Type="http://schemas.openxmlformats.org/officeDocument/2006/relationships/hyperlink" Target="https://librerie.unicatt.it/scheda-libro/autori-vari/campus-sur-a1-b1-edicion-premium-libro-alumnolibro-digitalcampus-difusion-9788853630575-687595.html" TargetMode="External"/><Relationship Id="rId4" Type="http://schemas.microsoft.com/office/2007/relationships/stylesWithEffects" Target="stylesWithEffects.xml"/><Relationship Id="rId9" Type="http://schemas.openxmlformats.org/officeDocument/2006/relationships/hyperlink" Target="https://www.ilpiacerediapprendere.it" TargetMode="External"/><Relationship Id="rId14" Type="http://schemas.openxmlformats.org/officeDocument/2006/relationships/hyperlink" Target="https://librerie.unicatt.it/scheda-libro/tam-laura/grande-dizionario-di-spagnolo-9788820341732-16952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C9FC-D0F6-4787-B2E0-7B826EA2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268</TotalTime>
  <Pages>6</Pages>
  <Words>1677</Words>
  <Characters>11053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32</cp:revision>
  <cp:lastPrinted>2003-03-27T09:42:00Z</cp:lastPrinted>
  <dcterms:created xsi:type="dcterms:W3CDTF">2016-07-25T11:19:00Z</dcterms:created>
  <dcterms:modified xsi:type="dcterms:W3CDTF">2020-09-30T07:36:00Z</dcterms:modified>
</cp:coreProperties>
</file>