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741685" w:rsidRDefault="00741685">
      <w:pPr>
        <w:pStyle w:val="Titolo1"/>
        <w:rPr>
          <w:lang w:val="en-US"/>
        </w:rPr>
      </w:pPr>
      <w:r w:rsidRPr="00741685">
        <w:rPr>
          <w:lang w:val="en-US"/>
        </w:rPr>
        <w:t>English for IELTS</w:t>
      </w:r>
    </w:p>
    <w:p w:rsidR="00741685" w:rsidRPr="00030321" w:rsidRDefault="00741685" w:rsidP="00741685">
      <w:pPr>
        <w:pStyle w:val="Titolo2"/>
      </w:pPr>
      <w:r>
        <w:rPr>
          <w:lang w:val="en-US"/>
        </w:rPr>
        <w:t xml:space="preserve">Course co-ordinator: Prof. </w:t>
      </w:r>
      <w:r w:rsidRPr="00030321">
        <w:t>Maria Luisa Maggioni; Instructo</w:t>
      </w:r>
      <w:r w:rsidR="004F15C6">
        <w:t>r</w:t>
      </w:r>
      <w:r w:rsidR="00030321" w:rsidRPr="00030321">
        <w:t>: Elisa Dakin</w:t>
      </w:r>
    </w:p>
    <w:p w:rsidR="004F15C6" w:rsidRPr="00514034" w:rsidRDefault="004F15C6" w:rsidP="004F15C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The course is designed to prepare students for the IELTS exam, the goal being a score of 7 – 7.5, which corresponds to the entry requirements for the most prestigious higher educational institutions in English speaking countries.</w:t>
      </w:r>
    </w:p>
    <w:p w:rsidR="00741685" w:rsidRPr="007F4F62" w:rsidRDefault="00741685" w:rsidP="00741685">
      <w:pPr>
        <w:pStyle w:val="Titolo3"/>
        <w:rPr>
          <w:b/>
          <w:bCs/>
          <w:iCs/>
          <w:szCs w:val="18"/>
          <w:lang w:val="en-GB"/>
        </w:rPr>
      </w:pPr>
      <w:r w:rsidRPr="007F4F62">
        <w:rPr>
          <w:b/>
          <w:bCs/>
          <w:iCs/>
          <w:szCs w:val="18"/>
          <w:lang w:val="en-GB"/>
        </w:rPr>
        <w:t>COURSE CONTENT</w:t>
      </w:r>
    </w:p>
    <w:p w:rsidR="00142D98" w:rsidRPr="00142D98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142D98">
        <w:rPr>
          <w:b/>
          <w:sz w:val="20"/>
          <w:szCs w:val="20"/>
          <w:lang w:val="en-US"/>
        </w:rPr>
        <w:t>Mandatory Entrance requirement for the Course</w:t>
      </w:r>
      <w:r w:rsidRPr="00142D98">
        <w:rPr>
          <w:sz w:val="20"/>
          <w:szCs w:val="20"/>
          <w:lang w:val="en-US"/>
        </w:rPr>
        <w:t xml:space="preserve">: CEFR Level B2+ or higher on the </w:t>
      </w:r>
      <w:proofErr w:type="spellStart"/>
      <w:r w:rsidRPr="00142D98">
        <w:rPr>
          <w:sz w:val="20"/>
          <w:szCs w:val="20"/>
          <w:lang w:val="en-US"/>
        </w:rPr>
        <w:t>Selda</w:t>
      </w:r>
      <w:proofErr w:type="spellEnd"/>
      <w:r w:rsidRPr="00142D98">
        <w:rPr>
          <w:sz w:val="20"/>
          <w:szCs w:val="20"/>
          <w:lang w:val="en-US"/>
        </w:rPr>
        <w:t xml:space="preserve"> Placement Test.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The test will be online and will take place on 25th September 2020 at 14.30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After the Placement test the top 60 students will be divided into two groups: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The top 30 will attend classes in the fall</w:t>
      </w:r>
      <w:r w:rsidRPr="00D95ED0">
        <w:rPr>
          <w:spacing w:val="-7"/>
          <w:sz w:val="20"/>
          <w:szCs w:val="20"/>
          <w:lang w:val="en-US"/>
        </w:rPr>
        <w:t xml:space="preserve"> </w:t>
      </w:r>
      <w:r w:rsidRPr="00D95ED0">
        <w:rPr>
          <w:sz w:val="20"/>
          <w:szCs w:val="20"/>
          <w:lang w:val="en-US"/>
        </w:rPr>
        <w:t>term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The second group will attend classes in the spring</w:t>
      </w:r>
      <w:r w:rsidRPr="00D95ED0">
        <w:rPr>
          <w:spacing w:val="-8"/>
          <w:sz w:val="20"/>
          <w:szCs w:val="20"/>
          <w:lang w:val="en-US"/>
        </w:rPr>
        <w:t xml:space="preserve"> </w:t>
      </w:r>
      <w:r w:rsidRPr="00D95ED0">
        <w:rPr>
          <w:sz w:val="20"/>
          <w:szCs w:val="20"/>
          <w:lang w:val="en-US"/>
        </w:rPr>
        <w:t>term</w:t>
      </w:r>
    </w:p>
    <w:p w:rsidR="00142D98" w:rsidRPr="00142D98" w:rsidRDefault="00142D98" w:rsidP="00142D98">
      <w:pPr>
        <w:spacing w:before="120" w:line="240" w:lineRule="exact"/>
        <w:jc w:val="both"/>
        <w:rPr>
          <w:sz w:val="20"/>
          <w:szCs w:val="20"/>
          <w:lang w:val="en-US"/>
        </w:rPr>
      </w:pPr>
      <w:r w:rsidRPr="00142D98">
        <w:rPr>
          <w:b/>
          <w:sz w:val="20"/>
          <w:szCs w:val="20"/>
          <w:lang w:val="en-US"/>
        </w:rPr>
        <w:t>Course organization</w:t>
      </w:r>
      <w:r w:rsidRPr="00142D98">
        <w:rPr>
          <w:sz w:val="20"/>
          <w:szCs w:val="20"/>
          <w:lang w:val="en-US"/>
        </w:rPr>
        <w:t>: 30 hours per term – 1 lesson of 3 hours a week.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All activities, both classwork and homework, will be based on the units in the course book.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Class time will be dedicated to honing of grammatical and sophisticated vocabulary skills and speaking(with the assistance of qualified mother tongue instructors), while self-study will be devoted to the reading and listening materials provided in the course book.</w:t>
      </w:r>
    </w:p>
    <w:p w:rsidR="00142D98" w:rsidRPr="00D95ED0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D95ED0">
        <w:rPr>
          <w:sz w:val="20"/>
          <w:szCs w:val="20"/>
          <w:lang w:val="en-US"/>
        </w:rPr>
        <w:t>Weekly reading and listening tasks, as well as writing assignments will be given each week– students should submit their written work via email to the instructor for personal advice/criticisms. The writing tasks will alternate between analysis of graphs and charts and essays.</w:t>
      </w:r>
    </w:p>
    <w:p w:rsidR="00142D98" w:rsidRPr="00142D98" w:rsidRDefault="00142D98" w:rsidP="00142D98">
      <w:pPr>
        <w:spacing w:before="120" w:line="240" w:lineRule="exact"/>
        <w:jc w:val="both"/>
        <w:rPr>
          <w:sz w:val="20"/>
          <w:szCs w:val="20"/>
          <w:lang w:val="en-US"/>
        </w:rPr>
      </w:pPr>
      <w:r w:rsidRPr="00142D98">
        <w:rPr>
          <w:sz w:val="20"/>
          <w:szCs w:val="20"/>
          <w:lang w:val="en-US"/>
        </w:rPr>
        <w:t>Vocabulary development and grammar review will be done in class focusing in particular on:</w:t>
      </w:r>
    </w:p>
    <w:p w:rsidR="00142D98" w:rsidRPr="00142D98" w:rsidRDefault="00142D98" w:rsidP="00142D98">
      <w:pPr>
        <w:spacing w:line="240" w:lineRule="exact"/>
        <w:jc w:val="both"/>
        <w:rPr>
          <w:sz w:val="20"/>
          <w:szCs w:val="20"/>
          <w:lang w:val="en-US"/>
        </w:rPr>
      </w:pPr>
      <w:r w:rsidRPr="00142D98">
        <w:rPr>
          <w:sz w:val="20"/>
          <w:szCs w:val="20"/>
          <w:lang w:val="en-US"/>
        </w:rPr>
        <w:t>–</w:t>
      </w:r>
      <w:r w:rsidRPr="00142D98">
        <w:rPr>
          <w:sz w:val="20"/>
          <w:szCs w:val="20"/>
          <w:lang w:val="en-US"/>
        </w:rPr>
        <w:tab/>
        <w:t>phrasal</w:t>
      </w:r>
      <w:r w:rsidRPr="00142D98">
        <w:rPr>
          <w:spacing w:val="-1"/>
          <w:sz w:val="20"/>
          <w:szCs w:val="20"/>
          <w:lang w:val="en-US"/>
        </w:rPr>
        <w:t xml:space="preserve"> </w:t>
      </w:r>
      <w:r w:rsidRPr="00142D98">
        <w:rPr>
          <w:sz w:val="20"/>
          <w:szCs w:val="20"/>
          <w:lang w:val="en-US"/>
        </w:rPr>
        <w:t>verbs;</w:t>
      </w:r>
    </w:p>
    <w:p w:rsidR="00142D98" w:rsidRPr="00142D98" w:rsidRDefault="00142D98" w:rsidP="00142D98">
      <w:p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Pr="00142D98">
        <w:rPr>
          <w:sz w:val="20"/>
          <w:szCs w:val="20"/>
          <w:lang w:val="en-US"/>
        </w:rPr>
        <w:t>special forms of</w:t>
      </w:r>
      <w:r w:rsidRPr="00142D98">
        <w:rPr>
          <w:spacing w:val="-4"/>
          <w:sz w:val="20"/>
          <w:szCs w:val="20"/>
          <w:lang w:val="en-US"/>
        </w:rPr>
        <w:t xml:space="preserve"> </w:t>
      </w:r>
      <w:r w:rsidRPr="00142D98">
        <w:rPr>
          <w:sz w:val="20"/>
          <w:szCs w:val="20"/>
          <w:lang w:val="en-US"/>
        </w:rPr>
        <w:t>conditionals</w:t>
      </w:r>
    </w:p>
    <w:p w:rsidR="00142D98" w:rsidRPr="00142D98" w:rsidRDefault="00142D98" w:rsidP="00142D98">
      <w:p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Pr="00142D98">
        <w:rPr>
          <w:sz w:val="20"/>
          <w:szCs w:val="20"/>
          <w:lang w:val="en-US"/>
        </w:rPr>
        <w:t>particular forms of linkers, specifically adapted to the writing</w:t>
      </w:r>
      <w:r w:rsidRPr="00142D98">
        <w:rPr>
          <w:spacing w:val="-21"/>
          <w:sz w:val="20"/>
          <w:szCs w:val="20"/>
          <w:lang w:val="en-US"/>
        </w:rPr>
        <w:t xml:space="preserve"> </w:t>
      </w:r>
      <w:r w:rsidRPr="00142D98">
        <w:rPr>
          <w:sz w:val="20"/>
          <w:szCs w:val="20"/>
          <w:lang w:val="en-US"/>
        </w:rPr>
        <w:t>tasks</w:t>
      </w:r>
    </w:p>
    <w:p w:rsidR="00142D98" w:rsidRPr="00142D98" w:rsidRDefault="00142D98" w:rsidP="00142D98">
      <w:p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Pr="00142D98">
        <w:rPr>
          <w:sz w:val="20"/>
          <w:szCs w:val="20"/>
          <w:lang w:val="en-US"/>
        </w:rPr>
        <w:t>focus on differences in vocabulary between various English-speaking countries (the Listening task includes various accents, i.e. British, Australian,</w:t>
      </w:r>
      <w:r w:rsidRPr="00142D98">
        <w:rPr>
          <w:spacing w:val="-6"/>
          <w:sz w:val="20"/>
          <w:szCs w:val="20"/>
          <w:lang w:val="en-US"/>
        </w:rPr>
        <w:t xml:space="preserve"> </w:t>
      </w:r>
      <w:r w:rsidRPr="00142D98">
        <w:rPr>
          <w:sz w:val="20"/>
          <w:szCs w:val="20"/>
          <w:lang w:val="en-US"/>
        </w:rPr>
        <w:t>American)</w:t>
      </w:r>
    </w:p>
    <w:p w:rsidR="00142D98" w:rsidRPr="00D95ED0" w:rsidRDefault="00142D98" w:rsidP="00142D98">
      <w:p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ab/>
      </w:r>
      <w:r w:rsidRPr="00142D98">
        <w:rPr>
          <w:sz w:val="20"/>
          <w:szCs w:val="20"/>
          <w:lang w:val="en-US"/>
        </w:rPr>
        <w:t xml:space="preserve">Colloquialisms Speaking will be the focus of the last part of every lesson. </w:t>
      </w:r>
      <w:r w:rsidRPr="00D95ED0">
        <w:rPr>
          <w:sz w:val="20"/>
          <w:szCs w:val="20"/>
          <w:lang w:val="en-US"/>
        </w:rPr>
        <w:t xml:space="preserve">Students will work on the acquisition and development of the language learning strategies needed to achieve a higher band score, they will learn how to perform at their best in parts 2 and 3 of the exam: individual long turn (talking two </w:t>
      </w:r>
      <w:r w:rsidRPr="00D95ED0">
        <w:rPr>
          <w:sz w:val="20"/>
          <w:szCs w:val="20"/>
          <w:lang w:val="en-US"/>
        </w:rPr>
        <w:lastRenderedPageBreak/>
        <w:t>minutes about a given topic after a short preparation phase) and two-way discussion on a topic thematically linked to that of part 2. Extensive practice will be given to exam simulations both in pairs and individually.</w:t>
      </w:r>
    </w:p>
    <w:p w:rsidR="00741685" w:rsidRPr="00E65E7D" w:rsidRDefault="00741685" w:rsidP="0074168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A24C68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:rsidR="00142D98" w:rsidRPr="00D95ED0" w:rsidRDefault="00142D98" w:rsidP="00142D98">
      <w:pPr>
        <w:pStyle w:val="Testo1"/>
        <w:rPr>
          <w:lang w:val="en-US"/>
        </w:rPr>
      </w:pPr>
      <w:r w:rsidRPr="00142D98">
        <w:rPr>
          <w:lang w:val="en-US"/>
        </w:rPr>
        <w:t xml:space="preserve">COMPLETE IELTS 6.5 – 7.5, Cambridge University Press Students Book with answers and CD Rom ISBN </w:t>
      </w:r>
      <w:bookmarkStart w:id="0" w:name="_GoBack"/>
      <w:r w:rsidRPr="00142D98">
        <w:rPr>
          <w:lang w:val="en-US"/>
        </w:rPr>
        <w:t>978-1-316- 602041</w:t>
      </w:r>
      <w:bookmarkEnd w:id="0"/>
      <w:r w:rsidRPr="00142D98">
        <w:rPr>
          <w:lang w:val="en-US"/>
        </w:rPr>
        <w:t xml:space="preserve"> and Workbook with answers and Audio CD 978-1-107-63438-1</w:t>
      </w:r>
      <w:r w:rsidR="00D95ED0">
        <w:rPr>
          <w:lang w:val="en-US"/>
        </w:rPr>
        <w:t xml:space="preserve"> </w:t>
      </w:r>
      <w:hyperlink r:id="rId9" w:history="1">
        <w:r w:rsidR="00D95ED0" w:rsidRPr="00D95ED0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:rsidR="00142D98" w:rsidRPr="00D95ED0" w:rsidRDefault="00142D98" w:rsidP="00142D98">
      <w:pPr>
        <w:pStyle w:val="Testo1"/>
        <w:rPr>
          <w:lang w:val="en-US"/>
        </w:rPr>
      </w:pPr>
      <w:r w:rsidRPr="00D95ED0">
        <w:rPr>
          <w:lang w:val="en-US"/>
        </w:rPr>
        <w:t>Self-study materials and more practice tests are also available at the Selda “Centro per l’Autoapprendimento”.</w:t>
      </w:r>
    </w:p>
    <w:p w:rsidR="00741685" w:rsidRPr="00E65E7D" w:rsidRDefault="00741685" w:rsidP="0003032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D30A7D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:rsidR="00741685" w:rsidRPr="00741685" w:rsidRDefault="00741685" w:rsidP="00741685">
      <w:pPr>
        <w:pStyle w:val="Testo2"/>
        <w:rPr>
          <w:i/>
          <w:lang w:val="en-US"/>
        </w:rPr>
      </w:pPr>
      <w:r w:rsidRPr="00741685">
        <w:rPr>
          <w:i/>
          <w:lang w:val="en-US"/>
        </w:rPr>
        <w:t>Final exam</w:t>
      </w:r>
    </w:p>
    <w:p w:rsidR="00DB26BA" w:rsidRPr="00142D98" w:rsidRDefault="00142D98" w:rsidP="00DB26BA">
      <w:pPr>
        <w:pStyle w:val="Testo2"/>
        <w:rPr>
          <w:lang w:val="en-US"/>
        </w:rPr>
      </w:pPr>
      <w:r w:rsidRPr="00142D98">
        <w:rPr>
          <w:lang w:val="en-US"/>
        </w:rPr>
        <w:t>IELTS practice test with a final grade on a scale of thirty points (</w:t>
      </w:r>
      <w:r w:rsidRPr="00142D98">
        <w:rPr>
          <w:b/>
          <w:lang w:val="en-US"/>
        </w:rPr>
        <w:t>4 cfu</w:t>
      </w:r>
      <w:r w:rsidRPr="00142D98">
        <w:rPr>
          <w:lang w:val="en-US"/>
        </w:rPr>
        <w:t>). Students can also take the IELTS exam at one of the officially authorized centres, including Selda. IELTS exam scores will be recognized according to a table of conversion. More information about the table can be obtained from the course instructors</w:t>
      </w:r>
      <w:r w:rsidR="00DB26BA" w:rsidRPr="00142D98">
        <w:rPr>
          <w:lang w:val="en-US"/>
        </w:rPr>
        <w:t>.</w:t>
      </w:r>
    </w:p>
    <w:sectPr w:rsidR="00DB26BA" w:rsidRPr="00142D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68" w:rsidRDefault="00A24C68" w:rsidP="00A24C68">
      <w:r>
        <w:separator/>
      </w:r>
    </w:p>
  </w:endnote>
  <w:endnote w:type="continuationSeparator" w:id="0">
    <w:p w:rsidR="00A24C68" w:rsidRDefault="00A24C68" w:rsidP="00A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68" w:rsidRDefault="00A24C68" w:rsidP="00A24C68">
      <w:r>
        <w:separator/>
      </w:r>
    </w:p>
  </w:footnote>
  <w:footnote w:type="continuationSeparator" w:id="0">
    <w:p w:rsidR="00A24C68" w:rsidRDefault="00A24C68" w:rsidP="00A24C68">
      <w:r>
        <w:continuationSeparator/>
      </w:r>
    </w:p>
  </w:footnote>
  <w:footnote w:id="1">
    <w:p w:rsidR="00A24C68" w:rsidRPr="00A24C68" w:rsidRDefault="00A24C68" w:rsidP="00A24C68">
      <w:pPr>
        <w:rPr>
          <w:rFonts w:eastAsiaTheme="minorHAnsi"/>
          <w:sz w:val="16"/>
          <w:szCs w:val="16"/>
          <w:lang w:eastAsia="en-US"/>
        </w:rPr>
      </w:pPr>
      <w:r w:rsidRPr="00A24C68">
        <w:rPr>
          <w:rStyle w:val="Rimandonotaapidipagina"/>
          <w:sz w:val="20"/>
          <w:szCs w:val="20"/>
        </w:rPr>
        <w:footnoteRef/>
      </w:r>
      <w:r w:rsidRPr="00A24C68">
        <w:rPr>
          <w:sz w:val="20"/>
          <w:szCs w:val="20"/>
        </w:rPr>
        <w:t xml:space="preserve"> </w:t>
      </w:r>
      <w:r w:rsidRPr="00A24C68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A24C68" w:rsidRDefault="00A24C6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E52"/>
    <w:multiLevelType w:val="hybridMultilevel"/>
    <w:tmpl w:val="A33E0D6A"/>
    <w:lvl w:ilvl="0" w:tplc="0B481E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AE1C5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2EE726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E8E0B8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F9262B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12EA49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4C8B84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2EE27A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2D62E4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>
    <w:nsid w:val="3FF01B95"/>
    <w:multiLevelType w:val="hybridMultilevel"/>
    <w:tmpl w:val="D3A27C86"/>
    <w:lvl w:ilvl="0" w:tplc="7F30C1C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3F04C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8DAF4E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84E0EE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660528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604C6D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050764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4BAAF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1E8F1F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nsid w:val="569731F7"/>
    <w:multiLevelType w:val="hybridMultilevel"/>
    <w:tmpl w:val="2F66D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2571"/>
    <w:multiLevelType w:val="hybridMultilevel"/>
    <w:tmpl w:val="21B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2D"/>
    <w:rsid w:val="00003C2D"/>
    <w:rsid w:val="00030321"/>
    <w:rsid w:val="00142D98"/>
    <w:rsid w:val="004048A2"/>
    <w:rsid w:val="004A6E42"/>
    <w:rsid w:val="004D1217"/>
    <w:rsid w:val="004D6008"/>
    <w:rsid w:val="004F15C6"/>
    <w:rsid w:val="006F1772"/>
    <w:rsid w:val="00741685"/>
    <w:rsid w:val="007F4F62"/>
    <w:rsid w:val="00940DA2"/>
    <w:rsid w:val="00A24C68"/>
    <w:rsid w:val="00B6027D"/>
    <w:rsid w:val="00CB0A1A"/>
    <w:rsid w:val="00CF47E1"/>
    <w:rsid w:val="00D30A7D"/>
    <w:rsid w:val="00D95ED0"/>
    <w:rsid w:val="00D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685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416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4C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4C68"/>
  </w:style>
  <w:style w:type="character" w:styleId="Rimandonotaapidipagina">
    <w:name w:val="footnote reference"/>
    <w:basedOn w:val="Carpredefinitoparagrafo"/>
    <w:semiHidden/>
    <w:unhideWhenUsed/>
    <w:rsid w:val="00A24C6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B26BA"/>
    <w:pPr>
      <w:widowControl w:val="0"/>
      <w:spacing w:before="135"/>
      <w:ind w:left="1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BA"/>
    <w:rPr>
      <w:rFonts w:ascii="Calibri" w:eastAsia="Calibri" w:hAnsi="Calibr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685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416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4C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4C68"/>
  </w:style>
  <w:style w:type="character" w:styleId="Rimandonotaapidipagina">
    <w:name w:val="footnote reference"/>
    <w:basedOn w:val="Carpredefinitoparagrafo"/>
    <w:semiHidden/>
    <w:unhideWhenUsed/>
    <w:rsid w:val="00A24C6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B26BA"/>
    <w:pPr>
      <w:widowControl w:val="0"/>
      <w:spacing w:before="135"/>
      <w:ind w:left="1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BA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complete%20ielts%20level%20c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8652-7A50-40DD-88D3-C670469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52</TotalTime>
  <Pages>2</Pages>
  <Words>476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14</cp:revision>
  <cp:lastPrinted>2003-03-27T09:42:00Z</cp:lastPrinted>
  <dcterms:created xsi:type="dcterms:W3CDTF">2016-10-17T14:23:00Z</dcterms:created>
  <dcterms:modified xsi:type="dcterms:W3CDTF">2020-09-30T08:02:00Z</dcterms:modified>
</cp:coreProperties>
</file>