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81131" w:displacedByCustomXml="next"/>
    <w:sdt>
      <w:sdtPr>
        <w:rPr>
          <w:rFonts w:ascii="Times New Roman" w:eastAsia="Times New Roman" w:hAnsi="Times New Roman" w:cs="Times New Roman"/>
          <w:color w:val="auto"/>
          <w:sz w:val="18"/>
          <w:szCs w:val="18"/>
        </w:rPr>
        <w:id w:val="-1953152342"/>
        <w:docPartObj>
          <w:docPartGallery w:val="Table of Contents"/>
          <w:docPartUnique/>
        </w:docPartObj>
      </w:sdtPr>
      <w:sdtEndPr>
        <w:rPr>
          <w:b/>
          <w:bCs/>
          <w:sz w:val="20"/>
          <w:szCs w:val="24"/>
        </w:rPr>
      </w:sdtEndPr>
      <w:sdtContent>
        <w:p w:rsidR="0002142E" w:rsidRPr="0002142E" w:rsidRDefault="0002142E" w:rsidP="0002142E">
          <w:pPr>
            <w:pStyle w:val="Titolosommario"/>
            <w:spacing w:before="0"/>
            <w:rPr>
              <w:sz w:val="18"/>
              <w:szCs w:val="18"/>
            </w:rPr>
          </w:pPr>
          <w:r w:rsidRPr="0002142E">
            <w:rPr>
              <w:sz w:val="18"/>
              <w:szCs w:val="18"/>
            </w:rPr>
            <w:t>Sommario</w:t>
          </w:r>
        </w:p>
        <w:p w:rsidR="0002142E" w:rsidRPr="0002142E" w:rsidRDefault="0002142E" w:rsidP="0002142E">
          <w:pPr>
            <w:pStyle w:val="Sommario1"/>
            <w:tabs>
              <w:tab w:val="right" w:pos="6680"/>
            </w:tabs>
            <w:spacing w:after="0"/>
            <w:rPr>
              <w:rFonts w:asciiTheme="minorHAnsi" w:eastAsiaTheme="minorEastAsia" w:hAnsiTheme="minorHAnsi" w:cstheme="minorBidi"/>
              <w:noProof/>
              <w:sz w:val="18"/>
              <w:szCs w:val="18"/>
            </w:rPr>
          </w:pPr>
          <w:r w:rsidRPr="0002142E">
            <w:rPr>
              <w:sz w:val="18"/>
              <w:szCs w:val="18"/>
            </w:rPr>
            <w:fldChar w:fldCharType="begin"/>
          </w:r>
          <w:r w:rsidRPr="0002142E">
            <w:rPr>
              <w:sz w:val="18"/>
              <w:szCs w:val="18"/>
            </w:rPr>
            <w:instrText xml:space="preserve"> TOC \o "1-3" \h \z \u </w:instrText>
          </w:r>
          <w:r w:rsidRPr="0002142E">
            <w:rPr>
              <w:sz w:val="18"/>
              <w:szCs w:val="18"/>
            </w:rPr>
            <w:fldChar w:fldCharType="separate"/>
          </w:r>
          <w:hyperlink w:anchor="_Toc45530916" w:history="1">
            <w:r w:rsidRPr="0002142E">
              <w:rPr>
                <w:rStyle w:val="Collegamentoipertestuale"/>
                <w:noProof/>
                <w:sz w:val="18"/>
                <w:szCs w:val="18"/>
              </w:rPr>
              <w:t>Lingua e letteratura francese (annualisti; 1° triennalisti; 2° triennalisti; 1°</w:t>
            </w:r>
            <w:r w:rsidRPr="0002142E">
              <w:rPr>
                <w:noProof/>
                <w:webHidden/>
                <w:sz w:val="18"/>
                <w:szCs w:val="18"/>
              </w:rPr>
              <w:tab/>
            </w:r>
          </w:hyperlink>
        </w:p>
        <w:p w:rsidR="0002142E" w:rsidRPr="0002142E" w:rsidRDefault="00BF39DE" w:rsidP="0002142E">
          <w:pPr>
            <w:pStyle w:val="Sommario1"/>
            <w:tabs>
              <w:tab w:val="right" w:pos="6680"/>
            </w:tabs>
            <w:spacing w:after="0"/>
            <w:rPr>
              <w:rFonts w:asciiTheme="minorHAnsi" w:eastAsiaTheme="minorEastAsia" w:hAnsiTheme="minorHAnsi" w:cstheme="minorBidi"/>
              <w:noProof/>
              <w:sz w:val="18"/>
              <w:szCs w:val="18"/>
            </w:rPr>
          </w:pPr>
          <w:hyperlink w:anchor="_Toc45530917" w:history="1">
            <w:r w:rsidR="0002142E" w:rsidRPr="0002142E">
              <w:rPr>
                <w:rStyle w:val="Collegamentoipertestuale"/>
                <w:noProof/>
                <w:sz w:val="18"/>
                <w:szCs w:val="18"/>
              </w:rPr>
              <w:t>biennalisti)</w:t>
            </w:r>
            <w:r w:rsidR="0002142E" w:rsidRPr="0002142E">
              <w:rPr>
                <w:noProof/>
                <w:webHidden/>
                <w:sz w:val="18"/>
                <w:szCs w:val="18"/>
              </w:rPr>
              <w:tab/>
            </w:r>
          </w:hyperlink>
        </w:p>
        <w:p w:rsidR="0002142E" w:rsidRPr="0002142E" w:rsidRDefault="00BF39DE" w:rsidP="0002142E">
          <w:pPr>
            <w:pStyle w:val="Sommario2"/>
            <w:tabs>
              <w:tab w:val="right" w:pos="6680"/>
            </w:tabs>
            <w:spacing w:after="0"/>
            <w:ind w:left="0"/>
            <w:rPr>
              <w:rFonts w:asciiTheme="minorHAnsi" w:eastAsiaTheme="minorEastAsia" w:hAnsiTheme="minorHAnsi" w:cstheme="minorBidi"/>
              <w:noProof/>
              <w:sz w:val="18"/>
              <w:szCs w:val="18"/>
            </w:rPr>
          </w:pPr>
          <w:hyperlink w:anchor="_Toc45530918" w:history="1">
            <w:r w:rsidR="0002142E" w:rsidRPr="0002142E">
              <w:rPr>
                <w:rStyle w:val="Collegamentoipertestuale"/>
                <w:noProof/>
                <w:sz w:val="18"/>
                <w:szCs w:val="18"/>
                <w:lang w:val="fr-FR"/>
              </w:rPr>
              <w:t>Prof. Marisa Verna</w:t>
            </w:r>
            <w:r w:rsidR="0002142E" w:rsidRPr="0002142E">
              <w:rPr>
                <w:noProof/>
                <w:webHidden/>
                <w:sz w:val="18"/>
                <w:szCs w:val="18"/>
              </w:rPr>
              <w:tab/>
            </w:r>
            <w:r w:rsidR="0002142E" w:rsidRPr="0002142E">
              <w:rPr>
                <w:noProof/>
                <w:webHidden/>
                <w:sz w:val="18"/>
                <w:szCs w:val="18"/>
              </w:rPr>
              <w:fldChar w:fldCharType="begin"/>
            </w:r>
            <w:r w:rsidR="0002142E" w:rsidRPr="0002142E">
              <w:rPr>
                <w:noProof/>
                <w:webHidden/>
                <w:sz w:val="18"/>
                <w:szCs w:val="18"/>
              </w:rPr>
              <w:instrText xml:space="preserve"> PAGEREF _Toc45530918 \h </w:instrText>
            </w:r>
            <w:r w:rsidR="0002142E" w:rsidRPr="0002142E">
              <w:rPr>
                <w:noProof/>
                <w:webHidden/>
                <w:sz w:val="18"/>
                <w:szCs w:val="18"/>
              </w:rPr>
            </w:r>
            <w:r w:rsidR="0002142E" w:rsidRPr="0002142E">
              <w:rPr>
                <w:noProof/>
                <w:webHidden/>
                <w:sz w:val="18"/>
                <w:szCs w:val="18"/>
              </w:rPr>
              <w:fldChar w:fldCharType="separate"/>
            </w:r>
            <w:r w:rsidR="0002142E" w:rsidRPr="0002142E">
              <w:rPr>
                <w:noProof/>
                <w:webHidden/>
                <w:sz w:val="18"/>
                <w:szCs w:val="18"/>
              </w:rPr>
              <w:t>1</w:t>
            </w:r>
            <w:r w:rsidR="0002142E" w:rsidRPr="0002142E">
              <w:rPr>
                <w:noProof/>
                <w:webHidden/>
                <w:sz w:val="18"/>
                <w:szCs w:val="18"/>
              </w:rPr>
              <w:fldChar w:fldCharType="end"/>
            </w:r>
          </w:hyperlink>
        </w:p>
        <w:p w:rsidR="0002142E" w:rsidRPr="0002142E" w:rsidRDefault="00BF39DE" w:rsidP="0002142E">
          <w:pPr>
            <w:pStyle w:val="Sommario1"/>
            <w:tabs>
              <w:tab w:val="right" w:pos="6680"/>
            </w:tabs>
            <w:spacing w:after="0"/>
            <w:rPr>
              <w:rFonts w:asciiTheme="minorHAnsi" w:eastAsiaTheme="minorEastAsia" w:hAnsiTheme="minorHAnsi" w:cstheme="minorBidi"/>
              <w:noProof/>
              <w:sz w:val="18"/>
              <w:szCs w:val="18"/>
            </w:rPr>
          </w:pPr>
          <w:hyperlink w:anchor="_Toc45530919" w:history="1">
            <w:r w:rsidR="0002142E" w:rsidRPr="0002142E">
              <w:rPr>
                <w:rStyle w:val="Collegamentoipertestuale"/>
                <w:noProof/>
                <w:sz w:val="18"/>
                <w:szCs w:val="18"/>
              </w:rPr>
              <w:t>Esercitazioni di lingua francese (1° triennalisti)</w:t>
            </w:r>
            <w:r w:rsidR="0002142E" w:rsidRPr="0002142E">
              <w:rPr>
                <w:noProof/>
                <w:webHidden/>
                <w:sz w:val="18"/>
                <w:szCs w:val="18"/>
              </w:rPr>
              <w:tab/>
            </w:r>
          </w:hyperlink>
        </w:p>
        <w:p w:rsidR="0002142E" w:rsidRPr="0002142E" w:rsidRDefault="00BF39DE" w:rsidP="0002142E">
          <w:pPr>
            <w:pStyle w:val="Sommario2"/>
            <w:tabs>
              <w:tab w:val="right" w:pos="6680"/>
            </w:tabs>
            <w:spacing w:after="0"/>
            <w:ind w:left="0"/>
            <w:rPr>
              <w:rFonts w:asciiTheme="minorHAnsi" w:eastAsiaTheme="minorEastAsia" w:hAnsiTheme="minorHAnsi" w:cstheme="minorBidi"/>
              <w:noProof/>
              <w:sz w:val="18"/>
              <w:szCs w:val="18"/>
            </w:rPr>
          </w:pPr>
          <w:hyperlink w:anchor="_Toc45530920" w:history="1">
            <w:r w:rsidR="0002142E" w:rsidRPr="0002142E">
              <w:rPr>
                <w:rStyle w:val="Collegamentoipertestuale"/>
                <w:noProof/>
                <w:sz w:val="18"/>
                <w:szCs w:val="18"/>
              </w:rPr>
              <w:t>Dott. Valérie Durand; Dott. Franca Orione; Dott. Carolina Viola</w:t>
            </w:r>
            <w:r w:rsidR="0002142E" w:rsidRPr="0002142E">
              <w:rPr>
                <w:noProof/>
                <w:webHidden/>
                <w:sz w:val="18"/>
                <w:szCs w:val="18"/>
              </w:rPr>
              <w:tab/>
            </w:r>
            <w:r w:rsidR="0002142E" w:rsidRPr="0002142E">
              <w:rPr>
                <w:noProof/>
                <w:webHidden/>
                <w:sz w:val="18"/>
                <w:szCs w:val="18"/>
              </w:rPr>
              <w:fldChar w:fldCharType="begin"/>
            </w:r>
            <w:r w:rsidR="0002142E" w:rsidRPr="0002142E">
              <w:rPr>
                <w:noProof/>
                <w:webHidden/>
                <w:sz w:val="18"/>
                <w:szCs w:val="18"/>
              </w:rPr>
              <w:instrText xml:space="preserve"> PAGEREF _Toc45530920 \h </w:instrText>
            </w:r>
            <w:r w:rsidR="0002142E" w:rsidRPr="0002142E">
              <w:rPr>
                <w:noProof/>
                <w:webHidden/>
                <w:sz w:val="18"/>
                <w:szCs w:val="18"/>
              </w:rPr>
            </w:r>
            <w:r w:rsidR="0002142E" w:rsidRPr="0002142E">
              <w:rPr>
                <w:noProof/>
                <w:webHidden/>
                <w:sz w:val="18"/>
                <w:szCs w:val="18"/>
              </w:rPr>
              <w:fldChar w:fldCharType="separate"/>
            </w:r>
            <w:r w:rsidR="0002142E" w:rsidRPr="0002142E">
              <w:rPr>
                <w:noProof/>
                <w:webHidden/>
                <w:sz w:val="18"/>
                <w:szCs w:val="18"/>
              </w:rPr>
              <w:t>7</w:t>
            </w:r>
            <w:r w:rsidR="0002142E" w:rsidRPr="0002142E">
              <w:rPr>
                <w:noProof/>
                <w:webHidden/>
                <w:sz w:val="18"/>
                <w:szCs w:val="18"/>
              </w:rPr>
              <w:fldChar w:fldCharType="end"/>
            </w:r>
          </w:hyperlink>
        </w:p>
        <w:p w:rsidR="0002142E" w:rsidRPr="0002142E" w:rsidRDefault="00BF39DE" w:rsidP="0002142E">
          <w:pPr>
            <w:pStyle w:val="Sommario1"/>
            <w:tabs>
              <w:tab w:val="right" w:pos="6680"/>
            </w:tabs>
            <w:spacing w:after="0"/>
            <w:rPr>
              <w:rFonts w:asciiTheme="minorHAnsi" w:eastAsiaTheme="minorEastAsia" w:hAnsiTheme="minorHAnsi" w:cstheme="minorBidi"/>
              <w:noProof/>
              <w:sz w:val="18"/>
              <w:szCs w:val="18"/>
            </w:rPr>
          </w:pPr>
          <w:hyperlink w:anchor="_Toc45530921" w:history="1">
            <w:r w:rsidR="0002142E" w:rsidRPr="0002142E">
              <w:rPr>
                <w:rStyle w:val="Collegamentoipertestuale"/>
                <w:noProof/>
                <w:sz w:val="18"/>
                <w:szCs w:val="18"/>
              </w:rPr>
              <w:t>Esercitazioni di lingua francese (2° triennalisti)</w:t>
            </w:r>
            <w:r w:rsidR="0002142E" w:rsidRPr="0002142E">
              <w:rPr>
                <w:noProof/>
                <w:webHidden/>
                <w:sz w:val="18"/>
                <w:szCs w:val="18"/>
              </w:rPr>
              <w:tab/>
            </w:r>
          </w:hyperlink>
        </w:p>
        <w:p w:rsidR="0002142E" w:rsidRPr="0002142E" w:rsidRDefault="00BF39DE" w:rsidP="0002142E">
          <w:pPr>
            <w:pStyle w:val="Sommario2"/>
            <w:tabs>
              <w:tab w:val="right" w:pos="6680"/>
            </w:tabs>
            <w:spacing w:after="0"/>
            <w:ind w:left="0"/>
            <w:rPr>
              <w:rFonts w:asciiTheme="minorHAnsi" w:eastAsiaTheme="minorEastAsia" w:hAnsiTheme="minorHAnsi" w:cstheme="minorBidi"/>
              <w:noProof/>
              <w:sz w:val="18"/>
              <w:szCs w:val="18"/>
            </w:rPr>
          </w:pPr>
          <w:hyperlink w:anchor="_Toc45530922" w:history="1">
            <w:r w:rsidR="0002142E" w:rsidRPr="0002142E">
              <w:rPr>
                <w:rStyle w:val="Collegamentoipertestuale"/>
                <w:noProof/>
                <w:sz w:val="18"/>
                <w:szCs w:val="18"/>
                <w:lang w:val="fr-FR"/>
              </w:rPr>
              <w:t xml:space="preserve">Dott. Valérie Durand; Dott. Cécile Roure; Dott. </w:t>
            </w:r>
            <w:r w:rsidR="0002142E" w:rsidRPr="0002142E">
              <w:rPr>
                <w:rStyle w:val="Collegamentoipertestuale"/>
                <w:noProof/>
                <w:sz w:val="18"/>
                <w:szCs w:val="18"/>
              </w:rPr>
              <w:t>Carolina Viola</w:t>
            </w:r>
            <w:r w:rsidR="0002142E" w:rsidRPr="0002142E">
              <w:rPr>
                <w:noProof/>
                <w:webHidden/>
                <w:sz w:val="18"/>
                <w:szCs w:val="18"/>
              </w:rPr>
              <w:tab/>
            </w:r>
            <w:r w:rsidR="0002142E" w:rsidRPr="0002142E">
              <w:rPr>
                <w:noProof/>
                <w:webHidden/>
                <w:sz w:val="18"/>
                <w:szCs w:val="18"/>
              </w:rPr>
              <w:fldChar w:fldCharType="begin"/>
            </w:r>
            <w:r w:rsidR="0002142E" w:rsidRPr="0002142E">
              <w:rPr>
                <w:noProof/>
                <w:webHidden/>
                <w:sz w:val="18"/>
                <w:szCs w:val="18"/>
              </w:rPr>
              <w:instrText xml:space="preserve"> PAGEREF _Toc45530922 \h </w:instrText>
            </w:r>
            <w:r w:rsidR="0002142E" w:rsidRPr="0002142E">
              <w:rPr>
                <w:noProof/>
                <w:webHidden/>
                <w:sz w:val="18"/>
                <w:szCs w:val="18"/>
              </w:rPr>
            </w:r>
            <w:r w:rsidR="0002142E" w:rsidRPr="0002142E">
              <w:rPr>
                <w:noProof/>
                <w:webHidden/>
                <w:sz w:val="18"/>
                <w:szCs w:val="18"/>
              </w:rPr>
              <w:fldChar w:fldCharType="separate"/>
            </w:r>
            <w:r w:rsidR="0002142E" w:rsidRPr="0002142E">
              <w:rPr>
                <w:noProof/>
                <w:webHidden/>
                <w:sz w:val="18"/>
                <w:szCs w:val="18"/>
              </w:rPr>
              <w:t>10</w:t>
            </w:r>
            <w:r w:rsidR="0002142E" w:rsidRPr="0002142E">
              <w:rPr>
                <w:noProof/>
                <w:webHidden/>
                <w:sz w:val="18"/>
                <w:szCs w:val="18"/>
              </w:rPr>
              <w:fldChar w:fldCharType="end"/>
            </w:r>
          </w:hyperlink>
        </w:p>
        <w:p w:rsidR="0002142E" w:rsidRPr="0002142E" w:rsidRDefault="00BF39DE" w:rsidP="0002142E">
          <w:pPr>
            <w:pStyle w:val="Sommario1"/>
            <w:tabs>
              <w:tab w:val="right" w:pos="6680"/>
            </w:tabs>
            <w:spacing w:after="0"/>
            <w:rPr>
              <w:rFonts w:asciiTheme="minorHAnsi" w:eastAsiaTheme="minorEastAsia" w:hAnsiTheme="minorHAnsi" w:cstheme="minorBidi"/>
              <w:noProof/>
              <w:sz w:val="18"/>
              <w:szCs w:val="18"/>
            </w:rPr>
          </w:pPr>
          <w:hyperlink w:anchor="_Toc45530923" w:history="1">
            <w:r w:rsidR="0002142E" w:rsidRPr="0002142E">
              <w:rPr>
                <w:rStyle w:val="Collegamentoipertestuale"/>
                <w:noProof/>
                <w:sz w:val="18"/>
                <w:szCs w:val="18"/>
              </w:rPr>
              <w:t>Esercitazioni di lingua francese (annualisti, 1° biennalisti)</w:t>
            </w:r>
            <w:r w:rsidR="0002142E" w:rsidRPr="0002142E">
              <w:rPr>
                <w:noProof/>
                <w:webHidden/>
                <w:sz w:val="18"/>
                <w:szCs w:val="18"/>
              </w:rPr>
              <w:tab/>
            </w:r>
          </w:hyperlink>
        </w:p>
        <w:p w:rsidR="0002142E" w:rsidRPr="0002142E" w:rsidRDefault="00BF39DE" w:rsidP="0002142E">
          <w:pPr>
            <w:pStyle w:val="Sommario2"/>
            <w:tabs>
              <w:tab w:val="right" w:pos="6680"/>
            </w:tabs>
            <w:spacing w:after="0"/>
            <w:ind w:left="0"/>
            <w:rPr>
              <w:rFonts w:asciiTheme="minorHAnsi" w:eastAsiaTheme="minorEastAsia" w:hAnsiTheme="minorHAnsi" w:cstheme="minorBidi"/>
              <w:noProof/>
              <w:sz w:val="18"/>
              <w:szCs w:val="18"/>
            </w:rPr>
          </w:pPr>
          <w:hyperlink w:anchor="_Toc45530924" w:history="1">
            <w:r w:rsidR="0002142E" w:rsidRPr="0002142E">
              <w:rPr>
                <w:rStyle w:val="Collegamentoipertestuale"/>
                <w:noProof/>
                <w:sz w:val="18"/>
                <w:szCs w:val="18"/>
              </w:rPr>
              <w:t>Dott. Isabelle Morel</w:t>
            </w:r>
            <w:r w:rsidR="0002142E" w:rsidRPr="0002142E">
              <w:rPr>
                <w:noProof/>
                <w:webHidden/>
                <w:sz w:val="18"/>
                <w:szCs w:val="18"/>
              </w:rPr>
              <w:tab/>
            </w:r>
            <w:r w:rsidR="0002142E" w:rsidRPr="0002142E">
              <w:rPr>
                <w:noProof/>
                <w:webHidden/>
                <w:sz w:val="18"/>
                <w:szCs w:val="18"/>
              </w:rPr>
              <w:fldChar w:fldCharType="begin"/>
            </w:r>
            <w:r w:rsidR="0002142E" w:rsidRPr="0002142E">
              <w:rPr>
                <w:noProof/>
                <w:webHidden/>
                <w:sz w:val="18"/>
                <w:szCs w:val="18"/>
              </w:rPr>
              <w:instrText xml:space="preserve"> PAGEREF _Toc45530924 \h </w:instrText>
            </w:r>
            <w:r w:rsidR="0002142E" w:rsidRPr="0002142E">
              <w:rPr>
                <w:noProof/>
                <w:webHidden/>
                <w:sz w:val="18"/>
                <w:szCs w:val="18"/>
              </w:rPr>
            </w:r>
            <w:r w:rsidR="0002142E" w:rsidRPr="0002142E">
              <w:rPr>
                <w:noProof/>
                <w:webHidden/>
                <w:sz w:val="18"/>
                <w:szCs w:val="18"/>
              </w:rPr>
              <w:fldChar w:fldCharType="separate"/>
            </w:r>
            <w:r w:rsidR="0002142E" w:rsidRPr="0002142E">
              <w:rPr>
                <w:noProof/>
                <w:webHidden/>
                <w:sz w:val="18"/>
                <w:szCs w:val="18"/>
              </w:rPr>
              <w:t>12</w:t>
            </w:r>
            <w:r w:rsidR="0002142E" w:rsidRPr="0002142E">
              <w:rPr>
                <w:noProof/>
                <w:webHidden/>
                <w:sz w:val="18"/>
                <w:szCs w:val="18"/>
              </w:rPr>
              <w:fldChar w:fldCharType="end"/>
            </w:r>
          </w:hyperlink>
        </w:p>
        <w:p w:rsidR="0002142E" w:rsidRDefault="0002142E" w:rsidP="0002142E">
          <w:r w:rsidRPr="0002142E">
            <w:rPr>
              <w:b/>
              <w:bCs/>
              <w:sz w:val="18"/>
              <w:szCs w:val="18"/>
            </w:rPr>
            <w:fldChar w:fldCharType="end"/>
          </w:r>
        </w:p>
      </w:sdtContent>
    </w:sdt>
    <w:p w:rsidR="00F3035D" w:rsidRDefault="00135C0F" w:rsidP="00F3035D">
      <w:pPr>
        <w:pStyle w:val="Titolo1"/>
      </w:pPr>
      <w:bookmarkStart w:id="1" w:name="_Toc45530916"/>
      <w:r w:rsidRPr="00135C0F">
        <w:rPr>
          <w:rStyle w:val="fnt0"/>
        </w:rPr>
        <w:t>Lingua e letteratura francese</w:t>
      </w:r>
      <w:r w:rsidR="00F3035D">
        <w:rPr>
          <w:rStyle w:val="fnt0"/>
        </w:rPr>
        <w:t xml:space="preserve"> </w:t>
      </w:r>
      <w:r w:rsidR="00F3035D">
        <w:t>(annualisti; 1° triennalisti; 2° triennalisti; 1°</w:t>
      </w:r>
      <w:bookmarkEnd w:id="1"/>
      <w:bookmarkEnd w:id="0"/>
    </w:p>
    <w:p w:rsidR="00F3035D" w:rsidRDefault="00F3035D" w:rsidP="00F3035D">
      <w:pPr>
        <w:pStyle w:val="Titolo1"/>
        <w:spacing w:before="0"/>
      </w:pPr>
      <w:bookmarkStart w:id="2" w:name="_Toc14781132"/>
      <w:bookmarkStart w:id="3" w:name="_Toc45530917"/>
      <w:r>
        <w:t>biennalisti)</w:t>
      </w:r>
      <w:bookmarkEnd w:id="2"/>
      <w:bookmarkEnd w:id="3"/>
    </w:p>
    <w:p w:rsidR="00135C0F" w:rsidRDefault="00135C0F" w:rsidP="00135C0F">
      <w:pPr>
        <w:pStyle w:val="Titolo2"/>
        <w:rPr>
          <w:rStyle w:val="fnt0"/>
          <w:color w:val="000000"/>
          <w:lang w:val="fr-FR"/>
        </w:rPr>
      </w:pPr>
      <w:bookmarkStart w:id="4" w:name="_Toc14781133"/>
      <w:bookmarkStart w:id="5" w:name="_Toc45530918"/>
      <w:r w:rsidRPr="0089584E">
        <w:rPr>
          <w:rStyle w:val="fnt0"/>
          <w:color w:val="000000"/>
          <w:lang w:val="fr-FR"/>
        </w:rPr>
        <w:t>Prof. Marisa Verna</w:t>
      </w:r>
      <w:bookmarkEnd w:id="4"/>
      <w:bookmarkEnd w:id="5"/>
    </w:p>
    <w:p w:rsidR="00135C0F" w:rsidRDefault="00135C0F" w:rsidP="00135C0F">
      <w:pPr>
        <w:spacing w:before="240" w:after="120" w:line="240" w:lineRule="exact"/>
        <w:rPr>
          <w:b/>
          <w:sz w:val="18"/>
          <w:lang w:val="fr-FR"/>
        </w:rPr>
      </w:pPr>
      <w:r>
        <w:rPr>
          <w:b/>
          <w:i/>
          <w:sz w:val="18"/>
          <w:lang w:val="fr-FR"/>
        </w:rPr>
        <w:t>OBIETTIVO DEL CORSO E RISULTATI DI APPRENDIMENTO ATTESI</w:t>
      </w:r>
    </w:p>
    <w:p w:rsidR="00C66D72" w:rsidRPr="00DE2B33" w:rsidRDefault="00C66D72" w:rsidP="00C66D72">
      <w:pPr>
        <w:rPr>
          <w:rStyle w:val="fnt0"/>
          <w:color w:val="000000"/>
        </w:rPr>
      </w:pPr>
      <w:r w:rsidRPr="00DE2B33">
        <w:rPr>
          <w:rStyle w:val="fnt0"/>
          <w:color w:val="000000"/>
        </w:rPr>
        <w:t xml:space="preserve">Il corso si propone di fornire le fondazioni estetiche e antropologiche, le strutture tematiche e retoriche della poesia baudelairiana, nonché di definire il concetto-guida della città come struttura della modernità in poesia. </w:t>
      </w:r>
    </w:p>
    <w:p w:rsidR="00C66D72" w:rsidRPr="00DE2B33" w:rsidRDefault="00C66D72" w:rsidP="00C66D72">
      <w:r w:rsidRPr="00DE2B33">
        <w:t>I</w:t>
      </w:r>
      <w:r w:rsidRPr="00DE2B33">
        <w:rPr>
          <w:b/>
        </w:rPr>
        <w:t xml:space="preserve"> risultati attesi</w:t>
      </w:r>
      <w:r w:rsidRPr="00DE2B33">
        <w:t xml:space="preserve"> sono</w:t>
      </w:r>
    </w:p>
    <w:p w:rsidR="00C66D72" w:rsidRPr="00DE2B33" w:rsidRDefault="00C66D72" w:rsidP="00C66D72">
      <w:pPr>
        <w:rPr>
          <w:iCs/>
        </w:rPr>
      </w:pPr>
      <w:r w:rsidRPr="00DE2B33">
        <w:rPr>
          <w:iCs/>
        </w:rPr>
        <w:t xml:space="preserve">La conoscenza accurata del testo delle </w:t>
      </w:r>
      <w:proofErr w:type="spellStart"/>
      <w:r w:rsidRPr="00DE2B33">
        <w:rPr>
          <w:i/>
        </w:rPr>
        <w:t>Fleurs</w:t>
      </w:r>
      <w:proofErr w:type="spellEnd"/>
      <w:r w:rsidRPr="00DE2B33">
        <w:rPr>
          <w:i/>
        </w:rPr>
        <w:t xml:space="preserve"> </w:t>
      </w:r>
      <w:proofErr w:type="spellStart"/>
      <w:r w:rsidRPr="00DE2B33">
        <w:rPr>
          <w:i/>
        </w:rPr>
        <w:t>du</w:t>
      </w:r>
      <w:proofErr w:type="spellEnd"/>
      <w:r w:rsidRPr="00DE2B33">
        <w:rPr>
          <w:i/>
        </w:rPr>
        <w:t xml:space="preserve"> Mal</w:t>
      </w:r>
      <w:r w:rsidRPr="00DE2B33">
        <w:rPr>
          <w:iCs/>
        </w:rPr>
        <w:t xml:space="preserve"> e dello </w:t>
      </w:r>
      <w:r w:rsidRPr="00DE2B33">
        <w:rPr>
          <w:i/>
        </w:rPr>
        <w:t>Spleen de Paris</w:t>
      </w:r>
      <w:r w:rsidRPr="00DE2B33">
        <w:rPr>
          <w:iCs/>
        </w:rPr>
        <w:t xml:space="preserve"> di Charles Baudelaire, che devono essere letti in francese e accuratamente compresi. Tale competenza è considerata preliminare all’esposizione dell’analisi critica, ed è verificata all’esame con lettura ad alta voce (correttezza fonetica) e traduzione del testo. </w:t>
      </w:r>
    </w:p>
    <w:p w:rsidR="00C66D72" w:rsidRPr="00DE2B33" w:rsidRDefault="00C66D72" w:rsidP="00C66D72">
      <w:pPr>
        <w:rPr>
          <w:iCs/>
        </w:rPr>
      </w:pPr>
      <w:r w:rsidRPr="00DE2B33">
        <w:t xml:space="preserve"> </w:t>
      </w:r>
      <w:r w:rsidRPr="00DE2B33">
        <w:rPr>
          <w:i/>
        </w:rPr>
        <w:t>la conoscenza e la comprensione critica</w:t>
      </w:r>
      <w:r w:rsidRPr="00DE2B33">
        <w:rPr>
          <w:iCs/>
        </w:rPr>
        <w:t xml:space="preserve"> della poetica di Charles Baudelaire in relazione al concetto di modernità, sia dal punto di vista tematico (la città come tema, la storia della città), sia dal punto di vista formale (il rapporto prosa-poesia, la sperimentazione retorico-metrica)</w:t>
      </w:r>
    </w:p>
    <w:p w:rsidR="00135C0F" w:rsidRDefault="00135C0F" w:rsidP="00135C0F">
      <w:pPr>
        <w:spacing w:before="240" w:after="120" w:line="240" w:lineRule="exact"/>
        <w:rPr>
          <w:b/>
          <w:i/>
          <w:sz w:val="18"/>
          <w:lang w:val="fr-FR"/>
        </w:rPr>
      </w:pPr>
      <w:r>
        <w:rPr>
          <w:b/>
          <w:i/>
          <w:sz w:val="18"/>
          <w:lang w:val="fr-FR"/>
        </w:rPr>
        <w:t>PROGRAMMA DEL CORSO</w:t>
      </w:r>
    </w:p>
    <w:p w:rsidR="00C66D72" w:rsidRPr="00DE2B33" w:rsidRDefault="00C66D72" w:rsidP="00C66D72">
      <w:pPr>
        <w:spacing w:line="360" w:lineRule="auto"/>
        <w:rPr>
          <w:b/>
          <w:bCs/>
          <w:iCs/>
        </w:rPr>
      </w:pPr>
      <w:r w:rsidRPr="00DE2B33">
        <w:rPr>
          <w:b/>
          <w:bCs/>
          <w:iCs/>
        </w:rPr>
        <w:t>Nel cuore di Parigi. Il tema della città nell’opera di Charles Baudelaire.</w:t>
      </w:r>
    </w:p>
    <w:p w:rsidR="00C66D72" w:rsidRPr="00C66D72" w:rsidRDefault="00C66D72" w:rsidP="00C66D72">
      <w:pPr>
        <w:rPr>
          <w:rStyle w:val="fnt0"/>
          <w:color w:val="000000"/>
          <w:szCs w:val="20"/>
          <w:lang w:val="fr-FR"/>
        </w:rPr>
      </w:pPr>
      <w:r w:rsidRPr="00C66D72">
        <w:rPr>
          <w:rStyle w:val="fnt0"/>
          <w:color w:val="000000"/>
          <w:szCs w:val="20"/>
        </w:rPr>
        <w:t xml:space="preserve">1) L’antropologia di Charles Baudelaire. </w:t>
      </w:r>
      <w:proofErr w:type="spellStart"/>
      <w:r w:rsidRPr="00C66D72">
        <w:rPr>
          <w:rStyle w:val="fnt0"/>
          <w:color w:val="000000"/>
          <w:szCs w:val="20"/>
          <w:lang w:val="fr-FR"/>
        </w:rPr>
        <w:t>Struttura</w:t>
      </w:r>
      <w:proofErr w:type="spellEnd"/>
      <w:r w:rsidRPr="00C66D72">
        <w:rPr>
          <w:rStyle w:val="fnt0"/>
          <w:color w:val="000000"/>
          <w:szCs w:val="20"/>
          <w:lang w:val="fr-FR"/>
        </w:rPr>
        <w:t xml:space="preserve"> delle </w:t>
      </w:r>
      <w:r w:rsidRPr="00C66D72">
        <w:rPr>
          <w:rStyle w:val="fnt0"/>
          <w:i/>
          <w:color w:val="000000"/>
          <w:szCs w:val="20"/>
          <w:lang w:val="fr-FR"/>
        </w:rPr>
        <w:t>Fleurs du Mal</w:t>
      </w:r>
      <w:r w:rsidRPr="00C66D72">
        <w:rPr>
          <w:rStyle w:val="fnt0"/>
          <w:color w:val="000000"/>
          <w:szCs w:val="20"/>
          <w:lang w:val="fr-FR"/>
        </w:rPr>
        <w:t>.</w:t>
      </w:r>
    </w:p>
    <w:p w:rsidR="00C66D72" w:rsidRPr="00C66D72" w:rsidRDefault="00C66D72" w:rsidP="00C66D72">
      <w:pPr>
        <w:rPr>
          <w:rStyle w:val="fnt0"/>
          <w:color w:val="000000"/>
          <w:szCs w:val="20"/>
        </w:rPr>
      </w:pPr>
      <w:r w:rsidRPr="00C66D72">
        <w:rPr>
          <w:rStyle w:val="fnt0"/>
          <w:color w:val="000000"/>
          <w:szCs w:val="20"/>
          <w:lang w:val="fr-FR"/>
        </w:rPr>
        <w:t xml:space="preserve">2) </w:t>
      </w:r>
      <w:proofErr w:type="spellStart"/>
      <w:r w:rsidRPr="00C66D72">
        <w:rPr>
          <w:rStyle w:val="fnt0"/>
          <w:color w:val="000000"/>
          <w:szCs w:val="20"/>
          <w:lang w:val="fr-FR"/>
        </w:rPr>
        <w:t>Letture</w:t>
      </w:r>
      <w:proofErr w:type="spellEnd"/>
      <w:r w:rsidRPr="00C66D72">
        <w:rPr>
          <w:rStyle w:val="fnt0"/>
          <w:color w:val="000000"/>
          <w:szCs w:val="20"/>
          <w:lang w:val="fr-FR"/>
        </w:rPr>
        <w:t xml:space="preserve"> e </w:t>
      </w:r>
      <w:proofErr w:type="spellStart"/>
      <w:r w:rsidRPr="00C66D72">
        <w:rPr>
          <w:rStyle w:val="fnt0"/>
          <w:color w:val="000000"/>
          <w:szCs w:val="20"/>
          <w:lang w:val="fr-FR"/>
        </w:rPr>
        <w:t>commenti</w:t>
      </w:r>
      <w:proofErr w:type="spellEnd"/>
      <w:r w:rsidRPr="00C66D72">
        <w:rPr>
          <w:rStyle w:val="fnt0"/>
          <w:color w:val="000000"/>
          <w:szCs w:val="20"/>
          <w:lang w:val="fr-FR"/>
        </w:rPr>
        <w:t xml:space="preserve"> dalle </w:t>
      </w:r>
      <w:r w:rsidRPr="00C66D72">
        <w:rPr>
          <w:rStyle w:val="fnt0"/>
          <w:i/>
          <w:color w:val="000000"/>
          <w:szCs w:val="20"/>
          <w:lang w:val="fr-FR"/>
        </w:rPr>
        <w:t>Fleurs du Mal</w:t>
      </w:r>
      <w:r w:rsidRPr="00C66D72">
        <w:rPr>
          <w:rStyle w:val="fnt0"/>
          <w:color w:val="000000"/>
          <w:szCs w:val="20"/>
          <w:lang w:val="fr-FR"/>
        </w:rPr>
        <w:t xml:space="preserve">. </w:t>
      </w:r>
      <w:r w:rsidRPr="00C66D72">
        <w:rPr>
          <w:rStyle w:val="fnt0"/>
          <w:color w:val="000000"/>
          <w:szCs w:val="20"/>
        </w:rPr>
        <w:t xml:space="preserve">Letture e commenti dai poemetti de </w:t>
      </w:r>
      <w:r w:rsidRPr="00C66D72">
        <w:rPr>
          <w:rStyle w:val="Normalecorpodeltestoitaliano0"/>
          <w:rFonts w:ascii="Times New Roman" w:hAnsi="Times New Roman"/>
          <w:i/>
          <w:sz w:val="20"/>
          <w:szCs w:val="20"/>
        </w:rPr>
        <w:t>Le spleen de Paris</w:t>
      </w:r>
      <w:r w:rsidRPr="00C66D72">
        <w:rPr>
          <w:rStyle w:val="Normalecorpodeltestoitaliano0"/>
          <w:rFonts w:ascii="Times New Roman" w:hAnsi="Times New Roman"/>
          <w:sz w:val="20"/>
          <w:szCs w:val="20"/>
        </w:rPr>
        <w:t>.</w:t>
      </w:r>
    </w:p>
    <w:p w:rsidR="00C66D72" w:rsidRPr="00C66D72" w:rsidRDefault="00C66D72" w:rsidP="00C66D72">
      <w:pPr>
        <w:rPr>
          <w:rStyle w:val="Normalecorpodeltestoitaliano0"/>
          <w:rFonts w:ascii="Times New Roman" w:hAnsi="Times New Roman"/>
          <w:sz w:val="20"/>
          <w:szCs w:val="20"/>
        </w:rPr>
      </w:pPr>
      <w:r w:rsidRPr="00C66D72">
        <w:rPr>
          <w:rStyle w:val="fnt0"/>
          <w:color w:val="000000"/>
          <w:szCs w:val="20"/>
        </w:rPr>
        <w:t xml:space="preserve">3) Storia di Parigi. </w:t>
      </w:r>
      <w:r w:rsidRPr="00C66D72">
        <w:rPr>
          <w:rStyle w:val="Normalecorpodeltestoitaliano0"/>
          <w:rFonts w:ascii="Times New Roman" w:hAnsi="Times New Roman"/>
          <w:sz w:val="20"/>
          <w:szCs w:val="20"/>
        </w:rPr>
        <w:t>Le istituzioni politiche e culturali francesi dalla Restaurazione alla Terza Repubblica. Quadro storico.</w:t>
      </w:r>
    </w:p>
    <w:p w:rsidR="00C66D72" w:rsidRPr="00C66D72" w:rsidRDefault="00C66D72" w:rsidP="00C66D72">
      <w:pPr>
        <w:rPr>
          <w:rStyle w:val="Normalecorpodeltestoitaliano0"/>
          <w:rFonts w:ascii="Times New Roman" w:hAnsi="Times New Roman"/>
          <w:sz w:val="20"/>
          <w:szCs w:val="20"/>
        </w:rPr>
      </w:pPr>
      <w:r w:rsidRPr="00C66D72">
        <w:rPr>
          <w:rStyle w:val="Normalecorpodeltestoitaliano0"/>
          <w:rFonts w:ascii="Times New Roman" w:hAnsi="Times New Roman"/>
          <w:sz w:val="20"/>
          <w:szCs w:val="20"/>
        </w:rPr>
        <w:t xml:space="preserve">4) Storia di Parigi. Urbanesimo e urbanizzazione. La </w:t>
      </w:r>
      <w:proofErr w:type="spellStart"/>
      <w:r w:rsidRPr="00C66D72">
        <w:rPr>
          <w:rStyle w:val="Normalecorpodeltestoitaliano0"/>
          <w:rFonts w:ascii="Times New Roman" w:hAnsi="Times New Roman"/>
          <w:sz w:val="20"/>
          <w:szCs w:val="20"/>
        </w:rPr>
        <w:t>Métropole</w:t>
      </w:r>
      <w:proofErr w:type="spellEnd"/>
      <w:r w:rsidRPr="00C66D72">
        <w:rPr>
          <w:rStyle w:val="Normalecorpodeltestoitaliano0"/>
          <w:rFonts w:ascii="Times New Roman" w:hAnsi="Times New Roman"/>
          <w:sz w:val="20"/>
          <w:szCs w:val="20"/>
        </w:rPr>
        <w:t xml:space="preserve"> de l’</w:t>
      </w:r>
      <w:proofErr w:type="spellStart"/>
      <w:r w:rsidRPr="00C66D72">
        <w:rPr>
          <w:rStyle w:val="Normalecorpodeltestoitaliano0"/>
          <w:rFonts w:ascii="Times New Roman" w:hAnsi="Times New Roman"/>
          <w:sz w:val="20"/>
          <w:szCs w:val="20"/>
        </w:rPr>
        <w:t>Univers</w:t>
      </w:r>
      <w:proofErr w:type="spellEnd"/>
      <w:r w:rsidRPr="00C66D72">
        <w:rPr>
          <w:rStyle w:val="Normalecorpodeltestoitaliano0"/>
          <w:rFonts w:ascii="Times New Roman" w:hAnsi="Times New Roman"/>
          <w:sz w:val="20"/>
          <w:szCs w:val="20"/>
        </w:rPr>
        <w:t>.</w:t>
      </w:r>
    </w:p>
    <w:p w:rsidR="00C66D72" w:rsidRPr="00C66D72" w:rsidRDefault="00C66D72" w:rsidP="00C66D72">
      <w:pPr>
        <w:rPr>
          <w:rStyle w:val="Normalecorpodeltestoitaliano0"/>
          <w:rFonts w:ascii="Times New Roman" w:hAnsi="Times New Roman"/>
          <w:sz w:val="20"/>
          <w:szCs w:val="20"/>
        </w:rPr>
      </w:pPr>
      <w:r w:rsidRPr="00C66D72">
        <w:rPr>
          <w:rStyle w:val="Normalecorpodeltestoitaliano0"/>
          <w:rFonts w:ascii="Times New Roman" w:hAnsi="Times New Roman"/>
          <w:sz w:val="20"/>
          <w:szCs w:val="20"/>
        </w:rPr>
        <w:t xml:space="preserve">5) Parigi nell’opera di Baudelaire. </w:t>
      </w:r>
      <w:proofErr w:type="spellStart"/>
      <w:r w:rsidRPr="00C66D72">
        <w:rPr>
          <w:rStyle w:val="Normalecorpodeltestoitaliano0"/>
          <w:rFonts w:ascii="Times New Roman" w:hAnsi="Times New Roman"/>
          <w:i/>
          <w:sz w:val="20"/>
          <w:szCs w:val="20"/>
        </w:rPr>
        <w:t>Tableaux</w:t>
      </w:r>
      <w:proofErr w:type="spellEnd"/>
      <w:r w:rsidRPr="00C66D72">
        <w:rPr>
          <w:rStyle w:val="Normalecorpodeltestoitaliano0"/>
          <w:rFonts w:ascii="Times New Roman" w:hAnsi="Times New Roman"/>
          <w:i/>
          <w:sz w:val="20"/>
          <w:szCs w:val="20"/>
        </w:rPr>
        <w:t xml:space="preserve"> </w:t>
      </w:r>
      <w:proofErr w:type="spellStart"/>
      <w:r w:rsidRPr="00C66D72">
        <w:rPr>
          <w:rStyle w:val="Normalecorpodeltestoitaliano0"/>
          <w:rFonts w:ascii="Times New Roman" w:hAnsi="Times New Roman"/>
          <w:i/>
          <w:sz w:val="20"/>
          <w:szCs w:val="20"/>
        </w:rPr>
        <w:t>Parisiens</w:t>
      </w:r>
      <w:proofErr w:type="spellEnd"/>
      <w:r w:rsidRPr="00C66D72">
        <w:rPr>
          <w:rStyle w:val="Normalecorpodeltestoitaliano0"/>
          <w:rFonts w:ascii="Times New Roman" w:hAnsi="Times New Roman"/>
          <w:sz w:val="20"/>
          <w:szCs w:val="20"/>
        </w:rPr>
        <w:t xml:space="preserve">. </w:t>
      </w:r>
    </w:p>
    <w:p w:rsidR="00C66D72" w:rsidRPr="00C66D72" w:rsidRDefault="00C66D72" w:rsidP="00C66D72">
      <w:pPr>
        <w:rPr>
          <w:rStyle w:val="Normalecorpodeltestoitaliano0"/>
          <w:rFonts w:ascii="Times New Roman" w:hAnsi="Times New Roman"/>
          <w:sz w:val="20"/>
          <w:szCs w:val="20"/>
          <w:lang w:val="fr-FR"/>
        </w:rPr>
      </w:pPr>
      <w:r w:rsidRPr="00C66D72">
        <w:rPr>
          <w:rStyle w:val="Normalecorpodeltestoitaliano0"/>
          <w:rFonts w:ascii="Times New Roman" w:hAnsi="Times New Roman"/>
          <w:sz w:val="20"/>
          <w:szCs w:val="20"/>
        </w:rPr>
        <w:t xml:space="preserve">6) Parigi nell’opera di Baudelaire. </w:t>
      </w:r>
      <w:r w:rsidRPr="00C66D72">
        <w:rPr>
          <w:rStyle w:val="Normalecorpodeltestoitaliano0"/>
          <w:rFonts w:ascii="Times New Roman" w:hAnsi="Times New Roman"/>
          <w:i/>
          <w:sz w:val="20"/>
          <w:szCs w:val="20"/>
          <w:lang w:val="fr-FR"/>
        </w:rPr>
        <w:t>Le spleen de Paris</w:t>
      </w:r>
      <w:r w:rsidRPr="00C66D72">
        <w:rPr>
          <w:rStyle w:val="Normalecorpodeltestoitaliano0"/>
          <w:rFonts w:ascii="Times New Roman" w:hAnsi="Times New Roman"/>
          <w:sz w:val="20"/>
          <w:szCs w:val="20"/>
          <w:lang w:val="fr-FR"/>
        </w:rPr>
        <w:t xml:space="preserve"> (</w:t>
      </w:r>
      <w:proofErr w:type="spellStart"/>
      <w:r w:rsidRPr="00C66D72">
        <w:rPr>
          <w:rStyle w:val="Normalecorpodeltestoitaliano0"/>
          <w:rFonts w:ascii="Times New Roman" w:hAnsi="Times New Roman"/>
          <w:sz w:val="20"/>
          <w:szCs w:val="20"/>
          <w:lang w:val="fr-FR"/>
        </w:rPr>
        <w:t>secondo</w:t>
      </w:r>
      <w:proofErr w:type="spellEnd"/>
      <w:r w:rsidRPr="00C66D72">
        <w:rPr>
          <w:rStyle w:val="Normalecorpodeltestoitaliano0"/>
          <w:rFonts w:ascii="Times New Roman" w:hAnsi="Times New Roman"/>
          <w:sz w:val="20"/>
          <w:szCs w:val="20"/>
          <w:lang w:val="fr-FR"/>
        </w:rPr>
        <w:t xml:space="preserve"> semestre)</w:t>
      </w:r>
    </w:p>
    <w:p w:rsidR="00135C0F" w:rsidRDefault="00135C0F" w:rsidP="00135C0F">
      <w:pPr>
        <w:keepNext/>
        <w:spacing w:before="240" w:after="120" w:line="240" w:lineRule="exact"/>
        <w:rPr>
          <w:b/>
          <w:i/>
          <w:sz w:val="18"/>
          <w:lang w:val="fr-FR"/>
        </w:rPr>
      </w:pPr>
      <w:r>
        <w:rPr>
          <w:b/>
          <w:i/>
          <w:sz w:val="18"/>
          <w:lang w:val="fr-FR"/>
        </w:rPr>
        <w:lastRenderedPageBreak/>
        <w:t>BIBLIOGRAFIA</w:t>
      </w:r>
      <w:r w:rsidR="00186E65">
        <w:rPr>
          <w:rStyle w:val="Rimandonotaapidipagina"/>
          <w:b/>
          <w:i/>
          <w:sz w:val="18"/>
          <w:lang w:val="fr-FR"/>
        </w:rPr>
        <w:footnoteReference w:id="1"/>
      </w:r>
    </w:p>
    <w:p w:rsidR="009043C0" w:rsidRPr="009043C0" w:rsidRDefault="009043C0" w:rsidP="00C66D72">
      <w:pPr>
        <w:pStyle w:val="Testo1"/>
        <w:spacing w:before="0"/>
        <w:rPr>
          <w:rStyle w:val="fnt0"/>
          <w:i/>
          <w:color w:val="000000"/>
          <w:lang w:val="fr-FR"/>
        </w:rPr>
      </w:pPr>
      <w:r w:rsidRPr="009043C0">
        <w:rPr>
          <w:rStyle w:val="fnt0"/>
          <w:i/>
          <w:color w:val="000000"/>
          <w:lang w:val="fr-FR"/>
        </w:rPr>
        <w:t>Bibliografia obbligatoria</w:t>
      </w:r>
    </w:p>
    <w:p w:rsidR="00C66D72" w:rsidRPr="00DE2B33" w:rsidRDefault="009043C0" w:rsidP="00C66D72">
      <w:pPr>
        <w:pStyle w:val="Testo1"/>
        <w:spacing w:before="0"/>
        <w:rPr>
          <w:rStyle w:val="fnt0"/>
          <w:color w:val="000000"/>
        </w:rPr>
      </w:pPr>
      <w:r>
        <w:rPr>
          <w:rStyle w:val="fnt0"/>
          <w:color w:val="000000"/>
          <w:lang w:val="fr-FR"/>
        </w:rPr>
        <w:t xml:space="preserve">1. </w:t>
      </w:r>
      <w:r w:rsidR="00C66D72" w:rsidRPr="00DE2B33">
        <w:rPr>
          <w:rStyle w:val="fnt0"/>
          <w:color w:val="000000"/>
          <w:lang w:val="fr-FR"/>
        </w:rPr>
        <w:t xml:space="preserve">Charles Baudelaire, </w:t>
      </w:r>
      <w:r w:rsidR="00C66D72" w:rsidRPr="00DE2B33">
        <w:rPr>
          <w:rStyle w:val="fnt0"/>
          <w:i/>
          <w:color w:val="000000"/>
          <w:lang w:val="fr-FR"/>
        </w:rPr>
        <w:t>Les Fleurs du Mal</w:t>
      </w:r>
      <w:r w:rsidR="00C66D72" w:rsidRPr="00DE2B33">
        <w:rPr>
          <w:rStyle w:val="fnt0"/>
          <w:color w:val="000000"/>
          <w:lang w:val="fr-FR"/>
        </w:rPr>
        <w:t xml:space="preserve">, qualunque edizione integrale e originale. </w:t>
      </w:r>
      <w:r w:rsidR="00C66D72" w:rsidRPr="00DE2B33">
        <w:rPr>
          <w:rStyle w:val="fnt0"/>
          <w:color w:val="000000"/>
        </w:rPr>
        <w:t>Nessun testo a fronte è ammesso all’esame.</w:t>
      </w:r>
      <w:r w:rsidR="00186E65">
        <w:rPr>
          <w:rStyle w:val="fnt0"/>
          <w:color w:val="000000"/>
        </w:rPr>
        <w:t xml:space="preserve"> </w:t>
      </w:r>
      <w:hyperlink r:id="rId9" w:history="1">
        <w:r w:rsidR="00186E65" w:rsidRPr="00186E65">
          <w:rPr>
            <w:rStyle w:val="Collegamentoipertestuale"/>
            <w:rFonts w:ascii="Times New Roman" w:hAnsi="Times New Roman"/>
            <w:i/>
            <w:sz w:val="16"/>
            <w:szCs w:val="16"/>
          </w:rPr>
          <w:t>Acquista da VP</w:t>
        </w:r>
      </w:hyperlink>
    </w:p>
    <w:p w:rsidR="00C66D72" w:rsidRPr="00DE2B33" w:rsidRDefault="009043C0" w:rsidP="00C66D72">
      <w:pPr>
        <w:pStyle w:val="Testo1"/>
        <w:spacing w:before="0"/>
      </w:pPr>
      <w:r>
        <w:t xml:space="preserve">2. </w:t>
      </w:r>
      <w:r w:rsidR="00C66D72" w:rsidRPr="00DE2B33">
        <w:t xml:space="preserve">Sergio Cigada, </w:t>
      </w:r>
      <w:r w:rsidR="00C66D72" w:rsidRPr="00DE2B33">
        <w:rPr>
          <w:i/>
        </w:rPr>
        <w:t>Studi sul Simbolismo</w:t>
      </w:r>
      <w:r w:rsidR="00C66D72" w:rsidRPr="00DE2B33">
        <w:t xml:space="preserve">, EduCatt, Milano 2011. </w:t>
      </w:r>
    </w:p>
    <w:p w:rsidR="00C66D72" w:rsidRPr="00DE2B33" w:rsidRDefault="009043C0" w:rsidP="00C66D72">
      <w:pPr>
        <w:pStyle w:val="Testo1"/>
        <w:spacing w:before="0"/>
      </w:pPr>
      <w:r w:rsidRPr="009043C0">
        <w:rPr>
          <w:iCs/>
        </w:rPr>
        <w:t>3.</w:t>
      </w:r>
      <w:r>
        <w:rPr>
          <w:i/>
          <w:iCs/>
        </w:rPr>
        <w:t xml:space="preserve"> </w:t>
      </w:r>
      <w:r w:rsidR="00C66D72" w:rsidRPr="00DE2B33">
        <w:rPr>
          <w:i/>
          <w:iCs/>
        </w:rPr>
        <w:t>Paris, un lieu commun</w:t>
      </w:r>
      <w:r w:rsidR="00C66D72" w:rsidRPr="00DE2B33">
        <w:t>, M.C. Pedrazzini - M. Verna (éd.), Milano, Edizioni Universitarie di Lettere Economia Diritto, 2018.</w:t>
      </w:r>
    </w:p>
    <w:p w:rsidR="00C66D72" w:rsidRDefault="009043C0" w:rsidP="00C66D72">
      <w:pPr>
        <w:pStyle w:val="Testo1"/>
        <w:spacing w:before="0"/>
      </w:pPr>
      <w:r>
        <w:t xml:space="preserve">4. </w:t>
      </w:r>
      <w:r w:rsidR="00C66D72" w:rsidRPr="00DE2B33">
        <w:t>Blackboard. Appunti del corso, tutti obbligatori.</w:t>
      </w:r>
    </w:p>
    <w:p w:rsidR="004E418F" w:rsidRPr="004E418F" w:rsidRDefault="009043C0" w:rsidP="004E418F">
      <w:pPr>
        <w:pStyle w:val="Testo1"/>
        <w:rPr>
          <w:i/>
        </w:rPr>
      </w:pPr>
      <w:r w:rsidRPr="009043C0">
        <w:rPr>
          <w:i/>
        </w:rPr>
        <w:t>Bibliografia di riferimento</w:t>
      </w:r>
      <w:r w:rsidR="004E418F">
        <w:rPr>
          <w:i/>
        </w:rPr>
        <w:t xml:space="preserve"> </w:t>
      </w:r>
      <w:r w:rsidR="004E418F" w:rsidRPr="00DE2B33">
        <w:rPr>
          <w:color w:val="000000"/>
        </w:rPr>
        <w:t>(all’interno della quale lo studente sceglierà in base alle proprie necessità di approfondimento o curiosità).</w:t>
      </w:r>
    </w:p>
    <w:p w:rsidR="004E418F" w:rsidRPr="00DE2B33" w:rsidRDefault="004E418F" w:rsidP="004E418F">
      <w:pPr>
        <w:pStyle w:val="Testo1"/>
        <w:spacing w:before="0" w:line="240" w:lineRule="exact"/>
      </w:pPr>
      <w:r w:rsidRPr="00DE2B33">
        <w:t xml:space="preserve">Barjot D., Chaline J.-P., Encrevé A., </w:t>
      </w:r>
      <w:r w:rsidRPr="00DE2B33">
        <w:rPr>
          <w:i/>
          <w:iCs/>
        </w:rPr>
        <w:t>Storia della Francia nell’Ottocento</w:t>
      </w:r>
      <w:r w:rsidRPr="00DE2B33">
        <w:t>, Il Mulino, Milano 2006; F. Herre, « La metropoli di Parigi », in Napoleone III. Splendore e miserie del Secondo Impero, Arnoldo Mondadori Editore, Milano 1992, pp. 184-204</w:t>
      </w:r>
    </w:p>
    <w:p w:rsidR="004E418F" w:rsidRPr="00DE2B33" w:rsidRDefault="004E418F" w:rsidP="004E418F">
      <w:pPr>
        <w:pStyle w:val="Testo1"/>
        <w:spacing w:before="0" w:line="240" w:lineRule="exact"/>
        <w:rPr>
          <w:lang w:val="fr-FR"/>
        </w:rPr>
      </w:pPr>
      <w:r w:rsidRPr="00DE2B33">
        <w:rPr>
          <w:lang w:val="fr-FR"/>
        </w:rPr>
        <w:t xml:space="preserve">Combeau Yves, </w:t>
      </w:r>
      <w:r w:rsidRPr="00DE2B33">
        <w:rPr>
          <w:i/>
          <w:iCs/>
          <w:lang w:val="fr-FR"/>
        </w:rPr>
        <w:t>Histoire de Paris</w:t>
      </w:r>
      <w:r w:rsidRPr="00DE2B33">
        <w:rPr>
          <w:lang w:val="fr-FR"/>
        </w:rPr>
        <w:t>, Paris, PUF, 2003, “Que sais-je?” - ISBN 2-13-053865</w:t>
      </w:r>
    </w:p>
    <w:p w:rsidR="004E418F" w:rsidRPr="00DE2B33" w:rsidRDefault="004E418F" w:rsidP="004E418F">
      <w:pPr>
        <w:pStyle w:val="Testo1"/>
        <w:spacing w:before="0" w:line="240" w:lineRule="exact"/>
        <w:rPr>
          <w:lang w:val="fr-FR"/>
        </w:rPr>
      </w:pPr>
      <w:r w:rsidRPr="00DE2B33">
        <w:rPr>
          <w:lang w:val="fr-FR"/>
        </w:rPr>
        <w:t xml:space="preserve">Encrevé Alain </w:t>
      </w:r>
      <w:r w:rsidRPr="00DE2B33">
        <w:rPr>
          <w:i/>
          <w:iCs/>
          <w:lang w:val="fr-FR"/>
        </w:rPr>
        <w:t>Le Second Empire</w:t>
      </w:r>
      <w:r w:rsidRPr="00DE2B33">
        <w:rPr>
          <w:lang w:val="fr-FR"/>
        </w:rPr>
        <w:t>, Paris, Puf 2004, “Que sais-je?” - ISBN 2-13-054403-7</w:t>
      </w:r>
    </w:p>
    <w:p w:rsidR="004E418F" w:rsidRPr="00DE2B33" w:rsidRDefault="004E418F" w:rsidP="004E418F">
      <w:pPr>
        <w:pStyle w:val="Testo1"/>
        <w:spacing w:before="0" w:line="240" w:lineRule="exact"/>
        <w:rPr>
          <w:lang w:val="fr-FR"/>
        </w:rPr>
      </w:pPr>
      <w:r w:rsidRPr="00DE2B33">
        <w:rPr>
          <w:lang w:val="fr-FR"/>
        </w:rPr>
        <w:t>Claude Pichois et Jean-Paul Avice, Baudelaire-Paris, Éditions Paris Musées /Quai Voltaire, 1994 (consultabile in biblioteca)</w:t>
      </w:r>
    </w:p>
    <w:p w:rsidR="004E418F" w:rsidRPr="00DE2B33" w:rsidRDefault="004E418F" w:rsidP="004E418F">
      <w:pPr>
        <w:pStyle w:val="Testo1"/>
        <w:spacing w:before="0" w:line="240" w:lineRule="exact"/>
        <w:rPr>
          <w:lang w:val="fr-FR"/>
        </w:rPr>
      </w:pPr>
      <w:r w:rsidRPr="00DE2B33">
        <w:rPr>
          <w:lang w:val="fr-FR"/>
        </w:rPr>
        <w:t xml:space="preserve"> </w:t>
      </w:r>
      <w:r w:rsidRPr="00DE2B33">
        <w:rPr>
          <w:i/>
          <w:iCs/>
          <w:lang w:val="fr-FR"/>
        </w:rPr>
        <w:t>Histoire de la littérature française du XIXe siècle</w:t>
      </w:r>
      <w:r w:rsidRPr="00DE2B33">
        <w:rPr>
          <w:lang w:val="fr-FR"/>
        </w:rPr>
        <w:t>, dir. A. Vaillant, J.-P. Bertrand et P. Régnier, Presses Universitaires de Rennes, 2007 (per lo sfondo storico letterario).</w:t>
      </w:r>
    </w:p>
    <w:p w:rsidR="004E418F" w:rsidRPr="00DE2B33" w:rsidRDefault="004E418F" w:rsidP="004E418F">
      <w:pPr>
        <w:pStyle w:val="Testo1"/>
        <w:spacing w:before="0" w:line="240" w:lineRule="exact"/>
      </w:pPr>
      <w:r w:rsidRPr="00DE2B33">
        <w:t xml:space="preserve">- Charles Baudelaire, </w:t>
      </w:r>
      <w:r w:rsidRPr="00DE2B33">
        <w:rPr>
          <w:i/>
          <w:iCs/>
        </w:rPr>
        <w:t>Il sipario era alzato. Uno sguardo sul teatro</w:t>
      </w:r>
      <w:r w:rsidRPr="00DE2B33">
        <w:t xml:space="preserve">, a cura di Marina Spreafico e Federica Locatelli, Edizioni Lemma Press, 2017. Il volume contiene la traduzione di svariati testi fra quelli a programma e detta traduzione è affidabile e può essere usata per lo studio individuale. </w:t>
      </w:r>
    </w:p>
    <w:p w:rsidR="00135C0F" w:rsidRDefault="00135C0F" w:rsidP="00135C0F">
      <w:pPr>
        <w:spacing w:before="240" w:after="120"/>
        <w:rPr>
          <w:b/>
          <w:i/>
          <w:sz w:val="18"/>
          <w:lang w:val="fr-FR"/>
        </w:rPr>
      </w:pPr>
      <w:r>
        <w:rPr>
          <w:b/>
          <w:i/>
          <w:sz w:val="18"/>
          <w:lang w:val="fr-FR"/>
        </w:rPr>
        <w:t>DIDATTICA DEL CORSO</w:t>
      </w:r>
    </w:p>
    <w:p w:rsidR="004E418F" w:rsidRPr="00DE2B33" w:rsidRDefault="004E418F" w:rsidP="004E418F">
      <w:pPr>
        <w:pStyle w:val="Testo2"/>
      </w:pPr>
      <w:r w:rsidRPr="00DE2B33">
        <w:t xml:space="preserve">Il corso è costituito in massima parte da lezioni frontali. Il corso è in buona parte reso disponibile sulla </w:t>
      </w:r>
      <w:r w:rsidRPr="00DE2B33">
        <w:rPr>
          <w:b/>
        </w:rPr>
        <w:t>piattaforma blackboard</w:t>
      </w:r>
      <w:r w:rsidRPr="00DE2B33">
        <w:t xml:space="preserve">, che costituisce uno strumento indispensabile di organizzazione del materiale e di comunicazione con la docente. L’iscrizione alla piattaforma è automatica per gli studenti cui il corso s’indirizza. Lo studente deve però modificare nell’area dei “dati personali” il proprio indirizzo email, in modo da ricevere correttamente eventuali documenti o avvisi. La consultazione regolare della piattaforma è indispensabile per la preparazione all’esame, e il suo funzionamento verrà meglio esplicitato durante il corso. Il programma monografico (Prof.ssa Verna) dovrà essere integrato dalle seguenti </w:t>
      </w:r>
      <w:r w:rsidRPr="00DE2B33">
        <w:rPr>
          <w:b/>
        </w:rPr>
        <w:t>esercitazioni e letture</w:t>
      </w:r>
      <w:r w:rsidRPr="00DE2B33">
        <w:t>:</w:t>
      </w:r>
    </w:p>
    <w:p w:rsidR="004E418F" w:rsidRPr="00DE2B33" w:rsidRDefault="004E418F" w:rsidP="004E418F">
      <w:pPr>
        <w:pStyle w:val="Testo2"/>
      </w:pPr>
    </w:p>
    <w:p w:rsidR="004E418F" w:rsidRPr="00DE2B33" w:rsidRDefault="004E418F" w:rsidP="004E418F">
      <w:pPr>
        <w:pStyle w:val="Testo2"/>
        <w:rPr>
          <w:rStyle w:val="fnt0"/>
          <w:color w:val="000000"/>
        </w:rPr>
      </w:pPr>
      <w:r w:rsidRPr="00DE2B33">
        <w:rPr>
          <w:rStyle w:val="fnt0"/>
          <w:color w:val="000000"/>
        </w:rPr>
        <w:t>–</w:t>
      </w:r>
      <w:r w:rsidRPr="00DE2B33">
        <w:rPr>
          <w:rStyle w:val="fnt0"/>
          <w:color w:val="000000"/>
        </w:rPr>
        <w:tab/>
        <w:t>Studenti triennalisti (Facoltà di Lingue), I anno: Prof. MariaCristina Pedrazzini, Esercitazioni di letteratura francese, secondo le modalità e i programmi esposti in questo stesso programma;</w:t>
      </w:r>
    </w:p>
    <w:p w:rsidR="004E418F" w:rsidRPr="00DE2B33" w:rsidRDefault="004E418F" w:rsidP="004E418F">
      <w:pPr>
        <w:pStyle w:val="Testo2"/>
        <w:rPr>
          <w:rStyle w:val="fnt0"/>
          <w:color w:val="000000"/>
        </w:rPr>
      </w:pPr>
      <w:r w:rsidRPr="00DE2B33">
        <w:rPr>
          <w:rStyle w:val="fnt0"/>
          <w:color w:val="000000"/>
        </w:rPr>
        <w:lastRenderedPageBreak/>
        <w:t>–</w:t>
      </w:r>
      <w:r w:rsidRPr="00DE2B33">
        <w:rPr>
          <w:rStyle w:val="fnt0"/>
          <w:color w:val="000000"/>
        </w:rPr>
        <w:tab/>
        <w:t>Studenti annualisti: questi studenti devono seguire durante entrambi i semestri le Esercitazioni di Lingua francese (annualisti, 1° biennalisti) della dott.ssa Morel, alle quali si rimanda per il programma e il metodo di valutazione (</w:t>
      </w:r>
      <w:hyperlink r:id="rId10" w:history="1">
        <w:r w:rsidRPr="00DE2B33">
          <w:rPr>
            <w:rStyle w:val="Collegamentoipertestuale"/>
          </w:rPr>
          <w:t>mailto:isabelle.morel@unicatt.it</w:t>
        </w:r>
      </w:hyperlink>
      <w:r w:rsidRPr="00DE2B33">
        <w:rPr>
          <w:rStyle w:val="fnt0"/>
          <w:color w:val="000000"/>
        </w:rPr>
        <w:t>);</w:t>
      </w:r>
    </w:p>
    <w:p w:rsidR="004E418F" w:rsidRPr="00DE2B33" w:rsidRDefault="004E418F" w:rsidP="004E418F">
      <w:pPr>
        <w:pStyle w:val="Testo2"/>
        <w:rPr>
          <w:rStyle w:val="fnt0"/>
          <w:color w:val="000000"/>
        </w:rPr>
      </w:pPr>
      <w:r w:rsidRPr="00DE2B33">
        <w:rPr>
          <w:rStyle w:val="fnt0"/>
          <w:color w:val="000000"/>
        </w:rPr>
        <w:t>Studenti della Facoltà di Lettere: vedere programma dedicato</w:t>
      </w:r>
    </w:p>
    <w:p w:rsidR="004E418F" w:rsidRPr="00DE2B33" w:rsidRDefault="004E418F" w:rsidP="004E418F">
      <w:pPr>
        <w:pStyle w:val="Testo2"/>
        <w:rPr>
          <w:rStyle w:val="fnt0"/>
          <w:color w:val="000000"/>
        </w:rPr>
      </w:pPr>
      <w:r w:rsidRPr="00DE2B33">
        <w:rPr>
          <w:rStyle w:val="fnt0"/>
          <w:color w:val="000000"/>
        </w:rPr>
        <w:t xml:space="preserve">La certificazione SELDA non costituisce ammissione all’esame di Letteratura. La competenza linguistica dello studente è valutata dal docente di letteratura in sede d’esame. </w:t>
      </w:r>
    </w:p>
    <w:p w:rsidR="00AC1E9A" w:rsidRDefault="00AC1E9A" w:rsidP="00AC1E9A">
      <w:pPr>
        <w:spacing w:before="240" w:after="120"/>
        <w:rPr>
          <w:rStyle w:val="fnt0"/>
          <w:b/>
          <w:i/>
          <w:color w:val="000000"/>
          <w:sz w:val="18"/>
        </w:rPr>
      </w:pPr>
      <w:r>
        <w:rPr>
          <w:rStyle w:val="fnt0"/>
          <w:b/>
          <w:i/>
          <w:color w:val="000000"/>
          <w:sz w:val="18"/>
        </w:rPr>
        <w:t>METODO E CRITERI DI VALUTAZIONE</w:t>
      </w:r>
    </w:p>
    <w:p w:rsidR="004E418F" w:rsidRPr="00DE2B33" w:rsidRDefault="004E418F" w:rsidP="004E418F">
      <w:pPr>
        <w:pStyle w:val="Testo2"/>
      </w:pPr>
      <w:r w:rsidRPr="00DE2B33">
        <w:t xml:space="preserve">Studenti triennalisti: </w:t>
      </w:r>
    </w:p>
    <w:p w:rsidR="004E418F" w:rsidRPr="00DE2B33" w:rsidRDefault="004E418F" w:rsidP="004E418F">
      <w:pPr>
        <w:pStyle w:val="Testo2"/>
      </w:pPr>
      <w:r w:rsidRPr="00DE2B33">
        <w:t xml:space="preserve">devono aver sostenuto l’esame scritto e l’esame orale di lingua PRIMA di presentarsi all’esame di letteratura. Le prove scritta e orale formano, insieme, la media ponderata, alla quale viene sommato il voto conseguito all’esame di Letteratura, che costituisce l’esame finale. </w:t>
      </w:r>
    </w:p>
    <w:p w:rsidR="004E418F" w:rsidRPr="00DE2B33" w:rsidRDefault="004E418F" w:rsidP="004E418F">
      <w:pPr>
        <w:pStyle w:val="Testo2"/>
      </w:pPr>
      <w:r w:rsidRPr="00DE2B33">
        <w:t xml:space="preserve">L’esame è costituito da una prova orale, durante la quale lo studente deve dare prova di lettura accurata dei testi analizzati durante l’anno; traduzione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la fiche di valutazione qui di seguito riportata. </w:t>
      </w:r>
    </w:p>
    <w:p w:rsidR="004E418F" w:rsidRPr="00DE2B33" w:rsidRDefault="004E418F" w:rsidP="004E418F">
      <w:pPr>
        <w:pStyle w:val="Testo2"/>
      </w:pPr>
      <w:r w:rsidRPr="00DE2B33">
        <w:t>Studenti annualisti e biennalisti (coloro che studiano la lingua francese per una o due annualità accademiche) l’esame, da sostenersi tutto in una sola sessione, comprende una parte linguistica (scritta e orale), che deve ottenere la sufficienza, quindi la parte letteraria. L’esame si svolge in lingua francese per gli studenti del II anno (si rimanda al programma relativo) e in italiano per gli studenti del I Anno. Gli studenti della Facoltà di Lettere e Filosofia che desiderassero biennalizzare l’esame, dovranno seguire il corso di esercitazioni di Lingua francese con la Prof.ssa Isabelle Morel (secondo anno). Per il programma e il metodo di valutazione della parte linguistica, si rimanda alle Esercitazioni di Lingua Francese in questo stesso programma.</w:t>
      </w:r>
    </w:p>
    <w:p w:rsidR="004E418F" w:rsidRPr="004E418F" w:rsidRDefault="004E418F" w:rsidP="004E418F">
      <w:pPr>
        <w:pStyle w:val="Testo2"/>
        <w:rPr>
          <w:b/>
        </w:rPr>
      </w:pPr>
      <w:r w:rsidRPr="004E418F">
        <w:rPr>
          <w:b/>
        </w:rPr>
        <w:t xml:space="preserve">Fiche di VALUTAZIONE ESAMI DI LETTERATURA FRANCESE I e II anno </w:t>
      </w:r>
    </w:p>
    <w:tbl>
      <w:tblPr>
        <w:tblStyle w:val="Grigliatabella"/>
        <w:tblW w:w="5000" w:type="pct"/>
        <w:tblLook w:val="01E0" w:firstRow="1" w:lastRow="1" w:firstColumn="1" w:lastColumn="1" w:noHBand="0" w:noVBand="0"/>
      </w:tblPr>
      <w:tblGrid>
        <w:gridCol w:w="3338"/>
        <w:gridCol w:w="1783"/>
        <w:gridCol w:w="1785"/>
      </w:tblGrid>
      <w:tr w:rsidR="004E418F" w:rsidRPr="004E418F" w:rsidTr="004E418F">
        <w:tc>
          <w:tcPr>
            <w:tcW w:w="2417" w:type="pct"/>
          </w:tcPr>
          <w:p w:rsidR="004E418F" w:rsidRPr="004E418F" w:rsidRDefault="004E418F" w:rsidP="009B22CC">
            <w:pPr>
              <w:spacing w:line="360" w:lineRule="auto"/>
              <w:rPr>
                <w:sz w:val="18"/>
                <w:szCs w:val="18"/>
              </w:rPr>
            </w:pPr>
            <w:r w:rsidRPr="004E418F">
              <w:rPr>
                <w:sz w:val="18"/>
                <w:szCs w:val="18"/>
              </w:rPr>
              <w:t>Cognome e nome</w:t>
            </w:r>
          </w:p>
          <w:p w:rsidR="004E418F" w:rsidRPr="004E418F" w:rsidRDefault="004E418F" w:rsidP="009B22CC">
            <w:pPr>
              <w:spacing w:line="360" w:lineRule="auto"/>
              <w:rPr>
                <w:sz w:val="18"/>
                <w:szCs w:val="18"/>
              </w:rPr>
            </w:pPr>
          </w:p>
          <w:p w:rsidR="004E418F" w:rsidRPr="004E418F" w:rsidRDefault="004E418F" w:rsidP="009B22CC">
            <w:pPr>
              <w:spacing w:line="360" w:lineRule="auto"/>
              <w:rPr>
                <w:sz w:val="18"/>
                <w:szCs w:val="18"/>
              </w:rPr>
            </w:pPr>
          </w:p>
        </w:tc>
        <w:tc>
          <w:tcPr>
            <w:tcW w:w="1291" w:type="pct"/>
          </w:tcPr>
          <w:p w:rsidR="004E418F" w:rsidRPr="004E418F" w:rsidRDefault="004E418F" w:rsidP="009B22CC">
            <w:pPr>
              <w:spacing w:line="360" w:lineRule="auto"/>
              <w:rPr>
                <w:sz w:val="18"/>
                <w:szCs w:val="18"/>
              </w:rPr>
            </w:pPr>
            <w:r w:rsidRPr="004E418F">
              <w:rPr>
                <w:sz w:val="18"/>
                <w:szCs w:val="18"/>
              </w:rPr>
              <w:t>Matricola</w:t>
            </w:r>
          </w:p>
        </w:tc>
        <w:tc>
          <w:tcPr>
            <w:tcW w:w="1292" w:type="pct"/>
          </w:tcPr>
          <w:p w:rsidR="004E418F" w:rsidRPr="004E418F" w:rsidRDefault="004E418F" w:rsidP="009B22CC">
            <w:pPr>
              <w:spacing w:line="360" w:lineRule="auto"/>
              <w:rPr>
                <w:sz w:val="18"/>
                <w:szCs w:val="18"/>
              </w:rPr>
            </w:pPr>
          </w:p>
        </w:tc>
      </w:tr>
      <w:tr w:rsidR="004E418F" w:rsidRPr="004E418F" w:rsidTr="004E418F">
        <w:tc>
          <w:tcPr>
            <w:tcW w:w="2417" w:type="pct"/>
          </w:tcPr>
          <w:p w:rsidR="004E418F" w:rsidRPr="004E418F" w:rsidRDefault="004E418F" w:rsidP="009B22CC">
            <w:pPr>
              <w:spacing w:line="360" w:lineRule="auto"/>
              <w:rPr>
                <w:i/>
                <w:sz w:val="18"/>
                <w:szCs w:val="18"/>
              </w:rPr>
            </w:pPr>
            <w:r w:rsidRPr="004E418F">
              <w:rPr>
                <w:i/>
                <w:sz w:val="18"/>
                <w:szCs w:val="18"/>
              </w:rPr>
              <w:t>Competenze valutate</w:t>
            </w:r>
          </w:p>
        </w:tc>
        <w:tc>
          <w:tcPr>
            <w:tcW w:w="1291" w:type="pct"/>
          </w:tcPr>
          <w:p w:rsidR="004E418F" w:rsidRPr="004E418F" w:rsidRDefault="004E418F" w:rsidP="009B22CC">
            <w:pPr>
              <w:spacing w:line="360" w:lineRule="auto"/>
              <w:rPr>
                <w:sz w:val="18"/>
                <w:szCs w:val="18"/>
              </w:rPr>
            </w:pPr>
            <w:r w:rsidRPr="004E418F">
              <w:rPr>
                <w:sz w:val="18"/>
                <w:szCs w:val="18"/>
              </w:rPr>
              <w:t xml:space="preserve">Punti </w:t>
            </w:r>
            <w:r w:rsidRPr="004E418F">
              <w:rPr>
                <w:b/>
                <w:sz w:val="18"/>
                <w:szCs w:val="18"/>
              </w:rPr>
              <w:t>massimi</w:t>
            </w:r>
            <w:r w:rsidRPr="004E418F">
              <w:rPr>
                <w:sz w:val="18"/>
                <w:szCs w:val="18"/>
              </w:rPr>
              <w:t xml:space="preserve"> attribuibili</w:t>
            </w:r>
          </w:p>
        </w:tc>
        <w:tc>
          <w:tcPr>
            <w:tcW w:w="1292" w:type="pct"/>
          </w:tcPr>
          <w:p w:rsidR="004E418F" w:rsidRPr="004E418F" w:rsidRDefault="004E418F" w:rsidP="009B22CC">
            <w:pPr>
              <w:spacing w:line="360" w:lineRule="auto"/>
              <w:rPr>
                <w:sz w:val="18"/>
                <w:szCs w:val="18"/>
              </w:rPr>
            </w:pPr>
          </w:p>
        </w:tc>
      </w:tr>
      <w:tr w:rsidR="004E418F" w:rsidRPr="004E418F" w:rsidTr="004E418F">
        <w:tc>
          <w:tcPr>
            <w:tcW w:w="2417" w:type="pct"/>
          </w:tcPr>
          <w:p w:rsidR="004E418F" w:rsidRPr="004E418F" w:rsidRDefault="004E418F" w:rsidP="004E418F">
            <w:pPr>
              <w:numPr>
                <w:ilvl w:val="0"/>
                <w:numId w:val="2"/>
              </w:numPr>
              <w:tabs>
                <w:tab w:val="clear" w:pos="284"/>
              </w:tabs>
              <w:spacing w:line="360" w:lineRule="auto"/>
              <w:rPr>
                <w:i/>
                <w:sz w:val="18"/>
                <w:szCs w:val="18"/>
              </w:rPr>
            </w:pPr>
            <w:r w:rsidRPr="004E418F">
              <w:rPr>
                <w:i/>
                <w:sz w:val="18"/>
                <w:szCs w:val="18"/>
              </w:rPr>
              <w:t>Conoscenza dei testi</w:t>
            </w:r>
          </w:p>
          <w:p w:rsidR="004E418F" w:rsidRPr="004E418F" w:rsidRDefault="004E418F" w:rsidP="004E418F">
            <w:pPr>
              <w:numPr>
                <w:ilvl w:val="0"/>
                <w:numId w:val="3"/>
              </w:numPr>
              <w:tabs>
                <w:tab w:val="clear" w:pos="284"/>
              </w:tabs>
              <w:spacing w:line="360" w:lineRule="auto"/>
              <w:rPr>
                <w:sz w:val="18"/>
                <w:szCs w:val="18"/>
              </w:rPr>
            </w:pPr>
            <w:r w:rsidRPr="004E418F">
              <w:rPr>
                <w:sz w:val="18"/>
                <w:szCs w:val="18"/>
              </w:rPr>
              <w:t>Correttezza fonetica  (lettura); Correttezza e competenza linguistica della traduzione</w:t>
            </w:r>
          </w:p>
          <w:p w:rsidR="004E418F" w:rsidRPr="004E418F" w:rsidRDefault="004E418F" w:rsidP="004E418F">
            <w:pPr>
              <w:numPr>
                <w:ilvl w:val="0"/>
                <w:numId w:val="3"/>
              </w:numPr>
              <w:tabs>
                <w:tab w:val="clear" w:pos="284"/>
              </w:tabs>
              <w:spacing w:line="360" w:lineRule="auto"/>
              <w:rPr>
                <w:sz w:val="18"/>
                <w:szCs w:val="18"/>
              </w:rPr>
            </w:pPr>
            <w:r w:rsidRPr="004E418F">
              <w:rPr>
                <w:sz w:val="18"/>
                <w:szCs w:val="18"/>
              </w:rPr>
              <w:lastRenderedPageBreak/>
              <w:t>Comprensione del testo; Commento del testo</w:t>
            </w:r>
          </w:p>
          <w:p w:rsidR="004E418F" w:rsidRPr="004E418F" w:rsidRDefault="004E418F" w:rsidP="009B22CC">
            <w:pPr>
              <w:spacing w:line="360" w:lineRule="auto"/>
              <w:rPr>
                <w:sz w:val="18"/>
                <w:szCs w:val="18"/>
              </w:rPr>
            </w:pPr>
          </w:p>
          <w:p w:rsidR="004E418F" w:rsidRPr="004E418F" w:rsidRDefault="004E418F" w:rsidP="009B22CC">
            <w:pPr>
              <w:spacing w:line="360" w:lineRule="auto"/>
              <w:rPr>
                <w:sz w:val="18"/>
                <w:szCs w:val="18"/>
              </w:rPr>
            </w:pPr>
          </w:p>
        </w:tc>
        <w:tc>
          <w:tcPr>
            <w:tcW w:w="1291" w:type="pct"/>
          </w:tcPr>
          <w:p w:rsidR="004E418F" w:rsidRPr="004E418F" w:rsidRDefault="004E418F" w:rsidP="009B22CC">
            <w:pPr>
              <w:spacing w:line="360" w:lineRule="auto"/>
              <w:rPr>
                <w:sz w:val="18"/>
                <w:szCs w:val="18"/>
              </w:rPr>
            </w:pPr>
          </w:p>
          <w:p w:rsidR="004E418F" w:rsidRPr="004E418F" w:rsidRDefault="004E418F" w:rsidP="009B22CC">
            <w:pPr>
              <w:spacing w:line="360" w:lineRule="auto"/>
              <w:rPr>
                <w:sz w:val="18"/>
                <w:szCs w:val="18"/>
              </w:rPr>
            </w:pPr>
          </w:p>
          <w:p w:rsidR="004E418F" w:rsidRPr="004E418F" w:rsidRDefault="004E418F" w:rsidP="009B22CC">
            <w:pPr>
              <w:spacing w:line="360" w:lineRule="auto"/>
              <w:rPr>
                <w:sz w:val="18"/>
                <w:szCs w:val="18"/>
              </w:rPr>
            </w:pPr>
          </w:p>
          <w:p w:rsidR="004E418F" w:rsidRPr="004E418F" w:rsidRDefault="004E418F" w:rsidP="009B22CC">
            <w:pPr>
              <w:spacing w:line="360" w:lineRule="auto"/>
              <w:rPr>
                <w:b/>
                <w:sz w:val="18"/>
                <w:szCs w:val="18"/>
              </w:rPr>
            </w:pPr>
          </w:p>
          <w:p w:rsidR="004E418F" w:rsidRPr="004E418F" w:rsidRDefault="004E418F" w:rsidP="009B22CC">
            <w:pPr>
              <w:spacing w:line="360" w:lineRule="auto"/>
              <w:rPr>
                <w:b/>
                <w:sz w:val="18"/>
                <w:szCs w:val="18"/>
              </w:rPr>
            </w:pPr>
            <w:r w:rsidRPr="004E418F">
              <w:rPr>
                <w:b/>
                <w:sz w:val="18"/>
                <w:szCs w:val="18"/>
              </w:rPr>
              <w:lastRenderedPageBreak/>
              <w:t>15</w:t>
            </w:r>
          </w:p>
          <w:p w:rsidR="004E418F" w:rsidRPr="004E418F" w:rsidRDefault="004E418F" w:rsidP="009B22CC">
            <w:pPr>
              <w:spacing w:line="360" w:lineRule="auto"/>
              <w:rPr>
                <w:b/>
                <w:sz w:val="18"/>
                <w:szCs w:val="18"/>
              </w:rPr>
            </w:pPr>
          </w:p>
          <w:p w:rsidR="004E418F" w:rsidRPr="004E418F" w:rsidRDefault="004E418F" w:rsidP="009B22CC">
            <w:pPr>
              <w:spacing w:line="360" w:lineRule="auto"/>
              <w:rPr>
                <w:b/>
                <w:sz w:val="18"/>
                <w:szCs w:val="18"/>
              </w:rPr>
            </w:pPr>
          </w:p>
        </w:tc>
        <w:tc>
          <w:tcPr>
            <w:tcW w:w="1292" w:type="pct"/>
          </w:tcPr>
          <w:p w:rsidR="004E418F" w:rsidRPr="004E418F" w:rsidRDefault="004E418F" w:rsidP="009B22CC">
            <w:pPr>
              <w:spacing w:line="360" w:lineRule="auto"/>
              <w:rPr>
                <w:sz w:val="18"/>
                <w:szCs w:val="18"/>
              </w:rPr>
            </w:pPr>
          </w:p>
        </w:tc>
      </w:tr>
      <w:tr w:rsidR="004E418F" w:rsidRPr="004E418F" w:rsidTr="004E418F">
        <w:tc>
          <w:tcPr>
            <w:tcW w:w="2417" w:type="pct"/>
          </w:tcPr>
          <w:p w:rsidR="004E418F" w:rsidRPr="004E418F" w:rsidRDefault="004E418F" w:rsidP="004E418F">
            <w:pPr>
              <w:numPr>
                <w:ilvl w:val="0"/>
                <w:numId w:val="2"/>
              </w:numPr>
              <w:tabs>
                <w:tab w:val="clear" w:pos="284"/>
              </w:tabs>
              <w:spacing w:line="360" w:lineRule="auto"/>
              <w:rPr>
                <w:i/>
                <w:sz w:val="18"/>
                <w:szCs w:val="18"/>
              </w:rPr>
            </w:pPr>
            <w:r w:rsidRPr="004E418F">
              <w:rPr>
                <w:i/>
                <w:sz w:val="18"/>
                <w:szCs w:val="18"/>
              </w:rPr>
              <w:lastRenderedPageBreak/>
              <w:t>Nozioni di storia letteraria</w:t>
            </w:r>
          </w:p>
          <w:p w:rsidR="004E418F" w:rsidRPr="004E418F" w:rsidRDefault="004E418F" w:rsidP="004E418F">
            <w:pPr>
              <w:numPr>
                <w:ilvl w:val="0"/>
                <w:numId w:val="4"/>
              </w:numPr>
              <w:tabs>
                <w:tab w:val="clear" w:pos="284"/>
              </w:tabs>
              <w:spacing w:line="360" w:lineRule="auto"/>
              <w:rPr>
                <w:sz w:val="18"/>
                <w:szCs w:val="18"/>
              </w:rPr>
            </w:pPr>
            <w:r w:rsidRPr="004E418F">
              <w:rPr>
                <w:sz w:val="18"/>
                <w:szCs w:val="18"/>
              </w:rPr>
              <w:t>Contestualizzazione storico-cronologica</w:t>
            </w:r>
          </w:p>
        </w:tc>
        <w:tc>
          <w:tcPr>
            <w:tcW w:w="1291" w:type="pct"/>
          </w:tcPr>
          <w:p w:rsidR="004E418F" w:rsidRPr="004E418F" w:rsidRDefault="004E418F" w:rsidP="009B22CC">
            <w:pPr>
              <w:spacing w:line="360" w:lineRule="auto"/>
              <w:rPr>
                <w:sz w:val="18"/>
                <w:szCs w:val="18"/>
              </w:rPr>
            </w:pPr>
          </w:p>
          <w:p w:rsidR="004E418F" w:rsidRPr="004E418F" w:rsidRDefault="004E418F" w:rsidP="009B22CC">
            <w:pPr>
              <w:spacing w:line="360" w:lineRule="auto"/>
              <w:rPr>
                <w:sz w:val="18"/>
                <w:szCs w:val="18"/>
              </w:rPr>
            </w:pPr>
          </w:p>
          <w:p w:rsidR="004E418F" w:rsidRPr="004E418F" w:rsidRDefault="004E418F" w:rsidP="009B22CC">
            <w:pPr>
              <w:spacing w:line="360" w:lineRule="auto"/>
              <w:rPr>
                <w:sz w:val="18"/>
                <w:szCs w:val="18"/>
              </w:rPr>
            </w:pPr>
          </w:p>
          <w:p w:rsidR="004E418F" w:rsidRPr="004E418F" w:rsidRDefault="004E418F" w:rsidP="009B22CC">
            <w:pPr>
              <w:spacing w:line="360" w:lineRule="auto"/>
              <w:rPr>
                <w:b/>
                <w:sz w:val="18"/>
                <w:szCs w:val="18"/>
              </w:rPr>
            </w:pPr>
            <w:r w:rsidRPr="004E418F">
              <w:rPr>
                <w:b/>
                <w:sz w:val="18"/>
                <w:szCs w:val="18"/>
              </w:rPr>
              <w:t>8</w:t>
            </w:r>
          </w:p>
        </w:tc>
        <w:tc>
          <w:tcPr>
            <w:tcW w:w="1292" w:type="pct"/>
          </w:tcPr>
          <w:p w:rsidR="004E418F" w:rsidRPr="004E418F" w:rsidRDefault="004E418F" w:rsidP="009B22CC">
            <w:pPr>
              <w:spacing w:line="360" w:lineRule="auto"/>
              <w:rPr>
                <w:sz w:val="18"/>
                <w:szCs w:val="18"/>
              </w:rPr>
            </w:pPr>
          </w:p>
        </w:tc>
      </w:tr>
      <w:tr w:rsidR="004E418F" w:rsidRPr="004E418F" w:rsidTr="004E418F">
        <w:tc>
          <w:tcPr>
            <w:tcW w:w="2417" w:type="pct"/>
          </w:tcPr>
          <w:p w:rsidR="004E418F" w:rsidRPr="004E418F" w:rsidRDefault="004E418F" w:rsidP="004E418F">
            <w:pPr>
              <w:numPr>
                <w:ilvl w:val="0"/>
                <w:numId w:val="2"/>
              </w:numPr>
              <w:tabs>
                <w:tab w:val="clear" w:pos="284"/>
              </w:tabs>
              <w:spacing w:line="360" w:lineRule="auto"/>
              <w:rPr>
                <w:i/>
                <w:sz w:val="18"/>
                <w:szCs w:val="18"/>
              </w:rPr>
            </w:pPr>
            <w:r w:rsidRPr="004E418F">
              <w:rPr>
                <w:i/>
                <w:sz w:val="18"/>
                <w:szCs w:val="18"/>
              </w:rPr>
              <w:t>Elaborazione dati e nozioni</w:t>
            </w:r>
          </w:p>
          <w:p w:rsidR="004E418F" w:rsidRPr="004E418F" w:rsidRDefault="004E418F" w:rsidP="004E418F">
            <w:pPr>
              <w:numPr>
                <w:ilvl w:val="0"/>
                <w:numId w:val="5"/>
              </w:numPr>
              <w:tabs>
                <w:tab w:val="clear" w:pos="284"/>
              </w:tabs>
              <w:spacing w:line="360" w:lineRule="auto"/>
              <w:rPr>
                <w:sz w:val="18"/>
                <w:szCs w:val="18"/>
              </w:rPr>
            </w:pPr>
            <w:r w:rsidRPr="004E418F">
              <w:rPr>
                <w:sz w:val="18"/>
                <w:szCs w:val="18"/>
              </w:rPr>
              <w:t xml:space="preserve">Capacità di collegamento/confronto tra testi e autori; </w:t>
            </w:r>
          </w:p>
          <w:p w:rsidR="004E418F" w:rsidRPr="004E418F" w:rsidRDefault="004E418F" w:rsidP="004E418F">
            <w:pPr>
              <w:numPr>
                <w:ilvl w:val="0"/>
                <w:numId w:val="5"/>
              </w:numPr>
              <w:tabs>
                <w:tab w:val="clear" w:pos="284"/>
              </w:tabs>
              <w:spacing w:line="360" w:lineRule="auto"/>
              <w:rPr>
                <w:sz w:val="18"/>
                <w:szCs w:val="18"/>
              </w:rPr>
            </w:pPr>
            <w:r w:rsidRPr="004E418F">
              <w:rPr>
                <w:sz w:val="18"/>
                <w:szCs w:val="18"/>
              </w:rPr>
              <w:t xml:space="preserve">Capacità critiche </w:t>
            </w:r>
          </w:p>
        </w:tc>
        <w:tc>
          <w:tcPr>
            <w:tcW w:w="1291" w:type="pct"/>
          </w:tcPr>
          <w:p w:rsidR="004E418F" w:rsidRPr="004E418F" w:rsidRDefault="004E418F" w:rsidP="009B22CC">
            <w:pPr>
              <w:spacing w:line="360" w:lineRule="auto"/>
              <w:rPr>
                <w:sz w:val="18"/>
                <w:szCs w:val="18"/>
              </w:rPr>
            </w:pPr>
          </w:p>
          <w:p w:rsidR="004E418F" w:rsidRPr="004E418F" w:rsidRDefault="004E418F" w:rsidP="009B22CC">
            <w:pPr>
              <w:spacing w:line="360" w:lineRule="auto"/>
              <w:rPr>
                <w:sz w:val="18"/>
                <w:szCs w:val="18"/>
              </w:rPr>
            </w:pPr>
          </w:p>
          <w:p w:rsidR="004E418F" w:rsidRPr="004E418F" w:rsidRDefault="004E418F" w:rsidP="009B22CC">
            <w:pPr>
              <w:spacing w:line="360" w:lineRule="auto"/>
              <w:rPr>
                <w:b/>
                <w:sz w:val="18"/>
                <w:szCs w:val="18"/>
              </w:rPr>
            </w:pPr>
          </w:p>
          <w:p w:rsidR="004E418F" w:rsidRPr="004E418F" w:rsidRDefault="004E418F" w:rsidP="009B22CC">
            <w:pPr>
              <w:spacing w:line="360" w:lineRule="auto"/>
              <w:rPr>
                <w:b/>
                <w:sz w:val="18"/>
                <w:szCs w:val="18"/>
              </w:rPr>
            </w:pPr>
          </w:p>
          <w:p w:rsidR="004E418F" w:rsidRPr="004E418F" w:rsidRDefault="004E418F" w:rsidP="009B22CC">
            <w:pPr>
              <w:spacing w:line="360" w:lineRule="auto"/>
              <w:rPr>
                <w:b/>
                <w:sz w:val="18"/>
                <w:szCs w:val="18"/>
              </w:rPr>
            </w:pPr>
            <w:r w:rsidRPr="004E418F">
              <w:rPr>
                <w:b/>
                <w:sz w:val="18"/>
                <w:szCs w:val="18"/>
              </w:rPr>
              <w:t>7</w:t>
            </w:r>
          </w:p>
        </w:tc>
        <w:tc>
          <w:tcPr>
            <w:tcW w:w="1292" w:type="pct"/>
          </w:tcPr>
          <w:p w:rsidR="004E418F" w:rsidRPr="004E418F" w:rsidRDefault="004E418F" w:rsidP="009B22CC">
            <w:pPr>
              <w:spacing w:line="360" w:lineRule="auto"/>
              <w:rPr>
                <w:sz w:val="18"/>
                <w:szCs w:val="18"/>
              </w:rPr>
            </w:pPr>
          </w:p>
        </w:tc>
      </w:tr>
    </w:tbl>
    <w:p w:rsidR="004E418F" w:rsidRPr="00DE2B33" w:rsidRDefault="004E418F" w:rsidP="004E418F">
      <w:pPr>
        <w:pStyle w:val="Testo2"/>
        <w:rPr>
          <w:rStyle w:val="fnt0"/>
          <w:rFonts w:eastAsia="MS Mincho"/>
          <w:color w:val="000000"/>
        </w:rPr>
      </w:pPr>
      <w:r w:rsidRPr="00DE2B33">
        <w:t>Il voto finale della parte di Letteratura (istituzioni + monografico) sarà così costituito: media semplice tra il voto delle istituzioni e il voto del corso monografico (50% istituzioni + 50% monografico).</w:t>
      </w:r>
    </w:p>
    <w:p w:rsidR="004E418F" w:rsidRPr="00DE2B33" w:rsidRDefault="004E418F" w:rsidP="004E418F">
      <w:pPr>
        <w:pStyle w:val="Testo2"/>
        <w:rPr>
          <w:b/>
        </w:rPr>
      </w:pPr>
      <w:r w:rsidRPr="00DE2B33">
        <w:rPr>
          <w:b/>
        </w:rPr>
        <w:t>Voto Finale                                                            …. / 30</w:t>
      </w:r>
    </w:p>
    <w:p w:rsidR="004E418F" w:rsidRDefault="004E418F" w:rsidP="004E418F">
      <w:pPr>
        <w:pStyle w:val="Testo2"/>
        <w:rPr>
          <w:b/>
        </w:rPr>
      </w:pPr>
      <w:r w:rsidRPr="00DE2B33">
        <w:rPr>
          <w:b/>
        </w:rPr>
        <w:t>La lode denota, oltre all’eccellenza nelle 3 competenze valutate, anche una notevole capacità critica e di approccio al testo.</w:t>
      </w:r>
    </w:p>
    <w:p w:rsidR="00C667C8" w:rsidRPr="00E25242" w:rsidRDefault="00C667C8" w:rsidP="00C667C8">
      <w:pPr>
        <w:pStyle w:val="Testo2"/>
      </w:pPr>
      <w:r w:rsidRPr="00E25242">
        <w:t>Al voto finale concorre il voto che risulta dalla media ponderata degli esiti delle prove inter</w:t>
      </w:r>
      <w:r>
        <w:t xml:space="preserve">medie di lingua scritta e orale (rispettivamente fino a un massimo di </w:t>
      </w:r>
      <w:r w:rsidRPr="00E25242">
        <w:t>1/6 e 2/6 del voto finale).</w:t>
      </w:r>
    </w:p>
    <w:p w:rsidR="00135C0F" w:rsidRDefault="00135C0F" w:rsidP="00135C0F">
      <w:pPr>
        <w:spacing w:before="240" w:after="120" w:line="240" w:lineRule="exact"/>
        <w:rPr>
          <w:b/>
          <w:i/>
          <w:sz w:val="18"/>
          <w:lang w:val="fr-FR"/>
        </w:rPr>
      </w:pPr>
      <w:r>
        <w:rPr>
          <w:b/>
          <w:i/>
          <w:sz w:val="18"/>
          <w:lang w:val="fr-FR"/>
        </w:rPr>
        <w:t>AVVERTENZE E PREREQUISITI</w:t>
      </w:r>
    </w:p>
    <w:p w:rsidR="004E418F" w:rsidRPr="00DE2B33" w:rsidRDefault="004E418F" w:rsidP="004E418F">
      <w:pPr>
        <w:pStyle w:val="Testo2"/>
        <w:rPr>
          <w:rStyle w:val="fnt0"/>
          <w:color w:val="000000"/>
        </w:rPr>
      </w:pPr>
      <w:r w:rsidRPr="00DE2B33">
        <w:rPr>
          <w:rStyle w:val="fnt0"/>
          <w:color w:val="000000"/>
        </w:rPr>
        <w:t>Il corso è rivolto ai seguenti studenti:</w:t>
      </w:r>
    </w:p>
    <w:p w:rsidR="004E418F" w:rsidRPr="00DE2B33" w:rsidRDefault="004E418F" w:rsidP="004E418F">
      <w:pPr>
        <w:pStyle w:val="Testo2"/>
        <w:rPr>
          <w:rStyle w:val="fnt0"/>
          <w:color w:val="000000"/>
        </w:rPr>
      </w:pPr>
      <w:r w:rsidRPr="00DE2B33">
        <w:rPr>
          <w:rStyle w:val="fnt0"/>
          <w:color w:val="000000"/>
        </w:rPr>
        <w:t xml:space="preserve">TUTTI gli studenti del I Anno: </w:t>
      </w:r>
    </w:p>
    <w:p w:rsidR="004E418F" w:rsidRPr="00DE2B33" w:rsidRDefault="004E418F" w:rsidP="004E418F">
      <w:pPr>
        <w:pStyle w:val="Testo2"/>
        <w:rPr>
          <w:rStyle w:val="fnt0"/>
          <w:color w:val="000000"/>
        </w:rPr>
      </w:pPr>
      <w:r w:rsidRPr="00DE2B33">
        <w:rPr>
          <w:rStyle w:val="fnt0"/>
          <w:color w:val="000000"/>
        </w:rPr>
        <w:t>–</w:t>
      </w:r>
      <w:r w:rsidRPr="00DE2B33">
        <w:rPr>
          <w:rStyle w:val="fnt0"/>
          <w:color w:val="000000"/>
        </w:rPr>
        <w:tab/>
        <w:t xml:space="preserve">1° anno triennalisti (tutti i profili); </w:t>
      </w:r>
    </w:p>
    <w:p w:rsidR="004E418F" w:rsidRPr="00DE2B33" w:rsidRDefault="004E418F" w:rsidP="004E418F">
      <w:pPr>
        <w:pStyle w:val="Testo2"/>
        <w:rPr>
          <w:rStyle w:val="fnt0"/>
          <w:color w:val="000000"/>
        </w:rPr>
      </w:pPr>
      <w:r w:rsidRPr="00DE2B33">
        <w:rPr>
          <w:rStyle w:val="fnt0"/>
          <w:color w:val="000000"/>
        </w:rPr>
        <w:t>–</w:t>
      </w:r>
      <w:r w:rsidRPr="00DE2B33">
        <w:rPr>
          <w:rStyle w:val="fnt0"/>
          <w:color w:val="000000"/>
        </w:rPr>
        <w:tab/>
        <w:t>Annualisti (Lettere e Scienze Linguistiche): solo il primo semestre;</w:t>
      </w:r>
    </w:p>
    <w:p w:rsidR="004E418F" w:rsidRPr="00DE2B33" w:rsidRDefault="004E418F" w:rsidP="004E418F">
      <w:pPr>
        <w:pStyle w:val="Testo2"/>
        <w:rPr>
          <w:rStyle w:val="fnt0"/>
          <w:color w:val="000000"/>
        </w:rPr>
      </w:pPr>
      <w:r w:rsidRPr="00DE2B33">
        <w:rPr>
          <w:rStyle w:val="fnt0"/>
          <w:color w:val="000000"/>
        </w:rPr>
        <w:t>–</w:t>
      </w:r>
      <w:r w:rsidRPr="00DE2B33">
        <w:rPr>
          <w:rStyle w:val="fnt0"/>
          <w:color w:val="000000"/>
        </w:rPr>
        <w:tab/>
        <w:t xml:space="preserve">1° e 2° biennalisti (sia per la Facoltà di Scienze Linguistiche che per la Facoltà di Lettere); tutti questi studenti seguiranno solo il primo semestre; </w:t>
      </w:r>
    </w:p>
    <w:p w:rsidR="004E418F" w:rsidRPr="00DE2B33" w:rsidRDefault="004E418F" w:rsidP="004E418F">
      <w:pPr>
        <w:pStyle w:val="Testo2"/>
        <w:rPr>
          <w:rStyle w:val="fnt0"/>
          <w:color w:val="000000"/>
        </w:rPr>
      </w:pPr>
      <w:r w:rsidRPr="00DE2B33">
        <w:rPr>
          <w:rStyle w:val="fnt0"/>
          <w:color w:val="000000"/>
        </w:rPr>
        <w:t>–</w:t>
      </w:r>
      <w:r w:rsidRPr="00DE2B33">
        <w:rPr>
          <w:rStyle w:val="fnt0"/>
          <w:color w:val="000000"/>
        </w:rPr>
        <w:tab/>
        <w:t>I e II anno Laurea Magistrale terza lingua (ovvero coloro che cominciano una nuova lingua nella Laurea Magistrale, Facoltà di Scienze Linguistiche)</w:t>
      </w:r>
      <w:r w:rsidR="009A41F2">
        <w:rPr>
          <w:rStyle w:val="fnt0"/>
          <w:color w:val="000000"/>
        </w:rPr>
        <w:t xml:space="preserve">, </w:t>
      </w:r>
      <w:r w:rsidR="009A41F2" w:rsidRPr="009A41F2">
        <w:rPr>
          <w:rStyle w:val="fnt0"/>
          <w:color w:val="000000"/>
        </w:rPr>
        <w:t>nonché agli studenti del profilo The Art and Industry of Narration: from Literature to Cinema and TV che scelgono una seconda lingua (8 CFU)</w:t>
      </w:r>
      <w:r w:rsidRPr="00DE2B33">
        <w:rPr>
          <w:rStyle w:val="fnt0"/>
          <w:color w:val="000000"/>
        </w:rPr>
        <w:t>: p</w:t>
      </w:r>
      <w:r w:rsidR="009A41F2">
        <w:rPr>
          <w:rStyle w:val="fnt0"/>
          <w:color w:val="000000"/>
        </w:rPr>
        <w:t>er tutti solo il primo semestre</w:t>
      </w:r>
      <w:r w:rsidRPr="00DE2B33">
        <w:rPr>
          <w:rStyle w:val="fnt0"/>
          <w:color w:val="000000"/>
        </w:rPr>
        <w:t xml:space="preserve">. Chi desiderasse frequentare unicamente il secondo semestre è invitato a rivolgersi alla docente per autorizzazione. </w:t>
      </w:r>
    </w:p>
    <w:p w:rsidR="004E418F" w:rsidRPr="00DE2B33" w:rsidRDefault="004E418F" w:rsidP="00792C00">
      <w:pPr>
        <w:pStyle w:val="Testo2"/>
        <w:spacing w:before="120"/>
        <w:rPr>
          <w:b/>
          <w:i/>
        </w:rPr>
      </w:pPr>
      <w:r w:rsidRPr="00DE2B33">
        <w:rPr>
          <w:b/>
          <w:i/>
        </w:rPr>
        <w:t>Prerequisiti</w:t>
      </w:r>
    </w:p>
    <w:p w:rsidR="004E418F" w:rsidRDefault="004E418F" w:rsidP="004E418F">
      <w:pPr>
        <w:pStyle w:val="Testo2"/>
      </w:pPr>
      <w:r w:rsidRPr="00DE2B33">
        <w:lastRenderedPageBreak/>
        <w:t>Avendo carattere introduttivo, l’insegnamento non necessita di prerequisiti relativi ai contenuti. Si presuppone comunque interesse e curiosità intellettuale per i temi trattati e si consiglia di predisporsi di una buona preparazione manualistica di base sulla letteratura francese dell’Ottocento.</w:t>
      </w:r>
    </w:p>
    <w:p w:rsidR="004E418F" w:rsidRPr="004E418F" w:rsidRDefault="004E418F" w:rsidP="00792C00">
      <w:pPr>
        <w:pStyle w:val="Testo2"/>
        <w:spacing w:before="120"/>
      </w:pPr>
      <w:r w:rsidRPr="004E418F">
        <w:t>Nel caso in cui la situazione sanitaria relativa alla pandemia di Covid-19 non dovesse consentire la didattica in presenza, sarà garantita l’erogazione a distanza dell’insegnamento con modalità che verranno comunicate in tempo utile agli studenti.</w:t>
      </w:r>
    </w:p>
    <w:p w:rsidR="004E418F" w:rsidRPr="004E418F" w:rsidRDefault="004E418F" w:rsidP="004E418F">
      <w:pPr>
        <w:pStyle w:val="Testo2"/>
        <w:spacing w:before="120"/>
        <w:rPr>
          <w:rStyle w:val="fnt0"/>
          <w:i/>
          <w:color w:val="000000"/>
        </w:rPr>
      </w:pPr>
      <w:r w:rsidRPr="004E418F">
        <w:rPr>
          <w:rStyle w:val="fnt0"/>
          <w:i/>
          <w:color w:val="000000"/>
        </w:rPr>
        <w:t>Orario e luogo di ricevimento</w:t>
      </w:r>
    </w:p>
    <w:p w:rsidR="004E418F" w:rsidRDefault="004E418F" w:rsidP="004E418F">
      <w:pPr>
        <w:pStyle w:val="Testo2"/>
        <w:rPr>
          <w:rStyle w:val="fnt0"/>
          <w:color w:val="000000"/>
        </w:rPr>
      </w:pPr>
      <w:r w:rsidRPr="00DE2B33">
        <w:rPr>
          <w:rStyle w:val="fnt0"/>
          <w:color w:val="000000"/>
        </w:rPr>
        <w:t xml:space="preserve">Il Prof. Marisa Verna riceve gli studenti come da avviso pubblicato nell’aula virtuale e nel sito dell’Università Cattolica. Gli studenti sono invitati a consultare regolarmente l’aula virtuale della docente, nonché la pagina blackboard relativa al suo corso (http://www.blackboard.it), in cui verranno regolarmente inseriti documenti utili allo studio ed eventuali avvisi. Gli studenti tutti sono invitati a servirsi del ricevimento per chiarire dubbi e risolvere problemi relativi alla preparazione all’esame o alla frequenza alle lezioni. </w:t>
      </w:r>
    </w:p>
    <w:p w:rsidR="00135C0F" w:rsidRPr="004E418F" w:rsidRDefault="00135C0F" w:rsidP="004E418F">
      <w:pPr>
        <w:spacing w:before="240"/>
        <w:rPr>
          <w:i/>
        </w:rPr>
      </w:pPr>
      <w:r w:rsidRPr="004E418F">
        <w:rPr>
          <w:i/>
        </w:rPr>
        <w:t xml:space="preserve">Esercitazioni di Letteratura francese (1° anno) </w:t>
      </w:r>
    </w:p>
    <w:p w:rsidR="00135C0F" w:rsidRPr="00AD0F29" w:rsidRDefault="00135C0F" w:rsidP="00AD0F29">
      <w:pPr>
        <w:rPr>
          <w:smallCaps/>
          <w:sz w:val="18"/>
        </w:rPr>
      </w:pPr>
      <w:bookmarkStart w:id="6" w:name="_Toc361750478"/>
      <w:bookmarkStart w:id="7" w:name="_Toc457290812"/>
      <w:r w:rsidRPr="00AD0F29">
        <w:rPr>
          <w:smallCaps/>
          <w:sz w:val="18"/>
        </w:rPr>
        <w:t>Prof</w:t>
      </w:r>
      <w:bookmarkEnd w:id="6"/>
      <w:bookmarkEnd w:id="7"/>
      <w:r w:rsidR="00AD0F29" w:rsidRPr="00AD0F29">
        <w:rPr>
          <w:smallCaps/>
          <w:sz w:val="18"/>
        </w:rPr>
        <w:t>.</w:t>
      </w:r>
      <w:r w:rsidRPr="00AD0F29">
        <w:rPr>
          <w:smallCaps/>
          <w:sz w:val="18"/>
        </w:rPr>
        <w:t xml:space="preserve"> </w:t>
      </w:r>
      <w:proofErr w:type="spellStart"/>
      <w:r w:rsidRPr="00AD0F29">
        <w:rPr>
          <w:smallCaps/>
          <w:sz w:val="18"/>
        </w:rPr>
        <w:t>MariaCristina</w:t>
      </w:r>
      <w:proofErr w:type="spellEnd"/>
      <w:r w:rsidRPr="00AD0F29">
        <w:rPr>
          <w:smallCaps/>
          <w:sz w:val="18"/>
        </w:rPr>
        <w:t xml:space="preserve"> </w:t>
      </w:r>
      <w:proofErr w:type="spellStart"/>
      <w:r w:rsidRPr="00AD0F29">
        <w:rPr>
          <w:smallCaps/>
          <w:sz w:val="18"/>
        </w:rPr>
        <w:t>Pedrazzini</w:t>
      </w:r>
      <w:proofErr w:type="spellEnd"/>
    </w:p>
    <w:p w:rsidR="00135C0F" w:rsidRDefault="00135C0F" w:rsidP="00135C0F">
      <w:pPr>
        <w:spacing w:before="240" w:after="120" w:line="240" w:lineRule="exact"/>
        <w:rPr>
          <w:b/>
          <w:i/>
          <w:sz w:val="18"/>
          <w:lang w:val="fr-FR"/>
        </w:rPr>
      </w:pPr>
      <w:r>
        <w:rPr>
          <w:b/>
          <w:i/>
          <w:sz w:val="18"/>
          <w:lang w:val="fr-FR"/>
        </w:rPr>
        <w:t>OBIETTIVO DEL CORSO E RISULTATI DI APPRENDIMENTO ATTESI</w:t>
      </w:r>
    </w:p>
    <w:p w:rsidR="00C46FCE" w:rsidRPr="00DE2B33" w:rsidRDefault="00C46FCE" w:rsidP="00C46FCE">
      <w:pPr>
        <w:spacing w:line="240" w:lineRule="exact"/>
      </w:pPr>
      <w:r w:rsidRPr="00DE2B33">
        <w:t>L’insegnamento si propone di fornire agli studenti un quadro generale della storia della letteratura francese dal Cinquecento al Settecento.</w:t>
      </w:r>
    </w:p>
    <w:p w:rsidR="00C46FCE" w:rsidRPr="00DE2B33" w:rsidRDefault="00C46FCE" w:rsidP="00C46FCE">
      <w:pPr>
        <w:spacing w:line="240" w:lineRule="exact"/>
      </w:pPr>
      <w:r w:rsidRPr="00DE2B33">
        <w:t>Al termine dell’insegnamento, lo studente sarà in grado di presentare in forma orale il c</w:t>
      </w:r>
      <w:r w:rsidRPr="00DE2B33">
        <w:rPr>
          <w:bCs/>
          <w:iCs/>
        </w:rPr>
        <w:t>ontesto storico dei periodi presi in esame, i movimenti letterari ed i principali autori. S</w:t>
      </w:r>
      <w:r w:rsidRPr="00DE2B33">
        <w:t xml:space="preserve">arà altresì in grado di leggere in francese </w:t>
      </w:r>
      <w:r w:rsidRPr="00DE2B33">
        <w:rPr>
          <w:bCs/>
          <w:iCs/>
        </w:rPr>
        <w:t>brani d’antologia, di tradurli alla lettera, di analizzarli dal punto di vista metrico e retorico e di commentarli.</w:t>
      </w:r>
    </w:p>
    <w:p w:rsidR="00135C0F" w:rsidRDefault="00135C0F" w:rsidP="00135C0F">
      <w:pPr>
        <w:spacing w:before="240" w:after="120" w:line="240" w:lineRule="exact"/>
        <w:rPr>
          <w:b/>
          <w:i/>
          <w:sz w:val="18"/>
          <w:lang w:val="fr-FR"/>
        </w:rPr>
      </w:pPr>
      <w:r>
        <w:rPr>
          <w:b/>
          <w:i/>
          <w:sz w:val="18"/>
          <w:lang w:val="fr-FR"/>
        </w:rPr>
        <w:t>PROGRAMMA DEL CORSO</w:t>
      </w:r>
    </w:p>
    <w:p w:rsidR="00C46FCE" w:rsidRPr="00DE2B33" w:rsidRDefault="00C46FCE" w:rsidP="00C46FCE">
      <w:pPr>
        <w:rPr>
          <w:b/>
        </w:rPr>
      </w:pPr>
      <w:r w:rsidRPr="00DE2B33">
        <w:t>Il corso prevede la presentazione del contesto storico, dei movimenti letterari e dei principali autori; la lettura, la traduzione letterale, l’analisi metrica e retorica ed il commento di brani d’antologia.</w:t>
      </w:r>
    </w:p>
    <w:p w:rsidR="00135C0F" w:rsidRDefault="00135C0F" w:rsidP="00135C0F">
      <w:pPr>
        <w:keepNext/>
        <w:spacing w:before="240" w:after="120" w:line="240" w:lineRule="exact"/>
        <w:rPr>
          <w:b/>
          <w:i/>
          <w:sz w:val="18"/>
          <w:lang w:val="fr-FR"/>
        </w:rPr>
      </w:pPr>
      <w:r>
        <w:rPr>
          <w:b/>
          <w:i/>
          <w:sz w:val="18"/>
          <w:lang w:val="fr-FR"/>
        </w:rPr>
        <w:t>BIBLIOGRAFIA</w:t>
      </w:r>
      <w:r w:rsidR="00186E65">
        <w:rPr>
          <w:rStyle w:val="Rimandonotaapidipagina"/>
          <w:b/>
          <w:i/>
          <w:sz w:val="18"/>
          <w:lang w:val="fr-FR"/>
        </w:rPr>
        <w:footnoteReference w:id="2"/>
      </w:r>
    </w:p>
    <w:p w:rsidR="00C46FCE" w:rsidRPr="00DE2B33" w:rsidRDefault="00C46FCE" w:rsidP="00C46FCE">
      <w:pPr>
        <w:pStyle w:val="Testo1"/>
        <w:rPr>
          <w:rFonts w:eastAsia="MS Mincho"/>
        </w:rPr>
      </w:pPr>
      <w:r w:rsidRPr="00DE2B33">
        <w:rPr>
          <w:rFonts w:eastAsia="MS Mincho"/>
        </w:rPr>
        <w:t>Si metterà a disposizione degli studenti una dispensa sulla piattaforma blackboard.</w:t>
      </w:r>
    </w:p>
    <w:p w:rsidR="00C46FCE" w:rsidRDefault="00C46FCE" w:rsidP="00C46FCE">
      <w:pPr>
        <w:pStyle w:val="Testo1"/>
        <w:rPr>
          <w:b/>
          <w:lang w:val="fr-FR"/>
        </w:rPr>
      </w:pPr>
      <w:r w:rsidRPr="00DE2B33">
        <w:rPr>
          <w:rFonts w:eastAsia="MS Mincho"/>
          <w:smallCaps/>
          <w:spacing w:val="-5"/>
        </w:rPr>
        <w:t xml:space="preserve">L. Sozzi </w:t>
      </w:r>
      <w:r w:rsidRPr="00DE2B33">
        <w:rPr>
          <w:rFonts w:eastAsia="MS Mincho"/>
          <w:spacing w:val="-5"/>
        </w:rPr>
        <w:t>ed</w:t>
      </w:r>
      <w:r w:rsidRPr="00DE2B33">
        <w:rPr>
          <w:rFonts w:eastAsia="MS Mincho"/>
          <w:smallCaps/>
          <w:spacing w:val="-5"/>
        </w:rPr>
        <w:t>.,</w:t>
      </w:r>
      <w:r w:rsidRPr="00DE2B33">
        <w:rPr>
          <w:rFonts w:eastAsia="MS Mincho"/>
          <w:i/>
          <w:spacing w:val="-5"/>
        </w:rPr>
        <w:t xml:space="preserve"> Storia europea della letteratura francese,</w:t>
      </w:r>
      <w:r w:rsidRPr="00DE2B33">
        <w:rPr>
          <w:rFonts w:eastAsia="MS Mincho"/>
          <w:spacing w:val="-5"/>
        </w:rPr>
        <w:t xml:space="preserve"> Piccola Biblioteca Einaudi, 2013, vol. I, </w:t>
      </w:r>
      <w:r w:rsidRPr="00DE2B33">
        <w:rPr>
          <w:rFonts w:eastAsia="MS Mincho"/>
          <w:i/>
          <w:spacing w:val="-5"/>
        </w:rPr>
        <w:t>Dalle origini al Seicento</w:t>
      </w:r>
      <w:r w:rsidRPr="00DE2B33">
        <w:rPr>
          <w:rFonts w:eastAsia="MS Mincho"/>
          <w:spacing w:val="-5"/>
        </w:rPr>
        <w:t xml:space="preserve">; vol. II </w:t>
      </w:r>
      <w:r w:rsidRPr="00DE2B33">
        <w:rPr>
          <w:rFonts w:eastAsia="MS Mincho"/>
          <w:i/>
          <w:spacing w:val="-5"/>
        </w:rPr>
        <w:t>Dal Settecento all’età contemporanea</w:t>
      </w:r>
      <w:r w:rsidRPr="00DE2B33">
        <w:rPr>
          <w:rFonts w:eastAsia="MS Mincho"/>
          <w:spacing w:val="-5"/>
        </w:rPr>
        <w:t xml:space="preserve"> (consultabili in biblioteca UC)</w:t>
      </w:r>
    </w:p>
    <w:p w:rsidR="00135C0F" w:rsidRDefault="00135C0F" w:rsidP="00135C0F">
      <w:pPr>
        <w:spacing w:before="240" w:after="120"/>
        <w:rPr>
          <w:b/>
          <w:i/>
          <w:sz w:val="18"/>
          <w:lang w:val="fr-FR"/>
        </w:rPr>
      </w:pPr>
      <w:r>
        <w:rPr>
          <w:b/>
          <w:i/>
          <w:sz w:val="18"/>
          <w:lang w:val="fr-FR"/>
        </w:rPr>
        <w:lastRenderedPageBreak/>
        <w:t>DIDATTICA DEL CORSO</w:t>
      </w:r>
    </w:p>
    <w:p w:rsidR="00C46FCE" w:rsidRPr="00C46FCE" w:rsidRDefault="00C46FCE" w:rsidP="00C46FCE">
      <w:pPr>
        <w:pStyle w:val="Testo2"/>
      </w:pPr>
      <w:r w:rsidRPr="00C46FCE">
        <w:t>Dopo un’introduzione storica, si presenteranno alcuni autori rappresentativi; si leggerà, tradurrà ed analizzerà una scelta di testi.</w:t>
      </w:r>
    </w:p>
    <w:p w:rsidR="00135C0F" w:rsidRDefault="00135C0F" w:rsidP="00135C0F">
      <w:pPr>
        <w:spacing w:before="240" w:after="120"/>
        <w:rPr>
          <w:b/>
          <w:i/>
          <w:sz w:val="18"/>
          <w:lang w:val="fr-FR"/>
        </w:rPr>
      </w:pPr>
      <w:r>
        <w:rPr>
          <w:b/>
          <w:i/>
          <w:sz w:val="18"/>
          <w:lang w:val="fr-FR"/>
        </w:rPr>
        <w:t>METODO E CRITERI DI VALUTAZIONE</w:t>
      </w:r>
    </w:p>
    <w:p w:rsidR="00C46FCE" w:rsidRPr="00DE2B33" w:rsidRDefault="00C46FCE" w:rsidP="008B0955">
      <w:pPr>
        <w:pStyle w:val="testo20"/>
      </w:pPr>
      <w:r w:rsidRPr="00DE2B33">
        <w:t xml:space="preserve">L’esame deve precedere quello relativo al corso monografico ed il suo esito, valutato in trentesimi, concorre con la votazione finale al 50%. </w:t>
      </w:r>
    </w:p>
    <w:p w:rsidR="00C46FCE" w:rsidRPr="00DE2B33" w:rsidRDefault="00C46FCE" w:rsidP="008B0955">
      <w:pPr>
        <w:pStyle w:val="testo20"/>
      </w:pPr>
      <w:r w:rsidRPr="00DE2B33">
        <w:t>L’esame è orale, consiste in un colloquio in italiano che prevede l’esposizione della storia dei periodi e dei movimenti letterari in programma, la lettura foneticamente corretta del francese, la traduzione letterale accurata, l’analisi testuale (metrica e retorica) ed il commento dei testi in programma.</w:t>
      </w:r>
    </w:p>
    <w:p w:rsidR="00C46FCE" w:rsidRPr="00DE2B33" w:rsidRDefault="00C46FCE" w:rsidP="008B0955">
      <w:pPr>
        <w:spacing w:before="240" w:after="120" w:line="240" w:lineRule="exact"/>
        <w:rPr>
          <w:b/>
          <w:i/>
        </w:rPr>
      </w:pPr>
      <w:r w:rsidRPr="00DE2B33">
        <w:rPr>
          <w:b/>
          <w:i/>
        </w:rPr>
        <w:t>AVVERTENZE E PREREQUISITI</w:t>
      </w:r>
    </w:p>
    <w:p w:rsidR="00C46FCE" w:rsidRPr="00DE2B33" w:rsidRDefault="00C46FCE" w:rsidP="008B0955">
      <w:pPr>
        <w:pStyle w:val="testo20"/>
      </w:pPr>
      <w:r w:rsidRPr="00DE2B33">
        <w:t xml:space="preserve">Il corso è di 20 ore ed è rivolto a tutti gli studenti </w:t>
      </w:r>
      <w:proofErr w:type="spellStart"/>
      <w:r w:rsidRPr="00DE2B33">
        <w:t>triennalisti</w:t>
      </w:r>
      <w:proofErr w:type="spellEnd"/>
      <w:r w:rsidRPr="00DE2B33">
        <w:t xml:space="preserve"> del 1° anno della Facoltà di Scienze Linguistiche. </w:t>
      </w:r>
    </w:p>
    <w:p w:rsidR="00C46FCE" w:rsidRDefault="00C46FCE" w:rsidP="008B0955">
      <w:pPr>
        <w:pStyle w:val="Testo2"/>
      </w:pPr>
      <w:r w:rsidRPr="008B0955">
        <w:t>Avendo carattere introduttivo, l’insegnamento non necessita di prerequisiti relativi ai contenuti. Si presuppone comunque interesse e curiosità per la letteratura.</w:t>
      </w:r>
    </w:p>
    <w:p w:rsidR="00EA5C15" w:rsidRPr="00792C00" w:rsidRDefault="00EA5C15" w:rsidP="00792C00">
      <w:pPr>
        <w:pStyle w:val="Testo2"/>
      </w:pPr>
      <w:r w:rsidRPr="00792C00">
        <w:t>Nel caso in cui la situazione sanitaria relativa alla pandemia di Covid-19 non dovesse consentire la didattica in presenza, sarà garantita l’erogazione a distanza dell’insegnamento con modalità che verranno comunicate in tempo utile agli studenti.</w:t>
      </w:r>
    </w:p>
    <w:p w:rsidR="00C46FCE" w:rsidRPr="008B0955" w:rsidRDefault="00C46FCE" w:rsidP="008B0955">
      <w:pPr>
        <w:pStyle w:val="Testo2"/>
        <w:spacing w:before="120"/>
        <w:rPr>
          <w:i/>
        </w:rPr>
      </w:pPr>
      <w:r w:rsidRPr="008B0955">
        <w:rPr>
          <w:i/>
        </w:rPr>
        <w:t>Orario e luogo di ricevimento</w:t>
      </w:r>
    </w:p>
    <w:p w:rsidR="00C46FCE" w:rsidRPr="008B0955" w:rsidRDefault="00C46FCE" w:rsidP="008B0955">
      <w:pPr>
        <w:pStyle w:val="Testo2"/>
      </w:pPr>
      <w:r w:rsidRPr="008B0955">
        <w:t>Il Prof. MariaCristina Pedrazzini riceve gli studenti come da avviso affisso all’albo presso il Dipartimento di Lingue e letterature straniere (via Necchi 9) e sulla pagina docente.</w:t>
      </w:r>
    </w:p>
    <w:p w:rsidR="00C46FCE" w:rsidRDefault="00C46FCE" w:rsidP="008B0955">
      <w:pPr>
        <w:pStyle w:val="Testo2"/>
      </w:pPr>
      <w:r w:rsidRPr="008B0955">
        <w:t>Si consiglia agli studenti di controllare eventuali variazioni e integrazioni del presente programma nella bacheca del Dipartimento (Via Necchi 9; IV piano) e sulla pagina docente.</w:t>
      </w:r>
    </w:p>
    <w:p w:rsidR="0002142E" w:rsidRDefault="0002142E">
      <w:pPr>
        <w:tabs>
          <w:tab w:val="clear" w:pos="284"/>
        </w:tabs>
        <w:spacing w:line="240" w:lineRule="auto"/>
        <w:jc w:val="left"/>
        <w:rPr>
          <w:rFonts w:ascii="Times" w:hAnsi="Times"/>
          <w:noProof/>
          <w:sz w:val="18"/>
          <w:szCs w:val="20"/>
        </w:rPr>
      </w:pPr>
      <w:r>
        <w:br w:type="page"/>
      </w:r>
    </w:p>
    <w:p w:rsidR="0002142E" w:rsidRPr="00D55FAA" w:rsidRDefault="0002142E" w:rsidP="0002142E">
      <w:pPr>
        <w:pStyle w:val="Titolo1"/>
      </w:pPr>
      <w:bookmarkStart w:id="8" w:name="_Toc45530919"/>
      <w:r w:rsidRPr="00D55FAA">
        <w:lastRenderedPageBreak/>
        <w:t>Esercitazioni di lingua francese (1° triennalisti)</w:t>
      </w:r>
      <w:bookmarkEnd w:id="8"/>
    </w:p>
    <w:p w:rsidR="0002142E" w:rsidRPr="00D55FAA" w:rsidRDefault="0002142E" w:rsidP="0002142E">
      <w:pPr>
        <w:spacing w:line="240" w:lineRule="exact"/>
        <w:rPr>
          <w:rStyle w:val="Titolo2Carattere"/>
        </w:rPr>
      </w:pPr>
      <w:bookmarkStart w:id="9" w:name="_Toc299468037"/>
      <w:bookmarkStart w:id="10" w:name="_Toc425844985"/>
      <w:bookmarkStart w:id="11" w:name="_Toc457290815"/>
      <w:bookmarkStart w:id="12" w:name="_Toc488233759"/>
      <w:bookmarkStart w:id="13" w:name="_Toc45530920"/>
      <w:r w:rsidRPr="00D55FAA">
        <w:rPr>
          <w:rStyle w:val="Titolo2Carattere"/>
        </w:rPr>
        <w:t>Dott. Valérie Durand; Dott. Franca Orione; Dott. Carolina Viola</w:t>
      </w:r>
      <w:bookmarkEnd w:id="9"/>
      <w:bookmarkEnd w:id="10"/>
      <w:bookmarkEnd w:id="11"/>
      <w:bookmarkEnd w:id="12"/>
      <w:bookmarkEnd w:id="13"/>
    </w:p>
    <w:p w:rsidR="0002142E" w:rsidRPr="00D55FAA" w:rsidRDefault="0002142E" w:rsidP="0002142E">
      <w:pPr>
        <w:spacing w:before="240" w:after="120" w:line="240" w:lineRule="exact"/>
        <w:rPr>
          <w:b/>
          <w:sz w:val="18"/>
        </w:rPr>
      </w:pPr>
      <w:r w:rsidRPr="00D55FAA">
        <w:rPr>
          <w:b/>
          <w:i/>
          <w:sz w:val="18"/>
        </w:rPr>
        <w:t>OBIETTIVO DEL CORSO E RISULTATI DI APPRENDIMENTO ATTESI</w:t>
      </w:r>
    </w:p>
    <w:p w:rsidR="0002142E" w:rsidRPr="00D55FAA" w:rsidRDefault="0002142E" w:rsidP="0002142E">
      <w:pPr>
        <w:rPr>
          <w:szCs w:val="20"/>
        </w:rPr>
      </w:pPr>
      <w:r w:rsidRPr="00D55FAA">
        <w:rPr>
          <w:szCs w:val="20"/>
        </w:rPr>
        <w:t>Il ciclo delle esercitazioni di lingua francese, per la prima annualità di corso, ha come obiettivo l’acquisizione e/o la sistematizzazione delle conoscenze fondamentali dal punto di vista fonetico, morfosintattico e lessicale.</w:t>
      </w:r>
    </w:p>
    <w:p w:rsidR="0002142E" w:rsidRPr="00D55FAA" w:rsidRDefault="0002142E" w:rsidP="0002142E">
      <w:pPr>
        <w:rPr>
          <w:szCs w:val="20"/>
        </w:rPr>
      </w:pPr>
      <w:r w:rsidRPr="00D55FAA">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rsidR="0002142E" w:rsidRPr="00D55FAA" w:rsidRDefault="0002142E" w:rsidP="0002142E">
      <w:pPr>
        <w:spacing w:before="240" w:after="120" w:line="240" w:lineRule="exact"/>
        <w:rPr>
          <w:b/>
          <w:sz w:val="18"/>
        </w:rPr>
      </w:pPr>
      <w:r w:rsidRPr="00D55FAA">
        <w:rPr>
          <w:b/>
          <w:i/>
          <w:sz w:val="18"/>
        </w:rPr>
        <w:t>PROGRAMMA DEL CORSO</w:t>
      </w:r>
    </w:p>
    <w:p w:rsidR="0002142E" w:rsidRPr="00D55FAA" w:rsidRDefault="0002142E" w:rsidP="0002142E">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Sviluppo o mantenimento delle abilità di comprensione e produzione orale in relazione a situazioni della vita quotidiana.</w:t>
      </w:r>
    </w:p>
    <w:p w:rsidR="0002142E" w:rsidRPr="00D55FAA" w:rsidRDefault="0002142E" w:rsidP="0002142E">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Discriminazione e produzione dei fonemi e delle strutture ritmico-intonative della lingua francese, anche attraverso la conoscenza dei simboli dell’Alfabeto Fonetico Internazionale, A.P.I.</w:t>
      </w:r>
    </w:p>
    <w:p w:rsidR="0002142E" w:rsidRPr="00D55FAA" w:rsidRDefault="0002142E" w:rsidP="0002142E">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Morfologia e sintassi di base.</w:t>
      </w:r>
    </w:p>
    <w:p w:rsidR="0002142E" w:rsidRPr="00D55FAA" w:rsidRDefault="0002142E" w:rsidP="0002142E">
      <w:pPr>
        <w:ind w:left="284" w:hanging="284"/>
        <w:rPr>
          <w:rFonts w:ascii="Times" w:hAnsi="Times" w:cs="Times"/>
          <w:szCs w:val="20"/>
        </w:rPr>
      </w:pPr>
      <w:r w:rsidRPr="00D55FAA">
        <w:rPr>
          <w:rFonts w:ascii="Times" w:hAnsi="Times" w:cs="Times"/>
          <w:szCs w:val="20"/>
        </w:rPr>
        <w:t>–</w:t>
      </w:r>
      <w:r w:rsidRPr="00D55FAA">
        <w:rPr>
          <w:rFonts w:ascii="Times" w:hAnsi="Times" w:cs="Times"/>
          <w:szCs w:val="20"/>
        </w:rPr>
        <w:tab/>
        <w:t>Vocabolario fondamentale.</w:t>
      </w:r>
    </w:p>
    <w:p w:rsidR="0002142E" w:rsidRPr="00D55FAA" w:rsidRDefault="0002142E" w:rsidP="0002142E">
      <w:pPr>
        <w:spacing w:before="240" w:after="120" w:line="240" w:lineRule="exact"/>
        <w:rPr>
          <w:b/>
          <w:i/>
          <w:sz w:val="18"/>
        </w:rPr>
      </w:pPr>
      <w:r w:rsidRPr="00D55FAA">
        <w:rPr>
          <w:b/>
          <w:i/>
          <w:sz w:val="18"/>
        </w:rPr>
        <w:t>BIBLIOGRAFIA</w:t>
      </w:r>
      <w:r w:rsidR="00186E65">
        <w:rPr>
          <w:rStyle w:val="Rimandonotaapidipagina"/>
          <w:b/>
          <w:i/>
          <w:sz w:val="18"/>
        </w:rPr>
        <w:footnoteReference w:id="3"/>
      </w:r>
    </w:p>
    <w:p w:rsidR="0002142E" w:rsidRPr="004B48BD" w:rsidRDefault="0002142E" w:rsidP="0002142E">
      <w:pPr>
        <w:pStyle w:val="Testo1"/>
        <w:ind w:firstLine="0"/>
      </w:pPr>
      <w:r w:rsidRPr="004B48BD">
        <w:t>Testi per il gruppo 1 (principianti/falsi principianti)</w:t>
      </w:r>
    </w:p>
    <w:p w:rsidR="0002142E" w:rsidRPr="004B48BD" w:rsidRDefault="0002142E" w:rsidP="0002142E">
      <w:pPr>
        <w:pStyle w:val="Testo1"/>
        <w:spacing w:before="0"/>
        <w:rPr>
          <w:spacing w:val="-5"/>
          <w:lang w:val="fr-FR"/>
        </w:rPr>
      </w:pPr>
      <w:r w:rsidRPr="004B48BD">
        <w:rPr>
          <w:smallCaps/>
          <w:spacing w:val="-5"/>
          <w:sz w:val="16"/>
          <w:lang w:val="fr-FR"/>
        </w:rPr>
        <w:t>C. Viola,</w:t>
      </w:r>
      <w:r w:rsidRPr="004B48BD">
        <w:rPr>
          <w:i/>
          <w:spacing w:val="-5"/>
          <w:lang w:val="fr-FR"/>
        </w:rPr>
        <w:t xml:space="preserve"> Cours de français de première année</w:t>
      </w:r>
      <w:r w:rsidRPr="004B48BD">
        <w:rPr>
          <w:spacing w:val="-5"/>
          <w:lang w:val="fr-FR"/>
        </w:rPr>
        <w:t xml:space="preserve">, </w:t>
      </w:r>
      <w:r w:rsidRPr="004B48BD">
        <w:rPr>
          <w:i/>
          <w:spacing w:val="-5"/>
          <w:lang w:val="fr-FR"/>
        </w:rPr>
        <w:t>groupe débutant,</w:t>
      </w:r>
      <w:r w:rsidRPr="004B48BD">
        <w:rPr>
          <w:spacing w:val="-5"/>
          <w:lang w:val="fr-FR"/>
        </w:rPr>
        <w:t xml:space="preserve"> EDUCatt, Milano, 2018. </w:t>
      </w:r>
    </w:p>
    <w:p w:rsidR="0002142E" w:rsidRPr="004B48BD" w:rsidRDefault="0002142E" w:rsidP="0002142E">
      <w:pPr>
        <w:pStyle w:val="Testo1"/>
        <w:spacing w:before="0"/>
        <w:rPr>
          <w:spacing w:val="-5"/>
          <w:lang w:val="fr-FR"/>
        </w:rPr>
      </w:pPr>
      <w:r w:rsidRPr="004B48BD">
        <w:rPr>
          <w:smallCaps/>
          <w:spacing w:val="-5"/>
          <w:sz w:val="16"/>
          <w:lang w:val="fr-FR"/>
        </w:rPr>
        <w:t>C. Viola,</w:t>
      </w:r>
      <w:r w:rsidRPr="004B48BD">
        <w:rPr>
          <w:i/>
          <w:spacing w:val="-5"/>
          <w:lang w:val="fr-FR"/>
        </w:rPr>
        <w:t xml:space="preserve"> Cahier des verbes et exercices de conjugaison,</w:t>
      </w:r>
      <w:r w:rsidRPr="004B48BD">
        <w:rPr>
          <w:spacing w:val="-5"/>
          <w:lang w:val="fr-FR"/>
        </w:rPr>
        <w:t xml:space="preserve"> Libreriauniversitaria.it Ed., Padova, 2011.</w:t>
      </w:r>
    </w:p>
    <w:p w:rsidR="0002142E" w:rsidRPr="004B48BD" w:rsidRDefault="0002142E" w:rsidP="0002142E">
      <w:pPr>
        <w:pStyle w:val="Testo1"/>
        <w:spacing w:before="0"/>
        <w:rPr>
          <w:spacing w:val="-5"/>
        </w:rPr>
      </w:pPr>
      <w:r w:rsidRPr="004B48BD">
        <w:rPr>
          <w:smallCaps/>
          <w:spacing w:val="-5"/>
          <w:sz w:val="16"/>
        </w:rPr>
        <w:t>C. Viola,</w:t>
      </w:r>
      <w:r w:rsidRPr="004B48BD">
        <w:rPr>
          <w:i/>
          <w:spacing w:val="-5"/>
        </w:rPr>
        <w:t xml:space="preserve"> Prenez la parole! Activités de compréhension et expression orales et écrites,</w:t>
      </w:r>
      <w:r w:rsidRPr="004B48BD">
        <w:rPr>
          <w:spacing w:val="-5"/>
        </w:rPr>
        <w:t xml:space="preserve"> DISPENSA, Edizione 2017, scaricabile dalla pagina </w:t>
      </w:r>
      <w:r w:rsidRPr="004B48BD">
        <w:rPr>
          <w:i/>
          <w:spacing w:val="-5"/>
        </w:rPr>
        <w:t>Blackboard</w:t>
      </w:r>
      <w:r w:rsidRPr="004B48BD">
        <w:rPr>
          <w:spacing w:val="-5"/>
        </w:rPr>
        <w:t xml:space="preserve"> del Dott. Carolina Viola e disponibile presso il Laboratorio Fotoriproduzione (Largo Gemelli, passaggio Biblioteca centrale).</w:t>
      </w:r>
    </w:p>
    <w:p w:rsidR="0002142E" w:rsidRPr="004B48BD" w:rsidRDefault="0002142E" w:rsidP="0002142E">
      <w:pPr>
        <w:pStyle w:val="Testo1"/>
        <w:spacing w:before="0" w:line="240" w:lineRule="atLeast"/>
        <w:rPr>
          <w:spacing w:val="-5"/>
          <w:lang w:val="fr-FR"/>
        </w:rPr>
      </w:pPr>
      <w:r w:rsidRPr="004B48BD">
        <w:rPr>
          <w:smallCaps/>
          <w:spacing w:val="-5"/>
          <w:sz w:val="16"/>
        </w:rPr>
        <w:t xml:space="preserve">V. Durand-F. Orione-C. </w:t>
      </w:r>
      <w:r w:rsidRPr="004B48BD">
        <w:rPr>
          <w:smallCaps/>
          <w:spacing w:val="-5"/>
          <w:sz w:val="16"/>
          <w:lang w:val="fr-FR"/>
        </w:rPr>
        <w:t>Viola,</w:t>
      </w:r>
      <w:r w:rsidRPr="004B48BD">
        <w:rPr>
          <w:i/>
          <w:spacing w:val="-5"/>
          <w:lang w:val="fr-FR"/>
        </w:rPr>
        <w:t xml:space="preserve"> Neuf contes pour nos enfants - Fiches pédagogiques </w:t>
      </w:r>
      <w:r w:rsidRPr="004B48BD">
        <w:rPr>
          <w:spacing w:val="-5"/>
          <w:lang w:val="fr-FR"/>
        </w:rPr>
        <w:t xml:space="preserve">(dispensa </w:t>
      </w:r>
      <w:r w:rsidRPr="004B48BD">
        <w:rPr>
          <w:spacing w:val="-5"/>
        </w:rPr>
        <w:t xml:space="preserve">scaricabile dalla pagina </w:t>
      </w:r>
      <w:r w:rsidRPr="004B48BD">
        <w:rPr>
          <w:i/>
          <w:spacing w:val="-5"/>
        </w:rPr>
        <w:t>Blackboard</w:t>
      </w:r>
      <w:r w:rsidRPr="004B48BD">
        <w:rPr>
          <w:spacing w:val="-5"/>
        </w:rPr>
        <w:t xml:space="preserve"> del Dott. Carolina Viola)</w:t>
      </w:r>
    </w:p>
    <w:p w:rsidR="0002142E" w:rsidRPr="004B48BD" w:rsidRDefault="0002142E" w:rsidP="0002142E">
      <w:pPr>
        <w:pStyle w:val="Testo1"/>
        <w:spacing w:before="0"/>
      </w:pPr>
      <w:r w:rsidRPr="004B48BD">
        <w:rPr>
          <w:lang w:val="fr-FR"/>
        </w:rPr>
        <w:t xml:space="preserve">CD-Rom </w:t>
      </w:r>
      <w:r w:rsidRPr="004B48BD">
        <w:rPr>
          <w:i/>
          <w:lang w:val="fr-FR"/>
        </w:rPr>
        <w:t>Neuf contes pour nos enfants</w:t>
      </w:r>
      <w:r w:rsidRPr="004B48BD">
        <w:rPr>
          <w:lang w:val="fr-FR"/>
        </w:rPr>
        <w:t xml:space="preserve">, Ed. </w:t>
      </w:r>
      <w:r w:rsidRPr="004B48BD">
        <w:t>De vive voix.</w:t>
      </w:r>
    </w:p>
    <w:p w:rsidR="0002142E" w:rsidRPr="004B48BD" w:rsidRDefault="0002142E" w:rsidP="0002142E">
      <w:pPr>
        <w:pStyle w:val="Testo1"/>
        <w:spacing w:before="0"/>
      </w:pPr>
      <w:r w:rsidRPr="004B48BD">
        <w:t xml:space="preserve">Il CD audio è acquistabile/scaricabile da Internet. </w:t>
      </w:r>
    </w:p>
    <w:p w:rsidR="0002142E" w:rsidRPr="004B48BD" w:rsidRDefault="0002142E" w:rsidP="0002142E">
      <w:pPr>
        <w:pStyle w:val="Testo1"/>
        <w:ind w:firstLine="0"/>
      </w:pPr>
      <w:r w:rsidRPr="004B48BD">
        <w:t>Testi per i gruppi 2 e 3 (intermedi)</w:t>
      </w:r>
    </w:p>
    <w:p w:rsidR="0002142E" w:rsidRPr="004B48BD" w:rsidRDefault="0002142E" w:rsidP="0002142E">
      <w:pPr>
        <w:pStyle w:val="Testo1"/>
        <w:spacing w:before="0"/>
        <w:rPr>
          <w:spacing w:val="-5"/>
          <w:lang w:val="fr-FR"/>
        </w:rPr>
      </w:pPr>
      <w:r w:rsidRPr="004B48BD">
        <w:rPr>
          <w:smallCaps/>
          <w:spacing w:val="-5"/>
          <w:sz w:val="16"/>
          <w:lang w:val="fr-FR"/>
        </w:rPr>
        <w:t>Y. Delatour-D. Jennepin-M. Leon Dufour-B. Teyssier,</w:t>
      </w:r>
      <w:r w:rsidRPr="004B48BD">
        <w:rPr>
          <w:i/>
          <w:spacing w:val="-5"/>
          <w:lang w:val="fr-FR"/>
        </w:rPr>
        <w:t xml:space="preserve"> Nouvelle Grammaire du Français. Cours de Civilisation Française de la Sorbonne,</w:t>
      </w:r>
      <w:r w:rsidRPr="004B48BD">
        <w:rPr>
          <w:spacing w:val="-5"/>
          <w:lang w:val="fr-FR"/>
        </w:rPr>
        <w:t xml:space="preserve"> Hachette.</w:t>
      </w:r>
      <w:r w:rsidR="00186E65">
        <w:rPr>
          <w:spacing w:val="-5"/>
          <w:lang w:val="fr-FR"/>
        </w:rPr>
        <w:t xml:space="preserve"> </w:t>
      </w:r>
      <w:hyperlink r:id="rId11" w:history="1">
        <w:r w:rsidR="00186E65" w:rsidRPr="00186E65">
          <w:rPr>
            <w:rStyle w:val="Collegamentoipertestuale"/>
            <w:rFonts w:ascii="Times New Roman" w:hAnsi="Times New Roman"/>
            <w:i/>
            <w:sz w:val="16"/>
            <w:szCs w:val="16"/>
          </w:rPr>
          <w:t>Acquista da VP</w:t>
        </w:r>
      </w:hyperlink>
    </w:p>
    <w:p w:rsidR="0002142E" w:rsidRPr="004B48BD" w:rsidRDefault="0002142E" w:rsidP="0002142E">
      <w:pPr>
        <w:pStyle w:val="Testo1"/>
        <w:spacing w:before="0"/>
        <w:rPr>
          <w:spacing w:val="-5"/>
          <w:lang w:val="fr-FR"/>
        </w:rPr>
      </w:pPr>
      <w:r w:rsidRPr="004B48BD">
        <w:rPr>
          <w:smallCaps/>
          <w:spacing w:val="-5"/>
          <w:sz w:val="16"/>
          <w:lang w:val="fr-FR"/>
        </w:rPr>
        <w:t>Aa.Vv.,</w:t>
      </w:r>
      <w:r w:rsidRPr="004B48BD">
        <w:rPr>
          <w:i/>
          <w:spacing w:val="-5"/>
          <w:lang w:val="fr-FR"/>
        </w:rPr>
        <w:t xml:space="preserve"> Les exercices de grammaire,</w:t>
      </w:r>
      <w:r w:rsidRPr="004B48BD">
        <w:rPr>
          <w:spacing w:val="-5"/>
          <w:lang w:val="fr-FR"/>
        </w:rPr>
        <w:t xml:space="preserve"> Niveau B1, Hachette (livre + corrigés intégrés).</w:t>
      </w:r>
      <w:r w:rsidR="00186E65">
        <w:rPr>
          <w:spacing w:val="-5"/>
          <w:lang w:val="fr-FR"/>
        </w:rPr>
        <w:t xml:space="preserve"> </w:t>
      </w:r>
      <w:hyperlink r:id="rId12" w:history="1">
        <w:r w:rsidR="00186E65" w:rsidRPr="00BF39DE">
          <w:rPr>
            <w:rStyle w:val="Collegamentoipertestuale"/>
            <w:rFonts w:ascii="Times New Roman" w:hAnsi="Times New Roman"/>
            <w:i/>
            <w:sz w:val="16"/>
            <w:szCs w:val="16"/>
          </w:rPr>
          <w:t>Acquista da VP</w:t>
        </w:r>
      </w:hyperlink>
      <w:bookmarkStart w:id="14" w:name="_GoBack"/>
      <w:bookmarkEnd w:id="14"/>
    </w:p>
    <w:p w:rsidR="0002142E" w:rsidRPr="004B48BD" w:rsidRDefault="0002142E" w:rsidP="0002142E">
      <w:pPr>
        <w:pStyle w:val="Testo1"/>
        <w:spacing w:before="0"/>
        <w:rPr>
          <w:spacing w:val="-5"/>
          <w:lang w:val="fr-FR"/>
        </w:rPr>
      </w:pPr>
      <w:r w:rsidRPr="004B48BD">
        <w:rPr>
          <w:smallCaps/>
          <w:spacing w:val="-5"/>
          <w:sz w:val="16"/>
          <w:lang w:val="fr-FR"/>
        </w:rPr>
        <w:t>D. Abry-M.L. Chalaron,</w:t>
      </w:r>
      <w:r w:rsidRPr="004B48BD">
        <w:rPr>
          <w:i/>
          <w:spacing w:val="-5"/>
          <w:lang w:val="fr-FR"/>
        </w:rPr>
        <w:t xml:space="preserve"> Les 500 exercices de Phonétique,</w:t>
      </w:r>
      <w:r w:rsidRPr="004B48BD">
        <w:rPr>
          <w:spacing w:val="-5"/>
          <w:lang w:val="fr-FR"/>
        </w:rPr>
        <w:t xml:space="preserve"> Niveau B1/B2, Hachette FLE.</w:t>
      </w:r>
      <w:r w:rsidR="00186E65">
        <w:rPr>
          <w:spacing w:val="-5"/>
          <w:lang w:val="fr-FR"/>
        </w:rPr>
        <w:t xml:space="preserve"> </w:t>
      </w:r>
      <w:hyperlink r:id="rId13" w:history="1">
        <w:r w:rsidR="00186E65" w:rsidRPr="00186E65">
          <w:rPr>
            <w:rStyle w:val="Collegamentoipertestuale"/>
            <w:rFonts w:ascii="Times New Roman" w:hAnsi="Times New Roman"/>
            <w:i/>
            <w:sz w:val="16"/>
            <w:szCs w:val="16"/>
          </w:rPr>
          <w:t>Acquista da VP</w:t>
        </w:r>
      </w:hyperlink>
    </w:p>
    <w:p w:rsidR="0002142E" w:rsidRPr="004B48BD" w:rsidRDefault="0002142E" w:rsidP="0002142E">
      <w:pPr>
        <w:pStyle w:val="Testo1"/>
        <w:spacing w:before="0"/>
        <w:rPr>
          <w:spacing w:val="-5"/>
        </w:rPr>
      </w:pPr>
      <w:r w:rsidRPr="004B48BD">
        <w:rPr>
          <w:smallCaps/>
          <w:spacing w:val="-5"/>
          <w:sz w:val="16"/>
        </w:rPr>
        <w:lastRenderedPageBreak/>
        <w:t>V. Durand-M. Murano-F. Orione-C. Viola,</w:t>
      </w:r>
      <w:r w:rsidRPr="004B48BD">
        <w:rPr>
          <w:i/>
          <w:spacing w:val="-5"/>
        </w:rPr>
        <w:t xml:space="preserve"> Sons et graphies: Activités d’emploi de l’Alphabet Phonétique International - Pour une prononciation et une orthographe correctes,</w:t>
      </w:r>
      <w:r w:rsidRPr="004B48BD">
        <w:rPr>
          <w:spacing w:val="-5"/>
        </w:rPr>
        <w:t xml:space="preserve"> DISPENSA, Edizione Marzo 2015, scaricabile dalla pagina </w:t>
      </w:r>
      <w:r w:rsidRPr="004B48BD">
        <w:rPr>
          <w:i/>
          <w:spacing w:val="-5"/>
        </w:rPr>
        <w:t>Blackboard</w:t>
      </w:r>
      <w:r w:rsidRPr="004B48BD">
        <w:rPr>
          <w:spacing w:val="-5"/>
        </w:rPr>
        <w:t xml:space="preserve"> del Dott. Franca Orione o acquistabile c/o Laboratorio Fotoriproduzione (Largo Gemelli, passaggio Biblioteca centrale).</w:t>
      </w:r>
    </w:p>
    <w:p w:rsidR="0002142E" w:rsidRPr="004B48BD" w:rsidRDefault="0002142E" w:rsidP="0002142E">
      <w:pPr>
        <w:pStyle w:val="Testo1"/>
        <w:spacing w:before="0" w:line="240" w:lineRule="atLeast"/>
        <w:rPr>
          <w:spacing w:val="-5"/>
          <w:lang w:val="fr-FR"/>
        </w:rPr>
      </w:pPr>
      <w:r w:rsidRPr="004B48BD">
        <w:rPr>
          <w:smallCaps/>
          <w:spacing w:val="-5"/>
          <w:sz w:val="16"/>
        </w:rPr>
        <w:t xml:space="preserve">V. Durand-F. Orione-C. </w:t>
      </w:r>
      <w:r w:rsidRPr="004B48BD">
        <w:rPr>
          <w:smallCaps/>
          <w:spacing w:val="-5"/>
          <w:sz w:val="16"/>
          <w:lang w:val="fr-FR"/>
        </w:rPr>
        <w:t>Viola,</w:t>
      </w:r>
      <w:r w:rsidRPr="004B48BD">
        <w:rPr>
          <w:i/>
          <w:spacing w:val="-5"/>
          <w:lang w:val="fr-FR"/>
        </w:rPr>
        <w:t xml:space="preserve"> Neuf contes pour nos enfants - Fiches pédagogiques </w:t>
      </w:r>
      <w:r w:rsidRPr="004B48BD">
        <w:rPr>
          <w:spacing w:val="-5"/>
          <w:lang w:val="fr-FR"/>
        </w:rPr>
        <w:t xml:space="preserve">(dispensa </w:t>
      </w:r>
      <w:r w:rsidRPr="004B48BD">
        <w:rPr>
          <w:spacing w:val="-5"/>
        </w:rPr>
        <w:t xml:space="preserve">scaricabile dalla pagina </w:t>
      </w:r>
      <w:r w:rsidRPr="004B48BD">
        <w:rPr>
          <w:i/>
          <w:spacing w:val="-5"/>
        </w:rPr>
        <w:t>Blackboard</w:t>
      </w:r>
      <w:r w:rsidRPr="004B48BD">
        <w:rPr>
          <w:spacing w:val="-5"/>
        </w:rPr>
        <w:t xml:space="preserve"> del Dott. Franca Orione)</w:t>
      </w:r>
    </w:p>
    <w:p w:rsidR="0002142E" w:rsidRPr="004B48BD" w:rsidRDefault="0002142E" w:rsidP="0002142E">
      <w:pPr>
        <w:pStyle w:val="Testo1"/>
        <w:spacing w:before="0"/>
      </w:pPr>
      <w:r w:rsidRPr="004B48BD">
        <w:rPr>
          <w:lang w:val="fr-FR"/>
        </w:rPr>
        <w:t xml:space="preserve">CD-Rom </w:t>
      </w:r>
      <w:r w:rsidRPr="004B48BD">
        <w:rPr>
          <w:i/>
          <w:lang w:val="fr-FR"/>
        </w:rPr>
        <w:t>Neuf contes pour nos enfants</w:t>
      </w:r>
      <w:r w:rsidRPr="004B48BD">
        <w:rPr>
          <w:lang w:val="fr-FR"/>
        </w:rPr>
        <w:t xml:space="preserve">, Ed. </w:t>
      </w:r>
      <w:r w:rsidRPr="004B48BD">
        <w:t>De vive voix.</w:t>
      </w:r>
    </w:p>
    <w:p w:rsidR="0002142E" w:rsidRPr="004B48BD" w:rsidRDefault="0002142E" w:rsidP="0002142E">
      <w:pPr>
        <w:pStyle w:val="Testo1"/>
        <w:spacing w:before="0"/>
      </w:pPr>
      <w:r w:rsidRPr="004B48BD">
        <w:t xml:space="preserve">Il CD audio è acquistabile/scaricabile da Internet. </w:t>
      </w:r>
    </w:p>
    <w:p w:rsidR="0002142E" w:rsidRPr="004B48BD" w:rsidRDefault="0002142E" w:rsidP="0002142E">
      <w:pPr>
        <w:pStyle w:val="Testo1"/>
        <w:ind w:firstLine="0"/>
      </w:pPr>
      <w:r w:rsidRPr="004B48BD">
        <w:t>Testi per il gruppo 4 (avanzati)</w:t>
      </w:r>
    </w:p>
    <w:p w:rsidR="0002142E" w:rsidRPr="004B48BD" w:rsidRDefault="0002142E" w:rsidP="0002142E">
      <w:pPr>
        <w:pStyle w:val="Testo1"/>
        <w:spacing w:before="0"/>
        <w:rPr>
          <w:spacing w:val="-5"/>
          <w:lang w:val="fr-FR"/>
        </w:rPr>
      </w:pPr>
      <w:r w:rsidRPr="004B48BD">
        <w:rPr>
          <w:smallCaps/>
          <w:spacing w:val="-5"/>
          <w:sz w:val="16"/>
          <w:lang w:val="fr-FR"/>
        </w:rPr>
        <w:t>F. Bidaud,</w:t>
      </w:r>
      <w:r w:rsidRPr="004B48BD">
        <w:rPr>
          <w:i/>
          <w:spacing w:val="-5"/>
          <w:lang w:val="fr-FR"/>
        </w:rPr>
        <w:t xml:space="preserve"> Grammaire du français pour italophones (quarta edizione),</w:t>
      </w:r>
      <w:r w:rsidRPr="004B48BD">
        <w:rPr>
          <w:spacing w:val="-5"/>
          <w:lang w:val="fr-FR"/>
        </w:rPr>
        <w:t xml:space="preserve"> UTET Università  </w:t>
      </w:r>
      <w:r w:rsidRPr="004B48BD">
        <w:rPr>
          <w:i/>
          <w:spacing w:val="-5"/>
          <w:lang w:val="fr-FR"/>
        </w:rPr>
        <w:t>2020</w:t>
      </w:r>
      <w:r w:rsidRPr="004B48BD">
        <w:rPr>
          <w:spacing w:val="-5"/>
          <w:lang w:val="fr-FR"/>
        </w:rPr>
        <w:t>, ISBN 9788860085849.</w:t>
      </w:r>
      <w:r w:rsidR="00186E65">
        <w:rPr>
          <w:spacing w:val="-5"/>
          <w:lang w:val="fr-FR"/>
        </w:rPr>
        <w:t xml:space="preserve"> </w:t>
      </w:r>
      <w:hyperlink r:id="rId14" w:history="1">
        <w:r w:rsidR="00186E65" w:rsidRPr="00186E65">
          <w:rPr>
            <w:rStyle w:val="Collegamentoipertestuale"/>
            <w:rFonts w:ascii="Times New Roman" w:hAnsi="Times New Roman"/>
            <w:i/>
            <w:sz w:val="16"/>
            <w:szCs w:val="16"/>
          </w:rPr>
          <w:t>Acquista da VP</w:t>
        </w:r>
      </w:hyperlink>
    </w:p>
    <w:p w:rsidR="0002142E" w:rsidRPr="004B48BD" w:rsidRDefault="0002142E" w:rsidP="0002142E">
      <w:pPr>
        <w:pStyle w:val="Testo1"/>
        <w:spacing w:before="0"/>
        <w:rPr>
          <w:spacing w:val="-5"/>
          <w:lang w:val="fr-FR"/>
        </w:rPr>
      </w:pPr>
      <w:r w:rsidRPr="004B48BD">
        <w:rPr>
          <w:smallCaps/>
          <w:spacing w:val="-5"/>
          <w:sz w:val="16"/>
          <w:lang w:val="fr-FR"/>
        </w:rPr>
        <w:t>F. Bidaud,</w:t>
      </w:r>
      <w:r w:rsidRPr="004B48BD">
        <w:rPr>
          <w:i/>
          <w:spacing w:val="-5"/>
          <w:lang w:val="fr-FR"/>
        </w:rPr>
        <w:t xml:space="preserve"> Exercices de grammaire française pour italophones (troisième édition),</w:t>
      </w:r>
      <w:r w:rsidRPr="004B48BD">
        <w:rPr>
          <w:spacing w:val="-5"/>
          <w:lang w:val="fr-FR"/>
        </w:rPr>
        <w:t xml:space="preserve"> UTET Università 2016, ISBN 9788860084675. </w:t>
      </w:r>
      <w:r w:rsidR="00186E65">
        <w:rPr>
          <w:spacing w:val="-5"/>
          <w:lang w:val="fr-FR"/>
        </w:rPr>
        <w:t xml:space="preserve"> </w:t>
      </w:r>
      <w:hyperlink r:id="rId15" w:history="1">
        <w:r w:rsidR="00186E65" w:rsidRPr="00186E65">
          <w:rPr>
            <w:rStyle w:val="Collegamentoipertestuale"/>
            <w:rFonts w:ascii="Times New Roman" w:hAnsi="Times New Roman"/>
            <w:i/>
            <w:sz w:val="16"/>
            <w:szCs w:val="16"/>
          </w:rPr>
          <w:t>Acquista da VP</w:t>
        </w:r>
      </w:hyperlink>
    </w:p>
    <w:p w:rsidR="0002142E" w:rsidRPr="004B48BD" w:rsidRDefault="0002142E" w:rsidP="0002142E">
      <w:pPr>
        <w:pStyle w:val="Testo1"/>
        <w:spacing w:before="0"/>
        <w:rPr>
          <w:spacing w:val="-5"/>
          <w:lang w:val="fr-FR"/>
        </w:rPr>
      </w:pPr>
      <w:r w:rsidRPr="004B48BD">
        <w:rPr>
          <w:smallCaps/>
          <w:spacing w:val="-5"/>
          <w:sz w:val="16"/>
          <w:lang w:val="fr-FR"/>
        </w:rPr>
        <w:t>D. Barreau, M. Brechtel, D. Gros</w:t>
      </w:r>
      <w:r w:rsidRPr="004B48BD">
        <w:rPr>
          <w:rFonts w:asciiTheme="minorHAnsi" w:hAnsiTheme="minorHAnsi"/>
          <w:smallCaps/>
          <w:spacing w:val="-5"/>
          <w:sz w:val="22"/>
          <w:lang w:val="fr-FR"/>
        </w:rPr>
        <w:t>,</w:t>
      </w:r>
      <w:r w:rsidRPr="004B48BD">
        <w:rPr>
          <w:rFonts w:asciiTheme="minorHAnsi" w:hAnsiTheme="minorHAnsi"/>
          <w:i/>
          <w:spacing w:val="-5"/>
          <w:sz w:val="22"/>
          <w:lang w:val="fr-FR"/>
        </w:rPr>
        <w:t xml:space="preserve"> </w:t>
      </w:r>
      <w:r w:rsidRPr="004B48BD">
        <w:rPr>
          <w:i/>
          <w:spacing w:val="-5"/>
          <w:lang w:val="fr-FR"/>
        </w:rPr>
        <w:t>Travailler l’oral avec la radio</w:t>
      </w:r>
      <w:r w:rsidRPr="004B48BD">
        <w:rPr>
          <w:rFonts w:asciiTheme="minorHAnsi" w:hAnsiTheme="minorHAnsi"/>
          <w:i/>
          <w:spacing w:val="-5"/>
          <w:sz w:val="22"/>
          <w:lang w:val="fr-FR"/>
        </w:rPr>
        <w:t xml:space="preserve">, </w:t>
      </w:r>
      <w:r w:rsidRPr="004B48BD">
        <w:rPr>
          <w:spacing w:val="-5"/>
          <w:lang w:val="fr-FR"/>
        </w:rPr>
        <w:t>Editions FLE PUG Presses Universitaires de Grenoble, Mars 2019</w:t>
      </w:r>
      <w:r w:rsidRPr="004B48BD">
        <w:rPr>
          <w:rFonts w:asciiTheme="minorHAnsi" w:hAnsiTheme="minorHAnsi"/>
          <w:spacing w:val="-5"/>
          <w:sz w:val="22"/>
          <w:lang w:val="fr-FR"/>
        </w:rPr>
        <w:t xml:space="preserve">, </w:t>
      </w:r>
      <w:r w:rsidRPr="004B48BD">
        <w:rPr>
          <w:spacing w:val="-5"/>
          <w:lang w:val="fr-FR"/>
        </w:rPr>
        <w:t>ISBN 978-2-7061-4258-1</w:t>
      </w:r>
      <w:r w:rsidR="00186E65">
        <w:rPr>
          <w:spacing w:val="-5"/>
          <w:lang w:val="fr-FR"/>
        </w:rPr>
        <w:t xml:space="preserve"> </w:t>
      </w:r>
      <w:hyperlink r:id="rId16" w:history="1">
        <w:r w:rsidR="00186E65" w:rsidRPr="00186E65">
          <w:rPr>
            <w:rStyle w:val="Collegamentoipertestuale"/>
            <w:rFonts w:ascii="Times New Roman" w:hAnsi="Times New Roman"/>
            <w:i/>
            <w:sz w:val="16"/>
            <w:szCs w:val="16"/>
            <w:lang w:val="fr-FR"/>
          </w:rPr>
          <w:t>Acquista da VP</w:t>
        </w:r>
      </w:hyperlink>
    </w:p>
    <w:p w:rsidR="0002142E" w:rsidRPr="00D55FAA" w:rsidRDefault="0002142E" w:rsidP="0002142E">
      <w:pPr>
        <w:spacing w:before="240" w:after="120"/>
        <w:rPr>
          <w:rFonts w:ascii="Times" w:hAnsi="Times" w:cs="Times"/>
          <w:b/>
          <w:i/>
          <w:sz w:val="18"/>
        </w:rPr>
      </w:pPr>
      <w:r w:rsidRPr="00D55FAA">
        <w:rPr>
          <w:rFonts w:ascii="Times" w:hAnsi="Times" w:cs="Times"/>
          <w:b/>
          <w:i/>
          <w:sz w:val="18"/>
        </w:rPr>
        <w:t>DIDATTICA DEL CORSO</w:t>
      </w:r>
    </w:p>
    <w:p w:rsidR="0002142E" w:rsidRPr="00D55FAA" w:rsidRDefault="0002142E" w:rsidP="0002142E">
      <w:pPr>
        <w:pStyle w:val="Testo2"/>
      </w:pPr>
      <w:r w:rsidRPr="00D55FAA">
        <w:t>Le lezioni prevedono:</w:t>
      </w:r>
    </w:p>
    <w:p w:rsidR="0002142E" w:rsidRPr="00D55FAA" w:rsidRDefault="0002142E" w:rsidP="0002142E">
      <w:pPr>
        <w:pStyle w:val="Testo2"/>
      </w:pPr>
      <w:r w:rsidRPr="00D55FAA">
        <w:t>–</w:t>
      </w:r>
      <w:r w:rsidRPr="00D55FAA">
        <w:tab/>
        <w:t>attività di ascolto e comprensione orale;</w:t>
      </w:r>
    </w:p>
    <w:p w:rsidR="0002142E" w:rsidRPr="00D55FAA" w:rsidRDefault="0002142E" w:rsidP="0002142E">
      <w:pPr>
        <w:pStyle w:val="Testo2"/>
      </w:pPr>
      <w:r w:rsidRPr="00D55FAA">
        <w:t>–</w:t>
      </w:r>
      <w:r w:rsidRPr="00D55FAA">
        <w:tab/>
        <w:t>attività di impostazione e correzione fonetica;</w:t>
      </w:r>
    </w:p>
    <w:p w:rsidR="0002142E" w:rsidRPr="00D55FAA" w:rsidRDefault="0002142E" w:rsidP="0002142E">
      <w:pPr>
        <w:pStyle w:val="Testo2"/>
      </w:pPr>
      <w:r w:rsidRPr="00D55FAA">
        <w:t>–</w:t>
      </w:r>
      <w:r w:rsidRPr="00D55FAA">
        <w:tab/>
        <w:t>attività di espressione orale;</w:t>
      </w:r>
    </w:p>
    <w:p w:rsidR="0002142E" w:rsidRPr="00D55FAA" w:rsidRDefault="0002142E" w:rsidP="0002142E">
      <w:pPr>
        <w:pStyle w:val="Testo2"/>
      </w:pPr>
      <w:r w:rsidRPr="00D55FAA">
        <w:t>–</w:t>
      </w:r>
      <w:r w:rsidRPr="00D55FAA">
        <w:tab/>
        <w:t>spiegazioni grammaticali, esercizi e traduzione di frasi;</w:t>
      </w:r>
    </w:p>
    <w:p w:rsidR="0002142E" w:rsidRPr="00D55FAA" w:rsidRDefault="0002142E" w:rsidP="0002142E">
      <w:pPr>
        <w:pStyle w:val="Testo2"/>
      </w:pPr>
      <w:r w:rsidRPr="00D55FAA">
        <w:t>–</w:t>
      </w:r>
      <w:r w:rsidRPr="00D55FAA">
        <w:tab/>
        <w:t>preparazione al dettato.</w:t>
      </w:r>
    </w:p>
    <w:p w:rsidR="0002142E" w:rsidRPr="00D55FAA" w:rsidRDefault="0002142E" w:rsidP="0002142E">
      <w:pPr>
        <w:spacing w:before="240" w:after="120"/>
        <w:rPr>
          <w:b/>
          <w:i/>
          <w:sz w:val="18"/>
        </w:rPr>
      </w:pPr>
      <w:r w:rsidRPr="00D55FAA">
        <w:rPr>
          <w:b/>
          <w:i/>
          <w:sz w:val="18"/>
        </w:rPr>
        <w:t>METODO E CRITERI DI VALUTAZIONE</w:t>
      </w:r>
    </w:p>
    <w:p w:rsidR="0002142E" w:rsidRPr="00D55FAA" w:rsidRDefault="0002142E" w:rsidP="0002142E">
      <w:pPr>
        <w:pStyle w:val="testo20"/>
        <w:rPr>
          <w:noProof/>
        </w:rPr>
      </w:pPr>
      <w:r w:rsidRPr="00D55FAA">
        <w:rPr>
          <w:noProof/>
        </w:rPr>
        <w:t>La valutazione finale comprende una prova scritta e una prova orale (dette “prove intermedie”) identiche per tutti i livelli, profili e gruppi.</w:t>
      </w:r>
    </w:p>
    <w:p w:rsidR="0002142E" w:rsidRPr="00D55FAA" w:rsidRDefault="0002142E" w:rsidP="0002142E">
      <w:pPr>
        <w:pStyle w:val="testo20"/>
        <w:rPr>
          <w:noProof/>
        </w:rPr>
      </w:pPr>
      <w:r w:rsidRPr="00D55FAA">
        <w:rPr>
          <w:noProof/>
        </w:rPr>
        <w:t>La prova scritta consiste in un test di grammatica con comprensione scritta (70% del valore della prova), produzione scritta (10%) e dettato (20%).</w:t>
      </w:r>
    </w:p>
    <w:p w:rsidR="0002142E" w:rsidRPr="00D55FAA" w:rsidRDefault="0002142E" w:rsidP="0002142E">
      <w:pPr>
        <w:pStyle w:val="testo20"/>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rsidR="0002142E" w:rsidRPr="00D55FAA" w:rsidRDefault="0002142E" w:rsidP="0002142E">
      <w:pPr>
        <w:spacing w:before="240" w:after="120" w:line="240" w:lineRule="exact"/>
        <w:rPr>
          <w:b/>
          <w:i/>
          <w:sz w:val="18"/>
        </w:rPr>
      </w:pPr>
      <w:r w:rsidRPr="00D55FAA">
        <w:rPr>
          <w:b/>
          <w:i/>
          <w:sz w:val="18"/>
        </w:rPr>
        <w:t>AVVERTENZE E PREREQUISITI</w:t>
      </w:r>
    </w:p>
    <w:p w:rsidR="0002142E" w:rsidRPr="00D55FAA" w:rsidRDefault="0002142E" w:rsidP="0002142E">
      <w:pPr>
        <w:pStyle w:val="Testo2"/>
      </w:pPr>
      <w:r w:rsidRPr="00D55FAA">
        <w:t>Offrendo un corso specifico per principianti, le esercitazioni non necessitano di una conoscenza pregressa della lingua.</w:t>
      </w:r>
    </w:p>
    <w:p w:rsidR="0002142E" w:rsidRPr="00D55FAA" w:rsidRDefault="0002142E" w:rsidP="0002142E">
      <w:pPr>
        <w:pStyle w:val="Testo2"/>
      </w:pPr>
      <w:r w:rsidRPr="00D55FAA">
        <w:t>Agli studenti non principianti è richiesto di svolgere un test di ingresso al fine di individuare il gruppo di livello più adatto per una proficua frequenza del corso.</w:t>
      </w:r>
    </w:p>
    <w:p w:rsidR="0002142E" w:rsidRPr="00D55FAA" w:rsidRDefault="0002142E" w:rsidP="0002142E">
      <w:pPr>
        <w:pStyle w:val="Testo2"/>
      </w:pPr>
      <w:r w:rsidRPr="00D55FAA">
        <w:lastRenderedPageBreak/>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rsidR="0002142E" w:rsidRPr="00D55FAA" w:rsidRDefault="0002142E" w:rsidP="0002142E">
      <w:pPr>
        <w:pStyle w:val="Testo2"/>
      </w:pPr>
      <w:r w:rsidRPr="00D55FAA">
        <w:t>Tutti i gruppi avranno due ore settimanali dedicate specificatamente alla lingua orale: discriminazione e correzione fonetica e/o ascolto, comprensione e espressione orale.</w:t>
      </w:r>
    </w:p>
    <w:p w:rsidR="0002142E" w:rsidRPr="00D55FAA" w:rsidRDefault="0002142E" w:rsidP="0002142E">
      <w:pPr>
        <w:pStyle w:val="Testo2"/>
      </w:pPr>
      <w:r w:rsidRPr="00D55FAA">
        <w:t xml:space="preserve">Durante il periodo di lezioni, saranno proposte simulazioni d’esame. </w:t>
      </w:r>
    </w:p>
    <w:p w:rsidR="0002142E" w:rsidRPr="004B48BD" w:rsidRDefault="0002142E" w:rsidP="0002142E">
      <w:pPr>
        <w:pStyle w:val="Testo2"/>
      </w:pPr>
      <w:r w:rsidRPr="00D55FAA">
        <w:t xml:space="preserve">Gli studenti impossibilitati a frequentare sono pregati di prendere contatto con i docenti </w:t>
      </w:r>
      <w:r w:rsidRPr="004B48BD">
        <w:t>del corso durante il periodo delle lezioni.</w:t>
      </w:r>
    </w:p>
    <w:p w:rsidR="0002142E" w:rsidRPr="004B48BD" w:rsidRDefault="0002142E" w:rsidP="0002142E">
      <w:pPr>
        <w:pStyle w:val="Testo2"/>
      </w:pPr>
      <w:r w:rsidRPr="004B48BD">
        <w:t xml:space="preserve">Per gli studenti iscritti al II o III anno o fuori corso che non avessero superato la prova scritta di primo anno è attivato un corso di recupero. Il corso, tenuto dal Dott. Orione si terrà </w:t>
      </w:r>
      <w:r w:rsidRPr="004B48BD">
        <w:rPr>
          <w:smallCaps/>
          <w:szCs w:val="18"/>
        </w:rPr>
        <w:t>solo</w:t>
      </w:r>
      <w:r w:rsidRPr="004B48BD">
        <w:t xml:space="preserve"> nel primo semestre. L’orario è reperibile nel normale orario delle lezioni della Facoltà. La frequenza è vivamente consigliata.</w:t>
      </w:r>
    </w:p>
    <w:p w:rsidR="0002142E" w:rsidRPr="004B48BD" w:rsidRDefault="0002142E" w:rsidP="0002142E">
      <w:pPr>
        <w:pStyle w:val="Testo2"/>
      </w:pPr>
      <w:r w:rsidRPr="004B48BD">
        <w:t>Nel caso in cui la situazione sanitaria relativa alla pandemia di Covid-19 non dovesse consentire la didattica in presenza, sarà garantita l’erogazione a distanza dell’insegnamento con modalità che verranno comunicate in tempo utile agli studenti.</w:t>
      </w:r>
    </w:p>
    <w:p w:rsidR="0002142E" w:rsidRPr="004B48BD" w:rsidRDefault="0002142E" w:rsidP="0002142E">
      <w:pPr>
        <w:spacing w:before="120"/>
        <w:ind w:firstLine="284"/>
        <w:rPr>
          <w:rFonts w:ascii="Times" w:hAnsi="Times"/>
          <w:i/>
          <w:iCs/>
          <w:noProof/>
          <w:sz w:val="18"/>
          <w:szCs w:val="20"/>
        </w:rPr>
      </w:pPr>
      <w:r w:rsidRPr="004B48BD">
        <w:rPr>
          <w:rFonts w:ascii="Times" w:hAnsi="Times"/>
          <w:i/>
          <w:iCs/>
          <w:noProof/>
          <w:sz w:val="18"/>
          <w:szCs w:val="20"/>
        </w:rPr>
        <w:t>Orario e luogo di ricevimento</w:t>
      </w:r>
    </w:p>
    <w:p w:rsidR="0002142E" w:rsidRPr="004B48BD" w:rsidRDefault="0002142E" w:rsidP="0002142E">
      <w:pPr>
        <w:pStyle w:val="Testo2"/>
      </w:pPr>
      <w:r w:rsidRPr="004B48BD">
        <w:t>I Dott.</w:t>
      </w:r>
      <w:r w:rsidRPr="004B48BD">
        <w:rPr>
          <w:b/>
          <w:i/>
          <w:smallCaps/>
          <w:szCs w:val="18"/>
        </w:rPr>
        <w:t xml:space="preserve"> </w:t>
      </w:r>
      <w:r w:rsidRPr="004B48BD">
        <w:rPr>
          <w:szCs w:val="18"/>
        </w:rPr>
        <w:t>Valérie Durand, Franca Orione e Carolina Viola</w:t>
      </w:r>
      <w:r w:rsidRPr="004B48BD">
        <w:t xml:space="preserve"> ricevono gli studenti prima dell’inizio ed al termine delle lezioni.</w:t>
      </w:r>
    </w:p>
    <w:p w:rsidR="0002142E" w:rsidRDefault="0002142E" w:rsidP="0002142E">
      <w:pPr>
        <w:pStyle w:val="Testo2"/>
      </w:pPr>
      <w:r w:rsidRPr="004B48BD">
        <w:t xml:space="preserve">Eventuali modifiche e/o informazioni saranno pubblicate sulle pagine </w:t>
      </w:r>
      <w:r w:rsidRPr="004B48BD">
        <w:rPr>
          <w:i/>
        </w:rPr>
        <w:t>Blackboard</w:t>
      </w:r>
      <w:r w:rsidRPr="004B48BD">
        <w:t xml:space="preserve"> dei docenti o comunicate durante le lezioni.</w:t>
      </w:r>
    </w:p>
    <w:p w:rsidR="0002142E" w:rsidRDefault="0002142E">
      <w:pPr>
        <w:tabs>
          <w:tab w:val="clear" w:pos="284"/>
        </w:tabs>
        <w:spacing w:line="240" w:lineRule="auto"/>
        <w:jc w:val="left"/>
        <w:rPr>
          <w:rFonts w:ascii="Times" w:hAnsi="Times"/>
          <w:noProof/>
          <w:sz w:val="18"/>
          <w:szCs w:val="20"/>
        </w:rPr>
      </w:pPr>
      <w:r>
        <w:br w:type="page"/>
      </w:r>
    </w:p>
    <w:p w:rsidR="0002142E" w:rsidRPr="004B48BD" w:rsidRDefault="0002142E" w:rsidP="0002142E">
      <w:pPr>
        <w:pStyle w:val="Titolo1"/>
      </w:pPr>
      <w:bookmarkStart w:id="15" w:name="_Toc488233760"/>
      <w:bookmarkStart w:id="16" w:name="_Toc457290816"/>
      <w:bookmarkStart w:id="17" w:name="_Toc45530921"/>
      <w:r w:rsidRPr="004B48BD">
        <w:lastRenderedPageBreak/>
        <w:t>Esercitazioni di lingua francese (2° triennalisti)</w:t>
      </w:r>
      <w:bookmarkEnd w:id="15"/>
      <w:bookmarkEnd w:id="16"/>
      <w:bookmarkEnd w:id="17"/>
    </w:p>
    <w:p w:rsidR="0002142E" w:rsidRPr="004B48BD" w:rsidRDefault="0002142E" w:rsidP="0002142E">
      <w:pPr>
        <w:pStyle w:val="Titolo2"/>
      </w:pPr>
      <w:bookmarkStart w:id="18" w:name="_Toc457290817"/>
      <w:bookmarkStart w:id="19" w:name="_Toc425845518"/>
      <w:bookmarkStart w:id="20" w:name="_Toc299468039"/>
      <w:bookmarkStart w:id="21" w:name="_Toc488233761"/>
      <w:bookmarkStart w:id="22" w:name="_Toc45530922"/>
      <w:r w:rsidRPr="004B48BD">
        <w:rPr>
          <w:lang w:val="fr-FR"/>
        </w:rPr>
        <w:t>Dott. Valérie Durand;</w:t>
      </w:r>
      <w:bookmarkEnd w:id="18"/>
      <w:bookmarkEnd w:id="19"/>
      <w:bookmarkEnd w:id="20"/>
      <w:r w:rsidRPr="004B48BD">
        <w:rPr>
          <w:lang w:val="fr-FR"/>
        </w:rPr>
        <w:t xml:space="preserve"> Dott. Cécile Roure; Dott. </w:t>
      </w:r>
      <w:r w:rsidRPr="004B48BD">
        <w:t>Carolina Viola</w:t>
      </w:r>
      <w:bookmarkEnd w:id="21"/>
      <w:bookmarkEnd w:id="22"/>
      <w:r w:rsidRPr="004B48BD">
        <w:t xml:space="preserve"> </w:t>
      </w:r>
    </w:p>
    <w:p w:rsidR="0002142E" w:rsidRPr="004B48BD" w:rsidRDefault="0002142E" w:rsidP="0002142E">
      <w:pPr>
        <w:spacing w:before="240" w:after="120"/>
        <w:rPr>
          <w:rFonts w:ascii="Times" w:hAnsi="Times" w:cs="Times"/>
          <w:b/>
          <w:i/>
          <w:sz w:val="18"/>
        </w:rPr>
      </w:pPr>
      <w:r w:rsidRPr="004B48BD">
        <w:rPr>
          <w:rFonts w:ascii="Times" w:hAnsi="Times" w:cs="Times"/>
          <w:b/>
          <w:i/>
          <w:sz w:val="18"/>
        </w:rPr>
        <w:t>OBIETTIVO DEL CORSO E RISULTATI DI APPRENDIMENTO ATTESI</w:t>
      </w:r>
    </w:p>
    <w:p w:rsidR="0002142E" w:rsidRDefault="0002142E" w:rsidP="0002142E">
      <w:pPr>
        <w:spacing w:line="240" w:lineRule="exact"/>
        <w:rPr>
          <w:rFonts w:ascii="Times" w:hAnsi="Times" w:cs="Times"/>
          <w:szCs w:val="20"/>
        </w:rPr>
      </w:pPr>
      <w:r w:rsidRPr="004B48BD">
        <w:rPr>
          <w:rFonts w:ascii="Times" w:hAnsi="Times" w:cs="Times"/>
          <w:szCs w:val="20"/>
        </w:rPr>
        <w:t xml:space="preserve">Il corso prevede il consolidamento e l’ampliamento delle competenze fonetiche, </w:t>
      </w:r>
      <w:r>
        <w:rPr>
          <w:rFonts w:ascii="Times" w:hAnsi="Times" w:cs="Times"/>
          <w:szCs w:val="20"/>
        </w:rPr>
        <w:t xml:space="preserve">morfosintattiche e lessicali acquisite durante il primo anno. </w:t>
      </w:r>
    </w:p>
    <w:p w:rsidR="0002142E" w:rsidRPr="004B48BD" w:rsidRDefault="0002142E" w:rsidP="0002142E">
      <w:pPr>
        <w:spacing w:line="240" w:lineRule="exact"/>
        <w:rPr>
          <w:rFonts w:ascii="Times" w:hAnsi="Times" w:cs="Times"/>
          <w:szCs w:val="20"/>
        </w:rPr>
      </w:pPr>
      <w:r>
        <w:rPr>
          <w:rFonts w:ascii="Times" w:hAnsi="Times" w:cs="Times"/>
          <w:szCs w:val="20"/>
        </w:rPr>
        <w:t xml:space="preserve">Le attività proposte nel ciclo delle esercitazioni di lingua per la seconda annualità di corso mirano al raggiungimento, nelle quattro abilità, di un livello di competenze </w:t>
      </w:r>
      <w:r w:rsidRPr="004B48BD">
        <w:rPr>
          <w:rFonts w:ascii="Times" w:hAnsi="Times" w:cs="Times"/>
          <w:szCs w:val="20"/>
        </w:rPr>
        <w:t>che, misurato sul Portfolio Europeo delle lingue, corrisponde a un livello B2 avanzato.</w:t>
      </w:r>
    </w:p>
    <w:p w:rsidR="0002142E" w:rsidRPr="004B48BD" w:rsidRDefault="0002142E" w:rsidP="0002142E">
      <w:pPr>
        <w:spacing w:before="240" w:after="120"/>
        <w:rPr>
          <w:rFonts w:ascii="Times" w:hAnsi="Times" w:cs="Times"/>
          <w:b/>
          <w:i/>
          <w:sz w:val="18"/>
        </w:rPr>
      </w:pPr>
      <w:r w:rsidRPr="004B48BD">
        <w:rPr>
          <w:rFonts w:ascii="Times" w:hAnsi="Times" w:cs="Times"/>
          <w:b/>
          <w:i/>
          <w:sz w:val="18"/>
        </w:rPr>
        <w:t>PROGRAMMA DEL CORSO</w:t>
      </w:r>
    </w:p>
    <w:p w:rsidR="0002142E" w:rsidRPr="004B48BD" w:rsidRDefault="0002142E" w:rsidP="0002142E">
      <w:pPr>
        <w:spacing w:line="240" w:lineRule="exact"/>
        <w:rPr>
          <w:rFonts w:ascii="Times" w:hAnsi="Times" w:cs="Times"/>
          <w:i/>
          <w:iCs/>
          <w:smallCaps/>
          <w:dstrike/>
          <w:szCs w:val="20"/>
        </w:rPr>
      </w:pPr>
      <w:r w:rsidRPr="004B48BD">
        <w:rPr>
          <w:rFonts w:ascii="Times" w:hAnsi="Times" w:cs="Times"/>
          <w:szCs w:val="20"/>
        </w:rPr>
        <w:tab/>
      </w:r>
      <w:r w:rsidRPr="004B48BD">
        <w:rPr>
          <w:rFonts w:ascii="Times" w:hAnsi="Times" w:cs="Times"/>
          <w:i/>
          <w:iCs/>
          <w:szCs w:val="20"/>
        </w:rPr>
        <w:t xml:space="preserve">Dott. </w:t>
      </w:r>
      <w:proofErr w:type="spellStart"/>
      <w:r w:rsidRPr="004B48BD">
        <w:rPr>
          <w:rFonts w:ascii="Times" w:hAnsi="Times" w:cs="Times"/>
          <w:i/>
          <w:iCs/>
          <w:szCs w:val="20"/>
        </w:rPr>
        <w:t>Cécile</w:t>
      </w:r>
      <w:proofErr w:type="spellEnd"/>
      <w:r w:rsidRPr="004B48BD">
        <w:rPr>
          <w:rFonts w:ascii="Times" w:hAnsi="Times" w:cs="Times"/>
          <w:i/>
          <w:iCs/>
          <w:szCs w:val="20"/>
        </w:rPr>
        <w:t xml:space="preserve"> Roure</w:t>
      </w:r>
    </w:p>
    <w:p w:rsidR="0002142E" w:rsidRPr="004B48BD" w:rsidRDefault="0002142E" w:rsidP="0002142E">
      <w:pPr>
        <w:spacing w:line="240" w:lineRule="exact"/>
        <w:ind w:left="284" w:hanging="284"/>
        <w:rPr>
          <w:rFonts w:ascii="Times" w:hAnsi="Times" w:cs="Times"/>
          <w:szCs w:val="20"/>
        </w:rPr>
      </w:pPr>
      <w:r w:rsidRPr="004B48BD">
        <w:rPr>
          <w:rFonts w:ascii="Times" w:hAnsi="Times" w:cs="Times"/>
          <w:szCs w:val="20"/>
        </w:rPr>
        <w:t>1.</w:t>
      </w:r>
      <w:r w:rsidRPr="004B48BD">
        <w:rPr>
          <w:rFonts w:ascii="Times" w:hAnsi="Times" w:cs="Times"/>
          <w:szCs w:val="20"/>
        </w:rPr>
        <w:tab/>
        <w:t>Corso centrato sulla lingua orale: sviluppo delle competenze di comunicazione e comprensione orale in situazioni relative alla vita pubblica: presentazioni, dialoghi, interazioni, comprensione di documenti audiovisivi.</w:t>
      </w:r>
    </w:p>
    <w:p w:rsidR="0002142E" w:rsidRPr="004B48BD" w:rsidRDefault="0002142E" w:rsidP="0002142E">
      <w:pPr>
        <w:spacing w:before="120" w:line="240" w:lineRule="exact"/>
        <w:rPr>
          <w:rFonts w:ascii="Times" w:hAnsi="Times" w:cs="Times"/>
          <w:i/>
          <w:iCs/>
          <w:smallCaps/>
          <w:strike/>
          <w:szCs w:val="20"/>
        </w:rPr>
      </w:pPr>
      <w:r w:rsidRPr="004B48BD">
        <w:rPr>
          <w:rFonts w:ascii="Times" w:hAnsi="Times" w:cs="Times"/>
          <w:szCs w:val="20"/>
        </w:rPr>
        <w:tab/>
      </w:r>
      <w:r w:rsidRPr="004B48BD">
        <w:rPr>
          <w:rFonts w:ascii="Times" w:hAnsi="Times" w:cs="Times"/>
          <w:i/>
          <w:iCs/>
          <w:szCs w:val="20"/>
        </w:rPr>
        <w:t>Dott. Carolina Viola</w:t>
      </w:r>
    </w:p>
    <w:p w:rsidR="0002142E" w:rsidRDefault="0002142E" w:rsidP="0002142E">
      <w:pPr>
        <w:spacing w:line="240" w:lineRule="exact"/>
        <w:ind w:left="284" w:hanging="284"/>
        <w:rPr>
          <w:rFonts w:ascii="Times" w:hAnsi="Times" w:cs="Times"/>
          <w:szCs w:val="20"/>
        </w:rPr>
      </w:pPr>
      <w:r>
        <w:rPr>
          <w:rFonts w:ascii="Times" w:hAnsi="Times" w:cs="Times"/>
          <w:szCs w:val="20"/>
        </w:rPr>
        <w:t>2.</w:t>
      </w:r>
      <w:r>
        <w:rPr>
          <w:rFonts w:ascii="Times" w:hAnsi="Times" w:cs="Times"/>
          <w:szCs w:val="20"/>
        </w:rPr>
        <w:tab/>
        <w:t>Revisione, approfondimento e ampliamento delle conoscenze morfosintattiche, con particolare attenzione alla subordinazione.</w:t>
      </w:r>
    </w:p>
    <w:p w:rsidR="0002142E" w:rsidRDefault="0002142E" w:rsidP="0002142E">
      <w:pPr>
        <w:spacing w:line="240" w:lineRule="exact"/>
        <w:rPr>
          <w:rFonts w:ascii="Times" w:hAnsi="Times" w:cs="Times"/>
          <w:szCs w:val="20"/>
        </w:rPr>
      </w:pPr>
      <w:r>
        <w:rPr>
          <w:rFonts w:ascii="Times" w:hAnsi="Times" w:cs="Times"/>
          <w:szCs w:val="20"/>
        </w:rPr>
        <w:t>3.</w:t>
      </w:r>
      <w:r>
        <w:rPr>
          <w:rFonts w:ascii="Times" w:hAnsi="Times" w:cs="Times"/>
          <w:szCs w:val="20"/>
        </w:rPr>
        <w:tab/>
        <w:t xml:space="preserve">Avviamento alla traduzione: “Le </w:t>
      </w:r>
      <w:proofErr w:type="spellStart"/>
      <w:r>
        <w:rPr>
          <w:rFonts w:ascii="Times" w:hAnsi="Times" w:cs="Times"/>
          <w:szCs w:val="20"/>
        </w:rPr>
        <w:t>thème</w:t>
      </w:r>
      <w:proofErr w:type="spellEnd"/>
      <w:r>
        <w:rPr>
          <w:rFonts w:ascii="Times" w:hAnsi="Times" w:cs="Times"/>
          <w:szCs w:val="20"/>
        </w:rPr>
        <w:t xml:space="preserve"> </w:t>
      </w:r>
      <w:proofErr w:type="spellStart"/>
      <w:r>
        <w:rPr>
          <w:rFonts w:ascii="Times" w:hAnsi="Times" w:cs="Times"/>
          <w:szCs w:val="20"/>
        </w:rPr>
        <w:t>français</w:t>
      </w:r>
      <w:proofErr w:type="spellEnd"/>
      <w:r>
        <w:rPr>
          <w:rFonts w:ascii="Times" w:hAnsi="Times" w:cs="Times"/>
          <w:szCs w:val="20"/>
        </w:rPr>
        <w:t>” (dall’italiano al francese).</w:t>
      </w:r>
    </w:p>
    <w:p w:rsidR="0002142E" w:rsidRDefault="0002142E" w:rsidP="0002142E">
      <w:pPr>
        <w:spacing w:before="120" w:line="240" w:lineRule="exact"/>
        <w:rPr>
          <w:rFonts w:ascii="Times" w:hAnsi="Times" w:cs="Times"/>
          <w:i/>
          <w:iCs/>
          <w:smallCaps/>
          <w:szCs w:val="20"/>
        </w:rPr>
      </w:pPr>
      <w:r>
        <w:rPr>
          <w:rFonts w:ascii="Times" w:hAnsi="Times" w:cs="Times"/>
          <w:szCs w:val="20"/>
        </w:rPr>
        <w:tab/>
      </w:r>
      <w:r>
        <w:rPr>
          <w:rFonts w:ascii="Times" w:hAnsi="Times" w:cs="Times"/>
          <w:i/>
          <w:iCs/>
          <w:szCs w:val="20"/>
        </w:rPr>
        <w:t xml:space="preserve">Dott. </w:t>
      </w:r>
      <w:proofErr w:type="spellStart"/>
      <w:r>
        <w:rPr>
          <w:rFonts w:ascii="Times" w:hAnsi="Times" w:cs="Times"/>
          <w:i/>
          <w:iCs/>
          <w:szCs w:val="20"/>
        </w:rPr>
        <w:t>Valérie</w:t>
      </w:r>
      <w:proofErr w:type="spellEnd"/>
      <w:r>
        <w:rPr>
          <w:rFonts w:ascii="Times" w:hAnsi="Times" w:cs="Times"/>
          <w:i/>
          <w:iCs/>
          <w:szCs w:val="20"/>
        </w:rPr>
        <w:t xml:space="preserve"> </w:t>
      </w:r>
      <w:proofErr w:type="spellStart"/>
      <w:r>
        <w:rPr>
          <w:rFonts w:ascii="Times" w:hAnsi="Times" w:cs="Times"/>
          <w:i/>
          <w:iCs/>
          <w:szCs w:val="20"/>
        </w:rPr>
        <w:t>Durand</w:t>
      </w:r>
      <w:proofErr w:type="spellEnd"/>
      <w:r>
        <w:rPr>
          <w:rFonts w:ascii="Times" w:hAnsi="Times" w:cs="Times"/>
          <w:i/>
          <w:iCs/>
          <w:szCs w:val="20"/>
        </w:rPr>
        <w:t xml:space="preserve"> </w:t>
      </w:r>
    </w:p>
    <w:p w:rsidR="0002142E" w:rsidRDefault="0002142E" w:rsidP="0002142E">
      <w:pPr>
        <w:spacing w:line="240" w:lineRule="exact"/>
        <w:rPr>
          <w:rFonts w:ascii="Times" w:hAnsi="Times" w:cs="Times"/>
          <w:szCs w:val="20"/>
        </w:rPr>
      </w:pPr>
      <w:r>
        <w:rPr>
          <w:rFonts w:ascii="Times" w:hAnsi="Times" w:cs="Times"/>
          <w:szCs w:val="20"/>
        </w:rPr>
        <w:t>4.</w:t>
      </w:r>
      <w:r>
        <w:rPr>
          <w:rFonts w:ascii="Times" w:hAnsi="Times" w:cs="Times"/>
          <w:szCs w:val="20"/>
        </w:rPr>
        <w:tab/>
        <w:t>Approfondimento lessicale attraverso l’analisi sistematica di testi autentici.</w:t>
      </w:r>
    </w:p>
    <w:p w:rsidR="0002142E" w:rsidRDefault="0002142E" w:rsidP="0002142E">
      <w:pPr>
        <w:spacing w:line="240" w:lineRule="exact"/>
        <w:rPr>
          <w:rFonts w:ascii="Times" w:hAnsi="Times" w:cs="Times"/>
          <w:szCs w:val="20"/>
        </w:rPr>
      </w:pPr>
      <w:r>
        <w:rPr>
          <w:rFonts w:ascii="Times" w:hAnsi="Times" w:cs="Times"/>
          <w:szCs w:val="20"/>
        </w:rPr>
        <w:t>5.</w:t>
      </w:r>
      <w:r>
        <w:rPr>
          <w:rFonts w:ascii="Times" w:hAnsi="Times" w:cs="Times"/>
          <w:szCs w:val="20"/>
        </w:rPr>
        <w:tab/>
        <w:t>Avviamento alle tecniche del riassunto con esercitazioni pratiche.</w:t>
      </w:r>
    </w:p>
    <w:p w:rsidR="0002142E" w:rsidRDefault="0002142E" w:rsidP="0002142E">
      <w:pPr>
        <w:spacing w:line="240" w:lineRule="exact"/>
        <w:rPr>
          <w:rFonts w:ascii="Times" w:hAnsi="Times" w:cs="Times"/>
          <w:b/>
          <w:szCs w:val="20"/>
        </w:rPr>
      </w:pPr>
      <w:r>
        <w:rPr>
          <w:rFonts w:ascii="Times" w:hAnsi="Times" w:cs="Times"/>
          <w:szCs w:val="20"/>
        </w:rPr>
        <w:t>6.</w:t>
      </w:r>
      <w:r>
        <w:rPr>
          <w:rFonts w:ascii="Times" w:hAnsi="Times" w:cs="Times"/>
          <w:b/>
          <w:szCs w:val="20"/>
        </w:rPr>
        <w:tab/>
      </w:r>
      <w:r>
        <w:rPr>
          <w:rFonts w:ascii="Times" w:hAnsi="Times" w:cs="Times"/>
          <w:szCs w:val="20"/>
        </w:rPr>
        <w:t>Preparazione alla prova di dettato.</w:t>
      </w:r>
    </w:p>
    <w:p w:rsidR="0002142E" w:rsidRDefault="0002142E" w:rsidP="0002142E">
      <w:pPr>
        <w:spacing w:before="240" w:after="120"/>
        <w:rPr>
          <w:rFonts w:ascii="Times" w:hAnsi="Times" w:cs="Times"/>
          <w:b/>
          <w:i/>
          <w:sz w:val="18"/>
        </w:rPr>
      </w:pPr>
      <w:r>
        <w:rPr>
          <w:rFonts w:ascii="Times" w:hAnsi="Times" w:cs="Times"/>
          <w:b/>
          <w:i/>
          <w:sz w:val="18"/>
        </w:rPr>
        <w:t>BIBLIOGRAFIA</w:t>
      </w:r>
      <w:r w:rsidR="00186E65">
        <w:rPr>
          <w:rStyle w:val="Rimandonotaapidipagina"/>
          <w:rFonts w:ascii="Times" w:hAnsi="Times" w:cs="Times"/>
          <w:b/>
          <w:i/>
          <w:sz w:val="18"/>
        </w:rPr>
        <w:footnoteReference w:id="4"/>
      </w:r>
    </w:p>
    <w:p w:rsidR="0002142E" w:rsidRDefault="0002142E" w:rsidP="0002142E">
      <w:pPr>
        <w:pStyle w:val="Testo1"/>
        <w:spacing w:before="0"/>
        <w:ind w:firstLine="0"/>
      </w:pPr>
      <w:r>
        <w:t>Testi obbligatori</w:t>
      </w:r>
    </w:p>
    <w:p w:rsidR="0002142E" w:rsidRDefault="0002142E" w:rsidP="0002142E">
      <w:pPr>
        <w:pStyle w:val="Testo1"/>
        <w:spacing w:before="0"/>
        <w:ind w:firstLine="0"/>
      </w:pPr>
      <w:r>
        <w:t>Per il punto 1:</w:t>
      </w:r>
    </w:p>
    <w:p w:rsidR="0002142E" w:rsidRDefault="0002142E" w:rsidP="0002142E">
      <w:pPr>
        <w:spacing w:line="240" w:lineRule="exact"/>
        <w:ind w:left="284" w:hanging="284"/>
        <w:rPr>
          <w:rFonts w:ascii="Times" w:hAnsi="Times"/>
          <w:noProof/>
          <w:spacing w:val="-5"/>
          <w:sz w:val="18"/>
          <w:szCs w:val="20"/>
          <w:lang w:val="fr-FR"/>
        </w:rPr>
      </w:pPr>
      <w:r>
        <w:rPr>
          <w:rFonts w:ascii="Times" w:hAnsi="Times"/>
          <w:smallCaps/>
          <w:noProof/>
          <w:spacing w:val="-5"/>
          <w:sz w:val="16"/>
          <w:szCs w:val="20"/>
          <w:lang w:val="fr-FR"/>
        </w:rPr>
        <w:t>C. Dollez-S. Pons,</w:t>
      </w:r>
      <w:r>
        <w:rPr>
          <w:rFonts w:ascii="Times" w:hAnsi="Times"/>
          <w:i/>
          <w:noProof/>
          <w:spacing w:val="-5"/>
          <w:sz w:val="18"/>
          <w:szCs w:val="20"/>
          <w:lang w:val="fr-FR"/>
        </w:rPr>
        <w:t xml:space="preserve"> Alter Ego 4 Plus,</w:t>
      </w:r>
      <w:r>
        <w:rPr>
          <w:rFonts w:ascii="Times" w:hAnsi="Times"/>
          <w:noProof/>
          <w:spacing w:val="-5"/>
          <w:sz w:val="18"/>
          <w:szCs w:val="20"/>
          <w:lang w:val="fr-FR"/>
        </w:rPr>
        <w:t xml:space="preserve"> </w:t>
      </w:r>
      <w:r>
        <w:rPr>
          <w:rFonts w:ascii="Times" w:hAnsi="Times"/>
          <w:i/>
          <w:noProof/>
          <w:spacing w:val="-5"/>
          <w:sz w:val="18"/>
          <w:szCs w:val="20"/>
          <w:lang w:val="fr-FR"/>
        </w:rPr>
        <w:t>Méthode de français B2</w:t>
      </w:r>
      <w:r>
        <w:rPr>
          <w:rFonts w:ascii="Times" w:hAnsi="Times"/>
          <w:noProof/>
          <w:spacing w:val="-5"/>
          <w:sz w:val="18"/>
          <w:szCs w:val="20"/>
          <w:lang w:val="fr-FR"/>
        </w:rPr>
        <w:t>, Hachette FLE, 2015. (nouvelle édition).</w:t>
      </w:r>
      <w:r w:rsidR="00186E65">
        <w:rPr>
          <w:rFonts w:ascii="Times" w:hAnsi="Times"/>
          <w:noProof/>
          <w:spacing w:val="-5"/>
          <w:sz w:val="18"/>
          <w:szCs w:val="20"/>
          <w:lang w:val="fr-FR"/>
        </w:rPr>
        <w:t xml:space="preserve"> </w:t>
      </w:r>
      <w:hyperlink r:id="rId17" w:history="1">
        <w:r w:rsidR="00186E65" w:rsidRPr="00186E65">
          <w:rPr>
            <w:rStyle w:val="Collegamentoipertestuale"/>
            <w:i/>
            <w:sz w:val="16"/>
            <w:szCs w:val="16"/>
          </w:rPr>
          <w:t>Acquista da VP</w:t>
        </w:r>
      </w:hyperlink>
    </w:p>
    <w:p w:rsidR="0002142E" w:rsidRDefault="0002142E" w:rsidP="0002142E">
      <w:pPr>
        <w:pStyle w:val="Testo1"/>
        <w:spacing w:before="0"/>
        <w:ind w:firstLine="0"/>
        <w:rPr>
          <w:lang w:val="fr-FR"/>
        </w:rPr>
      </w:pPr>
      <w:r>
        <w:rPr>
          <w:lang w:val="fr-FR"/>
        </w:rPr>
        <w:t>Per il punto 2:</w:t>
      </w:r>
    </w:p>
    <w:p w:rsidR="0002142E" w:rsidRDefault="0002142E" w:rsidP="0002142E">
      <w:pPr>
        <w:spacing w:line="240" w:lineRule="exact"/>
        <w:ind w:left="284" w:hanging="284"/>
        <w:rPr>
          <w:rFonts w:ascii="Times" w:hAnsi="Times"/>
          <w:noProof/>
          <w:spacing w:val="-5"/>
          <w:sz w:val="18"/>
          <w:szCs w:val="20"/>
          <w:lang w:val="fr-FR"/>
        </w:rPr>
      </w:pPr>
      <w:r>
        <w:rPr>
          <w:rFonts w:ascii="Times" w:hAnsi="Times"/>
          <w:smallCaps/>
          <w:noProof/>
          <w:spacing w:val="-5"/>
          <w:sz w:val="16"/>
          <w:szCs w:val="20"/>
          <w:lang w:val="fr-FR"/>
        </w:rPr>
        <w:t>C. Viola,</w:t>
      </w:r>
      <w:r>
        <w:rPr>
          <w:rFonts w:ascii="Times" w:hAnsi="Times"/>
          <w:i/>
          <w:noProof/>
          <w:spacing w:val="-5"/>
          <w:sz w:val="18"/>
          <w:szCs w:val="20"/>
          <w:lang w:val="fr-FR"/>
        </w:rPr>
        <w:t xml:space="preserve"> Traduction et grammaire, Deuxième année</w:t>
      </w:r>
      <w:r>
        <w:rPr>
          <w:rFonts w:ascii="Times" w:hAnsi="Times"/>
          <w:noProof/>
          <w:spacing w:val="-5"/>
          <w:sz w:val="18"/>
          <w:szCs w:val="20"/>
          <w:lang w:val="fr-FR"/>
        </w:rPr>
        <w:t>, dispensa EDUCatt, 2019.</w:t>
      </w:r>
    </w:p>
    <w:p w:rsidR="0002142E" w:rsidRPr="004B48BD" w:rsidRDefault="0002142E" w:rsidP="0002142E">
      <w:pPr>
        <w:pStyle w:val="Testo1"/>
        <w:spacing w:before="0"/>
        <w:ind w:firstLine="0"/>
      </w:pPr>
      <w:r w:rsidRPr="004B48BD">
        <w:t>Per il punto 3:</w:t>
      </w:r>
    </w:p>
    <w:p w:rsidR="0002142E" w:rsidRPr="004B48BD" w:rsidRDefault="0002142E" w:rsidP="0002142E">
      <w:pPr>
        <w:spacing w:line="240" w:lineRule="exact"/>
        <w:ind w:left="284" w:hanging="284"/>
        <w:rPr>
          <w:rFonts w:ascii="Times" w:hAnsi="Times"/>
          <w:noProof/>
          <w:spacing w:val="-5"/>
          <w:sz w:val="18"/>
          <w:szCs w:val="20"/>
          <w:lang w:val="fr-FR"/>
        </w:rPr>
      </w:pPr>
      <w:r w:rsidRPr="004B48BD">
        <w:rPr>
          <w:rFonts w:ascii="Times" w:hAnsi="Times"/>
          <w:smallCaps/>
          <w:noProof/>
          <w:spacing w:val="-5"/>
          <w:sz w:val="16"/>
          <w:szCs w:val="20"/>
        </w:rPr>
        <w:t xml:space="preserve">J. Rey-Debove-A. </w:t>
      </w:r>
      <w:r w:rsidRPr="004B48BD">
        <w:rPr>
          <w:rFonts w:ascii="Times" w:hAnsi="Times"/>
          <w:smallCaps/>
          <w:noProof/>
          <w:spacing w:val="-5"/>
          <w:sz w:val="16"/>
          <w:szCs w:val="20"/>
          <w:lang w:val="fr-FR"/>
        </w:rPr>
        <w:t>Rey,</w:t>
      </w:r>
      <w:r w:rsidRPr="004B48BD">
        <w:rPr>
          <w:rFonts w:ascii="Times" w:hAnsi="Times"/>
          <w:i/>
          <w:noProof/>
          <w:spacing w:val="-5"/>
          <w:sz w:val="18"/>
          <w:szCs w:val="20"/>
          <w:lang w:val="fr-FR"/>
        </w:rPr>
        <w:t xml:space="preserve"> Le Nouveau Petit Robert,</w:t>
      </w:r>
      <w:r w:rsidRPr="004B48BD">
        <w:rPr>
          <w:rFonts w:ascii="Times" w:hAnsi="Times"/>
          <w:noProof/>
          <w:spacing w:val="-5"/>
          <w:sz w:val="18"/>
          <w:szCs w:val="20"/>
          <w:lang w:val="fr-FR"/>
        </w:rPr>
        <w:t xml:space="preserve"> </w:t>
      </w:r>
      <w:r w:rsidRPr="004B48BD">
        <w:rPr>
          <w:rFonts w:ascii="Times" w:hAnsi="Times"/>
          <w:i/>
          <w:noProof/>
          <w:spacing w:val="-5"/>
          <w:sz w:val="18"/>
          <w:szCs w:val="20"/>
          <w:lang w:val="fr-FR"/>
        </w:rPr>
        <w:t>dictionnaire alphabétique et analogique de la langue française</w:t>
      </w:r>
      <w:r w:rsidRPr="004B48BD">
        <w:rPr>
          <w:rFonts w:ascii="Times" w:hAnsi="Times"/>
          <w:noProof/>
          <w:spacing w:val="-5"/>
          <w:sz w:val="18"/>
          <w:szCs w:val="20"/>
          <w:lang w:val="fr-FR"/>
        </w:rPr>
        <w:t>, Paris.</w:t>
      </w:r>
    </w:p>
    <w:p w:rsidR="0002142E" w:rsidRPr="004B48BD" w:rsidRDefault="0002142E" w:rsidP="0002142E">
      <w:pPr>
        <w:pStyle w:val="Testo1"/>
        <w:spacing w:before="0"/>
        <w:ind w:firstLine="0"/>
      </w:pPr>
      <w:r w:rsidRPr="004B48BD">
        <w:t>Per il punto 4 e il punto 5:</w:t>
      </w:r>
    </w:p>
    <w:p w:rsidR="0002142E" w:rsidRPr="004B48BD" w:rsidRDefault="0002142E" w:rsidP="0002142E">
      <w:pPr>
        <w:spacing w:line="240" w:lineRule="exact"/>
        <w:ind w:left="284" w:hanging="284"/>
        <w:rPr>
          <w:rFonts w:ascii="Times" w:hAnsi="Times"/>
          <w:i/>
          <w:noProof/>
          <w:spacing w:val="-5"/>
          <w:sz w:val="18"/>
          <w:szCs w:val="20"/>
          <w:lang w:val="fr-FR"/>
        </w:rPr>
      </w:pPr>
      <w:r w:rsidRPr="004B48BD">
        <w:rPr>
          <w:rFonts w:ascii="Times" w:hAnsi="Times"/>
          <w:smallCaps/>
          <w:noProof/>
          <w:spacing w:val="-5"/>
          <w:sz w:val="16"/>
          <w:szCs w:val="20"/>
          <w:lang w:val="fr-FR"/>
        </w:rPr>
        <w:lastRenderedPageBreak/>
        <w:t>C. Dollez-S. Pons</w:t>
      </w:r>
      <w:r w:rsidRPr="004B48BD">
        <w:rPr>
          <w:rFonts w:ascii="Times" w:hAnsi="Times"/>
          <w:i/>
          <w:noProof/>
          <w:spacing w:val="-5"/>
          <w:sz w:val="18"/>
          <w:szCs w:val="20"/>
          <w:lang w:val="fr-FR"/>
        </w:rPr>
        <w:t>, Alter Ego 4 Plus, Méthode de français B2, Hachette FLE, 2015.</w:t>
      </w:r>
      <w:r w:rsidR="00186E65">
        <w:rPr>
          <w:rFonts w:ascii="Times" w:hAnsi="Times"/>
          <w:i/>
          <w:noProof/>
          <w:spacing w:val="-5"/>
          <w:sz w:val="18"/>
          <w:szCs w:val="20"/>
          <w:lang w:val="fr-FR"/>
        </w:rPr>
        <w:t xml:space="preserve"> </w:t>
      </w:r>
      <w:hyperlink r:id="rId18" w:history="1">
        <w:r w:rsidR="00186E65" w:rsidRPr="00186E65">
          <w:rPr>
            <w:rStyle w:val="Collegamentoipertestuale"/>
            <w:i/>
            <w:sz w:val="16"/>
            <w:szCs w:val="16"/>
          </w:rPr>
          <w:t>Acquista da VP</w:t>
        </w:r>
      </w:hyperlink>
    </w:p>
    <w:p w:rsidR="0002142E" w:rsidRPr="004B48BD" w:rsidRDefault="0002142E" w:rsidP="0002142E">
      <w:pPr>
        <w:spacing w:line="240" w:lineRule="exact"/>
        <w:ind w:left="284" w:hanging="284"/>
        <w:rPr>
          <w:rFonts w:ascii="Times" w:hAnsi="Times"/>
          <w:i/>
          <w:noProof/>
          <w:spacing w:val="-5"/>
          <w:sz w:val="18"/>
          <w:szCs w:val="20"/>
          <w:lang w:val="fr-FR"/>
        </w:rPr>
      </w:pPr>
      <w:r w:rsidRPr="004B48BD">
        <w:rPr>
          <w:rFonts w:ascii="Times" w:hAnsi="Times"/>
          <w:smallCaps/>
          <w:noProof/>
          <w:spacing w:val="-5"/>
          <w:sz w:val="16"/>
          <w:szCs w:val="20"/>
          <w:lang w:val="fr-FR"/>
        </w:rPr>
        <w:t>C. Miquel</w:t>
      </w:r>
      <w:r w:rsidRPr="004B48BD">
        <w:rPr>
          <w:rFonts w:ascii="Times" w:hAnsi="Times"/>
          <w:i/>
          <w:noProof/>
          <w:spacing w:val="-5"/>
          <w:sz w:val="18"/>
          <w:szCs w:val="20"/>
          <w:lang w:val="fr-FR"/>
        </w:rPr>
        <w:t>, Vocabulaire Progressif du Français, 3</w:t>
      </w:r>
      <w:r w:rsidRPr="004B48BD">
        <w:rPr>
          <w:rFonts w:ascii="Times" w:hAnsi="Times"/>
          <w:i/>
          <w:noProof/>
          <w:spacing w:val="-5"/>
          <w:sz w:val="18"/>
          <w:szCs w:val="20"/>
          <w:vertAlign w:val="superscript"/>
          <w:lang w:val="fr-FR"/>
        </w:rPr>
        <w:t>ème</w:t>
      </w:r>
      <w:r w:rsidRPr="004B48BD">
        <w:rPr>
          <w:rFonts w:ascii="Times" w:hAnsi="Times"/>
          <w:i/>
          <w:noProof/>
          <w:spacing w:val="-5"/>
          <w:sz w:val="18"/>
          <w:szCs w:val="20"/>
          <w:lang w:val="fr-FR"/>
        </w:rPr>
        <w:t xml:space="preserve"> édition avec 390 exercices, niveau avancé (B2-C1.1), CLE International. ISBN : 978-2-09-038199-3</w:t>
      </w:r>
      <w:r w:rsidR="00186E65">
        <w:rPr>
          <w:rFonts w:ascii="Times" w:hAnsi="Times"/>
          <w:i/>
          <w:noProof/>
          <w:spacing w:val="-5"/>
          <w:sz w:val="18"/>
          <w:szCs w:val="20"/>
          <w:lang w:val="fr-FR"/>
        </w:rPr>
        <w:t xml:space="preserve"> </w:t>
      </w:r>
      <w:hyperlink r:id="rId19" w:history="1">
        <w:r w:rsidR="00186E65" w:rsidRPr="00186E65">
          <w:rPr>
            <w:rStyle w:val="Collegamentoipertestuale"/>
            <w:i/>
            <w:sz w:val="16"/>
            <w:szCs w:val="16"/>
          </w:rPr>
          <w:t>Acquista da VP</w:t>
        </w:r>
      </w:hyperlink>
    </w:p>
    <w:p w:rsidR="0002142E" w:rsidRPr="004B48BD" w:rsidRDefault="0002142E" w:rsidP="0002142E">
      <w:pPr>
        <w:pStyle w:val="Testo1"/>
        <w:spacing w:before="0"/>
        <w:rPr>
          <w:b/>
          <w:spacing w:val="-5"/>
        </w:rPr>
      </w:pPr>
      <w:r w:rsidRPr="004B48BD">
        <w:rPr>
          <w:smallCaps/>
          <w:spacing w:val="-5"/>
          <w:sz w:val="16"/>
          <w:lang w:val="fr-FR"/>
        </w:rPr>
        <w:t>V. Durand,</w:t>
      </w:r>
      <w:r w:rsidRPr="004B48BD">
        <w:rPr>
          <w:i/>
          <w:spacing w:val="-5"/>
          <w:lang w:val="fr-FR"/>
        </w:rPr>
        <w:t xml:space="preserve">  Résumé, lexique et textes pour l’oral, Langue française deuxième année LT,</w:t>
      </w:r>
      <w:r w:rsidRPr="004B48BD">
        <w:rPr>
          <w:spacing w:val="-5"/>
          <w:lang w:val="fr-FR"/>
        </w:rPr>
        <w:t xml:space="preserve"> a.a. 2020-2021. </w:t>
      </w:r>
      <w:r w:rsidRPr="004B48BD">
        <w:rPr>
          <w:spacing w:val="-5"/>
        </w:rPr>
        <w:t xml:space="preserve">Dispensa scaricabile dalla pagina </w:t>
      </w:r>
      <w:r w:rsidRPr="004B48BD">
        <w:rPr>
          <w:i/>
          <w:spacing w:val="-5"/>
        </w:rPr>
        <w:t>Blackboard</w:t>
      </w:r>
      <w:r w:rsidRPr="004B48BD">
        <w:rPr>
          <w:spacing w:val="-5"/>
        </w:rPr>
        <w:t xml:space="preserve"> del Dott. Valérie Durand e disponibile presso il Laboratorio Fotoriproduzione (Largo Gemelli, passaggio Biblioteca centrale).</w:t>
      </w:r>
    </w:p>
    <w:p w:rsidR="0002142E" w:rsidRDefault="0002142E" w:rsidP="0002142E">
      <w:pPr>
        <w:spacing w:before="240" w:after="120"/>
        <w:rPr>
          <w:rFonts w:ascii="Times" w:hAnsi="Times" w:cs="Times"/>
          <w:b/>
          <w:i/>
          <w:sz w:val="18"/>
        </w:rPr>
      </w:pPr>
      <w:r>
        <w:rPr>
          <w:rFonts w:ascii="Times" w:hAnsi="Times" w:cs="Times"/>
          <w:b/>
          <w:i/>
          <w:sz w:val="18"/>
        </w:rPr>
        <w:t>DIDATTICA DEL CORSO</w:t>
      </w:r>
    </w:p>
    <w:p w:rsidR="0002142E" w:rsidRDefault="0002142E" w:rsidP="0002142E">
      <w:pPr>
        <w:pStyle w:val="Testo2"/>
      </w:pPr>
      <w:r>
        <w:t>Il corso di lingua orale, di due ore settimanali, intende incoraggiare lo studente a parlare in pubblico: presentare un testo, argomentare, raccontare, descrivere, analizzare un’immagine, interpretare un ruolo. Il corso intende anche migliorare le competenze ricettive attraverso la comprensione di brani sonori e di estratti di film.</w:t>
      </w:r>
    </w:p>
    <w:p w:rsidR="0002142E" w:rsidRDefault="0002142E" w:rsidP="0002142E">
      <w:pPr>
        <w:pStyle w:val="Testo2"/>
      </w:pPr>
      <w:r>
        <w:t>Il corso di grammatica e traduzione, di due ore settimanali, si prefigge di fare acquisire allo studente le strutture morfosintattiche del programma, anche attraverso la traduzione dall’italiano al francese.</w:t>
      </w:r>
    </w:p>
    <w:p w:rsidR="0002142E" w:rsidRDefault="0002142E" w:rsidP="0002142E">
      <w:pPr>
        <w:pStyle w:val="Testo2"/>
      </w:pPr>
      <w:r>
        <w:t>Il corso di lessico e riassunto, di due ore settimanali, intende sviluppare la conoscenza lessicale attraverso vari esercizi (per es. sull’omonimia, sulla polisemia, sui “faux-amis” e le locuzioni) e sviluppare le abilità espressive scritte mediante l’analisi di testi argomentativi e la produzione dei relativi riassunti.</w:t>
      </w:r>
    </w:p>
    <w:p w:rsidR="0002142E" w:rsidRDefault="0002142E" w:rsidP="0002142E">
      <w:pPr>
        <w:spacing w:before="240" w:after="120"/>
        <w:rPr>
          <w:rFonts w:ascii="Times" w:hAnsi="Times" w:cs="Times"/>
          <w:b/>
          <w:i/>
          <w:sz w:val="18"/>
        </w:rPr>
      </w:pPr>
      <w:r>
        <w:rPr>
          <w:rFonts w:ascii="Times" w:hAnsi="Times" w:cs="Times"/>
          <w:b/>
          <w:i/>
          <w:sz w:val="18"/>
        </w:rPr>
        <w:t>METODO E CRITERI DI VALUTAZIONE</w:t>
      </w:r>
    </w:p>
    <w:p w:rsidR="0002142E" w:rsidRPr="004B48BD" w:rsidRDefault="0002142E" w:rsidP="0002142E">
      <w:pPr>
        <w:pStyle w:val="Testo2"/>
      </w:pPr>
      <w:r w:rsidRPr="004B48BD">
        <w:t xml:space="preserve">La valutazione finale prevede una prova scritta e una prova orale (dette “prove intermedie”). uno dei testi tratti dal libro </w:t>
      </w:r>
      <w:r w:rsidRPr="004B48BD">
        <w:rPr>
          <w:i/>
        </w:rPr>
        <w:t>Alter Ego 4 Plus.</w:t>
      </w:r>
      <w:r w:rsidRPr="004B48BD">
        <w:t xml:space="preserve"> La lista dei brani sarà pubblicata sulle pagine </w:t>
      </w:r>
      <w:r w:rsidRPr="004B48BD">
        <w:rPr>
          <w:i/>
        </w:rPr>
        <w:t>Blackboard</w:t>
      </w:r>
      <w:r w:rsidRPr="004B48BD">
        <w:t xml:space="preserve"> dei docenti. </w:t>
      </w:r>
    </w:p>
    <w:p w:rsidR="0002142E" w:rsidRPr="004B48BD" w:rsidRDefault="0002142E" w:rsidP="0002142E">
      <w:pPr>
        <w:pStyle w:val="Testo2"/>
      </w:pPr>
      <w:r w:rsidRPr="004B48BD">
        <w:t>Il testo presentato farà da spunto per il successivo colloquio, nel quale verrà chiesto agli studenti di esprimere la propria opinione, illustrandola con esempi pertinenti e sostenendola con solida argomentazione.</w:t>
      </w:r>
    </w:p>
    <w:p w:rsidR="0002142E" w:rsidRDefault="0002142E" w:rsidP="0002142E">
      <w:pPr>
        <w:pStyle w:val="Testo2"/>
      </w:pPr>
      <w:r>
        <w:t>L’esame scritto prevede un test grammaticale (25% del voto finale) e lessicale (12,5 %), un dettato (12,5 %), una traduzione verso il francese (25%)  e un riassunto a partire da un testo scritto (25%). Per le prove di traduzione e di riassunto, è autorizzato l’uso del dizionario monolingue cartaceo.</w:t>
      </w:r>
    </w:p>
    <w:p w:rsidR="0002142E" w:rsidRDefault="0002142E" w:rsidP="0002142E">
      <w:pPr>
        <w:spacing w:before="240" w:after="120"/>
        <w:rPr>
          <w:rFonts w:ascii="Times" w:hAnsi="Times" w:cs="Times"/>
          <w:b/>
          <w:i/>
          <w:sz w:val="18"/>
        </w:rPr>
      </w:pPr>
      <w:r>
        <w:rPr>
          <w:rFonts w:ascii="Times" w:hAnsi="Times" w:cs="Times"/>
          <w:b/>
          <w:i/>
          <w:sz w:val="18"/>
        </w:rPr>
        <w:t>AVVERTENZE E PREREQUISITI</w:t>
      </w:r>
    </w:p>
    <w:p w:rsidR="0002142E" w:rsidRPr="004B48BD" w:rsidRDefault="0002142E" w:rsidP="0002142E">
      <w:pPr>
        <w:pStyle w:val="Testo2"/>
      </w:pPr>
      <w:r>
        <w:t xml:space="preserve">Per una proficua frequenza delle esercitazioni della seconda annualità lo studente deve </w:t>
      </w:r>
      <w:r w:rsidRPr="004B48BD">
        <w:t xml:space="preserve">aver acquisito le competenze attese al termine della prima annualità di corso.  </w:t>
      </w:r>
    </w:p>
    <w:p w:rsidR="0002142E" w:rsidRPr="004B48BD" w:rsidRDefault="0002142E" w:rsidP="0002142E">
      <w:pPr>
        <w:pStyle w:val="Testo2"/>
      </w:pPr>
      <w:r w:rsidRPr="004B48BD">
        <w:t>Nel caso in cui la situazione sanitaria relativa alla pandemia di Covid-19 non dovesse consentire la didattica in presenza, sarà garantita l’erogazione a distanza dell’insegnamento con modalità che verranno comunicate in tempo utile agli studenti.</w:t>
      </w:r>
    </w:p>
    <w:p w:rsidR="0002142E" w:rsidRPr="004B48BD" w:rsidRDefault="0002142E" w:rsidP="0002142E">
      <w:pPr>
        <w:pStyle w:val="Testo2"/>
        <w:spacing w:before="120"/>
        <w:rPr>
          <w:i/>
        </w:rPr>
      </w:pPr>
      <w:r w:rsidRPr="004B48BD">
        <w:rPr>
          <w:i/>
        </w:rPr>
        <w:t>Orario e luogo di ricevimento</w:t>
      </w:r>
    </w:p>
    <w:p w:rsidR="0002142E" w:rsidRDefault="0002142E" w:rsidP="0002142E">
      <w:pPr>
        <w:pStyle w:val="Testo2"/>
      </w:pPr>
      <w:r w:rsidRPr="004B48BD">
        <w:t xml:space="preserve">I docenti ricevono gli studenti prima e dopo le lezioni. Eventuali ulteriori informazioni </w:t>
      </w:r>
      <w:r>
        <w:t xml:space="preserve">saranno pubblicate sulle pagine </w:t>
      </w:r>
      <w:r>
        <w:rPr>
          <w:i/>
        </w:rPr>
        <w:t>Blackboard</w:t>
      </w:r>
      <w:r>
        <w:t xml:space="preserve"> dei docenti.</w:t>
      </w:r>
    </w:p>
    <w:p w:rsidR="0002142E" w:rsidRDefault="0002142E">
      <w:pPr>
        <w:tabs>
          <w:tab w:val="clear" w:pos="284"/>
        </w:tabs>
        <w:spacing w:line="240" w:lineRule="auto"/>
        <w:jc w:val="left"/>
        <w:rPr>
          <w:rFonts w:ascii="Times" w:hAnsi="Times"/>
          <w:noProof/>
          <w:sz w:val="18"/>
          <w:szCs w:val="20"/>
        </w:rPr>
      </w:pPr>
      <w:r>
        <w:lastRenderedPageBreak/>
        <w:br w:type="page"/>
      </w:r>
    </w:p>
    <w:p w:rsidR="0002142E" w:rsidRPr="00B17B40" w:rsidRDefault="0002142E" w:rsidP="0002142E">
      <w:pPr>
        <w:pStyle w:val="Titolo1"/>
      </w:pPr>
      <w:bookmarkStart w:id="23" w:name="_Toc488233762"/>
      <w:bookmarkStart w:id="24" w:name="_Toc45530923"/>
      <w:r w:rsidRPr="00B17B40">
        <w:lastRenderedPageBreak/>
        <w:t>Esercitazioni di lingua francese (annualisti, 1° biennalisti)</w:t>
      </w:r>
      <w:bookmarkEnd w:id="23"/>
      <w:bookmarkEnd w:id="24"/>
    </w:p>
    <w:p w:rsidR="0002142E" w:rsidRPr="00B17B40" w:rsidRDefault="0002142E" w:rsidP="0002142E">
      <w:pPr>
        <w:pStyle w:val="Titolo2"/>
      </w:pPr>
      <w:bookmarkStart w:id="25" w:name="_Toc331602915"/>
      <w:bookmarkStart w:id="26" w:name="_Toc425844987"/>
      <w:bookmarkStart w:id="27" w:name="_Toc457290819"/>
      <w:bookmarkStart w:id="28" w:name="_Toc488233763"/>
      <w:bookmarkStart w:id="29" w:name="_Toc45530924"/>
      <w:r w:rsidRPr="00B17B40">
        <w:t>Dott. Isabelle Morel</w:t>
      </w:r>
      <w:bookmarkEnd w:id="25"/>
      <w:bookmarkEnd w:id="26"/>
      <w:bookmarkEnd w:id="27"/>
      <w:bookmarkEnd w:id="28"/>
      <w:bookmarkEnd w:id="29"/>
    </w:p>
    <w:p w:rsidR="0002142E" w:rsidRPr="00B17B40" w:rsidRDefault="0002142E" w:rsidP="0002142E">
      <w:pPr>
        <w:spacing w:before="240" w:after="120" w:line="240" w:lineRule="exact"/>
        <w:rPr>
          <w:rFonts w:ascii="Times" w:hAnsi="Times" w:cs="Times"/>
          <w:b/>
          <w:sz w:val="18"/>
        </w:rPr>
      </w:pPr>
      <w:r w:rsidRPr="00B17B40">
        <w:rPr>
          <w:rFonts w:ascii="Times" w:hAnsi="Times" w:cs="Times"/>
          <w:b/>
          <w:i/>
          <w:sz w:val="18"/>
        </w:rPr>
        <w:t>OBIETTIVO DEL CORSO E RISULTATI DI APPRENDIMENTO ATTESI</w:t>
      </w:r>
    </w:p>
    <w:p w:rsidR="0002142E" w:rsidRPr="00B17B40" w:rsidRDefault="0002142E" w:rsidP="0002142E">
      <w:pPr>
        <w:rPr>
          <w:b/>
          <w:szCs w:val="20"/>
        </w:rPr>
      </w:pPr>
      <w:r w:rsidRPr="00B17B40">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film francesi con trascrizione di lessico, avviamento alla conversazione su temi affrontati.</w:t>
      </w:r>
    </w:p>
    <w:p w:rsidR="0002142E" w:rsidRPr="00B17B40" w:rsidRDefault="0002142E" w:rsidP="0002142E">
      <w:pPr>
        <w:rPr>
          <w:szCs w:val="20"/>
        </w:rPr>
      </w:pPr>
      <w:r w:rsidRPr="00B17B40">
        <w:rPr>
          <w:szCs w:val="20"/>
        </w:rPr>
        <w:t xml:space="preserve">Il livello di competenza comunicativa complessiva da raggiungere è il livello A2+ B1 del Quadro Comune Europeo di Riferimento, corrispondente per il francese al Certificato internazionale DELF </w:t>
      </w:r>
      <w:proofErr w:type="spellStart"/>
      <w:r w:rsidRPr="00B17B40">
        <w:rPr>
          <w:szCs w:val="20"/>
        </w:rPr>
        <w:t>Niveau</w:t>
      </w:r>
      <w:proofErr w:type="spellEnd"/>
      <w:r w:rsidRPr="00B17B40">
        <w:rPr>
          <w:szCs w:val="20"/>
        </w:rPr>
        <w:t xml:space="preserve"> B1, rilasciato dal Ministero della Pubblica Istruzione Francese, presso gli Istituti francesi.</w:t>
      </w:r>
    </w:p>
    <w:p w:rsidR="0002142E" w:rsidRPr="00B17B40" w:rsidRDefault="0002142E" w:rsidP="0002142E">
      <w:pPr>
        <w:spacing w:before="240" w:after="120" w:line="240" w:lineRule="exact"/>
        <w:rPr>
          <w:rFonts w:ascii="Times" w:hAnsi="Times" w:cs="Times"/>
          <w:b/>
          <w:i/>
          <w:sz w:val="18"/>
        </w:rPr>
      </w:pPr>
      <w:r w:rsidRPr="00B17B40">
        <w:rPr>
          <w:rFonts w:ascii="Times" w:hAnsi="Times" w:cs="Times"/>
          <w:b/>
          <w:i/>
          <w:sz w:val="18"/>
        </w:rPr>
        <w:t>PROGRAMMA DEL CORSO</w:t>
      </w:r>
    </w:p>
    <w:p w:rsidR="0002142E" w:rsidRPr="00B17B40" w:rsidRDefault="0002142E" w:rsidP="0002142E">
      <w:pPr>
        <w:rPr>
          <w:szCs w:val="20"/>
        </w:rPr>
      </w:pPr>
      <w:r w:rsidRPr="00B17B40">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rsidR="0002142E" w:rsidRPr="00B17B40" w:rsidRDefault="0002142E" w:rsidP="0002142E">
      <w:pPr>
        <w:spacing w:before="240" w:after="120" w:line="240" w:lineRule="exact"/>
        <w:rPr>
          <w:rFonts w:ascii="Times" w:hAnsi="Times" w:cs="Times"/>
          <w:b/>
          <w:i/>
          <w:sz w:val="18"/>
        </w:rPr>
      </w:pPr>
      <w:r w:rsidRPr="00B17B40">
        <w:rPr>
          <w:rFonts w:ascii="Times" w:hAnsi="Times" w:cs="Times"/>
          <w:b/>
          <w:i/>
          <w:sz w:val="18"/>
        </w:rPr>
        <w:t>BIBLIOGRAFIA</w:t>
      </w:r>
      <w:r w:rsidR="00216113">
        <w:rPr>
          <w:rStyle w:val="Rimandonotaapidipagina"/>
          <w:rFonts w:ascii="Times" w:hAnsi="Times" w:cs="Times"/>
          <w:b/>
          <w:i/>
          <w:sz w:val="18"/>
        </w:rPr>
        <w:footnoteReference w:id="5"/>
      </w:r>
    </w:p>
    <w:p w:rsidR="0002142E" w:rsidRPr="00BF39DE" w:rsidRDefault="0002142E" w:rsidP="0002142E">
      <w:pPr>
        <w:pStyle w:val="Testo1"/>
        <w:spacing w:before="0"/>
        <w:rPr>
          <w:lang w:val="en-US"/>
        </w:rPr>
      </w:pPr>
      <w:r w:rsidRPr="00BF39DE">
        <w:rPr>
          <w:lang w:val="en-US"/>
        </w:rPr>
        <w:t>I.Morel, Ici, maintenant débutants, A1,A2,B1, EDUCatt.</w:t>
      </w:r>
    </w:p>
    <w:p w:rsidR="0002142E" w:rsidRPr="004E6FCA" w:rsidRDefault="0002142E" w:rsidP="0002142E">
      <w:pPr>
        <w:pStyle w:val="Testo1"/>
      </w:pPr>
      <w:r w:rsidRPr="00BF39DE">
        <w:rPr>
          <w:lang w:val="en-US"/>
        </w:rPr>
        <w:tab/>
      </w:r>
      <w:r w:rsidRPr="004E6FCA">
        <w:t xml:space="preserve">Dizionario bilingue consigliato: </w:t>
      </w:r>
    </w:p>
    <w:p w:rsidR="0002142E" w:rsidRPr="004E6FCA" w:rsidRDefault="0002142E" w:rsidP="0002142E">
      <w:pPr>
        <w:pStyle w:val="Testo1"/>
        <w:spacing w:before="0"/>
      </w:pPr>
      <w:r w:rsidRPr="004E6FCA">
        <w:t>R. Boch, Dizionario bilingue italiano-francese, Zanichelli, ult. ed.</w:t>
      </w:r>
    </w:p>
    <w:p w:rsidR="0002142E" w:rsidRPr="00B17B40" w:rsidRDefault="0002142E" w:rsidP="0002142E">
      <w:pPr>
        <w:spacing w:before="240" w:after="120" w:line="240" w:lineRule="exact"/>
        <w:rPr>
          <w:rFonts w:ascii="Times" w:hAnsi="Times" w:cs="Times"/>
          <w:b/>
          <w:i/>
          <w:sz w:val="18"/>
        </w:rPr>
      </w:pPr>
      <w:r w:rsidRPr="00B17B40">
        <w:rPr>
          <w:rFonts w:ascii="Times" w:hAnsi="Times" w:cs="Times"/>
          <w:b/>
          <w:i/>
          <w:sz w:val="18"/>
        </w:rPr>
        <w:t>DIDATTICA DEL CORSO</w:t>
      </w:r>
    </w:p>
    <w:p w:rsidR="0002142E" w:rsidRPr="00B17B40" w:rsidRDefault="0002142E" w:rsidP="0002142E">
      <w:pPr>
        <w:pStyle w:val="testo20"/>
      </w:pPr>
      <w:r w:rsidRPr="00B17B40">
        <w:t>La prima settimana di lezione si terrà un test per dividere gli studenti secondo il loro livello di francese. Gli studenti che saranno assegnati al livello Intermedi/Avanzati potranno sostituire parte della frequenza al corso durante il primo semestre con lo studio personale su materiale didattico integrativo, preparato appositamente dalla docente.</w:t>
      </w:r>
    </w:p>
    <w:p w:rsidR="0002142E" w:rsidRPr="00B17B40" w:rsidRDefault="0002142E" w:rsidP="0002142E">
      <w:pPr>
        <w:pStyle w:val="Testo2"/>
      </w:pPr>
      <w:r w:rsidRPr="00B17B40">
        <w:t>Esercizi di grammatica sul testo e su Internet, comprensioni orali e scritte. Si vedranno brani di film più volte per permettere agli studenti di trascrivere parole e comprendere il significato. Avviamento alla conversazione sugli estratti di film visti</w:t>
      </w:r>
    </w:p>
    <w:p w:rsidR="0002142E" w:rsidRPr="00B17B40" w:rsidRDefault="0002142E" w:rsidP="0002142E">
      <w:pPr>
        <w:spacing w:before="240" w:after="120"/>
        <w:rPr>
          <w:rFonts w:ascii="Times" w:hAnsi="Times" w:cs="Times"/>
          <w:b/>
          <w:i/>
          <w:sz w:val="18"/>
        </w:rPr>
      </w:pPr>
      <w:r w:rsidRPr="00B17B40">
        <w:rPr>
          <w:rFonts w:ascii="Times" w:hAnsi="Times" w:cs="Times"/>
          <w:b/>
          <w:i/>
          <w:sz w:val="18"/>
        </w:rPr>
        <w:t>METODO E CRITERI DI VALUTAZIONE</w:t>
      </w:r>
    </w:p>
    <w:p w:rsidR="0002142E" w:rsidRPr="00B17B40" w:rsidRDefault="0002142E" w:rsidP="0002142E">
      <w:pPr>
        <w:pStyle w:val="Testo2"/>
      </w:pPr>
      <w:r w:rsidRPr="00B17B40">
        <w:t>La parte scritta consisterà in una comprensione orale con scelta multipla, un test di morfosintassi e una breve produzione scritta senza dizionario.</w:t>
      </w:r>
    </w:p>
    <w:p w:rsidR="0002142E" w:rsidRPr="00B17B40" w:rsidRDefault="0002142E" w:rsidP="0002142E">
      <w:pPr>
        <w:pStyle w:val="Testo2"/>
      </w:pPr>
      <w:r w:rsidRPr="00B17B40">
        <w:lastRenderedPageBreak/>
        <w:t xml:space="preserve">La parte orale consisterà in una presentazione in francese di un film o di un testo analizzato durante l’anno. </w:t>
      </w:r>
    </w:p>
    <w:p w:rsidR="0002142E" w:rsidRPr="00B17B40" w:rsidRDefault="0002142E" w:rsidP="0002142E">
      <w:pPr>
        <w:pStyle w:val="Testo2"/>
      </w:pPr>
      <w:r w:rsidRPr="00B17B40">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rsidR="0002142E" w:rsidRPr="00B17B40" w:rsidRDefault="0002142E" w:rsidP="0002142E">
      <w:pPr>
        <w:pStyle w:val="Testo2"/>
      </w:pPr>
      <w:r w:rsidRPr="00B17B40">
        <w:t>Scritto e orale di lingua vanno sostenuti nelle date comunicate dal docente di lingua. Il superamento dell’esame scritto e orale di lingua è condizione essenziale per accedere all’esame di linguistica della Prof. Murano o all’esame di Letteratura della Prof. Verna.</w:t>
      </w:r>
    </w:p>
    <w:p w:rsidR="0002142E" w:rsidRPr="00B17B40" w:rsidRDefault="0002142E" w:rsidP="0002142E">
      <w:pPr>
        <w:spacing w:before="240" w:after="120"/>
        <w:rPr>
          <w:rFonts w:ascii="Times" w:hAnsi="Times" w:cs="Times"/>
          <w:b/>
          <w:i/>
          <w:sz w:val="18"/>
        </w:rPr>
      </w:pPr>
      <w:r w:rsidRPr="00B17B40">
        <w:rPr>
          <w:rFonts w:ascii="Times" w:hAnsi="Times" w:cs="Times"/>
          <w:b/>
          <w:i/>
          <w:sz w:val="18"/>
        </w:rPr>
        <w:t>AVVERTENZE E PREREQUISITI</w:t>
      </w:r>
    </w:p>
    <w:p w:rsidR="0002142E" w:rsidRPr="00B17B40" w:rsidRDefault="0002142E" w:rsidP="0002142E">
      <w:pPr>
        <w:ind w:firstLine="284"/>
        <w:rPr>
          <w:rFonts w:ascii="Times" w:hAnsi="Times"/>
          <w:noProof/>
          <w:sz w:val="18"/>
          <w:szCs w:val="20"/>
        </w:rPr>
      </w:pPr>
      <w:r w:rsidRPr="00B17B40">
        <w:rPr>
          <w:rFonts w:ascii="Times" w:hAnsi="Times"/>
          <w:noProof/>
          <w:sz w:val="18"/>
          <w:szCs w:val="20"/>
        </w:rPr>
        <w:t>Il possesso di un DELF B1 o superiore, oppure di un ESABAC, conseguiti nei tre anni precedenti, sostituisce la prova scritta di lingua.</w:t>
      </w:r>
    </w:p>
    <w:p w:rsidR="0002142E" w:rsidRPr="00B17B40" w:rsidRDefault="0002142E" w:rsidP="0002142E">
      <w:pPr>
        <w:ind w:firstLine="284"/>
        <w:rPr>
          <w:rFonts w:ascii="Times" w:hAnsi="Times"/>
          <w:noProof/>
          <w:sz w:val="18"/>
          <w:szCs w:val="20"/>
        </w:rPr>
      </w:pPr>
      <w:r w:rsidRPr="00B17B40">
        <w:rPr>
          <w:rFonts w:ascii="Times" w:hAnsi="Times"/>
          <w:i/>
          <w:noProof/>
          <w:sz w:val="18"/>
          <w:szCs w:val="20"/>
        </w:rPr>
        <w:t>Tutti gli studenti</w:t>
      </w:r>
      <w:r w:rsidRPr="00B17B40">
        <w:rPr>
          <w:rFonts w:ascii="Times" w:hAnsi="Times"/>
          <w:noProof/>
          <w:sz w:val="18"/>
          <w:szCs w:val="20"/>
        </w:rPr>
        <w:t xml:space="preserve"> sono tenuti ad iscriversi ai corsi </w:t>
      </w:r>
      <w:r w:rsidRPr="00B17B40">
        <w:rPr>
          <w:rFonts w:ascii="Times" w:hAnsi="Times"/>
          <w:i/>
          <w:noProof/>
          <w:sz w:val="18"/>
          <w:szCs w:val="20"/>
        </w:rPr>
        <w:t>Blackboard</w:t>
      </w:r>
      <w:r w:rsidRPr="00B17B40">
        <w:rPr>
          <w:rFonts w:ascii="Times" w:hAnsi="Times"/>
          <w:noProof/>
          <w:sz w:val="18"/>
          <w:szCs w:val="20"/>
        </w:rPr>
        <w:t xml:space="preserve"> dei docenti.</w:t>
      </w:r>
    </w:p>
    <w:p w:rsidR="0002142E" w:rsidRPr="00B17B40" w:rsidRDefault="0002142E" w:rsidP="0002142E">
      <w:pPr>
        <w:ind w:firstLine="284"/>
        <w:rPr>
          <w:rFonts w:ascii="Times" w:hAnsi="Times"/>
          <w:noProof/>
          <w:sz w:val="18"/>
          <w:szCs w:val="20"/>
        </w:rPr>
      </w:pPr>
      <w:r w:rsidRPr="00B17B40">
        <w:rPr>
          <w:rFonts w:ascii="Times" w:hAnsi="Times"/>
          <w:noProof/>
          <w:sz w:val="18"/>
          <w:szCs w:val="20"/>
        </w:rPr>
        <w:t>Gli studenti non frequentanti sono tenuti ad informarsi sui programmi e la bibliografia e a prendere contatto con i docenti con congruo anticipo sulle date d’esame.</w:t>
      </w:r>
    </w:p>
    <w:p w:rsidR="0002142E" w:rsidRPr="00C762B6" w:rsidRDefault="0002142E" w:rsidP="0002142E">
      <w:pPr>
        <w:ind w:firstLine="284"/>
        <w:rPr>
          <w:rFonts w:ascii="Times" w:hAnsi="Times"/>
          <w:noProof/>
          <w:sz w:val="18"/>
          <w:szCs w:val="18"/>
        </w:rPr>
      </w:pPr>
      <w:r w:rsidRPr="00B17B40">
        <w:rPr>
          <w:rFonts w:ascii="Times" w:hAnsi="Times"/>
          <w:noProof/>
          <w:sz w:val="18"/>
          <w:szCs w:val="18"/>
        </w:rPr>
        <w:t xml:space="preserve">Il corso si rivolge agli studenti del corso di Laurea in Scienze linguistiche e letterature </w:t>
      </w:r>
      <w:r w:rsidRPr="00C762B6">
        <w:rPr>
          <w:rFonts w:ascii="Times" w:hAnsi="Times"/>
          <w:noProof/>
          <w:sz w:val="18"/>
          <w:szCs w:val="18"/>
        </w:rPr>
        <w:t xml:space="preserve">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C762B6">
        <w:rPr>
          <w:rFonts w:ascii="Times" w:hAnsi="Times"/>
          <w:i/>
          <w:noProof/>
          <w:sz w:val="18"/>
          <w:szCs w:val="18"/>
        </w:rPr>
        <w:t>Scienze Linguistiche</w:t>
      </w:r>
      <w:r w:rsidRPr="00C762B6">
        <w:rPr>
          <w:rFonts w:ascii="Times" w:hAnsi="Times"/>
          <w:noProof/>
          <w:sz w:val="18"/>
          <w:szCs w:val="18"/>
        </w:rPr>
        <w:t xml:space="preserve">, in </w:t>
      </w:r>
      <w:r w:rsidRPr="00C762B6">
        <w:rPr>
          <w:rFonts w:ascii="Times" w:hAnsi="Times"/>
          <w:i/>
          <w:noProof/>
          <w:sz w:val="18"/>
          <w:szCs w:val="18"/>
        </w:rPr>
        <w:t>Lingue, letterature e culture straniere</w:t>
      </w:r>
      <w:r w:rsidRPr="00C762B6">
        <w:rPr>
          <w:rFonts w:ascii="Times" w:hAnsi="Times"/>
          <w:noProof/>
          <w:sz w:val="18"/>
          <w:szCs w:val="18"/>
        </w:rPr>
        <w:t xml:space="preserve">, che scelgono una terza lingua annuale o biennale. nonché agli studenti del profilo </w:t>
      </w:r>
      <w:r w:rsidRPr="00C762B6">
        <w:rPr>
          <w:i/>
          <w:szCs w:val="20"/>
        </w:rPr>
        <w:t xml:space="preserve">The Art and </w:t>
      </w:r>
      <w:proofErr w:type="spellStart"/>
      <w:r w:rsidRPr="00C762B6">
        <w:rPr>
          <w:i/>
          <w:szCs w:val="20"/>
        </w:rPr>
        <w:t>Industry</w:t>
      </w:r>
      <w:proofErr w:type="spellEnd"/>
      <w:r w:rsidRPr="00C762B6">
        <w:rPr>
          <w:i/>
          <w:szCs w:val="20"/>
        </w:rPr>
        <w:t xml:space="preserve"> of </w:t>
      </w:r>
      <w:proofErr w:type="spellStart"/>
      <w:r w:rsidRPr="00C762B6">
        <w:rPr>
          <w:i/>
          <w:szCs w:val="20"/>
        </w:rPr>
        <w:t>Narration</w:t>
      </w:r>
      <w:proofErr w:type="spellEnd"/>
      <w:r w:rsidRPr="00C762B6">
        <w:rPr>
          <w:i/>
          <w:szCs w:val="20"/>
        </w:rPr>
        <w:t xml:space="preserve">: from </w:t>
      </w:r>
      <w:proofErr w:type="spellStart"/>
      <w:r w:rsidRPr="00C762B6">
        <w:rPr>
          <w:i/>
          <w:szCs w:val="20"/>
        </w:rPr>
        <w:t>Literature</w:t>
      </w:r>
      <w:proofErr w:type="spellEnd"/>
      <w:r w:rsidRPr="00C762B6">
        <w:rPr>
          <w:i/>
          <w:szCs w:val="20"/>
        </w:rPr>
        <w:t xml:space="preserve"> to Cinema and TV</w:t>
      </w:r>
      <w:r w:rsidRPr="00C762B6">
        <w:rPr>
          <w:rFonts w:ascii="Times" w:hAnsi="Times"/>
          <w:noProof/>
          <w:sz w:val="18"/>
          <w:szCs w:val="18"/>
        </w:rPr>
        <w:t xml:space="preserve"> che scelgono una seconda lingua (16 CFU).</w:t>
      </w:r>
    </w:p>
    <w:p w:rsidR="0002142E" w:rsidRPr="00C762B6" w:rsidRDefault="0002142E" w:rsidP="0002142E">
      <w:pPr>
        <w:ind w:firstLine="284"/>
        <w:rPr>
          <w:rFonts w:ascii="Times" w:hAnsi="Times"/>
          <w:noProof/>
          <w:sz w:val="18"/>
          <w:szCs w:val="18"/>
        </w:rPr>
      </w:pPr>
      <w:r w:rsidRPr="00C762B6">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02142E" w:rsidRPr="00B17B40" w:rsidRDefault="0002142E" w:rsidP="0002142E">
      <w:pPr>
        <w:spacing w:before="120"/>
        <w:ind w:firstLine="284"/>
        <w:rPr>
          <w:rFonts w:ascii="Times" w:hAnsi="Times"/>
          <w:i/>
          <w:noProof/>
          <w:sz w:val="18"/>
          <w:szCs w:val="20"/>
        </w:rPr>
      </w:pPr>
      <w:r w:rsidRPr="00B17B40">
        <w:rPr>
          <w:rFonts w:ascii="Times" w:hAnsi="Times"/>
          <w:i/>
          <w:noProof/>
          <w:sz w:val="18"/>
          <w:szCs w:val="20"/>
        </w:rPr>
        <w:t>Orario e luogo di ricevimento</w:t>
      </w:r>
    </w:p>
    <w:p w:rsidR="0002142E" w:rsidRDefault="0002142E" w:rsidP="0002142E">
      <w:pPr>
        <w:pStyle w:val="Testo2"/>
      </w:pPr>
      <w:r w:rsidRPr="00B17B40">
        <w:t>Il Dott. Isabelle Morel riceve gli studenti prima e dopo le lezioni.</w:t>
      </w:r>
    </w:p>
    <w:sectPr w:rsidR="000214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CE" w:rsidRDefault="00C46FCE" w:rsidP="00C46FCE">
      <w:pPr>
        <w:spacing w:line="240" w:lineRule="auto"/>
      </w:pPr>
      <w:r>
        <w:separator/>
      </w:r>
    </w:p>
  </w:endnote>
  <w:endnote w:type="continuationSeparator" w:id="0">
    <w:p w:rsidR="00C46FCE" w:rsidRDefault="00C46FCE" w:rsidP="00C46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CE" w:rsidRDefault="00C46FCE" w:rsidP="00C46FCE">
      <w:pPr>
        <w:spacing w:line="240" w:lineRule="auto"/>
      </w:pPr>
      <w:r>
        <w:separator/>
      </w:r>
    </w:p>
  </w:footnote>
  <w:footnote w:type="continuationSeparator" w:id="0">
    <w:p w:rsidR="00C46FCE" w:rsidRDefault="00C46FCE" w:rsidP="00C46FCE">
      <w:pPr>
        <w:spacing w:line="240" w:lineRule="auto"/>
      </w:pPr>
      <w:r>
        <w:continuationSeparator/>
      </w:r>
    </w:p>
  </w:footnote>
  <w:footnote w:id="1">
    <w:p w:rsidR="00186E65" w:rsidRDefault="00186E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186E65" w:rsidRDefault="00186E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186E65" w:rsidRDefault="00186E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rsidR="00186E65" w:rsidRDefault="00186E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5">
    <w:p w:rsidR="00216113" w:rsidRDefault="002161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425"/>
    <w:multiLevelType w:val="hybridMultilevel"/>
    <w:tmpl w:val="FBF8FEBE"/>
    <w:lvl w:ilvl="0" w:tplc="409E7730">
      <w:start w:val="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D067AA"/>
    <w:multiLevelType w:val="hybridMultilevel"/>
    <w:tmpl w:val="375E621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27B5DE3"/>
    <w:multiLevelType w:val="hybridMultilevel"/>
    <w:tmpl w:val="55FAD37A"/>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05B78B1"/>
    <w:multiLevelType w:val="hybridMultilevel"/>
    <w:tmpl w:val="3B1894EC"/>
    <w:lvl w:ilvl="0" w:tplc="65A28F06">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E0019B"/>
    <w:multiLevelType w:val="hybridMultilevel"/>
    <w:tmpl w:val="CBB0B994"/>
    <w:lvl w:ilvl="0" w:tplc="21CA8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0F"/>
    <w:rsid w:val="0002142E"/>
    <w:rsid w:val="00120009"/>
    <w:rsid w:val="00135C0F"/>
    <w:rsid w:val="00186E65"/>
    <w:rsid w:val="00187B99"/>
    <w:rsid w:val="001E5A8A"/>
    <w:rsid w:val="002014DD"/>
    <w:rsid w:val="00216113"/>
    <w:rsid w:val="002D5E17"/>
    <w:rsid w:val="00353C16"/>
    <w:rsid w:val="003629BF"/>
    <w:rsid w:val="00441772"/>
    <w:rsid w:val="004D1217"/>
    <w:rsid w:val="004D6008"/>
    <w:rsid w:val="004E418F"/>
    <w:rsid w:val="00563256"/>
    <w:rsid w:val="00640794"/>
    <w:rsid w:val="006F1772"/>
    <w:rsid w:val="00792C00"/>
    <w:rsid w:val="008942E7"/>
    <w:rsid w:val="008A1204"/>
    <w:rsid w:val="008B0955"/>
    <w:rsid w:val="00900CCA"/>
    <w:rsid w:val="009043C0"/>
    <w:rsid w:val="00924B77"/>
    <w:rsid w:val="00940DA2"/>
    <w:rsid w:val="009A41F2"/>
    <w:rsid w:val="009E055C"/>
    <w:rsid w:val="00A74F6F"/>
    <w:rsid w:val="00AC1E9A"/>
    <w:rsid w:val="00AD0F29"/>
    <w:rsid w:val="00AD7557"/>
    <w:rsid w:val="00B50C5D"/>
    <w:rsid w:val="00B51253"/>
    <w:rsid w:val="00B525CC"/>
    <w:rsid w:val="00BF39DE"/>
    <w:rsid w:val="00C46FCE"/>
    <w:rsid w:val="00C667C8"/>
    <w:rsid w:val="00C66D72"/>
    <w:rsid w:val="00D404F2"/>
    <w:rsid w:val="00E01590"/>
    <w:rsid w:val="00E607E6"/>
    <w:rsid w:val="00EA5C15"/>
    <w:rsid w:val="00F30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135C0F"/>
  </w:style>
  <w:style w:type="paragraph" w:styleId="Corpotesto">
    <w:name w:val="Body Text"/>
    <w:basedOn w:val="Normale"/>
    <w:link w:val="CorpotestoCarattere"/>
    <w:rsid w:val="00135C0F"/>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135C0F"/>
    <w:rPr>
      <w:rFonts w:ascii="Garamond" w:eastAsia="Times" w:hAnsi="Garamond"/>
      <w:sz w:val="24"/>
    </w:rPr>
  </w:style>
  <w:style w:type="paragraph" w:customStyle="1" w:styleId="normalecorpodeltestoitaliano">
    <w:name w:val="normale corpo del testo italiano"/>
    <w:basedOn w:val="Normale"/>
    <w:qFormat/>
    <w:rsid w:val="00135C0F"/>
    <w:pPr>
      <w:tabs>
        <w:tab w:val="clear" w:pos="284"/>
      </w:tabs>
      <w:spacing w:line="360" w:lineRule="auto"/>
    </w:pPr>
    <w:rPr>
      <w:rFonts w:ascii="Garamond" w:eastAsia="MS Mincho" w:hAnsi="Garamond"/>
      <w:sz w:val="24"/>
      <w:lang w:val="fr-FR"/>
    </w:rPr>
  </w:style>
  <w:style w:type="paragraph" w:styleId="Paragrafoelenco">
    <w:name w:val="List Paragraph"/>
    <w:basedOn w:val="Normale"/>
    <w:uiPriority w:val="34"/>
    <w:qFormat/>
    <w:rsid w:val="00135C0F"/>
    <w:pPr>
      <w:tabs>
        <w:tab w:val="clear" w:pos="284"/>
      </w:tabs>
      <w:spacing w:line="240" w:lineRule="auto"/>
      <w:ind w:left="720"/>
      <w:contextualSpacing/>
      <w:jc w:val="left"/>
    </w:pPr>
    <w:rPr>
      <w:sz w:val="24"/>
      <w:lang w:val="fr-FR"/>
    </w:rPr>
  </w:style>
  <w:style w:type="character" w:styleId="Collegamentoipertestuale">
    <w:name w:val="Hyperlink"/>
    <w:basedOn w:val="Carpredefinitoparagrafo"/>
    <w:uiPriority w:val="99"/>
    <w:rsid w:val="00135C0F"/>
    <w:rPr>
      <w:color w:val="0000FF"/>
      <w:u w:val="single"/>
    </w:rPr>
  </w:style>
  <w:style w:type="table" w:styleId="Grigliatabella">
    <w:name w:val="Table Grid"/>
    <w:basedOn w:val="Tabellanormale"/>
    <w:rsid w:val="00135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1Carattere">
    <w:name w:val="Testo 1 Carattere"/>
    <w:link w:val="Testo1"/>
    <w:uiPriority w:val="99"/>
    <w:locked/>
    <w:rsid w:val="00135C0F"/>
    <w:rPr>
      <w:rFonts w:ascii="Times" w:hAnsi="Times"/>
      <w:noProof/>
      <w:sz w:val="18"/>
    </w:rPr>
  </w:style>
  <w:style w:type="character" w:customStyle="1" w:styleId="Testo2Carattere">
    <w:name w:val="Testo 2 Carattere"/>
    <w:link w:val="Testo2"/>
    <w:uiPriority w:val="99"/>
    <w:locked/>
    <w:rsid w:val="00135C0F"/>
    <w:rPr>
      <w:rFonts w:ascii="Times" w:hAnsi="Times"/>
      <w:noProof/>
      <w:sz w:val="18"/>
    </w:rPr>
  </w:style>
  <w:style w:type="paragraph" w:styleId="NormaleWeb">
    <w:name w:val="Normal (Web)"/>
    <w:basedOn w:val="Normale"/>
    <w:uiPriority w:val="99"/>
    <w:unhideWhenUsed/>
    <w:rsid w:val="00135C0F"/>
    <w:pPr>
      <w:tabs>
        <w:tab w:val="clear" w:pos="284"/>
      </w:tabs>
      <w:spacing w:before="100" w:beforeAutospacing="1" w:after="100" w:afterAutospacing="1" w:line="240" w:lineRule="auto"/>
      <w:jc w:val="left"/>
    </w:pPr>
    <w:rPr>
      <w:sz w:val="24"/>
      <w:lang w:eastAsia="zh-CN"/>
    </w:rPr>
  </w:style>
  <w:style w:type="paragraph" w:customStyle="1" w:styleId="testo20">
    <w:name w:val="testo 2"/>
    <w:uiPriority w:val="99"/>
    <w:rsid w:val="00120009"/>
    <w:pPr>
      <w:spacing w:line="220" w:lineRule="exact"/>
      <w:ind w:firstLine="284"/>
      <w:jc w:val="both"/>
    </w:pPr>
    <w:rPr>
      <w:rFonts w:ascii="Times" w:hAnsi="Times" w:cs="Times"/>
      <w:sz w:val="18"/>
      <w:szCs w:val="18"/>
    </w:rPr>
  </w:style>
  <w:style w:type="paragraph" w:styleId="Titolosommario">
    <w:name w:val="TOC Heading"/>
    <w:basedOn w:val="Titolo1"/>
    <w:next w:val="Normale"/>
    <w:uiPriority w:val="39"/>
    <w:unhideWhenUsed/>
    <w:qFormat/>
    <w:rsid w:val="0012000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20009"/>
    <w:pPr>
      <w:tabs>
        <w:tab w:val="clear" w:pos="284"/>
      </w:tabs>
      <w:spacing w:after="100"/>
    </w:pPr>
  </w:style>
  <w:style w:type="paragraph" w:styleId="Sommario2">
    <w:name w:val="toc 2"/>
    <w:basedOn w:val="Normale"/>
    <w:next w:val="Normale"/>
    <w:autoRedefine/>
    <w:uiPriority w:val="39"/>
    <w:rsid w:val="00120009"/>
    <w:pPr>
      <w:tabs>
        <w:tab w:val="clear" w:pos="284"/>
      </w:tabs>
      <w:spacing w:after="100"/>
      <w:ind w:left="200"/>
    </w:pPr>
  </w:style>
  <w:style w:type="character" w:customStyle="1" w:styleId="Normalecorpodeltestoitaliano0">
    <w:name w:val="Normale corpo del testo italiano"/>
    <w:basedOn w:val="Carpredefinitoparagrafo"/>
    <w:rsid w:val="00C66D72"/>
    <w:rPr>
      <w:rFonts w:ascii="Garamond" w:hAnsi="Garamond"/>
      <w:sz w:val="24"/>
      <w:szCs w:val="24"/>
      <w:lang w:val="it-IT"/>
    </w:rPr>
  </w:style>
  <w:style w:type="paragraph" w:styleId="Intestazione">
    <w:name w:val="header"/>
    <w:basedOn w:val="Normale"/>
    <w:link w:val="IntestazioneCarattere"/>
    <w:rsid w:val="00C46FC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46FCE"/>
    <w:rPr>
      <w:szCs w:val="24"/>
    </w:rPr>
  </w:style>
  <w:style w:type="paragraph" w:styleId="Pidipagina">
    <w:name w:val="footer"/>
    <w:basedOn w:val="Normale"/>
    <w:link w:val="PidipaginaCarattere"/>
    <w:rsid w:val="00C46FC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46FCE"/>
    <w:rPr>
      <w:szCs w:val="24"/>
    </w:rPr>
  </w:style>
  <w:style w:type="paragraph" w:styleId="Testofumetto">
    <w:name w:val="Balloon Text"/>
    <w:basedOn w:val="Normale"/>
    <w:link w:val="TestofumettoCarattere"/>
    <w:rsid w:val="00186E6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6E65"/>
    <w:rPr>
      <w:rFonts w:ascii="Tahoma" w:hAnsi="Tahoma" w:cs="Tahoma"/>
      <w:sz w:val="16"/>
      <w:szCs w:val="16"/>
    </w:rPr>
  </w:style>
  <w:style w:type="paragraph" w:styleId="Testonotaapidipagina">
    <w:name w:val="footnote text"/>
    <w:basedOn w:val="Normale"/>
    <w:link w:val="TestonotaapidipaginaCarattere"/>
    <w:rsid w:val="00186E65"/>
    <w:pPr>
      <w:spacing w:line="240" w:lineRule="auto"/>
    </w:pPr>
    <w:rPr>
      <w:szCs w:val="20"/>
    </w:rPr>
  </w:style>
  <w:style w:type="character" w:customStyle="1" w:styleId="TestonotaapidipaginaCarattere">
    <w:name w:val="Testo nota a piè di pagina Carattere"/>
    <w:basedOn w:val="Carpredefinitoparagrafo"/>
    <w:link w:val="Testonotaapidipagina"/>
    <w:rsid w:val="00186E65"/>
  </w:style>
  <w:style w:type="character" w:styleId="Rimandonotaapidipagina">
    <w:name w:val="footnote reference"/>
    <w:basedOn w:val="Carpredefinitoparagrafo"/>
    <w:rsid w:val="00186E65"/>
    <w:rPr>
      <w:vertAlign w:val="superscript"/>
    </w:rPr>
  </w:style>
  <w:style w:type="character" w:styleId="Collegamentovisitato">
    <w:name w:val="FollowedHyperlink"/>
    <w:basedOn w:val="Carpredefinitoparagrafo"/>
    <w:rsid w:val="00BF39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135C0F"/>
  </w:style>
  <w:style w:type="paragraph" w:styleId="Corpotesto">
    <w:name w:val="Body Text"/>
    <w:basedOn w:val="Normale"/>
    <w:link w:val="CorpotestoCarattere"/>
    <w:rsid w:val="00135C0F"/>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135C0F"/>
    <w:rPr>
      <w:rFonts w:ascii="Garamond" w:eastAsia="Times" w:hAnsi="Garamond"/>
      <w:sz w:val="24"/>
    </w:rPr>
  </w:style>
  <w:style w:type="paragraph" w:customStyle="1" w:styleId="normalecorpodeltestoitaliano">
    <w:name w:val="normale corpo del testo italiano"/>
    <w:basedOn w:val="Normale"/>
    <w:qFormat/>
    <w:rsid w:val="00135C0F"/>
    <w:pPr>
      <w:tabs>
        <w:tab w:val="clear" w:pos="284"/>
      </w:tabs>
      <w:spacing w:line="360" w:lineRule="auto"/>
    </w:pPr>
    <w:rPr>
      <w:rFonts w:ascii="Garamond" w:eastAsia="MS Mincho" w:hAnsi="Garamond"/>
      <w:sz w:val="24"/>
      <w:lang w:val="fr-FR"/>
    </w:rPr>
  </w:style>
  <w:style w:type="paragraph" w:styleId="Paragrafoelenco">
    <w:name w:val="List Paragraph"/>
    <w:basedOn w:val="Normale"/>
    <w:uiPriority w:val="34"/>
    <w:qFormat/>
    <w:rsid w:val="00135C0F"/>
    <w:pPr>
      <w:tabs>
        <w:tab w:val="clear" w:pos="284"/>
      </w:tabs>
      <w:spacing w:line="240" w:lineRule="auto"/>
      <w:ind w:left="720"/>
      <w:contextualSpacing/>
      <w:jc w:val="left"/>
    </w:pPr>
    <w:rPr>
      <w:sz w:val="24"/>
      <w:lang w:val="fr-FR"/>
    </w:rPr>
  </w:style>
  <w:style w:type="character" w:styleId="Collegamentoipertestuale">
    <w:name w:val="Hyperlink"/>
    <w:basedOn w:val="Carpredefinitoparagrafo"/>
    <w:uiPriority w:val="99"/>
    <w:rsid w:val="00135C0F"/>
    <w:rPr>
      <w:color w:val="0000FF"/>
      <w:u w:val="single"/>
    </w:rPr>
  </w:style>
  <w:style w:type="table" w:styleId="Grigliatabella">
    <w:name w:val="Table Grid"/>
    <w:basedOn w:val="Tabellanormale"/>
    <w:rsid w:val="00135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1Carattere">
    <w:name w:val="Testo 1 Carattere"/>
    <w:link w:val="Testo1"/>
    <w:uiPriority w:val="99"/>
    <w:locked/>
    <w:rsid w:val="00135C0F"/>
    <w:rPr>
      <w:rFonts w:ascii="Times" w:hAnsi="Times"/>
      <w:noProof/>
      <w:sz w:val="18"/>
    </w:rPr>
  </w:style>
  <w:style w:type="character" w:customStyle="1" w:styleId="Testo2Carattere">
    <w:name w:val="Testo 2 Carattere"/>
    <w:link w:val="Testo2"/>
    <w:uiPriority w:val="99"/>
    <w:locked/>
    <w:rsid w:val="00135C0F"/>
    <w:rPr>
      <w:rFonts w:ascii="Times" w:hAnsi="Times"/>
      <w:noProof/>
      <w:sz w:val="18"/>
    </w:rPr>
  </w:style>
  <w:style w:type="paragraph" w:styleId="NormaleWeb">
    <w:name w:val="Normal (Web)"/>
    <w:basedOn w:val="Normale"/>
    <w:uiPriority w:val="99"/>
    <w:unhideWhenUsed/>
    <w:rsid w:val="00135C0F"/>
    <w:pPr>
      <w:tabs>
        <w:tab w:val="clear" w:pos="284"/>
      </w:tabs>
      <w:spacing w:before="100" w:beforeAutospacing="1" w:after="100" w:afterAutospacing="1" w:line="240" w:lineRule="auto"/>
      <w:jc w:val="left"/>
    </w:pPr>
    <w:rPr>
      <w:sz w:val="24"/>
      <w:lang w:eastAsia="zh-CN"/>
    </w:rPr>
  </w:style>
  <w:style w:type="paragraph" w:customStyle="1" w:styleId="testo20">
    <w:name w:val="testo 2"/>
    <w:uiPriority w:val="99"/>
    <w:rsid w:val="00120009"/>
    <w:pPr>
      <w:spacing w:line="220" w:lineRule="exact"/>
      <w:ind w:firstLine="284"/>
      <w:jc w:val="both"/>
    </w:pPr>
    <w:rPr>
      <w:rFonts w:ascii="Times" w:hAnsi="Times" w:cs="Times"/>
      <w:sz w:val="18"/>
      <w:szCs w:val="18"/>
    </w:rPr>
  </w:style>
  <w:style w:type="paragraph" w:styleId="Titolosommario">
    <w:name w:val="TOC Heading"/>
    <w:basedOn w:val="Titolo1"/>
    <w:next w:val="Normale"/>
    <w:uiPriority w:val="39"/>
    <w:unhideWhenUsed/>
    <w:qFormat/>
    <w:rsid w:val="0012000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20009"/>
    <w:pPr>
      <w:tabs>
        <w:tab w:val="clear" w:pos="284"/>
      </w:tabs>
      <w:spacing w:after="100"/>
    </w:pPr>
  </w:style>
  <w:style w:type="paragraph" w:styleId="Sommario2">
    <w:name w:val="toc 2"/>
    <w:basedOn w:val="Normale"/>
    <w:next w:val="Normale"/>
    <w:autoRedefine/>
    <w:uiPriority w:val="39"/>
    <w:rsid w:val="00120009"/>
    <w:pPr>
      <w:tabs>
        <w:tab w:val="clear" w:pos="284"/>
      </w:tabs>
      <w:spacing w:after="100"/>
      <w:ind w:left="200"/>
    </w:pPr>
  </w:style>
  <w:style w:type="character" w:customStyle="1" w:styleId="Normalecorpodeltestoitaliano0">
    <w:name w:val="Normale corpo del testo italiano"/>
    <w:basedOn w:val="Carpredefinitoparagrafo"/>
    <w:rsid w:val="00C66D72"/>
    <w:rPr>
      <w:rFonts w:ascii="Garamond" w:hAnsi="Garamond"/>
      <w:sz w:val="24"/>
      <w:szCs w:val="24"/>
      <w:lang w:val="it-IT"/>
    </w:rPr>
  </w:style>
  <w:style w:type="paragraph" w:styleId="Intestazione">
    <w:name w:val="header"/>
    <w:basedOn w:val="Normale"/>
    <w:link w:val="IntestazioneCarattere"/>
    <w:rsid w:val="00C46FC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46FCE"/>
    <w:rPr>
      <w:szCs w:val="24"/>
    </w:rPr>
  </w:style>
  <w:style w:type="paragraph" w:styleId="Pidipagina">
    <w:name w:val="footer"/>
    <w:basedOn w:val="Normale"/>
    <w:link w:val="PidipaginaCarattere"/>
    <w:rsid w:val="00C46FC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46FCE"/>
    <w:rPr>
      <w:szCs w:val="24"/>
    </w:rPr>
  </w:style>
  <w:style w:type="paragraph" w:styleId="Testofumetto">
    <w:name w:val="Balloon Text"/>
    <w:basedOn w:val="Normale"/>
    <w:link w:val="TestofumettoCarattere"/>
    <w:rsid w:val="00186E6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6E65"/>
    <w:rPr>
      <w:rFonts w:ascii="Tahoma" w:hAnsi="Tahoma" w:cs="Tahoma"/>
      <w:sz w:val="16"/>
      <w:szCs w:val="16"/>
    </w:rPr>
  </w:style>
  <w:style w:type="paragraph" w:styleId="Testonotaapidipagina">
    <w:name w:val="footnote text"/>
    <w:basedOn w:val="Normale"/>
    <w:link w:val="TestonotaapidipaginaCarattere"/>
    <w:rsid w:val="00186E65"/>
    <w:pPr>
      <w:spacing w:line="240" w:lineRule="auto"/>
    </w:pPr>
    <w:rPr>
      <w:szCs w:val="20"/>
    </w:rPr>
  </w:style>
  <w:style w:type="character" w:customStyle="1" w:styleId="TestonotaapidipaginaCarattere">
    <w:name w:val="Testo nota a piè di pagina Carattere"/>
    <w:basedOn w:val="Carpredefinitoparagrafo"/>
    <w:link w:val="Testonotaapidipagina"/>
    <w:rsid w:val="00186E65"/>
  </w:style>
  <w:style w:type="character" w:styleId="Rimandonotaapidipagina">
    <w:name w:val="footnote reference"/>
    <w:basedOn w:val="Carpredefinitoparagrafo"/>
    <w:rsid w:val="00186E65"/>
    <w:rPr>
      <w:vertAlign w:val="superscript"/>
    </w:rPr>
  </w:style>
  <w:style w:type="character" w:styleId="Collegamentovisitato">
    <w:name w:val="FollowedHyperlink"/>
    <w:basedOn w:val="Carpredefinitoparagrafo"/>
    <w:rsid w:val="00BF3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bry-chalaron/500-exercices-phonetique-b1-b2-livre-corriges-cd-9782011557544-189523.html" TargetMode="External"/><Relationship Id="rId18" Type="http://schemas.openxmlformats.org/officeDocument/2006/relationships/hyperlink" Target="https://librerie.unicatt.it/scheda-libro/antier-bonenfant-pons/alter-ego-4-plus-livre-de-lelevecd-9782014015508-228935.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brerie.unicatt.it/scheda-libro/autori-vari/500-exercices-de-grammaire-b1corriges-9782011554338-188842.html" TargetMode="External"/><Relationship Id="rId17" Type="http://schemas.openxmlformats.org/officeDocument/2006/relationships/hyperlink" Target="https://librerie.unicatt.it/scheda-libro/antier-bonenfant-pons/alter-ego-4-plus-livre-de-lelevecd-9782014015508-228935.html" TargetMode="External"/><Relationship Id="rId2" Type="http://schemas.openxmlformats.org/officeDocument/2006/relationships/numbering" Target="numbering.xml"/><Relationship Id="rId16" Type="http://schemas.openxmlformats.org/officeDocument/2006/relationships/hyperlink" Target="https://librerie.unicatt.it/scheda-libro/barreau/travailler-loral-avec-la-radio-9782706142581-67440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elatour/nouvelle-grammaire-du-francais-cours-de-civilisation-francaise-9782011552716-188841.html" TargetMode="External"/><Relationship Id="rId5" Type="http://schemas.openxmlformats.org/officeDocument/2006/relationships/settings" Target="settings.xml"/><Relationship Id="rId15" Type="http://schemas.openxmlformats.org/officeDocument/2006/relationships/hyperlink" Target="https://librerie.unicatt.it/scheda-libro/francoise-bidaud/exercises-de-grammaire-francaise-pour-italophones-9788860084675-243043.html" TargetMode="External"/><Relationship Id="rId10" Type="http://schemas.openxmlformats.org/officeDocument/2006/relationships/hyperlink" Target="mailto:isabelle.morel@unicatt.it" TargetMode="External"/><Relationship Id="rId19" Type="http://schemas.openxmlformats.org/officeDocument/2006/relationships/hyperlink" Target="https://librerie.unicatt.it/scheda-libro/miquel-claire/vocabulaire-progressif-du-franais-avance-per-le-scuole-superiori-9782090381993-673669.html" TargetMode="External"/><Relationship Id="rId4" Type="http://schemas.microsoft.com/office/2007/relationships/stylesWithEffects" Target="stylesWithEffects.xml"/><Relationship Id="rId9" Type="http://schemas.openxmlformats.org/officeDocument/2006/relationships/hyperlink" Target="https://librerie.unicatt.it/scheda-libro/baudelaire-charles/fleurs-du-mal-9782070466658-228624.html" TargetMode="External"/><Relationship Id="rId14" Type="http://schemas.openxmlformats.org/officeDocument/2006/relationships/hyperlink" Target="https://librerie.unicatt.it/scheda-libro/francoise-bidaud/grammaire-du-francais-pour-italophones-9788860084583-2430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228E-E97E-47A4-BCBB-AF3F21CE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93</TotalTime>
  <Pages>14</Pages>
  <Words>3917</Words>
  <Characters>25452</Characters>
  <Application>Microsoft Office Word</Application>
  <DocSecurity>0</DocSecurity>
  <Lines>212</Lines>
  <Paragraphs>58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22</cp:revision>
  <cp:lastPrinted>2003-03-27T10:42:00Z</cp:lastPrinted>
  <dcterms:created xsi:type="dcterms:W3CDTF">2019-07-03T08:28:00Z</dcterms:created>
  <dcterms:modified xsi:type="dcterms:W3CDTF">2020-07-22T11:27:00Z</dcterms:modified>
</cp:coreProperties>
</file>