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536B47" w:rsidP="002D5E17">
      <w:pPr>
        <w:pStyle w:val="Titolo1"/>
      </w:pPr>
      <w:r>
        <w:t>Teoria e storia del restauro</w:t>
      </w:r>
    </w:p>
    <w:p w:rsidR="00536B47" w:rsidRDefault="00536B47" w:rsidP="00536B47">
      <w:pPr>
        <w:pStyle w:val="Titolo2"/>
      </w:pPr>
      <w:r>
        <w:t>Prof. Melania Zanetti</w:t>
      </w:r>
    </w:p>
    <w:p w:rsidR="00536B47" w:rsidRDefault="00536B47" w:rsidP="00536B47">
      <w:pPr>
        <w:spacing w:before="240" w:after="120" w:line="240" w:lineRule="exact"/>
        <w:rPr>
          <w:b/>
          <w:sz w:val="18"/>
        </w:rPr>
      </w:pPr>
      <w:r>
        <w:rPr>
          <w:b/>
          <w:i/>
          <w:sz w:val="18"/>
        </w:rPr>
        <w:t>OBIETTIVO DEL CORSO E RISULTATI DI APPRENDIMENTO ATTESI</w:t>
      </w:r>
    </w:p>
    <w:p w:rsidR="00536B47" w:rsidRDefault="00536B47" w:rsidP="00536B47">
      <w:r w:rsidRPr="006613DE">
        <w:t>Il corso si propone</w:t>
      </w:r>
      <w:r>
        <w:t xml:space="preserve"> di avviare gli studenti alla comprensione dell’importanza del patrimonio culturale e alle modalità della sua conservazione attraverso le attività e gli interventi (</w:t>
      </w:r>
      <w:r w:rsidRPr="006613DE">
        <w:t>studio, prevenzione, manutenzione e restauro</w:t>
      </w:r>
      <w:r>
        <w:t xml:space="preserve">) previsti </w:t>
      </w:r>
      <w:r w:rsidRPr="006613DE">
        <w:t xml:space="preserve">dal Codice dei </w:t>
      </w:r>
      <w:r>
        <w:t xml:space="preserve">beni culturali e del paesaggio.  </w:t>
      </w:r>
    </w:p>
    <w:p w:rsidR="00536B47" w:rsidRDefault="00536B47" w:rsidP="00536B47">
      <w:r>
        <w:t>Sarà altresì analizzata</w:t>
      </w:r>
      <w:r w:rsidRPr="006613DE">
        <w:t xml:space="preserve"> l’evoluzione delle prassi restaurative nei diversi contesti storici, dall’antichità ai giorni nostri, fino all’elaborazione delle moderne teorie della conservazione.</w:t>
      </w:r>
    </w:p>
    <w:p w:rsidR="00536B47" w:rsidRPr="004656E6" w:rsidRDefault="00536B47" w:rsidP="00536B47">
      <w:r>
        <w:t xml:space="preserve">Al termine dell’insegnamento, gli studenti sapranno valutare come e in </w:t>
      </w:r>
      <w:r w:rsidRPr="004656E6">
        <w:t xml:space="preserve">quale misura le attività di studio, prevenzione, manutenzione e restauro contribuiscono alla conservazione del patrimonio culturale e quale impatto esse hanno sui manufatti che lo compongono. Avranno anche acquisito le conoscenze fondamentali per programmare e coordinare progetti di conservazione dei beni culturali, per realizzare le attività di prevenzione negli istituti (musei, biblioteche, archivi ecc.) e per dialogare con i professionisti ai quali sono affidati gli interventi di manutenzione e restauro del patrimonio. </w:t>
      </w:r>
    </w:p>
    <w:p w:rsidR="00536B47" w:rsidRPr="004656E6" w:rsidRDefault="00536B47" w:rsidP="00536B47">
      <w:r w:rsidRPr="004656E6">
        <w:t xml:space="preserve">Infine, essi sapranno contestualizzare storicamente i restauri che, nei secoli, sono intervenuti su opere d’arte e monumenti modificandone sovente forma e significato. </w:t>
      </w:r>
    </w:p>
    <w:p w:rsidR="00536B47" w:rsidRDefault="00536B47" w:rsidP="00536B47">
      <w:pPr>
        <w:spacing w:before="240" w:after="120" w:line="240" w:lineRule="exact"/>
        <w:rPr>
          <w:b/>
          <w:sz w:val="18"/>
        </w:rPr>
      </w:pPr>
      <w:r>
        <w:rPr>
          <w:b/>
          <w:i/>
          <w:sz w:val="18"/>
        </w:rPr>
        <w:t>PROGRAMMA DEL CORSO</w:t>
      </w:r>
    </w:p>
    <w:p w:rsidR="00536B47" w:rsidRPr="00536B47" w:rsidRDefault="00536B47" w:rsidP="00536B47">
      <w:pPr>
        <w:rPr>
          <w:i/>
        </w:rPr>
      </w:pPr>
      <w:r w:rsidRPr="00536B47">
        <w:rPr>
          <w:i/>
        </w:rPr>
        <w:t>Teoria del restauro</w:t>
      </w:r>
    </w:p>
    <w:p w:rsidR="00536B47" w:rsidRPr="006613DE" w:rsidRDefault="00536B47" w:rsidP="00536B47">
      <w:r w:rsidRPr="006613DE">
        <w:t>–</w:t>
      </w:r>
      <w:r w:rsidRPr="006613DE">
        <w:tab/>
        <w:t>Oggetti d’uso, opere d’arte, beni culturali.</w:t>
      </w:r>
    </w:p>
    <w:p w:rsidR="00536B47" w:rsidRPr="006613DE" w:rsidRDefault="00536B47" w:rsidP="00536B47">
      <w:r w:rsidRPr="006613DE">
        <w:t>–</w:t>
      </w:r>
      <w:r w:rsidRPr="006613DE">
        <w:tab/>
        <w:t>Beni culturali e cultura materiale.</w:t>
      </w:r>
    </w:p>
    <w:p w:rsidR="00536B47" w:rsidRPr="006613DE" w:rsidRDefault="00536B47" w:rsidP="00536B47">
      <w:r w:rsidRPr="006613DE">
        <w:t>–</w:t>
      </w:r>
      <w:r w:rsidRPr="006613DE">
        <w:tab/>
        <w:t xml:space="preserve">Tutela e conservazione dei beni culturali. </w:t>
      </w:r>
    </w:p>
    <w:p w:rsidR="00536B47" w:rsidRPr="006613DE" w:rsidRDefault="00536B47" w:rsidP="00536B47">
      <w:r w:rsidRPr="006613DE">
        <w:t>–</w:t>
      </w:r>
      <w:r w:rsidRPr="006613DE">
        <w:tab/>
        <w:t>Le teorie del restauro del sec. XIX.</w:t>
      </w:r>
    </w:p>
    <w:p w:rsidR="00536B47" w:rsidRPr="006613DE" w:rsidRDefault="00536B47" w:rsidP="00536B47">
      <w:r w:rsidRPr="006613DE">
        <w:t>–</w:t>
      </w:r>
      <w:r w:rsidRPr="006613DE">
        <w:tab/>
        <w:t>Le evoluzioni teoriche del sec. XX.</w:t>
      </w:r>
    </w:p>
    <w:p w:rsidR="00536B47" w:rsidRPr="006613DE" w:rsidRDefault="00536B47" w:rsidP="00536B47">
      <w:r w:rsidRPr="006613DE">
        <w:t>–</w:t>
      </w:r>
      <w:r w:rsidRPr="006613DE">
        <w:tab/>
        <w:t>La Teoria del restauro di Cesare Brandi.</w:t>
      </w:r>
    </w:p>
    <w:p w:rsidR="00536B47" w:rsidRPr="006613DE" w:rsidRDefault="00536B47" w:rsidP="00536B47">
      <w:r w:rsidRPr="006613DE">
        <w:t>–</w:t>
      </w:r>
      <w:r w:rsidRPr="006613DE">
        <w:tab/>
        <w:t>La conservazione programmata di Giovanni Urbani.</w:t>
      </w:r>
    </w:p>
    <w:p w:rsidR="00536B47" w:rsidRPr="00536B47" w:rsidRDefault="00536B47" w:rsidP="00536B47">
      <w:pPr>
        <w:spacing w:before="120"/>
        <w:rPr>
          <w:i/>
        </w:rPr>
      </w:pPr>
      <w:r w:rsidRPr="00536B47">
        <w:rPr>
          <w:i/>
        </w:rPr>
        <w:t>Storia del restauro</w:t>
      </w:r>
    </w:p>
    <w:p w:rsidR="00536B47" w:rsidRPr="006613DE" w:rsidRDefault="00536B47" w:rsidP="00536B47">
      <w:pPr>
        <w:ind w:left="284" w:hanging="284"/>
      </w:pPr>
      <w:r w:rsidRPr="006613DE">
        <w:t>–</w:t>
      </w:r>
      <w:r w:rsidRPr="006613DE">
        <w:tab/>
        <w:t>Il restauro delle opere d’arte, il restauro archeologico, il restauro architettonico, il restauro dei beni archivistici e librari: osservazioni sull’evoluzione delle prassi restaurative dall’antichità ai nostri giorni.</w:t>
      </w:r>
    </w:p>
    <w:p w:rsidR="00536B47" w:rsidRPr="00536B47" w:rsidRDefault="00536B47" w:rsidP="00536B47">
      <w:pPr>
        <w:spacing w:before="120"/>
        <w:rPr>
          <w:i/>
        </w:rPr>
      </w:pPr>
      <w:r w:rsidRPr="00536B47">
        <w:rPr>
          <w:i/>
        </w:rPr>
        <w:t>Le attività di conservazione: dallo studio all’intervento di restauro</w:t>
      </w:r>
    </w:p>
    <w:p w:rsidR="00536B47" w:rsidRPr="006613DE" w:rsidRDefault="00536B47" w:rsidP="00536B47">
      <w:pPr>
        <w:ind w:left="284" w:hanging="284"/>
      </w:pPr>
      <w:r w:rsidRPr="006613DE">
        <w:t>–</w:t>
      </w:r>
      <w:r w:rsidRPr="006613DE">
        <w:tab/>
        <w:t>La conservazione disciplinata dal Codice dei beni culturali e del paesaggio: studio, prevenzione, manutenzione e restauro.</w:t>
      </w:r>
    </w:p>
    <w:p w:rsidR="00536B47" w:rsidRPr="006613DE" w:rsidRDefault="00536B47" w:rsidP="00536B47">
      <w:pPr>
        <w:ind w:left="284" w:hanging="284"/>
      </w:pPr>
      <w:r w:rsidRPr="006613DE">
        <w:t>–</w:t>
      </w:r>
      <w:r w:rsidRPr="006613DE">
        <w:tab/>
        <w:t>La salvaguardia delle informazioni potenzialmente deducibili dal bene culturale.</w:t>
      </w:r>
    </w:p>
    <w:p w:rsidR="00536B47" w:rsidRPr="006613DE" w:rsidRDefault="00536B47" w:rsidP="00536B47">
      <w:r w:rsidRPr="006613DE">
        <w:lastRenderedPageBreak/>
        <w:t>–</w:t>
      </w:r>
      <w:r w:rsidRPr="006613DE">
        <w:tab/>
        <w:t>L’intervento di restauro: casi di studio.</w:t>
      </w:r>
    </w:p>
    <w:p w:rsidR="00536B47" w:rsidRDefault="00111D55" w:rsidP="00111D55">
      <w:pPr>
        <w:keepNext/>
        <w:spacing w:before="240" w:after="120" w:line="240" w:lineRule="exact"/>
        <w:rPr>
          <w:b/>
          <w:sz w:val="18"/>
        </w:rPr>
      </w:pPr>
      <w:r>
        <w:rPr>
          <w:b/>
          <w:i/>
          <w:sz w:val="18"/>
        </w:rPr>
        <w:t>BIBLIOGRAFIA</w:t>
      </w:r>
    </w:p>
    <w:p w:rsidR="00111D55" w:rsidRPr="006613DE" w:rsidRDefault="00111D55" w:rsidP="00111D55">
      <w:pPr>
        <w:pStyle w:val="Testo1"/>
        <w:spacing w:before="0"/>
      </w:pPr>
      <w:r w:rsidRPr="006613DE">
        <w:t xml:space="preserve">La docente fornirà il materiale di studio in forma di: </w:t>
      </w:r>
    </w:p>
    <w:p w:rsidR="00111D55" w:rsidRPr="006613DE" w:rsidRDefault="00111D55" w:rsidP="00111D55">
      <w:pPr>
        <w:pStyle w:val="Testo1"/>
        <w:spacing w:before="0"/>
      </w:pPr>
      <w:r w:rsidRPr="006613DE">
        <w:t>–</w:t>
      </w:r>
      <w:r w:rsidRPr="006613DE">
        <w:tab/>
        <w:t>appu</w:t>
      </w:r>
      <w:r>
        <w:t>nti delle lezioni (slides ppt disponibili su</w:t>
      </w:r>
      <w:r w:rsidRPr="006613DE">
        <w:t xml:space="preserve"> blackboard)</w:t>
      </w:r>
    </w:p>
    <w:p w:rsidR="00111D55" w:rsidRPr="006613DE" w:rsidRDefault="00111D55" w:rsidP="00111D55">
      <w:pPr>
        <w:pStyle w:val="Testo1"/>
        <w:spacing w:before="0"/>
      </w:pPr>
      <w:r w:rsidRPr="006613DE">
        <w:t>–</w:t>
      </w:r>
      <w:r w:rsidRPr="006613DE">
        <w:tab/>
        <w:t>dispensa di brani tratti dai seguenti testi:</w:t>
      </w:r>
    </w:p>
    <w:p w:rsidR="00111D55" w:rsidRPr="006613DE" w:rsidRDefault="00111D55" w:rsidP="00111D55">
      <w:pPr>
        <w:pStyle w:val="Testo1"/>
        <w:spacing w:before="0"/>
        <w:rPr>
          <w:spacing w:val="-5"/>
        </w:rPr>
      </w:pPr>
      <w:r w:rsidRPr="006613DE">
        <w:rPr>
          <w:smallCaps/>
          <w:spacing w:val="-5"/>
        </w:rPr>
        <w:t>A. Bernardi ,</w:t>
      </w:r>
      <w:r w:rsidRPr="006613DE">
        <w:rPr>
          <w:i/>
          <w:spacing w:val="-5"/>
        </w:rPr>
        <w:t xml:space="preserve"> Conservare opere d’arte. Il microclima negli ambienti museali,</w:t>
      </w:r>
      <w:r w:rsidRPr="006613DE">
        <w:rPr>
          <w:spacing w:val="-5"/>
        </w:rPr>
        <w:t xml:space="preserve"> Il Prato, Padova, 2003.</w:t>
      </w:r>
    </w:p>
    <w:p w:rsidR="00111D55" w:rsidRPr="006613DE" w:rsidRDefault="00111D55" w:rsidP="00111D55">
      <w:pPr>
        <w:pStyle w:val="Testo1"/>
        <w:spacing w:before="0"/>
        <w:rPr>
          <w:spacing w:val="-5"/>
        </w:rPr>
      </w:pPr>
      <w:r w:rsidRPr="006613DE">
        <w:rPr>
          <w:smallCaps/>
          <w:spacing w:val="-5"/>
        </w:rPr>
        <w:t>Bianchi Bandinelli Ranuccio,</w:t>
      </w:r>
      <w:r w:rsidRPr="006613DE">
        <w:rPr>
          <w:i/>
          <w:spacing w:val="-5"/>
        </w:rPr>
        <w:t xml:space="preserve">  Introduzione all’archeologia</w:t>
      </w:r>
      <w:r w:rsidRPr="006613DE">
        <w:rPr>
          <w:spacing w:val="-5"/>
        </w:rPr>
        <w:t>, Laterza, Bari, 1976.</w:t>
      </w:r>
    </w:p>
    <w:p w:rsidR="00111D55" w:rsidRPr="006613DE" w:rsidRDefault="00111D55" w:rsidP="00111D55">
      <w:pPr>
        <w:pStyle w:val="Testo1"/>
        <w:spacing w:before="0"/>
        <w:rPr>
          <w:spacing w:val="-5"/>
        </w:rPr>
      </w:pPr>
      <w:r w:rsidRPr="006613DE">
        <w:rPr>
          <w:smallCaps/>
          <w:spacing w:val="-5"/>
        </w:rPr>
        <w:t>G. Carbonara,</w:t>
      </w:r>
      <w:r w:rsidRPr="006613DE">
        <w:rPr>
          <w:i/>
          <w:spacing w:val="-5"/>
        </w:rPr>
        <w:t xml:space="preserve">  Avvicinamento al restauro,</w:t>
      </w:r>
      <w:r w:rsidRPr="006613DE">
        <w:rPr>
          <w:spacing w:val="-5"/>
        </w:rPr>
        <w:t xml:space="preserve"> Liguori, Napoli, 1997.</w:t>
      </w:r>
    </w:p>
    <w:p w:rsidR="00111D55" w:rsidRPr="006613DE" w:rsidRDefault="00111D55" w:rsidP="00111D55">
      <w:pPr>
        <w:pStyle w:val="Testo1"/>
        <w:spacing w:before="0"/>
        <w:rPr>
          <w:spacing w:val="-5"/>
        </w:rPr>
      </w:pPr>
      <w:r w:rsidRPr="006613DE">
        <w:rPr>
          <w:smallCaps/>
          <w:spacing w:val="-5"/>
        </w:rPr>
        <w:t>S. Casiello,</w:t>
      </w:r>
      <w:r w:rsidRPr="006613DE">
        <w:rPr>
          <w:i/>
          <w:spacing w:val="-5"/>
        </w:rPr>
        <w:t xml:space="preserve"> La cultura del restauro, Teorie e fondatori</w:t>
      </w:r>
      <w:r w:rsidRPr="006613DE">
        <w:rPr>
          <w:spacing w:val="-5"/>
        </w:rPr>
        <w:t>, Marsilio, Venezia, 1996.</w:t>
      </w:r>
    </w:p>
    <w:p w:rsidR="00111D55" w:rsidRPr="006613DE" w:rsidRDefault="00111D55" w:rsidP="00111D55">
      <w:pPr>
        <w:pStyle w:val="Testo1"/>
        <w:spacing w:before="0"/>
        <w:rPr>
          <w:spacing w:val="-5"/>
        </w:rPr>
      </w:pPr>
      <w:r w:rsidRPr="006613DE">
        <w:rPr>
          <w:smallCaps/>
          <w:spacing w:val="-5"/>
        </w:rPr>
        <w:t>M. Cordaro,</w:t>
      </w:r>
      <w:r w:rsidRPr="006613DE">
        <w:rPr>
          <w:i/>
          <w:spacing w:val="-5"/>
        </w:rPr>
        <w:t xml:space="preserve"> Restauro e tutela. Scritti scelti (1969-1999),</w:t>
      </w:r>
      <w:r w:rsidRPr="006613DE">
        <w:rPr>
          <w:spacing w:val="-5"/>
        </w:rPr>
        <w:t xml:space="preserve"> Associazione Ranuccio Bianchi Bandinelli, Roma, 2000.</w:t>
      </w:r>
    </w:p>
    <w:p w:rsidR="00111D55" w:rsidRPr="006613DE" w:rsidRDefault="00111D55" w:rsidP="00111D55">
      <w:pPr>
        <w:pStyle w:val="Testo1"/>
        <w:spacing w:before="0"/>
        <w:rPr>
          <w:spacing w:val="-5"/>
        </w:rPr>
      </w:pPr>
      <w:r w:rsidRPr="006613DE">
        <w:rPr>
          <w:smallCaps/>
          <w:spacing w:val="-5"/>
        </w:rPr>
        <w:t>D. Manacorda,</w:t>
      </w:r>
      <w:r w:rsidRPr="006613DE">
        <w:rPr>
          <w:i/>
          <w:spacing w:val="-5"/>
        </w:rPr>
        <w:t xml:space="preserve"> Prima lezione di archeologia,</w:t>
      </w:r>
      <w:r w:rsidRPr="006613DE">
        <w:rPr>
          <w:spacing w:val="-5"/>
        </w:rPr>
        <w:t xml:space="preserve"> Laterza, Bari, 2008.</w:t>
      </w:r>
    </w:p>
    <w:p w:rsidR="00111D55" w:rsidRPr="006613DE" w:rsidRDefault="00111D55" w:rsidP="00111D55">
      <w:pPr>
        <w:pStyle w:val="Testo1"/>
        <w:spacing w:before="0"/>
        <w:rPr>
          <w:spacing w:val="-5"/>
        </w:rPr>
      </w:pPr>
      <w:r w:rsidRPr="006613DE">
        <w:rPr>
          <w:smallCaps/>
          <w:spacing w:val="-5"/>
        </w:rPr>
        <w:t>P. Petraroia,</w:t>
      </w:r>
      <w:r w:rsidRPr="006613DE">
        <w:rPr>
          <w:i/>
          <w:spacing w:val="-5"/>
        </w:rPr>
        <w:t xml:space="preserve"> «Postfazione». In: Urbani Giovanni, Intorno al restauro</w:t>
      </w:r>
      <w:r w:rsidRPr="006613DE">
        <w:rPr>
          <w:spacing w:val="-5"/>
        </w:rPr>
        <w:t>, a cura di Zanardi Bruno, Skira, Milano, 2000.</w:t>
      </w:r>
    </w:p>
    <w:p w:rsidR="00111D55" w:rsidRPr="006613DE" w:rsidRDefault="00111D55" w:rsidP="00111D55">
      <w:pPr>
        <w:pStyle w:val="Testo1"/>
        <w:spacing w:before="0"/>
        <w:rPr>
          <w:spacing w:val="-5"/>
        </w:rPr>
      </w:pPr>
      <w:r w:rsidRPr="006613DE">
        <w:rPr>
          <w:smallCaps/>
          <w:spacing w:val="-5"/>
        </w:rPr>
        <w:t>G. Urbani,</w:t>
      </w:r>
      <w:r w:rsidRPr="006613DE">
        <w:rPr>
          <w:i/>
          <w:spacing w:val="-5"/>
        </w:rPr>
        <w:t xml:space="preserve"> Intorno al restauro,</w:t>
      </w:r>
      <w:r w:rsidRPr="006613DE">
        <w:rPr>
          <w:spacing w:val="-5"/>
        </w:rPr>
        <w:t xml:space="preserve"> a cura di Zanardi Bruno, Skira, Milano, 2000.</w:t>
      </w:r>
    </w:p>
    <w:p w:rsidR="00111D55" w:rsidRPr="006613DE" w:rsidRDefault="00111D55" w:rsidP="00111D55">
      <w:pPr>
        <w:pStyle w:val="Testo1"/>
        <w:spacing w:before="0"/>
        <w:rPr>
          <w:spacing w:val="-5"/>
        </w:rPr>
      </w:pPr>
      <w:r w:rsidRPr="00111D55">
        <w:rPr>
          <w:smallCaps/>
          <w:spacing w:val="-5"/>
          <w:lang w:val="en-US"/>
        </w:rPr>
        <w:t>J. Ruskin,</w:t>
      </w:r>
      <w:r w:rsidRPr="00111D55">
        <w:rPr>
          <w:i/>
          <w:spacing w:val="-5"/>
          <w:lang w:val="en-US"/>
        </w:rPr>
        <w:t xml:space="preserve"> The seven lamps of architecture (trad. it. </w:t>
      </w:r>
      <w:r w:rsidRPr="006613DE">
        <w:rPr>
          <w:i/>
          <w:spacing w:val="-5"/>
        </w:rPr>
        <w:t>Le sette lampade dell’architettura),</w:t>
      </w:r>
      <w:r w:rsidRPr="006613DE">
        <w:rPr>
          <w:spacing w:val="-5"/>
        </w:rPr>
        <w:t xml:space="preserve"> Jaca Book, Milano, 1982.</w:t>
      </w:r>
    </w:p>
    <w:p w:rsidR="00111D55" w:rsidRPr="00AD6D4C" w:rsidRDefault="00111D55" w:rsidP="00111D55">
      <w:pPr>
        <w:pStyle w:val="Testo1"/>
        <w:spacing w:before="0"/>
        <w:rPr>
          <w:spacing w:val="-5"/>
        </w:rPr>
      </w:pPr>
      <w:r w:rsidRPr="006613DE">
        <w:rPr>
          <w:smallCaps/>
          <w:spacing w:val="-5"/>
        </w:rPr>
        <w:t>L. Vlad Borrelli,</w:t>
      </w:r>
      <w:r w:rsidRPr="006613DE">
        <w:rPr>
          <w:i/>
          <w:spacing w:val="-5"/>
        </w:rPr>
        <w:t xml:space="preserve"> Restauro archeologico. Storia e materiali,</w:t>
      </w:r>
      <w:r w:rsidRPr="006613DE">
        <w:rPr>
          <w:spacing w:val="-5"/>
        </w:rPr>
        <w:t xml:space="preserve"> Viella, Roma, 2</w:t>
      </w:r>
    </w:p>
    <w:p w:rsidR="00111D55" w:rsidRPr="006613DE" w:rsidRDefault="00111D55" w:rsidP="00111D55">
      <w:pPr>
        <w:pStyle w:val="Testo1"/>
        <w:spacing w:before="0"/>
      </w:pPr>
      <w:r w:rsidRPr="006613DE">
        <w:t xml:space="preserve">Sono da considerarsi fondamentali ai fini dell’esame anche: </w:t>
      </w:r>
    </w:p>
    <w:p w:rsidR="00111D55" w:rsidRPr="006613DE" w:rsidRDefault="00111D55" w:rsidP="00111D55">
      <w:pPr>
        <w:pStyle w:val="Testo1"/>
        <w:spacing w:before="0"/>
      </w:pPr>
      <w:r w:rsidRPr="006613DE">
        <w:t>–</w:t>
      </w:r>
      <w:r w:rsidRPr="006613DE">
        <w:tab/>
        <w:t>lo studio del volume</w:t>
      </w:r>
    </w:p>
    <w:p w:rsidR="00111D55" w:rsidRPr="00E050EB" w:rsidRDefault="00111D55" w:rsidP="00111D55">
      <w:pPr>
        <w:pStyle w:val="Testo1"/>
        <w:spacing w:before="0"/>
        <w:rPr>
          <w:color w:val="444444"/>
        </w:rPr>
      </w:pPr>
      <w:r w:rsidRPr="00E050EB">
        <w:rPr>
          <w:smallCaps/>
          <w:spacing w:val="-5"/>
        </w:rPr>
        <w:t xml:space="preserve">M. </w:t>
      </w:r>
      <w:proofErr w:type="spellStart"/>
      <w:r w:rsidRPr="00E050EB">
        <w:rPr>
          <w:smallCaps/>
          <w:spacing w:val="-5"/>
        </w:rPr>
        <w:t>Ciatti</w:t>
      </w:r>
      <w:proofErr w:type="spellEnd"/>
      <w:r w:rsidRPr="00E050EB">
        <w:rPr>
          <w:smallCaps/>
          <w:spacing w:val="-5"/>
        </w:rPr>
        <w:t>,</w:t>
      </w:r>
      <w:r w:rsidRPr="00E050EB">
        <w:rPr>
          <w:i/>
          <w:spacing w:val="-5"/>
        </w:rPr>
        <w:t xml:space="preserve"> Appunti per un manuale di storia e teoria del restauro,</w:t>
      </w:r>
      <w:r w:rsidRPr="00E050EB">
        <w:rPr>
          <w:spacing w:val="-5"/>
        </w:rPr>
        <w:t xml:space="preserve"> </w:t>
      </w:r>
      <w:proofErr w:type="spellStart"/>
      <w:r w:rsidRPr="00E050EB">
        <w:rPr>
          <w:spacing w:val="-5"/>
        </w:rPr>
        <w:t>Edifir</w:t>
      </w:r>
      <w:proofErr w:type="spellEnd"/>
      <w:r w:rsidRPr="00E050EB">
        <w:rPr>
          <w:spacing w:val="-5"/>
        </w:rPr>
        <w:t xml:space="preserve">, Firenze, 2009 (limitatamente alle parti indicate: </w:t>
      </w:r>
      <w:r w:rsidRPr="00E050EB">
        <w:rPr>
          <w:color w:val="000000"/>
          <w:spacing w:val="-5"/>
          <w:bdr w:val="none" w:sz="0" w:space="0" w:color="auto" w:frame="1"/>
        </w:rPr>
        <w:t>In</w:t>
      </w:r>
      <w:r>
        <w:rPr>
          <w:color w:val="000000"/>
          <w:spacing w:val="-5"/>
          <w:bdr w:val="none" w:sz="0" w:space="0" w:color="auto" w:frame="1"/>
        </w:rPr>
        <w:t xml:space="preserve">troduzione, pp. 11-19; Capitolo </w:t>
      </w:r>
      <w:r w:rsidRPr="00E050EB">
        <w:rPr>
          <w:color w:val="000000"/>
          <w:spacing w:val="-5"/>
          <w:bdr w:val="none" w:sz="0" w:space="0" w:color="auto" w:frame="1"/>
        </w:rPr>
        <w:t>1 completo; Capitolo 2 paragrafi 2.1, 2.2, 2.3, 2.4, 2.7, 2.8; Capitolo 3 paragrafi </w:t>
      </w:r>
      <w:r w:rsidRPr="00E050EB">
        <w:rPr>
          <w:color w:val="000000"/>
          <w:bdr w:val="none" w:sz="0" w:space="0" w:color="auto" w:frame="1"/>
        </w:rPr>
        <w:t> 3.1, 3.2, 3.3, 3.4; Capitolo 4 paragrafo 4.1; Capitolo 5 paragrafi 5.1, 5.4, 5.6, 5.7; Capitolo 6 paragrafi 6.3, 6.4.3; Capitolo 7 paragrafi 7.1, 7.2, 7.3</w:t>
      </w:r>
      <w:r>
        <w:rPr>
          <w:color w:val="000000"/>
          <w:bdr w:val="none" w:sz="0" w:space="0" w:color="auto" w:frame="1"/>
        </w:rPr>
        <w:t>)</w:t>
      </w:r>
    </w:p>
    <w:p w:rsidR="00111D55" w:rsidRPr="006613DE" w:rsidRDefault="00111D55" w:rsidP="00111D55">
      <w:pPr>
        <w:pStyle w:val="Testo1"/>
        <w:spacing w:before="0"/>
      </w:pPr>
      <w:r w:rsidRPr="006613DE">
        <w:t>–</w:t>
      </w:r>
      <w:r w:rsidRPr="006613DE">
        <w:tab/>
        <w:t>la lettura integrale dell’opera</w:t>
      </w:r>
    </w:p>
    <w:p w:rsidR="00111D55" w:rsidRPr="006613DE" w:rsidRDefault="00111D55" w:rsidP="00111D55">
      <w:pPr>
        <w:pStyle w:val="Testo1"/>
        <w:spacing w:before="0"/>
        <w:rPr>
          <w:spacing w:val="-5"/>
        </w:rPr>
      </w:pPr>
      <w:r w:rsidRPr="006613DE">
        <w:rPr>
          <w:smallCaps/>
          <w:spacing w:val="-5"/>
        </w:rPr>
        <w:t>C. Brandi,</w:t>
      </w:r>
      <w:r w:rsidRPr="006613DE">
        <w:rPr>
          <w:i/>
          <w:spacing w:val="-5"/>
        </w:rPr>
        <w:t xml:space="preserve"> Teoria del restauro. Roma: Edizioni di Storia e Letteratura,</w:t>
      </w:r>
      <w:r w:rsidRPr="006613DE">
        <w:rPr>
          <w:spacing w:val="-5"/>
        </w:rPr>
        <w:t xml:space="preserve"> Einaudi, Torino, 1963 (nuova ed. 2000).</w:t>
      </w:r>
    </w:p>
    <w:p w:rsidR="00111D55" w:rsidRPr="006613DE" w:rsidRDefault="00111D55" w:rsidP="00111D55">
      <w:pPr>
        <w:pStyle w:val="Testo1"/>
        <w:spacing w:before="0"/>
      </w:pPr>
      <w:r w:rsidRPr="006613DE">
        <w:t xml:space="preserve">Per gli studenti che desiderano approfondire specifici argomenti relativi alla conservazione del patrimonio culturale si segnalano, oltre alle opere già citate, anche i seguenti lavori: </w:t>
      </w:r>
    </w:p>
    <w:p w:rsidR="00111D55" w:rsidRDefault="00111D55" w:rsidP="00111D55">
      <w:pPr>
        <w:pStyle w:val="Testo1"/>
        <w:spacing w:before="0"/>
        <w:rPr>
          <w:spacing w:val="-5"/>
        </w:rPr>
      </w:pPr>
      <w:r w:rsidRPr="006613DE">
        <w:rPr>
          <w:smallCaps/>
          <w:spacing w:val="-5"/>
        </w:rPr>
        <w:t>C. Brandi,</w:t>
      </w:r>
      <w:r w:rsidRPr="006613DE">
        <w:rPr>
          <w:i/>
          <w:spacing w:val="-5"/>
        </w:rPr>
        <w:t xml:space="preserve"> Il restauro. Teoria e pratica,</w:t>
      </w:r>
      <w:r w:rsidRPr="006613DE">
        <w:rPr>
          <w:spacing w:val="-5"/>
        </w:rPr>
        <w:t xml:space="preserve"> a cura di M. Cordaro. Editori Riuniti, Roma, 1994.</w:t>
      </w:r>
    </w:p>
    <w:p w:rsidR="00111D55" w:rsidRPr="00195EE7" w:rsidRDefault="00111D55" w:rsidP="00111D55">
      <w:pPr>
        <w:pStyle w:val="Testo1"/>
        <w:spacing w:before="0"/>
        <w:rPr>
          <w:spacing w:val="-5"/>
        </w:rPr>
      </w:pPr>
      <w:r>
        <w:rPr>
          <w:spacing w:val="-5"/>
        </w:rPr>
        <w:t>D. C</w:t>
      </w:r>
      <w:r>
        <w:rPr>
          <w:smallCaps/>
          <w:spacing w:val="-5"/>
        </w:rPr>
        <w:t xml:space="preserve">amuffo, </w:t>
      </w:r>
      <w:r>
        <w:rPr>
          <w:i/>
          <w:smallCaps/>
          <w:spacing w:val="-5"/>
        </w:rPr>
        <w:t>M</w:t>
      </w:r>
      <w:r>
        <w:rPr>
          <w:i/>
          <w:iCs/>
          <w:spacing w:val="-5"/>
        </w:rPr>
        <w:t>icroclimate for cultural heritage,</w:t>
      </w:r>
      <w:r w:rsidRPr="00195EE7">
        <w:rPr>
          <w:iCs/>
          <w:spacing w:val="-5"/>
        </w:rPr>
        <w:t xml:space="preserve"> terza edizione. Elsevier, 2019.</w:t>
      </w:r>
      <w:r>
        <w:rPr>
          <w:i/>
          <w:iCs/>
          <w:spacing w:val="-5"/>
        </w:rPr>
        <w:t xml:space="preserve"> </w:t>
      </w:r>
    </w:p>
    <w:p w:rsidR="00111D55" w:rsidRPr="006613DE" w:rsidRDefault="00111D55" w:rsidP="00111D55">
      <w:pPr>
        <w:pStyle w:val="Testo1"/>
        <w:spacing w:before="0"/>
        <w:rPr>
          <w:spacing w:val="-5"/>
        </w:rPr>
      </w:pPr>
      <w:r w:rsidRPr="006613DE">
        <w:rPr>
          <w:smallCaps/>
          <w:spacing w:val="-5"/>
        </w:rPr>
        <w:t>A. Conti,</w:t>
      </w:r>
      <w:r w:rsidRPr="006613DE">
        <w:rPr>
          <w:i/>
          <w:spacing w:val="-5"/>
        </w:rPr>
        <w:t xml:space="preserve"> Restauro,</w:t>
      </w:r>
      <w:r w:rsidRPr="006613DE">
        <w:rPr>
          <w:spacing w:val="-5"/>
        </w:rPr>
        <w:t xml:space="preserve"> Jaca Book, Milano, 2001.</w:t>
      </w:r>
    </w:p>
    <w:p w:rsidR="00111D55" w:rsidRPr="006613DE" w:rsidRDefault="00111D55" w:rsidP="00111D55">
      <w:pPr>
        <w:pStyle w:val="Testo1"/>
        <w:spacing w:before="0"/>
        <w:rPr>
          <w:spacing w:val="-5"/>
        </w:rPr>
      </w:pPr>
      <w:r w:rsidRPr="006613DE">
        <w:rPr>
          <w:smallCaps/>
          <w:spacing w:val="-5"/>
        </w:rPr>
        <w:t>C. Federici ,</w:t>
      </w:r>
      <w:r w:rsidRPr="006613DE">
        <w:rPr>
          <w:i/>
          <w:spacing w:val="-5"/>
        </w:rPr>
        <w:t xml:space="preserve"> A, B e C. Dialogo sulla conservazione di carte vecchie e nuove</w:t>
      </w:r>
      <w:r w:rsidRPr="006613DE">
        <w:rPr>
          <w:spacing w:val="-5"/>
        </w:rPr>
        <w:t>, Carocci, Roma, 2005.</w:t>
      </w:r>
    </w:p>
    <w:p w:rsidR="00111D55" w:rsidRPr="006613DE" w:rsidRDefault="00111D55" w:rsidP="00111D55">
      <w:pPr>
        <w:pStyle w:val="Testo1"/>
        <w:spacing w:before="0"/>
        <w:rPr>
          <w:spacing w:val="-5"/>
        </w:rPr>
      </w:pPr>
      <w:r w:rsidRPr="006613DE">
        <w:rPr>
          <w:smallCaps/>
          <w:spacing w:val="-5"/>
        </w:rPr>
        <w:t>P. Marconi,</w:t>
      </w:r>
      <w:r w:rsidRPr="006613DE">
        <w:rPr>
          <w:i/>
          <w:spacing w:val="-5"/>
        </w:rPr>
        <w:t xml:space="preserve"> Dal piccolo al grande restauro. Colore, struttura, architettura</w:t>
      </w:r>
      <w:r w:rsidRPr="006613DE">
        <w:rPr>
          <w:spacing w:val="-5"/>
        </w:rPr>
        <w:t>, Marsilio, Venezia, 1988.</w:t>
      </w:r>
    </w:p>
    <w:p w:rsidR="00111D55" w:rsidRPr="006613DE" w:rsidRDefault="00111D55" w:rsidP="00111D55">
      <w:pPr>
        <w:pStyle w:val="Testo1"/>
        <w:spacing w:before="0"/>
        <w:rPr>
          <w:spacing w:val="-5"/>
        </w:rPr>
      </w:pPr>
      <w:r w:rsidRPr="006613DE">
        <w:rPr>
          <w:smallCaps/>
          <w:spacing w:val="-5"/>
        </w:rPr>
        <w:t>P. Marconi,</w:t>
      </w:r>
      <w:r w:rsidRPr="006613DE">
        <w:rPr>
          <w:i/>
          <w:spacing w:val="-5"/>
        </w:rPr>
        <w:t xml:space="preserve"> Il restauro e l’architetto. Teoria e pratica in due secoli di dibattito,</w:t>
      </w:r>
      <w:r w:rsidRPr="006613DE">
        <w:rPr>
          <w:spacing w:val="-5"/>
        </w:rPr>
        <w:t xml:space="preserve"> Marsilio, Venezia, 1993.</w:t>
      </w:r>
    </w:p>
    <w:p w:rsidR="00111D55" w:rsidRPr="006613DE" w:rsidRDefault="00111D55" w:rsidP="00111D55">
      <w:pPr>
        <w:pStyle w:val="Testo1"/>
        <w:spacing w:before="0"/>
        <w:rPr>
          <w:spacing w:val="-5"/>
        </w:rPr>
      </w:pPr>
      <w:r w:rsidRPr="006613DE">
        <w:rPr>
          <w:smallCaps/>
          <w:spacing w:val="-5"/>
        </w:rPr>
        <w:t>B. Zanardi,</w:t>
      </w:r>
      <w:r w:rsidRPr="006613DE">
        <w:rPr>
          <w:i/>
          <w:spacing w:val="-5"/>
        </w:rPr>
        <w:t xml:space="preserve"> Conservazione,</w:t>
      </w:r>
      <w:r w:rsidRPr="006613DE">
        <w:rPr>
          <w:spacing w:val="-5"/>
        </w:rPr>
        <w:t xml:space="preserve"> </w:t>
      </w:r>
      <w:r w:rsidRPr="006613DE">
        <w:rPr>
          <w:i/>
          <w:spacing w:val="-5"/>
        </w:rPr>
        <w:t>restauro e tutela</w:t>
      </w:r>
      <w:r w:rsidRPr="006613DE">
        <w:rPr>
          <w:spacing w:val="-5"/>
        </w:rPr>
        <w:t xml:space="preserve">, Skira, Milano, 1999. </w:t>
      </w:r>
    </w:p>
    <w:p w:rsidR="00111D55" w:rsidRPr="006613DE" w:rsidRDefault="00111D55" w:rsidP="00111D55">
      <w:pPr>
        <w:pStyle w:val="Testo1"/>
        <w:spacing w:before="0"/>
        <w:rPr>
          <w:spacing w:val="-5"/>
        </w:rPr>
      </w:pPr>
      <w:r w:rsidRPr="006613DE">
        <w:rPr>
          <w:smallCaps/>
          <w:spacing w:val="-5"/>
        </w:rPr>
        <w:t>B. Zanardi,</w:t>
      </w:r>
      <w:r w:rsidRPr="006613DE">
        <w:rPr>
          <w:i/>
          <w:spacing w:val="-5"/>
        </w:rPr>
        <w:t xml:space="preserve"> Il restauro. Giovanni Urbani e Cesare Brandi due teorie a confronto,</w:t>
      </w:r>
      <w:r w:rsidRPr="006613DE">
        <w:rPr>
          <w:spacing w:val="-5"/>
        </w:rPr>
        <w:t xml:space="preserve"> Skira, Milano, 2009.</w:t>
      </w:r>
    </w:p>
    <w:p w:rsidR="00111D55" w:rsidRDefault="00111D55" w:rsidP="00111D55">
      <w:pPr>
        <w:spacing w:before="240" w:after="120"/>
        <w:rPr>
          <w:b/>
          <w:i/>
          <w:sz w:val="18"/>
        </w:rPr>
      </w:pPr>
      <w:r>
        <w:rPr>
          <w:b/>
          <w:i/>
          <w:sz w:val="18"/>
        </w:rPr>
        <w:lastRenderedPageBreak/>
        <w:t>DIDATTICA DEL CORSO</w:t>
      </w:r>
    </w:p>
    <w:p w:rsidR="00111D55" w:rsidRPr="00111D55" w:rsidRDefault="00111D55" w:rsidP="00111D55">
      <w:pPr>
        <w:pStyle w:val="Testo2"/>
      </w:pPr>
      <w:r w:rsidRPr="00111D55">
        <w:t>Il corso si articola in 30 ore di lezione.</w:t>
      </w:r>
    </w:p>
    <w:p w:rsidR="00111D55" w:rsidRDefault="00111D55" w:rsidP="00111D55">
      <w:pPr>
        <w:spacing w:before="240" w:after="120"/>
        <w:rPr>
          <w:b/>
          <w:i/>
          <w:sz w:val="18"/>
        </w:rPr>
      </w:pPr>
      <w:r>
        <w:rPr>
          <w:b/>
          <w:i/>
          <w:sz w:val="18"/>
        </w:rPr>
        <w:t>METODO E CRITERI DI VALUTAZIONE</w:t>
      </w:r>
    </w:p>
    <w:p w:rsidR="00111D55" w:rsidRPr="00111D55" w:rsidRDefault="00111D55" w:rsidP="00111D55">
      <w:pPr>
        <w:pStyle w:val="Testo2"/>
      </w:pPr>
      <w:r w:rsidRPr="00111D55">
        <w:t xml:space="preserve">La valutazione si esprimerà sulla base dell’esame orale finale. Nel corso del colloquio sarà verificata la padronanza dei temi proposti durante le lezioni, con particolare riguardo ai principi teorici della conservazione del patrimonio culturale, alle attività e agli interventi di conservazione, all’evoluzione storica delle prassi di restauro. </w:t>
      </w:r>
    </w:p>
    <w:p w:rsidR="00111D55" w:rsidRPr="00111D55" w:rsidRDefault="00111D55" w:rsidP="00111D55">
      <w:pPr>
        <w:pStyle w:val="Testo2"/>
      </w:pPr>
      <w:r w:rsidRPr="00111D55">
        <w:t xml:space="preserve">Saranno considerate la facoltà di analisi e di giudizio critico sviluppati dallo studente attraverso la partecipazione attiva alle lezioni e allo studio, così come la capacità di espressione e l’impiego di un linguaggio appropriato agli argomenti trattati. </w:t>
      </w:r>
    </w:p>
    <w:p w:rsidR="00111D55" w:rsidRDefault="00111D55" w:rsidP="00111D55">
      <w:pPr>
        <w:spacing w:before="240" w:after="120" w:line="240" w:lineRule="exact"/>
        <w:rPr>
          <w:b/>
          <w:i/>
          <w:sz w:val="18"/>
        </w:rPr>
      </w:pPr>
      <w:r>
        <w:rPr>
          <w:b/>
          <w:i/>
          <w:sz w:val="18"/>
        </w:rPr>
        <w:t>AVVERTENZE E PREREQUISITI</w:t>
      </w:r>
    </w:p>
    <w:p w:rsidR="00111D55" w:rsidRPr="00111D55" w:rsidRDefault="00111D55" w:rsidP="00111D55">
      <w:pPr>
        <w:pStyle w:val="Testo2"/>
        <w:rPr>
          <w:i/>
        </w:rPr>
      </w:pPr>
      <w:r w:rsidRPr="00111D55">
        <w:rPr>
          <w:i/>
        </w:rPr>
        <w:t>Prerequisiti</w:t>
      </w:r>
    </w:p>
    <w:p w:rsidR="00111D55" w:rsidRDefault="00111D55" w:rsidP="00111D55">
      <w:pPr>
        <w:pStyle w:val="Testo2"/>
      </w:pPr>
      <w:r w:rsidRPr="00111D55">
        <w:t xml:space="preserve">L’insegnamento non necessita di prerequisiti relativi ai contenuti. </w:t>
      </w:r>
    </w:p>
    <w:p w:rsidR="00111D55" w:rsidRDefault="00111D55" w:rsidP="00111D55">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rsidR="00111D55" w:rsidRPr="00111D55" w:rsidRDefault="00111D55" w:rsidP="00111D55">
      <w:pPr>
        <w:pStyle w:val="Testo2"/>
        <w:spacing w:before="120"/>
        <w:rPr>
          <w:i/>
        </w:rPr>
      </w:pPr>
      <w:r w:rsidRPr="00111D55">
        <w:rPr>
          <w:i/>
        </w:rPr>
        <w:t>Orario e luogo di ricevimento</w:t>
      </w:r>
    </w:p>
    <w:p w:rsidR="00111D55" w:rsidRPr="00111D55" w:rsidRDefault="00111D55" w:rsidP="00111D55">
      <w:pPr>
        <w:pStyle w:val="Testo2"/>
      </w:pPr>
      <w:r w:rsidRPr="00111D55">
        <w:t>La Prof. Melania Zanetti riceve gli studenti in aula al termine delle lezioni.</w:t>
      </w:r>
      <w:bookmarkStart w:id="0" w:name="_GoBack"/>
      <w:bookmarkEnd w:id="0"/>
    </w:p>
    <w:sectPr w:rsidR="00111D55" w:rsidRPr="00111D5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5B"/>
    <w:rsid w:val="00111D55"/>
    <w:rsid w:val="00187B99"/>
    <w:rsid w:val="002014DD"/>
    <w:rsid w:val="002D5E17"/>
    <w:rsid w:val="004D1217"/>
    <w:rsid w:val="004D6008"/>
    <w:rsid w:val="00536B47"/>
    <w:rsid w:val="005E1A5B"/>
    <w:rsid w:val="00640794"/>
    <w:rsid w:val="006F1772"/>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63C19"/>
  <w15:chartTrackingRefBased/>
  <w15:docId w15:val="{61447E4D-2F7E-4C6F-8C8D-D37D4418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ED09-25B2-4A8F-BFC1-D9BB0180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876</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2020-07-27T08:50:00Z</dcterms:created>
  <dcterms:modified xsi:type="dcterms:W3CDTF">2020-07-27T08:59:00Z</dcterms:modified>
</cp:coreProperties>
</file>