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9520CE" w:rsidP="002D5E17">
      <w:pPr>
        <w:pStyle w:val="Titolo1"/>
      </w:pPr>
      <w:r>
        <w:t>Storia della performance e del teatro moderno e contemporaneo</w:t>
      </w:r>
    </w:p>
    <w:p w:rsidR="009520CE" w:rsidRDefault="009520CE" w:rsidP="009520CE">
      <w:pPr>
        <w:pStyle w:val="Titolo2"/>
      </w:pPr>
      <w:r>
        <w:t>Prof. Roberta Carpani</w:t>
      </w:r>
    </w:p>
    <w:p w:rsidR="00B92E72" w:rsidRPr="0066556A" w:rsidRDefault="00B92E72" w:rsidP="00B92E72">
      <w:pPr>
        <w:spacing w:before="240" w:after="120"/>
        <w:rPr>
          <w:sz w:val="18"/>
        </w:rPr>
      </w:pPr>
      <w:r w:rsidRPr="0066556A">
        <w:rPr>
          <w:sz w:val="18"/>
        </w:rPr>
        <w:t xml:space="preserve">[L’insegnamento viene mutuato dal corso di laurea magistrale in </w:t>
      </w:r>
      <w:r w:rsidRPr="005C1A92">
        <w:rPr>
          <w:i/>
          <w:sz w:val="18"/>
        </w:rPr>
        <w:t xml:space="preserve">Economia e gestione dei beni culturali </w:t>
      </w:r>
      <w:r w:rsidR="005C1A92" w:rsidRPr="005C1A92">
        <w:rPr>
          <w:i/>
          <w:sz w:val="18"/>
        </w:rPr>
        <w:t>e dello spettacolo</w:t>
      </w:r>
      <w:r w:rsidR="005C1A92">
        <w:rPr>
          <w:sz w:val="18"/>
        </w:rPr>
        <w:t xml:space="preserve"> </w:t>
      </w:r>
      <w:r w:rsidRPr="0066556A">
        <w:rPr>
          <w:sz w:val="18"/>
        </w:rPr>
        <w:t xml:space="preserve">con la denominazione </w:t>
      </w:r>
      <w:r>
        <w:rPr>
          <w:i/>
          <w:sz w:val="18"/>
        </w:rPr>
        <w:t>S</w:t>
      </w:r>
      <w:r w:rsidRPr="0066556A">
        <w:rPr>
          <w:i/>
          <w:sz w:val="18"/>
        </w:rPr>
        <w:t>toria del teatro e della performance contemporanei</w:t>
      </w:r>
      <w:r w:rsidRPr="0066556A">
        <w:rPr>
          <w:sz w:val="18"/>
        </w:rPr>
        <w:t>]</w:t>
      </w:r>
    </w:p>
    <w:p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520CE" w:rsidRPr="00E87341" w:rsidRDefault="009520CE" w:rsidP="009520CE">
      <w:pPr>
        <w:spacing w:line="240" w:lineRule="exact"/>
      </w:pPr>
      <w:r w:rsidRPr="00E87341">
        <w:t>Il corso si concentra preliminarmente sulle fondazioni teoriche e sulla metodologia di analisi critica dello spettacolo dal vivo in rapporto alle altre forme della rappresentazione artistica.</w:t>
      </w:r>
    </w:p>
    <w:p w:rsidR="009520CE" w:rsidRDefault="009520CE" w:rsidP="009520CE">
      <w:pPr>
        <w:spacing w:line="240" w:lineRule="exact"/>
      </w:pPr>
      <w:r w:rsidRPr="00E87341">
        <w:t>Affronta poi il problema delle modalità e dell’efficacia con cui il teatro, la più partecipata e pubblica delle arti, nelle sue varie forme, ha contribuito nel tempo a creare un’identità europea, unitaria pur nelle differenze. Il problema viene affrontato analizzando il fenomeno teatrale</w:t>
      </w:r>
      <w:r>
        <w:t xml:space="preserve"> e festivo</w:t>
      </w:r>
      <w:r w:rsidRPr="00E87341">
        <w:t xml:space="preserve"> in due passaggi epocali della s</w:t>
      </w:r>
      <w:r>
        <w:t xml:space="preserve">toria moderna e contemporanea: </w:t>
      </w:r>
      <w:r w:rsidRPr="00E87341">
        <w:t>i decenni a cavallo f</w:t>
      </w:r>
      <w:r>
        <w:t>ra il secondo e terzo millennio e</w:t>
      </w:r>
      <w:r w:rsidR="00091CEF">
        <w:t xml:space="preserve"> </w:t>
      </w:r>
      <w:r>
        <w:t>il Seicento – Settecento.</w:t>
      </w:r>
    </w:p>
    <w:p w:rsidR="009520CE" w:rsidRPr="00E87341" w:rsidRDefault="009520CE" w:rsidP="009520CE">
      <w:pPr>
        <w:spacing w:line="240" w:lineRule="exact"/>
      </w:pPr>
      <w:r>
        <w:t>Al termine dell’insegnamento lo studente avrà acquisito le linee generali di sviluppo storico del teatro in età moderna e contemporanea; sarà in grado di descrivere e analizzare lo spettacolo teatrale e di presentarne l’analisi in forma scritta e orale, oltre che di redigere diversi tipi di testi relativi alla comunicazione del teatro (recensione, saggio breve, testi promozionali)</w:t>
      </w:r>
      <w:r w:rsidR="00A07E59">
        <w:t>;</w:t>
      </w:r>
      <w:r w:rsidR="00A07E59" w:rsidRPr="00A07E59">
        <w:t xml:space="preserve"> </w:t>
      </w:r>
      <w:r w:rsidR="00A07E59">
        <w:t>sarà in grado di descrivere e analizzare il testo teatrale</w:t>
      </w:r>
      <w:r w:rsidR="00536412">
        <w:t xml:space="preserve"> verbale</w:t>
      </w:r>
      <w:r w:rsidR="00A07E59">
        <w:t xml:space="preserve"> e di presentarne l’analisi in forma scritta e orale</w:t>
      </w:r>
      <w:r>
        <w:t xml:space="preserve">. In alternativa, in particolare per gli studenti della LM in </w:t>
      </w:r>
      <w:r w:rsidRPr="008973CC">
        <w:rPr>
          <w:i/>
        </w:rPr>
        <w:t>Economia e gestione dei beni culturali e dello spettacolo</w:t>
      </w:r>
      <w:r>
        <w:t>, sarà possibile scegliere di analizzare un evento culturale (mostra, esposizione, festa, festival, performance) con le categorie drammaturgiche e performative che costituiscono la base della ideazione e progettazione degli eventi.</w:t>
      </w:r>
    </w:p>
    <w:p w:rsidR="009520CE" w:rsidRDefault="009520CE" w:rsidP="009520C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520CE" w:rsidRPr="00E87341" w:rsidRDefault="009520CE" w:rsidP="009520CE">
      <w:r w:rsidRPr="009520CE">
        <w:rPr>
          <w:smallCaps/>
          <w:sz w:val="18"/>
          <w:szCs w:val="18"/>
        </w:rPr>
        <w:t>Modulo I (primo semestre)</w:t>
      </w:r>
      <w:r w:rsidRPr="00E87341">
        <w:t>: Ide</w:t>
      </w:r>
      <w:r>
        <w:t>ntità europea e cultura performativa</w:t>
      </w:r>
      <w:r w:rsidRPr="00E87341">
        <w:t xml:space="preserve"> fra Novecento e Duemila</w:t>
      </w:r>
      <w:r>
        <w:t>. Tappe storiche e analisi di casi.</w:t>
      </w:r>
    </w:p>
    <w:p w:rsidR="009520CE" w:rsidRPr="00AB48B4" w:rsidRDefault="009520CE" w:rsidP="009520CE">
      <w:pPr>
        <w:spacing w:before="120"/>
      </w:pPr>
      <w:r w:rsidRPr="009520CE">
        <w:rPr>
          <w:smallCaps/>
          <w:sz w:val="18"/>
          <w:szCs w:val="18"/>
        </w:rPr>
        <w:t>Modulo A (secondo semestre)</w:t>
      </w:r>
      <w:r w:rsidRPr="00E87341">
        <w:t xml:space="preserve">: </w:t>
      </w:r>
      <w:r>
        <w:t>Identità europea e cultura teatrale e festiva in età moderna (sec. XVII- XVIII). Tappe storiche e analisi di casi.</w:t>
      </w:r>
    </w:p>
    <w:p w:rsidR="009520CE" w:rsidRDefault="009520CE" w:rsidP="009520C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F80666">
        <w:rPr>
          <w:rStyle w:val="Rimandonotaapidipagina"/>
          <w:b/>
          <w:i/>
          <w:sz w:val="18"/>
        </w:rPr>
        <w:footnoteReference w:id="1"/>
      </w:r>
    </w:p>
    <w:p w:rsidR="00666DBE" w:rsidRDefault="00666DBE" w:rsidP="009520CE">
      <w:pPr>
        <w:pStyle w:val="Testo2"/>
      </w:pPr>
      <w:r>
        <w:t xml:space="preserve">MODULO I </w:t>
      </w:r>
    </w:p>
    <w:p w:rsidR="001A1A5F" w:rsidRDefault="001A1A5F" w:rsidP="009520CE">
      <w:pPr>
        <w:pStyle w:val="Testo2"/>
      </w:pPr>
      <w:r>
        <w:t>Appunti delle lezioni.</w:t>
      </w:r>
    </w:p>
    <w:p w:rsidR="00666DBE" w:rsidRDefault="00666DBE" w:rsidP="001173C7">
      <w:pPr>
        <w:pStyle w:val="Testo2"/>
      </w:pPr>
      <w:r>
        <w:t>Raccolta di saggi disponibili in</w:t>
      </w:r>
      <w:r w:rsidRPr="009520CE">
        <w:t xml:space="preserve"> una dispensa che </w:t>
      </w:r>
      <w:r>
        <w:t xml:space="preserve">sarà reperibile presso Ufficio Fotoriproduzioni. </w:t>
      </w:r>
    </w:p>
    <w:p w:rsidR="00666DBE" w:rsidRDefault="00666DBE" w:rsidP="001173C7">
      <w:pPr>
        <w:pStyle w:val="Testo2"/>
        <w:spacing w:before="120"/>
      </w:pPr>
      <w:r>
        <w:t>MODULO II</w:t>
      </w:r>
    </w:p>
    <w:p w:rsidR="00666DBE" w:rsidRDefault="00666DBE" w:rsidP="001173C7">
      <w:pPr>
        <w:pStyle w:val="Testo2"/>
        <w:spacing w:before="120"/>
      </w:pPr>
      <w:r>
        <w:t>Appunti delle lezioni.</w:t>
      </w:r>
    </w:p>
    <w:p w:rsidR="00666DBE" w:rsidRDefault="00666DBE" w:rsidP="00666DBE">
      <w:pPr>
        <w:pStyle w:val="Testo2"/>
      </w:pPr>
      <w:r>
        <w:t>Raccolta di saggi disponibili in</w:t>
      </w:r>
      <w:r w:rsidRPr="009520CE">
        <w:t xml:space="preserve"> una dispensa che </w:t>
      </w:r>
      <w:r>
        <w:t xml:space="preserve">sarà reperibile presso Ufficio Fotoriproduzioni. </w:t>
      </w:r>
    </w:p>
    <w:p w:rsidR="001A1A5F" w:rsidRDefault="001173C7" w:rsidP="001173C7">
      <w:pPr>
        <w:pStyle w:val="Testo2"/>
      </w:pPr>
      <w:r w:rsidRPr="001173C7">
        <w:rPr>
          <w:smallCaps/>
          <w:sz w:val="16"/>
        </w:rPr>
        <w:t>R.Carpani</w:t>
      </w:r>
      <w:r w:rsidR="00666DBE">
        <w:t xml:space="preserve">, </w:t>
      </w:r>
      <w:r w:rsidR="00666DBE">
        <w:rPr>
          <w:i/>
        </w:rPr>
        <w:t>Le feste e la città in età moderna. Culture, drammaturgie e comunità a Milano nel primo Seicento</w:t>
      </w:r>
      <w:r w:rsidR="00666DBE">
        <w:t>, EDUCatt, Milano</w:t>
      </w:r>
      <w:r>
        <w:t>,</w:t>
      </w:r>
      <w:r w:rsidR="00666DBE">
        <w:t xml:space="preserve"> 2020.</w:t>
      </w:r>
    </w:p>
    <w:p w:rsidR="009520CE" w:rsidRPr="009520CE" w:rsidRDefault="009520CE" w:rsidP="001173C7">
      <w:pPr>
        <w:pStyle w:val="Testo2"/>
        <w:spacing w:before="120"/>
      </w:pPr>
      <w:r w:rsidRPr="009520CE">
        <w:t>Si prevede che il programma d’esame sia  in parte fissato in relazione alle conoscenze pregresse di ciascuno studente: gli iscritti al corso sono perciò invitati a prendere contatto con la docente.</w:t>
      </w:r>
    </w:p>
    <w:p w:rsidR="009520CE" w:rsidRDefault="009520CE" w:rsidP="009520C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520CE" w:rsidRDefault="009520CE" w:rsidP="009520CE">
      <w:pPr>
        <w:pStyle w:val="Testo2"/>
      </w:pPr>
      <w:r>
        <w:t>Didattica frontale; incontri con artisti della scena, attori, performer, registi</w:t>
      </w:r>
      <w:r w:rsidR="00F80336">
        <w:t xml:space="preserve"> (in presenza o per via telematica)</w:t>
      </w:r>
      <w:r>
        <w:t xml:space="preserve">; analisi di </w:t>
      </w:r>
      <w:r w:rsidR="00A531AE">
        <w:t xml:space="preserve">fonti fotografiche e di </w:t>
      </w:r>
      <w:r>
        <w:t>video di performance teatrali.</w:t>
      </w:r>
    </w:p>
    <w:p w:rsidR="009520CE" w:rsidRPr="00E87341" w:rsidRDefault="009520CE" w:rsidP="009520CE">
      <w:pPr>
        <w:pStyle w:val="Testo2"/>
      </w:pPr>
      <w:r w:rsidRPr="00E87341">
        <w:t>Il cors</w:t>
      </w:r>
      <w:r>
        <w:t>o</w:t>
      </w:r>
      <w:r w:rsidRPr="00E87341">
        <w:t xml:space="preserve"> prevede una parte interattiva articolata in</w:t>
      </w:r>
      <w:r>
        <w:t>:</w:t>
      </w:r>
      <w:r w:rsidRPr="00E87341">
        <w:t xml:space="preserve"> a) un’esercitazione </w:t>
      </w:r>
      <w:r>
        <w:t>scritta di analisi dello spettacolo dal vivo nel modulo I, e un’esercitazione scritta di analisi di un testo teatrale nel modulo A,  entrambe seguite</w:t>
      </w:r>
      <w:r w:rsidRPr="00E87341">
        <w:t xml:space="preserve"> dal</w:t>
      </w:r>
      <w:r>
        <w:t>la</w:t>
      </w:r>
      <w:r w:rsidRPr="00E87341">
        <w:t xml:space="preserve"> docente</w:t>
      </w:r>
      <w:r w:rsidR="00C80369">
        <w:t xml:space="preserve"> e dalla Dott. Maria Maderna</w:t>
      </w:r>
      <w:r>
        <w:t xml:space="preserve">; </w:t>
      </w:r>
      <w:r w:rsidRPr="00E87341">
        <w:t>b) un</w:t>
      </w:r>
      <w:r>
        <w:t xml:space="preserve"> laboratorio </w:t>
      </w:r>
      <w:r w:rsidR="00EB7704">
        <w:t xml:space="preserve">di </w:t>
      </w:r>
      <w:r w:rsidR="00EB7704" w:rsidRPr="005C1A92">
        <w:rPr>
          <w:i/>
        </w:rPr>
        <w:t xml:space="preserve">Scrittura e interpretazione scenica </w:t>
      </w:r>
      <w:r w:rsidR="00A531AE">
        <w:t>tenuto dall’</w:t>
      </w:r>
      <w:r>
        <w:t xml:space="preserve"> </w:t>
      </w:r>
      <w:r w:rsidRPr="00E87341">
        <w:t>attrice-autrice Laura Curino sulle forme e tecniche della drammaturgia applicata con particolare riguardo alla scena di narrazione</w:t>
      </w:r>
      <w:r>
        <w:t>;</w:t>
      </w:r>
      <w:r w:rsidRPr="00E87341">
        <w:t xml:space="preserve"> c) un programma di “u</w:t>
      </w:r>
      <w:r>
        <w:t>scite e incontri” teatrali</w:t>
      </w:r>
      <w:r w:rsidR="00A531AE">
        <w:t xml:space="preserve"> (in presenza o per via telematica)</w:t>
      </w:r>
      <w:r>
        <w:t>.</w:t>
      </w:r>
    </w:p>
    <w:p w:rsidR="009520CE" w:rsidRPr="00E87341" w:rsidRDefault="009520CE" w:rsidP="009520CE">
      <w:pPr>
        <w:pStyle w:val="Testo2"/>
      </w:pPr>
      <w:r w:rsidRPr="00E87341">
        <w:t xml:space="preserve">L’esercitazione </w:t>
      </w:r>
      <w:r w:rsidR="00A531AE">
        <w:t xml:space="preserve">del modulo I </w:t>
      </w:r>
      <w:r w:rsidRPr="00E87341">
        <w:t xml:space="preserve">si focalizza sull’analisi di una rappresentazione in cartellone nella stagione </w:t>
      </w:r>
      <w:r w:rsidR="006B14A6">
        <w:t>2020- 2021</w:t>
      </w:r>
      <w:r w:rsidR="00A531AE">
        <w:t xml:space="preserve"> (oppure di uno spettacolo reperibile in forma di registrazione audiovisiva) </w:t>
      </w:r>
      <w:r w:rsidRPr="00E87341">
        <w:t xml:space="preserve"> e sulla preparazione di un prodotto cartaceo o elettronico. Esso avrà il carattere di prova di saggio critico e di recensione destinato a una tipologia di testata a scelta dello studente.</w:t>
      </w:r>
    </w:p>
    <w:p w:rsidR="009520CE" w:rsidRPr="00E87341" w:rsidRDefault="009520CE" w:rsidP="009520CE">
      <w:pPr>
        <w:pStyle w:val="Testo2"/>
      </w:pPr>
      <w:r w:rsidRPr="00E87341">
        <w:t>L’esercitazione è obbligatoria sia per chi sostiene l’esame di 6 crediti sia per chi sostiene l’esame di 12 crediti.</w:t>
      </w:r>
      <w:r w:rsidR="00A531AE">
        <w:t xml:space="preserve"> Sia al termine del modulo I che</w:t>
      </w:r>
      <w:r>
        <w:t xml:space="preserve"> del modulo A, gli studenti dovranno esporre in aula il contenuto della loro esercitazione.</w:t>
      </w:r>
    </w:p>
    <w:p w:rsidR="009520CE" w:rsidRPr="00E87341" w:rsidRDefault="009520CE" w:rsidP="009520CE">
      <w:pPr>
        <w:pStyle w:val="Testo2"/>
      </w:pPr>
      <w:r w:rsidRPr="00E87341">
        <w:t xml:space="preserve">Gli studenti iscritti alla LM in </w:t>
      </w:r>
      <w:r w:rsidRPr="008973CC">
        <w:rPr>
          <w:i/>
        </w:rPr>
        <w:t>Filologia moderna</w:t>
      </w:r>
      <w:r w:rsidRPr="00E87341">
        <w:t xml:space="preserve"> (profilo artistico performativo) sono tenuti, secondo il piano di studi, alla frequenza del laboratorio di </w:t>
      </w:r>
      <w:r w:rsidRPr="005C1A92">
        <w:rPr>
          <w:i/>
        </w:rPr>
        <w:t>Scrittura e interpretazione scenica</w:t>
      </w:r>
      <w:r w:rsidRPr="00E87341">
        <w:t xml:space="preserve"> tenuto da Laura Curino. Gli student</w:t>
      </w:r>
      <w:r>
        <w:t>i iscritti a altri profili della</w:t>
      </w:r>
      <w:r w:rsidRPr="00E87341">
        <w:t xml:space="preserve"> LM</w:t>
      </w:r>
      <w:r>
        <w:t xml:space="preserve"> in </w:t>
      </w:r>
      <w:r w:rsidRPr="005C1A92">
        <w:rPr>
          <w:i/>
        </w:rPr>
        <w:t>Filologia moderna</w:t>
      </w:r>
      <w:r>
        <w:t xml:space="preserve"> o ad altre LM</w:t>
      </w:r>
      <w:r w:rsidRPr="00E87341">
        <w:t xml:space="preserve"> possono</w:t>
      </w:r>
      <w:r>
        <w:t xml:space="preserve"> inserire il laboratorio nel piano di studi e</w:t>
      </w:r>
      <w:r w:rsidRPr="00E87341">
        <w:t xml:space="preserve"> frequentarlo, acquisendo 3 CFU soprannumerari.</w:t>
      </w:r>
    </w:p>
    <w:p w:rsidR="009520CE" w:rsidRDefault="00FB6C4D" w:rsidP="00FB6C4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FB6C4D" w:rsidRPr="00FB6C4D" w:rsidRDefault="00FB6C4D" w:rsidP="00FB6C4D">
      <w:pPr>
        <w:pStyle w:val="Testo2"/>
      </w:pPr>
      <w:r w:rsidRPr="00FB6C4D">
        <w:t>Gli studenti saranno valutati anche sulla base della presenza e partecipazione attiva alle lezioni e alle attività complementari organizzate nell’ambito del corso.</w:t>
      </w:r>
    </w:p>
    <w:p w:rsidR="00FB6C4D" w:rsidRPr="00FB6C4D" w:rsidRDefault="00FB6C4D" w:rsidP="00FB6C4D">
      <w:pPr>
        <w:pStyle w:val="Testo2"/>
      </w:pPr>
      <w:r w:rsidRPr="00FB6C4D">
        <w:t xml:space="preserve">Per le esercitazioni, gli studenti </w:t>
      </w:r>
      <w:r w:rsidR="006B14A6">
        <w:t>potranno essere</w:t>
      </w:r>
      <w:r w:rsidRPr="00FB6C4D">
        <w:t xml:space="preserve"> organizzati in gruppi di due o tre, e i la</w:t>
      </w:r>
      <w:r w:rsidR="001D4454">
        <w:t>vori prodotti saranno presentati in aula</w:t>
      </w:r>
      <w:r w:rsidRPr="00FB6C4D">
        <w:t>. Le esercitazioni scritte e la loro esposizione orale saranno oggetto di valutazione.</w:t>
      </w:r>
    </w:p>
    <w:p w:rsidR="00FB6C4D" w:rsidRPr="00FB6C4D" w:rsidRDefault="00FB6C4D" w:rsidP="00FB6C4D">
      <w:pPr>
        <w:pStyle w:val="Testo2"/>
      </w:pPr>
      <w:r w:rsidRPr="00FB6C4D">
        <w:t>Il laboratorio sarà oggetto di valutazione.</w:t>
      </w:r>
    </w:p>
    <w:p w:rsidR="00FB6C4D" w:rsidRPr="00FB6C4D" w:rsidRDefault="00FB6C4D" w:rsidP="00FB6C4D">
      <w:pPr>
        <w:pStyle w:val="Testo2"/>
      </w:pPr>
      <w:r w:rsidRPr="00FB6C4D">
        <w:t>L’esame orale, di congrua durata, accerterà la padronanza delle informazioni e dei dati, la correttezza metodologica</w:t>
      </w:r>
      <w:r w:rsidR="001D4454">
        <w:t xml:space="preserve"> nell’approccio disciplinare</w:t>
      </w:r>
      <w:r w:rsidRPr="00FB6C4D">
        <w:t>, l’efficacia espressiva e la competenza lessicale specifica, lo spirito critico rispetto al problema centrale del corso</w:t>
      </w:r>
      <w:r w:rsidR="00BA1B90">
        <w:t>, la capacità di cogliere e argomentare connessioni intra e interdisciplinari</w:t>
      </w:r>
      <w:r w:rsidRPr="00FB6C4D">
        <w:t>. Saranno</w:t>
      </w:r>
      <w:r w:rsidR="00BA1B90">
        <w:t>,</w:t>
      </w:r>
      <w:r w:rsidRPr="00FB6C4D">
        <w:t xml:space="preserve"> in particolare</w:t>
      </w:r>
      <w:r w:rsidR="00BA1B90">
        <w:t>,</w:t>
      </w:r>
      <w:r w:rsidRPr="00FB6C4D">
        <w:t xml:space="preserve"> valutati la chiarezza e</w:t>
      </w:r>
      <w:r w:rsidR="00BA1B90">
        <w:t xml:space="preserve"> la sintesi espositiva, l’abil</w:t>
      </w:r>
      <w:r w:rsidRPr="00FB6C4D">
        <w:t>ità di elaborare risposte pertinenti, l’uso del linguaggio specifico della disciplina.</w:t>
      </w:r>
    </w:p>
    <w:p w:rsidR="00FB6C4D" w:rsidRPr="00FB6C4D" w:rsidRDefault="00FB6C4D" w:rsidP="00FB6C4D">
      <w:pPr>
        <w:pStyle w:val="Testo2"/>
      </w:pPr>
      <w:r w:rsidRPr="00FB6C4D">
        <w:t xml:space="preserve">La valutazione finale terrà conto al 50 % dell’esame orale, e sarà poi determinata per il 30% dalle esercitazioni, per il 10%  dal laboratorio, per il 10%  dalla partecipazione attiva alle iniziative proposte. </w:t>
      </w:r>
    </w:p>
    <w:p w:rsidR="00FB6C4D" w:rsidRDefault="00FB6C4D" w:rsidP="00FB6C4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B6C4D" w:rsidRDefault="00FB6C4D" w:rsidP="00FB6C4D">
      <w:pPr>
        <w:pStyle w:val="Testo2"/>
      </w:pPr>
      <w:r>
        <w:t>Dato il carattere interattivo del corso, si raccomanda la frequenza. Il corso prevede che gli studenti iscritti posseggano conoscenze basilari di natura manualistica di Storia del Teatro in Occidente.</w:t>
      </w:r>
    </w:p>
    <w:p w:rsidR="00FB6C4D" w:rsidRDefault="00FB6C4D" w:rsidP="00FB6C4D">
      <w:pPr>
        <w:pStyle w:val="Testo2"/>
      </w:pPr>
      <w:r>
        <w:t>Il modulo I</w:t>
      </w:r>
      <w:r w:rsidRPr="00E87341">
        <w:t xml:space="preserve"> di questo corso è mutuato dal Corso di laurea in </w:t>
      </w:r>
      <w:r w:rsidR="00DF0DA1" w:rsidRPr="00DF0DA1">
        <w:rPr>
          <w:i/>
        </w:rPr>
        <w:t>Economia e gestione dei beni culturali e dello spettacolo</w:t>
      </w:r>
      <w:r w:rsidR="00DF0DA1">
        <w:t xml:space="preserve"> con la denominazione  </w:t>
      </w:r>
      <w:r w:rsidRPr="00E87341">
        <w:rPr>
          <w:i/>
        </w:rPr>
        <w:t>Storia del teatro e della performance contemporanei</w:t>
      </w:r>
      <w:r>
        <w:t>.</w:t>
      </w:r>
    </w:p>
    <w:p w:rsidR="007F1D0E" w:rsidRDefault="00FB6C4D" w:rsidP="001173C7">
      <w:pPr>
        <w:pStyle w:val="Testo2"/>
      </w:pPr>
      <w:r w:rsidRPr="00E87341">
        <w:t xml:space="preserve">Si invitano gli studenti a seguire le </w:t>
      </w:r>
      <w:r>
        <w:t xml:space="preserve">segnalazioni </w:t>
      </w:r>
      <w:r w:rsidRPr="00E87341">
        <w:t>del CIT “Mario Apollonio” (Centro di cultura e iniziativa teatrale</w:t>
      </w:r>
      <w:r w:rsidR="00BA1B90">
        <w:t xml:space="preserve"> “Mario Apollonio”</w:t>
      </w:r>
      <w:r w:rsidRPr="00E87341">
        <w:t xml:space="preserve"> dell’Università Cattolica</w:t>
      </w:r>
      <w:r w:rsidR="00BA1B90">
        <w:t xml:space="preserve"> del Sacro Cuore</w:t>
      </w:r>
      <w:r w:rsidRPr="00E87341">
        <w:t>).</w:t>
      </w:r>
    </w:p>
    <w:p w:rsidR="007F1D0E" w:rsidRPr="002151E8" w:rsidRDefault="007F1D0E" w:rsidP="001173C7">
      <w:pPr>
        <w:pStyle w:val="Testo2"/>
        <w:spacing w:before="120"/>
      </w:pPr>
      <w:r w:rsidRPr="002151E8">
        <w:t>COVID-19</w:t>
      </w:r>
    </w:p>
    <w:p w:rsidR="007F1D0E" w:rsidRPr="001173C7" w:rsidRDefault="007F1D0E" w:rsidP="001173C7">
      <w:pPr>
        <w:pStyle w:val="Testo2"/>
      </w:pPr>
      <w:r w:rsidRPr="002151E8"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FB6C4D" w:rsidRPr="00FB6C4D" w:rsidRDefault="00FB6C4D" w:rsidP="00FB6C4D">
      <w:pPr>
        <w:pStyle w:val="Testo2"/>
        <w:spacing w:before="120"/>
        <w:rPr>
          <w:i/>
        </w:rPr>
      </w:pPr>
      <w:r w:rsidRPr="00FB6C4D">
        <w:rPr>
          <w:i/>
        </w:rPr>
        <w:t xml:space="preserve">Orario </w:t>
      </w:r>
      <w:r>
        <w:rPr>
          <w:i/>
        </w:rPr>
        <w:t>e</w:t>
      </w:r>
      <w:r w:rsidR="007F1D0E">
        <w:rPr>
          <w:i/>
        </w:rPr>
        <w:t xml:space="preserve"> </w:t>
      </w:r>
      <w:r>
        <w:rPr>
          <w:i/>
        </w:rPr>
        <w:t>l</w:t>
      </w:r>
      <w:r w:rsidRPr="00FB6C4D">
        <w:rPr>
          <w:i/>
        </w:rPr>
        <w:t xml:space="preserve">uogo </w:t>
      </w:r>
      <w:r>
        <w:rPr>
          <w:i/>
        </w:rPr>
        <w:t>d</w:t>
      </w:r>
      <w:r w:rsidRPr="00FB6C4D">
        <w:rPr>
          <w:i/>
        </w:rPr>
        <w:t xml:space="preserve">i </w:t>
      </w:r>
      <w:r>
        <w:rPr>
          <w:i/>
        </w:rPr>
        <w:t>r</w:t>
      </w:r>
      <w:r w:rsidRPr="00FB6C4D">
        <w:rPr>
          <w:i/>
        </w:rPr>
        <w:t xml:space="preserve">icevimento </w:t>
      </w:r>
    </w:p>
    <w:p w:rsidR="00FB6C4D" w:rsidRPr="00956535" w:rsidRDefault="00FB6C4D" w:rsidP="00FB6C4D">
      <w:pPr>
        <w:pStyle w:val="Testo2"/>
      </w:pPr>
      <w:r w:rsidRPr="00E87341">
        <w:t>La Prof. Roberta Carpani riceve gli studenti il m</w:t>
      </w:r>
      <w:r>
        <w:t>artedì dalle ore 14,</w:t>
      </w:r>
      <w:r w:rsidRPr="00E87341">
        <w:t>30 presso il Dipartimento di Scienze della Comunicazione e dello Spettacolo – via Sant’Agnese 2, IV piano</w:t>
      </w:r>
      <w:r>
        <w:t xml:space="preserve"> (</w:t>
      </w:r>
      <w:hyperlink r:id="rId8" w:history="1">
        <w:r w:rsidRPr="00FB6C4D">
          <w:t>roberta.carpani@unicatt.it</w:t>
        </w:r>
      </w:hyperlink>
      <w:r w:rsidRPr="00FB6C4D">
        <w:t xml:space="preserve"> )</w:t>
      </w:r>
      <w:r>
        <w:t>.</w:t>
      </w:r>
    </w:p>
    <w:sectPr w:rsidR="00FB6C4D" w:rsidRPr="009565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66" w:rsidRDefault="00F80666" w:rsidP="00F80666">
      <w:pPr>
        <w:spacing w:line="240" w:lineRule="auto"/>
      </w:pPr>
      <w:r>
        <w:separator/>
      </w:r>
    </w:p>
  </w:endnote>
  <w:endnote w:type="continuationSeparator" w:id="0">
    <w:p w:rsidR="00F80666" w:rsidRDefault="00F80666" w:rsidP="00F80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66" w:rsidRDefault="00F80666" w:rsidP="00F80666">
      <w:pPr>
        <w:spacing w:line="240" w:lineRule="auto"/>
      </w:pPr>
      <w:r>
        <w:separator/>
      </w:r>
    </w:p>
  </w:footnote>
  <w:footnote w:type="continuationSeparator" w:id="0">
    <w:p w:rsidR="00F80666" w:rsidRDefault="00F80666" w:rsidP="00F80666">
      <w:pPr>
        <w:spacing w:line="240" w:lineRule="auto"/>
      </w:pPr>
      <w:r>
        <w:continuationSeparator/>
      </w:r>
    </w:p>
  </w:footnote>
  <w:footnote w:id="1">
    <w:p w:rsidR="00F80666" w:rsidRDefault="00F806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D59"/>
    <w:rsid w:val="00091CEF"/>
    <w:rsid w:val="001173C7"/>
    <w:rsid w:val="00187B99"/>
    <w:rsid w:val="001A1A5F"/>
    <w:rsid w:val="001D4454"/>
    <w:rsid w:val="002014DD"/>
    <w:rsid w:val="002151E8"/>
    <w:rsid w:val="002D5E17"/>
    <w:rsid w:val="00307B5A"/>
    <w:rsid w:val="004D1217"/>
    <w:rsid w:val="004D6008"/>
    <w:rsid w:val="00536412"/>
    <w:rsid w:val="0055754C"/>
    <w:rsid w:val="005C1A92"/>
    <w:rsid w:val="00640794"/>
    <w:rsid w:val="00666DBE"/>
    <w:rsid w:val="006B14A6"/>
    <w:rsid w:val="006B513D"/>
    <w:rsid w:val="006D09B0"/>
    <w:rsid w:val="006F1772"/>
    <w:rsid w:val="007931A6"/>
    <w:rsid w:val="007F1D0E"/>
    <w:rsid w:val="008942E7"/>
    <w:rsid w:val="008973CC"/>
    <w:rsid w:val="008A1204"/>
    <w:rsid w:val="00900CCA"/>
    <w:rsid w:val="00924B77"/>
    <w:rsid w:val="00940DA2"/>
    <w:rsid w:val="009520CE"/>
    <w:rsid w:val="009E055C"/>
    <w:rsid w:val="00A07E59"/>
    <w:rsid w:val="00A531AE"/>
    <w:rsid w:val="00A74F6F"/>
    <w:rsid w:val="00A83562"/>
    <w:rsid w:val="00AD7557"/>
    <w:rsid w:val="00B50C5D"/>
    <w:rsid w:val="00B51253"/>
    <w:rsid w:val="00B525CC"/>
    <w:rsid w:val="00B70D59"/>
    <w:rsid w:val="00B92E72"/>
    <w:rsid w:val="00BA1B90"/>
    <w:rsid w:val="00C80369"/>
    <w:rsid w:val="00D404F2"/>
    <w:rsid w:val="00DF0DA1"/>
    <w:rsid w:val="00E607E6"/>
    <w:rsid w:val="00EB7704"/>
    <w:rsid w:val="00F80336"/>
    <w:rsid w:val="00F80666"/>
    <w:rsid w:val="00FB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uiPriority w:val="99"/>
    <w:unhideWhenUsed/>
    <w:rsid w:val="00FB6C4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F1D0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8066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80666"/>
  </w:style>
  <w:style w:type="character" w:styleId="Rimandonotaapidipagina">
    <w:name w:val="footnote reference"/>
    <w:basedOn w:val="Carpredefinitoparagrafo"/>
    <w:semiHidden/>
    <w:unhideWhenUsed/>
    <w:rsid w:val="00F806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.carpani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B87C0-8F95-4C8E-8C21-F0D8EC1A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1026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Rolli Andrea</cp:lastModifiedBy>
  <cp:revision>3</cp:revision>
  <cp:lastPrinted>2003-03-27T10:42:00Z</cp:lastPrinted>
  <dcterms:created xsi:type="dcterms:W3CDTF">2020-05-11T12:50:00Z</dcterms:created>
  <dcterms:modified xsi:type="dcterms:W3CDTF">2020-07-20T11:18:00Z</dcterms:modified>
</cp:coreProperties>
</file>