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1" w:rsidRDefault="00040DD1" w:rsidP="00040DD1">
      <w:pPr>
        <w:pStyle w:val="Titolo1"/>
      </w:pPr>
      <w:r>
        <w:t>Storia dei paesi islamici</w:t>
      </w:r>
    </w:p>
    <w:p w:rsidR="002D5E17" w:rsidRDefault="00040DD1" w:rsidP="00040DD1">
      <w:pPr>
        <w:pStyle w:val="Titolo2"/>
      </w:pPr>
      <w:r>
        <w:t>Prof. Paolo Luigi Branca</w:t>
      </w:r>
    </w:p>
    <w:p w:rsidR="00040DD1" w:rsidRDefault="00040DD1" w:rsidP="00040DD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40DD1" w:rsidRDefault="00040DD1" w:rsidP="00040DD1">
      <w:r>
        <w:t>Il corso intende fornire le conoscenze di base relative alle grandi linee evolutive della storia dei paesi dell'area islamica dalle origini ai nostri giorni.</w:t>
      </w:r>
    </w:p>
    <w:p w:rsidR="00202185" w:rsidRPr="00202185" w:rsidRDefault="00202185" w:rsidP="00202185">
      <w:pPr>
        <w:spacing w:before="120"/>
        <w:rPr>
          <w:i/>
        </w:rPr>
      </w:pPr>
      <w:r w:rsidRPr="00202185">
        <w:rPr>
          <w:i/>
        </w:rPr>
        <w:t>Conoscenza e comprensione</w:t>
      </w:r>
    </w:p>
    <w:p w:rsidR="00040DD1" w:rsidRDefault="00040DD1" w:rsidP="00202185">
      <w:pPr>
        <w:spacing w:after="120"/>
      </w:pPr>
      <w:r>
        <w:t>Al termine del corso gli studenti saranno in grado di distinguere le fasi evolutive della storia dell'area islamica distinguendone i periodi con le caratteristiche che li hanno contraddistinti sia all'interno del mondo musulmano sia nei suoi rapporti con le altre civiltà.</w:t>
      </w:r>
    </w:p>
    <w:p w:rsidR="00202185" w:rsidRPr="00202185" w:rsidRDefault="00202185" w:rsidP="00202185">
      <w:pPr>
        <w:spacing w:before="120"/>
        <w:rPr>
          <w:i/>
        </w:rPr>
      </w:pPr>
      <w:r w:rsidRPr="00202185">
        <w:rPr>
          <w:i/>
        </w:rPr>
        <w:t>Capacità di applicare conoscenza e comprensione</w:t>
      </w:r>
    </w:p>
    <w:p w:rsidR="00040DD1" w:rsidRDefault="00040DD1" w:rsidP="00040DD1">
      <w:pPr>
        <w:rPr>
          <w:b/>
          <w:sz w:val="18"/>
        </w:rPr>
      </w:pPr>
      <w:r>
        <w:t>Casi di studio quali l'epoca delle origini, il primo califfato, la dinastia Omayyade, quella Abbaside, il periodo della Decadenza, l'epoca Ottomana fino alla I Guerra Mondiale, la rinascita (nahda) culturale, il periodo coloniale e postcoloniale metteranno in grado i discenti di comprendere gli snodi fondamentali e le problematiche ancora aperte nel contesto preso in esame.</w:t>
      </w:r>
    </w:p>
    <w:p w:rsidR="00040DD1" w:rsidRDefault="00040DD1" w:rsidP="00040DD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02185" w:rsidRDefault="00202185" w:rsidP="00040DD1">
      <w:r>
        <w:t>1.</w:t>
      </w:r>
      <w:r>
        <w:tab/>
      </w:r>
      <w:r w:rsidR="00040DD1">
        <w:t xml:space="preserve">L'Arabia antica fino </w:t>
      </w:r>
      <w:r>
        <w:t>ai primi califfi 'ben guidati'.</w:t>
      </w:r>
    </w:p>
    <w:p w:rsidR="00202185" w:rsidRDefault="00202185" w:rsidP="00040DD1">
      <w:r>
        <w:t>2.</w:t>
      </w:r>
      <w:r>
        <w:tab/>
      </w:r>
      <w:r w:rsidR="00040DD1">
        <w:t xml:space="preserve">L'espansione islamica e i califfati Omayyade e Abbaside. </w:t>
      </w:r>
    </w:p>
    <w:p w:rsidR="00202185" w:rsidRDefault="00202185" w:rsidP="00040DD1">
      <w:r>
        <w:t>3.</w:t>
      </w:r>
      <w:r>
        <w:tab/>
      </w:r>
      <w:r w:rsidR="00040DD1">
        <w:t xml:space="preserve">L'invasione mongola e la fine del califfato 'classico'. </w:t>
      </w:r>
    </w:p>
    <w:p w:rsidR="00040DD1" w:rsidRDefault="00202185" w:rsidP="00040DD1">
      <w:r>
        <w:t>4.</w:t>
      </w:r>
      <w:r>
        <w:tab/>
      </w:r>
      <w:r w:rsidR="00040DD1">
        <w:t>L'epoca della decadenza.</w:t>
      </w:r>
    </w:p>
    <w:p w:rsidR="00202185" w:rsidRDefault="00202185" w:rsidP="00040DD1">
      <w:r>
        <w:t>5.</w:t>
      </w:r>
      <w:r>
        <w:tab/>
      </w:r>
      <w:r w:rsidR="00040DD1">
        <w:t xml:space="preserve">Il mondo musulmano fino alla I guerra mondiale </w:t>
      </w:r>
    </w:p>
    <w:p w:rsidR="00202185" w:rsidRDefault="00202185" w:rsidP="00040DD1">
      <w:r>
        <w:t>6.</w:t>
      </w:r>
      <w:r>
        <w:tab/>
      </w:r>
      <w:r w:rsidR="00040DD1">
        <w:t xml:space="preserve">L'era degli stati nazionali moderni </w:t>
      </w:r>
    </w:p>
    <w:p w:rsidR="00040DD1" w:rsidRDefault="00202185" w:rsidP="00040DD1">
      <w:r>
        <w:t>7.</w:t>
      </w:r>
      <w:r>
        <w:tab/>
      </w:r>
      <w:r w:rsidR="00040DD1">
        <w:t>La crisi del nazionalismo e la deriva islamista.</w:t>
      </w:r>
    </w:p>
    <w:p w:rsidR="00040DD1" w:rsidRPr="00202185" w:rsidRDefault="00040DD1" w:rsidP="002021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0A26">
        <w:rPr>
          <w:rStyle w:val="Rimandonotaapidipagina"/>
          <w:b/>
          <w:i/>
          <w:sz w:val="18"/>
        </w:rPr>
        <w:footnoteReference w:id="1"/>
      </w:r>
    </w:p>
    <w:p w:rsidR="00040DD1" w:rsidRPr="00040DD1" w:rsidRDefault="00040DD1" w:rsidP="00040DD1">
      <w:pPr>
        <w:pStyle w:val="Testo1"/>
      </w:pPr>
      <w:r>
        <w:t>Appunti presi durante le lezioni e siti web consultati insieme.</w:t>
      </w:r>
    </w:p>
    <w:p w:rsidR="00040DD1" w:rsidRDefault="00040DD1" w:rsidP="00040DD1">
      <w:pPr>
        <w:pStyle w:val="Testo1"/>
      </w:pPr>
      <w:r>
        <w:t>Testo adottato (obbligatorio)</w:t>
      </w:r>
      <w:r w:rsidR="007C069B">
        <w:t>:</w:t>
      </w:r>
    </w:p>
    <w:p w:rsidR="00040DD1" w:rsidRPr="00040DD1" w:rsidRDefault="00040DD1" w:rsidP="00040DD1">
      <w:pPr>
        <w:pStyle w:val="Testonormale"/>
        <w:suppressAutoHyphens w:val="0"/>
        <w:spacing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G. Endress,</w:t>
      </w:r>
      <w:r w:rsidRPr="00040DD1">
        <w:rPr>
          <w:rFonts w:ascii="Times" w:hAnsi="Times"/>
          <w:i/>
          <w:iCs/>
          <w:spacing w:val="-5"/>
          <w:kern w:val="0"/>
          <w:sz w:val="18"/>
          <w:szCs w:val="24"/>
        </w:rPr>
        <w:t xml:space="preserve"> Introduzione alla storia del mondo musulmano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Marsilio, Venezia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1994</w:t>
      </w:r>
      <w:r w:rsidR="00202185">
        <w:rPr>
          <w:rFonts w:ascii="Times" w:hAnsi="Times"/>
          <w:spacing w:val="-5"/>
          <w:kern w:val="0"/>
          <w:sz w:val="18"/>
          <w:szCs w:val="24"/>
        </w:rPr>
        <w:t>.</w:t>
      </w:r>
    </w:p>
    <w:p w:rsidR="00040DD1" w:rsidRDefault="00040DD1" w:rsidP="00040DD1">
      <w:pPr>
        <w:pStyle w:val="Testo1"/>
      </w:pPr>
      <w:r>
        <w:t>Testi facoltativi: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A. Hourani,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Storia dei popoli arabi,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Mondadori, Milano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1991.</w:t>
      </w:r>
      <w:bookmarkStart w:id="0" w:name="_GoBack"/>
      <w:bookmarkEnd w:id="0"/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Lapidus,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Storia delle società islamiche,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Einaudi, 3 voll., Torino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1993-1995.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lastRenderedPageBreak/>
        <w:t>G. Vercellin,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Istituzioni del mondo musulmano,</w:t>
      </w:r>
      <w:r w:rsidR="007C069B">
        <w:rPr>
          <w:rFonts w:ascii="Times" w:hAnsi="Times"/>
          <w:spacing w:val="-5"/>
          <w:kern w:val="0"/>
          <w:sz w:val="18"/>
          <w:szCs w:val="24"/>
        </w:rPr>
        <w:t xml:space="preserve"> Einaudi, Torino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="007C069B">
        <w:rPr>
          <w:rFonts w:ascii="Times" w:hAnsi="Times"/>
          <w:spacing w:val="-5"/>
          <w:kern w:val="0"/>
          <w:sz w:val="18"/>
          <w:szCs w:val="24"/>
        </w:rPr>
        <w:t xml:space="preserve"> 1996.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B. Scarcia Amoretti,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Il mondo musulmano,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Carocci, Roma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1998.</w:t>
      </w:r>
    </w:p>
    <w:p w:rsidR="00040DD1" w:rsidRDefault="00040DD1" w:rsidP="00040D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40DD1" w:rsidRDefault="00040DD1" w:rsidP="00040DD1">
      <w:pPr>
        <w:pStyle w:val="Testo2"/>
      </w:pPr>
      <w:r>
        <w:t>Lezioni frontali e discussione con gli studenti</w:t>
      </w:r>
      <w:r w:rsidR="007C069B">
        <w:t>.</w:t>
      </w:r>
    </w:p>
    <w:p w:rsidR="00040DD1" w:rsidRDefault="00040DD1" w:rsidP="00040D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40DD1" w:rsidRDefault="00040DD1" w:rsidP="00040DD1">
      <w:pPr>
        <w:pStyle w:val="Testo2"/>
      </w:pPr>
      <w:r>
        <w:t>Colloquio orale ove emergano le capacità di collegare fenomeni storici e dinamiche culturali nei rispettivi contesti partendo da un argomento a scelta e poi collegandosi ad almeno due altri temi.</w:t>
      </w:r>
    </w:p>
    <w:p w:rsidR="00040DD1" w:rsidRDefault="00040DD1" w:rsidP="00040DD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B4238" w:rsidRPr="00790811" w:rsidRDefault="008B4238" w:rsidP="008B4238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040DD1" w:rsidRPr="00714F59" w:rsidRDefault="00040DD1" w:rsidP="008B4238">
      <w:pPr>
        <w:pStyle w:val="Testo2"/>
        <w:spacing w:before="120"/>
        <w:rPr>
          <w:i/>
        </w:rPr>
      </w:pPr>
      <w:r w:rsidRPr="00714F59">
        <w:rPr>
          <w:i/>
        </w:rPr>
        <w:t>Orario e luogo di ricevimento</w:t>
      </w:r>
    </w:p>
    <w:p w:rsidR="00040DD1" w:rsidRPr="00040DD1" w:rsidRDefault="00040DD1" w:rsidP="00040DD1">
      <w:pPr>
        <w:pStyle w:val="Testo2"/>
      </w:pPr>
      <w:r w:rsidRPr="00714F59">
        <w:t>Il docente comunicherà ora e luogo di ricevimento a lezione.</w:t>
      </w:r>
    </w:p>
    <w:sectPr w:rsidR="00040DD1" w:rsidRPr="00040D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26" w:rsidRDefault="003D0A26" w:rsidP="003D0A26">
      <w:pPr>
        <w:spacing w:line="240" w:lineRule="auto"/>
      </w:pPr>
      <w:r>
        <w:separator/>
      </w:r>
    </w:p>
  </w:endnote>
  <w:endnote w:type="continuationSeparator" w:id="0">
    <w:p w:rsidR="003D0A26" w:rsidRDefault="003D0A26" w:rsidP="003D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26" w:rsidRDefault="003D0A26" w:rsidP="003D0A26">
      <w:pPr>
        <w:spacing w:line="240" w:lineRule="auto"/>
      </w:pPr>
      <w:r>
        <w:separator/>
      </w:r>
    </w:p>
  </w:footnote>
  <w:footnote w:type="continuationSeparator" w:id="0">
    <w:p w:rsidR="003D0A26" w:rsidRDefault="003D0A26" w:rsidP="003D0A26">
      <w:pPr>
        <w:spacing w:line="240" w:lineRule="auto"/>
      </w:pPr>
      <w:r>
        <w:continuationSeparator/>
      </w:r>
    </w:p>
  </w:footnote>
  <w:footnote w:id="1">
    <w:p w:rsidR="003D0A26" w:rsidRDefault="003D0A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4"/>
    <w:rsid w:val="00040DD1"/>
    <w:rsid w:val="00147BB4"/>
    <w:rsid w:val="00187B99"/>
    <w:rsid w:val="002014DD"/>
    <w:rsid w:val="00202185"/>
    <w:rsid w:val="002D5E17"/>
    <w:rsid w:val="003D0A26"/>
    <w:rsid w:val="004D1217"/>
    <w:rsid w:val="004D6008"/>
    <w:rsid w:val="00640794"/>
    <w:rsid w:val="006F1772"/>
    <w:rsid w:val="007C069B"/>
    <w:rsid w:val="008942E7"/>
    <w:rsid w:val="008A1204"/>
    <w:rsid w:val="008B4238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44DC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040DD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stonormale">
    <w:name w:val="Plain Text"/>
    <w:basedOn w:val="Standard"/>
    <w:link w:val="TestonormaleCarattere"/>
    <w:rsid w:val="00040DD1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040DD1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3D0A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0A26"/>
  </w:style>
  <w:style w:type="character" w:styleId="Rimandonotaapidipagina">
    <w:name w:val="footnote reference"/>
    <w:basedOn w:val="Carpredefinitoparagrafo"/>
    <w:rsid w:val="003D0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040DD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stonormale">
    <w:name w:val="Plain Text"/>
    <w:basedOn w:val="Standard"/>
    <w:link w:val="TestonormaleCarattere"/>
    <w:rsid w:val="00040DD1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040DD1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3D0A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0A26"/>
  </w:style>
  <w:style w:type="character" w:styleId="Rimandonotaapidipagina">
    <w:name w:val="footnote reference"/>
    <w:basedOn w:val="Carpredefinitoparagrafo"/>
    <w:rsid w:val="003D0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5CDD-599B-400E-B361-DB7440FC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398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2019-06-07T10:01:00Z</dcterms:created>
  <dcterms:modified xsi:type="dcterms:W3CDTF">2020-07-20T13:10:00Z</dcterms:modified>
</cp:coreProperties>
</file>