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06" w:rsidRPr="00357506" w:rsidRDefault="00357506" w:rsidP="00357506">
      <w:pPr>
        <w:pStyle w:val="Titolo1"/>
        <w:rPr>
          <w:rFonts w:ascii="Times New Roman" w:hAnsi="Times New Roman"/>
          <w:color w:val="000000" w:themeColor="text1"/>
        </w:rPr>
      </w:pPr>
      <w:r w:rsidRPr="00357506">
        <w:rPr>
          <w:rFonts w:ascii="Times New Roman" w:hAnsi="Times New Roman"/>
          <w:color w:val="000000" w:themeColor="text1"/>
        </w:rPr>
        <w:t>Storia della Chiesa</w:t>
      </w:r>
    </w:p>
    <w:p w:rsidR="00357506" w:rsidRPr="00BA37D0" w:rsidRDefault="00357506" w:rsidP="00357506">
      <w:pPr>
        <w:pStyle w:val="Titolo2"/>
        <w:rPr>
          <w:rFonts w:ascii="Times New Roman" w:hAnsi="Times New Roman"/>
          <w:color w:val="000000" w:themeColor="text1"/>
          <w:szCs w:val="18"/>
        </w:rPr>
      </w:pPr>
      <w:r w:rsidRPr="00BA37D0">
        <w:rPr>
          <w:rFonts w:ascii="Times New Roman" w:hAnsi="Times New Roman"/>
          <w:color w:val="000000" w:themeColor="text1"/>
          <w:szCs w:val="18"/>
        </w:rPr>
        <w:t>Prof. Marco Rainini</w:t>
      </w:r>
    </w:p>
    <w:p w:rsidR="00357506" w:rsidRPr="00BA37D0" w:rsidRDefault="00357506" w:rsidP="00357506">
      <w:pPr>
        <w:spacing w:before="240" w:line="220" w:lineRule="exact"/>
        <w:ind w:left="284" w:hanging="284"/>
        <w:rPr>
          <w:noProof/>
          <w:color w:val="000000" w:themeColor="text1"/>
          <w:sz w:val="18"/>
          <w:szCs w:val="18"/>
        </w:rPr>
      </w:pPr>
      <w:r w:rsidRPr="00BA37D0">
        <w:rPr>
          <w:smallCaps/>
          <w:noProof/>
          <w:color w:val="000000" w:themeColor="text1"/>
          <w:sz w:val="18"/>
          <w:szCs w:val="18"/>
        </w:rPr>
        <w:t>I Modulo</w:t>
      </w:r>
      <w:r w:rsidRPr="00E405B5">
        <w:rPr>
          <w:noProof/>
          <w:color w:val="000000" w:themeColor="text1"/>
          <w:sz w:val="18"/>
          <w:szCs w:val="18"/>
        </w:rPr>
        <w:t>:</w:t>
      </w:r>
      <w:r w:rsidRPr="00E405B5">
        <w:rPr>
          <w:i/>
          <w:noProof/>
          <w:color w:val="000000" w:themeColor="text1"/>
          <w:sz w:val="18"/>
          <w:szCs w:val="18"/>
        </w:rPr>
        <w:t xml:space="preserve"> </w:t>
      </w:r>
      <w:r w:rsidRPr="00E405B5">
        <w:rPr>
          <w:i/>
        </w:rPr>
        <w:t>Corso Istituzionale</w:t>
      </w:r>
      <w:r w:rsidRPr="00E405B5">
        <w:t xml:space="preserve"> (6 </w:t>
      </w:r>
      <w:proofErr w:type="spellStart"/>
      <w:r w:rsidRPr="00E405B5">
        <w:t>Cfu</w:t>
      </w:r>
      <w:proofErr w:type="spellEnd"/>
      <w:r w:rsidRPr="00E405B5">
        <w:t>)</w:t>
      </w:r>
    </w:p>
    <w:p w:rsidR="002D5E17" w:rsidRDefault="00357506" w:rsidP="00357506">
      <w:pPr>
        <w:spacing w:before="240" w:after="120"/>
        <w:rPr>
          <w:b/>
          <w:sz w:val="18"/>
        </w:rPr>
      </w:pPr>
      <w:r>
        <w:rPr>
          <w:b/>
          <w:i/>
          <w:sz w:val="18"/>
        </w:rPr>
        <w:t>OBIETTIVO DEL CORSO E RISULTATI DI APPRENDIMENTO ATTESI</w:t>
      </w:r>
    </w:p>
    <w:p w:rsidR="00357506" w:rsidRPr="00BA37D0" w:rsidRDefault="00357506" w:rsidP="00357506">
      <w:r w:rsidRPr="00BA37D0">
        <w:t>Il corso si propone di introdurre alla conoscenza critica dei principali problemi e delle linee di sviluppo della storia della Chiesa. Attraverso la lettura e l’interpretazione critica delle fonti e dei più recenti studi si intende inoltre indicare una metodologia. A tal fine, verranno contestualmente presentate le grandi collezioni di testi, le principali opere di consultazione, e gli strumenti bibliografici; saranno inoltre presi in esame alcuni elementi di dibattito della storiografia contemporanea. Una particolare attenzione verrà dedicata al problema del progressivo svilupparsi di una rappresentazione cristiana dello spazio, del tempo, del cosmo e della storia.</w:t>
      </w:r>
    </w:p>
    <w:p w:rsidR="00357506" w:rsidRPr="00BA37D0" w:rsidRDefault="00357506" w:rsidP="00357506">
      <w:r w:rsidRPr="00BA37D0">
        <w:t>Al termine del corso lo studente saprà riconoscere e collocare i diversi temi e problemi della storia della Chiesa in un quadro generale più organico, riconoscendo linee evolutive e crinali di crisi ricorrenti, anche in ordine allo sviluppo di una personale capacità critica. Lo studente avrà inoltre acquisito gli elementi essenziali di metodo e la conoscenza degli strumenti di base per lo svolgimento di una ricerca personale. Il corso è volto inoltre a far assumere il linguaggio e la terminologia più adeguati e propri della disciplina, e a mettere in grado lo studente di organizzare un'esposizione chiara, attraverso materiali e strumenti idonei.</w:t>
      </w:r>
    </w:p>
    <w:p w:rsidR="00357506" w:rsidRDefault="00357506" w:rsidP="00357506">
      <w:pPr>
        <w:spacing w:before="240" w:after="120"/>
        <w:rPr>
          <w:b/>
          <w:sz w:val="18"/>
        </w:rPr>
      </w:pPr>
      <w:r>
        <w:rPr>
          <w:b/>
          <w:i/>
          <w:sz w:val="18"/>
        </w:rPr>
        <w:t>PROGRAMMA DEL CORSO</w:t>
      </w:r>
    </w:p>
    <w:p w:rsidR="00357506" w:rsidRPr="00BA37D0" w:rsidRDefault="00357506" w:rsidP="00357506">
      <w:pPr>
        <w:rPr>
          <w:bCs/>
        </w:rPr>
      </w:pPr>
      <w:r w:rsidRPr="00BA37D0">
        <w:t>Linee di storia della Chiesa dalla origini alla fine del XV secolo, con particolare attenzione ai seguenti argomenti: le origini del cristianesimo; il confronto con la tradizione ebraica e il problema delle Sacre Scritture; la svolta costantiniana; il monachesimo fra Antichità e Medioevo; intellettuali e vescovi fra fine dell’impero d’Occidente e dominazione longobarda; da Carlo Magno alla «lotta per le investiture»; movimenti religiosi e intellettuali del XII secolo; il «secolo dei frati»; il papato avignonese; il XV secolo: concili, conciliarismo, riforme e nuova spiritualità</w:t>
      </w:r>
      <w:r w:rsidRPr="00BA37D0">
        <w:rPr>
          <w:bCs/>
        </w:rPr>
        <w:t>.</w:t>
      </w:r>
    </w:p>
    <w:p w:rsidR="00357506" w:rsidRPr="00E405B5" w:rsidRDefault="00357506" w:rsidP="00E405B5">
      <w:pPr>
        <w:spacing w:before="240" w:after="120"/>
        <w:rPr>
          <w:b/>
          <w:i/>
          <w:sz w:val="18"/>
        </w:rPr>
      </w:pPr>
      <w:r>
        <w:rPr>
          <w:b/>
          <w:i/>
          <w:sz w:val="18"/>
        </w:rPr>
        <w:lastRenderedPageBreak/>
        <w:t>BIBLIOGRAFIA</w:t>
      </w:r>
      <w:r w:rsidR="00A83EBD">
        <w:rPr>
          <w:rStyle w:val="Rimandonotaapidipagina"/>
          <w:b/>
          <w:i/>
          <w:sz w:val="18"/>
        </w:rPr>
        <w:footnoteReference w:id="1"/>
      </w:r>
    </w:p>
    <w:p w:rsidR="00357506" w:rsidRPr="00BA37D0" w:rsidRDefault="00E405B5" w:rsidP="00E405B5">
      <w:pPr>
        <w:pStyle w:val="Testo2"/>
        <w:ind w:left="284" w:hanging="284"/>
      </w:pPr>
      <w:r>
        <w:t>1.</w:t>
      </w:r>
      <w:r>
        <w:tab/>
      </w:r>
      <w:r w:rsidR="00357506" w:rsidRPr="00BA37D0">
        <w:t>Appunti delle lezioni e materiali distribuiti o resi disponibili dal docente in fotocopia e in formato elettronico.</w:t>
      </w:r>
    </w:p>
    <w:p w:rsidR="00357506" w:rsidRPr="00357506" w:rsidRDefault="00357506" w:rsidP="00357506">
      <w:pPr>
        <w:pStyle w:val="Testo2"/>
        <w:spacing w:line="240" w:lineRule="atLeast"/>
        <w:ind w:left="284" w:hanging="284"/>
        <w:rPr>
          <w:spacing w:val="-5"/>
        </w:rPr>
      </w:pPr>
      <w:r w:rsidRPr="00BA37D0">
        <w:t>2.</w:t>
      </w:r>
      <w:r w:rsidRPr="00BA37D0">
        <w:tab/>
      </w:r>
      <w:r w:rsidRPr="00E405B5">
        <w:rPr>
          <w:smallCaps/>
          <w:spacing w:val="-5"/>
          <w:sz w:val="16"/>
        </w:rPr>
        <w:t>G.L. Potestà-G. Vian</w:t>
      </w:r>
      <w:r w:rsidRPr="00357506">
        <w:rPr>
          <w:smallCaps/>
          <w:spacing w:val="-5"/>
          <w:sz w:val="16"/>
        </w:rPr>
        <w:t>,</w:t>
      </w:r>
      <w:r w:rsidRPr="00357506">
        <w:rPr>
          <w:i/>
          <w:spacing w:val="-5"/>
        </w:rPr>
        <w:t xml:space="preserve"> Storia del cristianesimo,</w:t>
      </w:r>
      <w:r w:rsidRPr="00357506">
        <w:rPr>
          <w:spacing w:val="-5"/>
        </w:rPr>
        <w:t xml:space="preserve"> Il Mulino, Bologna, 2014 (2a ed. riveduta e aggionata), limitatamente ai capp. I-XV (pp. 7-3</w:t>
      </w:r>
      <w:r w:rsidR="008D1CAD">
        <w:rPr>
          <w:spacing w:val="-5"/>
        </w:rPr>
        <w:t>21</w:t>
      </w:r>
      <w:r w:rsidRPr="00357506">
        <w:rPr>
          <w:spacing w:val="-5"/>
        </w:rPr>
        <w:t>).</w:t>
      </w:r>
      <w:r w:rsidR="00A83EBD">
        <w:rPr>
          <w:spacing w:val="-5"/>
        </w:rPr>
        <w:t xml:space="preserve"> </w:t>
      </w:r>
      <w:hyperlink r:id="rId8" w:history="1">
        <w:r w:rsidR="00A83EBD" w:rsidRPr="00A83EBD">
          <w:rPr>
            <w:rStyle w:val="Collegamentoipertestuale"/>
            <w:rFonts w:ascii="Times New Roman" w:hAnsi="Times New Roman"/>
            <w:i/>
            <w:sz w:val="16"/>
            <w:szCs w:val="16"/>
          </w:rPr>
          <w:t>Acquista da VP</w:t>
        </w:r>
      </w:hyperlink>
      <w:bookmarkStart w:id="0" w:name="_GoBack"/>
      <w:bookmarkEnd w:id="0"/>
    </w:p>
    <w:p w:rsidR="00357506" w:rsidRPr="00BA37D0" w:rsidRDefault="00357506" w:rsidP="00357506">
      <w:pPr>
        <w:pStyle w:val="Testo2"/>
        <w:spacing w:before="120"/>
      </w:pPr>
      <w:r w:rsidRPr="00BA37D0">
        <w:t>Eventuali altri titoli di riferimento saranno indicati durante le lezioni e sulla pagina personale del docente nel sito web dell’Università.</w:t>
      </w:r>
    </w:p>
    <w:p w:rsidR="00357506" w:rsidRDefault="00357506" w:rsidP="00357506">
      <w:pPr>
        <w:spacing w:before="240" w:after="120" w:line="220" w:lineRule="exact"/>
        <w:rPr>
          <w:b/>
          <w:i/>
          <w:sz w:val="18"/>
        </w:rPr>
      </w:pPr>
      <w:r>
        <w:rPr>
          <w:b/>
          <w:i/>
          <w:sz w:val="18"/>
        </w:rPr>
        <w:t>DIDATTICA DEL CORSO</w:t>
      </w:r>
    </w:p>
    <w:p w:rsidR="00357506" w:rsidRPr="00D46214" w:rsidRDefault="00D46214" w:rsidP="00357506">
      <w:pPr>
        <w:pStyle w:val="Testo2"/>
        <w:rPr>
          <w:szCs w:val="18"/>
        </w:rPr>
      </w:pPr>
      <w:r w:rsidRPr="00D46214">
        <w:rPr>
          <w:color w:val="000000" w:themeColor="text1"/>
          <w:szCs w:val="18"/>
        </w:rPr>
        <w:t>Lezioni in aula. Sono previsti approfondimenti su temi individuati in accordo con gli studenti, ed eventuali interventi di specialisti dei problemi specifici trattati.</w:t>
      </w:r>
      <w:r w:rsidRPr="00D46214">
        <w:rPr>
          <w:color w:val="000000"/>
          <w:szCs w:val="18"/>
        </w:rPr>
        <w:t xml:space="preserve"> Qualora l'emergenza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r w:rsidR="00357506" w:rsidRPr="00D46214">
        <w:rPr>
          <w:szCs w:val="18"/>
        </w:rPr>
        <w:t>.</w:t>
      </w:r>
    </w:p>
    <w:p w:rsidR="00357506" w:rsidRDefault="00357506" w:rsidP="00357506">
      <w:pPr>
        <w:spacing w:before="240" w:after="120" w:line="220" w:lineRule="exact"/>
        <w:rPr>
          <w:b/>
          <w:i/>
          <w:sz w:val="18"/>
        </w:rPr>
      </w:pPr>
      <w:r>
        <w:rPr>
          <w:b/>
          <w:i/>
          <w:sz w:val="18"/>
        </w:rPr>
        <w:t>METODO E CRITERI DI VALUTAZIONE</w:t>
      </w:r>
    </w:p>
    <w:p w:rsidR="00357506" w:rsidRPr="00357506" w:rsidRDefault="00357506" w:rsidP="00357506">
      <w:pPr>
        <w:pStyle w:val="Testo2"/>
      </w:pPr>
      <w:r w:rsidRPr="00357506">
        <w:t>Esami orali: una o più domande a partire dai volumi indicati; due o più domande relative ai temi sviluppati durante le lezioni, una delle quali in genere a partire da un testo o da un’immagine fra quelli distribuiti.</w:t>
      </w:r>
    </w:p>
    <w:p w:rsidR="00357506" w:rsidRPr="00357506" w:rsidRDefault="00357506" w:rsidP="00357506">
      <w:pPr>
        <w:pStyle w:val="Testo2"/>
      </w:pPr>
      <w:r w:rsidRPr="00357506">
        <w:t>Gli studenti potranno scegliere di svolgere un’esercitazione scritta, su un tema concordato con il docente, che sarà considerata parte integrante dell’esame.</w:t>
      </w:r>
    </w:p>
    <w:p w:rsidR="00357506" w:rsidRPr="00357506" w:rsidRDefault="00357506" w:rsidP="00357506">
      <w:pPr>
        <w:pStyle w:val="Testo2"/>
      </w:pPr>
      <w:r w:rsidRPr="00357506">
        <w:t>Per la valutazione finale si terrà conto delle conoscenze specifiche sulla materia presentata nel corso, della capacità di contestualizzare i temi, di riconoscerne le linee di sviluppo attraverso i secoli, e di riconnetterli ai problemi, ricollegabili in diverso modo, che si evidenziano anche in altri insegnamenti. Sarà inoltre valutata la capacità di organizzare un discorso chiaro e coerente, e il grado di acquisizione dei termini e del linguaggio specifico della disciplina.</w:t>
      </w:r>
    </w:p>
    <w:p w:rsidR="00357506" w:rsidRDefault="00357506" w:rsidP="00357506">
      <w:pPr>
        <w:spacing w:before="240" w:after="120"/>
        <w:rPr>
          <w:b/>
          <w:i/>
          <w:sz w:val="18"/>
        </w:rPr>
      </w:pPr>
      <w:r>
        <w:rPr>
          <w:b/>
          <w:i/>
          <w:sz w:val="18"/>
        </w:rPr>
        <w:t>AVVERTENZE E PREREQUISITI</w:t>
      </w:r>
    </w:p>
    <w:p w:rsidR="00357506" w:rsidRPr="00357506" w:rsidRDefault="00357506" w:rsidP="00357506">
      <w:pPr>
        <w:pStyle w:val="Testo2"/>
      </w:pPr>
      <w:r w:rsidRPr="00357506">
        <w:t>Il corso è a carattere introduttivo; si presuppone tuttavia la conoscenza delle principali linee di sviluppo della storia dell'Occidente fra i secoli I e XV, così come di norma sono presentate nei manuali. Evenutali mancanze saranno verificate durante le lezioni e colmate da specifici interventi.</w:t>
      </w:r>
    </w:p>
    <w:p w:rsidR="00357506" w:rsidRDefault="00357506" w:rsidP="00357506">
      <w:pPr>
        <w:pStyle w:val="Testo2"/>
      </w:pPr>
      <w:r w:rsidRPr="00357506">
        <w:lastRenderedPageBreak/>
        <w:t>È opportuno che gli studenti impossibilitati a frequentare regolarmente le lezioni chiariscano la situazione per tempo e concordino personalmente con il docente un programma sostitutivo.</w:t>
      </w:r>
    </w:p>
    <w:p w:rsidR="005052A6" w:rsidRDefault="005052A6" w:rsidP="005052A6">
      <w:pPr>
        <w:pStyle w:val="NormaleWeb"/>
        <w:spacing w:before="120" w:beforeAutospacing="0" w:after="0" w:afterAutospacing="0"/>
        <w:ind w:firstLine="284"/>
        <w:jc w:val="both"/>
        <w:rPr>
          <w:sz w:val="18"/>
          <w:szCs w:val="18"/>
        </w:rPr>
      </w:pPr>
      <w:r>
        <w:rPr>
          <w:rFonts w:ascii="Times" w:hAnsi="Times" w:cs="Times"/>
          <w:sz w:val="18"/>
          <w:szCs w:val="18"/>
        </w:rPr>
        <w:t>COVID-19</w:t>
      </w:r>
    </w:p>
    <w:p w:rsidR="005052A6" w:rsidRDefault="005052A6" w:rsidP="005052A6">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xml:space="preserve"> sia l’attività didattica, sia le forme di controllo dell’apprendimento, in itinere e finale, saranno assicurati anche “in remoto”, attraverso la piattaforma </w:t>
      </w:r>
      <w:proofErr w:type="spellStart"/>
      <w:r>
        <w:rPr>
          <w:rFonts w:ascii="Times" w:hAnsi="Times" w:cs="Times"/>
          <w:sz w:val="18"/>
          <w:szCs w:val="18"/>
        </w:rPr>
        <w:t>BlackBoard</w:t>
      </w:r>
      <w:proofErr w:type="spellEnd"/>
      <w:r>
        <w:rPr>
          <w:rFonts w:ascii="Times" w:hAnsi="Times" w:cs="Times"/>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357506" w:rsidRPr="00BA37D0" w:rsidRDefault="00357506" w:rsidP="00357506">
      <w:pPr>
        <w:pStyle w:val="Testo2"/>
        <w:spacing w:before="120"/>
        <w:rPr>
          <w:rFonts w:ascii="Times New Roman" w:hAnsi="Times New Roman"/>
          <w:i/>
          <w:color w:val="000000" w:themeColor="text1"/>
          <w:szCs w:val="18"/>
        </w:rPr>
      </w:pPr>
      <w:r w:rsidRPr="00BA37D0">
        <w:rPr>
          <w:rFonts w:ascii="Times New Roman" w:hAnsi="Times New Roman"/>
          <w:i/>
          <w:color w:val="000000" w:themeColor="text1"/>
          <w:szCs w:val="18"/>
        </w:rPr>
        <w:t>Orario e luogo di ricevimento</w:t>
      </w:r>
    </w:p>
    <w:p w:rsidR="00357506" w:rsidRDefault="00357506" w:rsidP="00E405B5">
      <w:pPr>
        <w:pStyle w:val="Testo2"/>
        <w:rPr>
          <w:smallCaps/>
          <w:color w:val="000000" w:themeColor="text1"/>
          <w:szCs w:val="18"/>
        </w:rPr>
      </w:pPr>
      <w:r w:rsidRPr="00BA37D0">
        <w:rPr>
          <w:rFonts w:ascii="Times New Roman" w:hAnsi="Times New Roman"/>
          <w:color w:val="000000" w:themeColor="text1"/>
          <w:szCs w:val="18"/>
        </w:rPr>
        <w:t>Il Prof. Marco Rainini riceve gli studenti il martedì dalle ore 14,30 alle ore 15,30, presso la stanza 254 dell’edificio “Gregorianum”.</w:t>
      </w:r>
    </w:p>
    <w:p w:rsidR="00357506" w:rsidRPr="00357506" w:rsidRDefault="00357506" w:rsidP="00357506">
      <w:pPr>
        <w:spacing w:before="360"/>
        <w:rPr>
          <w:i/>
          <w:color w:val="000000" w:themeColor="text1"/>
          <w:sz w:val="18"/>
          <w:szCs w:val="18"/>
        </w:rPr>
      </w:pPr>
      <w:r w:rsidRPr="00BA37D0">
        <w:rPr>
          <w:smallCaps/>
          <w:color w:val="000000" w:themeColor="text1"/>
          <w:sz w:val="18"/>
          <w:szCs w:val="18"/>
        </w:rPr>
        <w:t>II Modulo:</w:t>
      </w:r>
      <w:r w:rsidRPr="00BA37D0">
        <w:rPr>
          <w:color w:val="000000" w:themeColor="text1"/>
          <w:sz w:val="18"/>
          <w:szCs w:val="18"/>
        </w:rPr>
        <w:t xml:space="preserve"> </w:t>
      </w:r>
      <w:r w:rsidRPr="00E405B5">
        <w:rPr>
          <w:i/>
          <w:color w:val="000000" w:themeColor="text1"/>
          <w:szCs w:val="18"/>
        </w:rPr>
        <w:t xml:space="preserve">Corso monografico </w:t>
      </w:r>
      <w:r w:rsidRPr="00E405B5">
        <w:rPr>
          <w:color w:val="000000" w:themeColor="text1"/>
          <w:szCs w:val="18"/>
        </w:rPr>
        <w:t xml:space="preserve">(6 </w:t>
      </w:r>
      <w:proofErr w:type="spellStart"/>
      <w:r w:rsidRPr="00E405B5">
        <w:rPr>
          <w:color w:val="000000" w:themeColor="text1"/>
          <w:szCs w:val="18"/>
        </w:rPr>
        <w:t>Cfu</w:t>
      </w:r>
      <w:proofErr w:type="spellEnd"/>
      <w:r w:rsidRPr="00E405B5">
        <w:rPr>
          <w:color w:val="000000" w:themeColor="text1"/>
          <w:szCs w:val="18"/>
        </w:rPr>
        <w:t>)</w:t>
      </w:r>
      <w:r w:rsidRPr="00E405B5">
        <w:rPr>
          <w:i/>
          <w:color w:val="000000" w:themeColor="text1"/>
          <w:szCs w:val="18"/>
        </w:rPr>
        <w:t xml:space="preserve"> </w:t>
      </w:r>
    </w:p>
    <w:p w:rsidR="00357506" w:rsidRDefault="00357506" w:rsidP="00357506">
      <w:pPr>
        <w:spacing w:before="240" w:after="120"/>
        <w:rPr>
          <w:b/>
          <w:sz w:val="18"/>
        </w:rPr>
      </w:pPr>
      <w:r>
        <w:rPr>
          <w:b/>
          <w:i/>
          <w:sz w:val="18"/>
        </w:rPr>
        <w:t>OBIETTIVO DEL CORSO E RISULTATI DI APPRENDIMENTO ATTESI</w:t>
      </w:r>
    </w:p>
    <w:p w:rsidR="008C5023" w:rsidRPr="00C019FE" w:rsidRDefault="008C5023" w:rsidP="008C5023">
      <w:pPr>
        <w:rPr>
          <w:color w:val="000000" w:themeColor="text1"/>
        </w:rPr>
      </w:pPr>
      <w:r w:rsidRPr="00C019FE">
        <w:rPr>
          <w:color w:val="000000" w:themeColor="text1"/>
        </w:rPr>
        <w:t>Al termine del corso lo studente saprà riconoscere i diversi temi e problemi trattati, collocandoli nello sviluppo più generale della storia della Chiesa. In particolare l'obiettivo è lo sviluppo di una sensibilità critica che sappia cogliere i nessi – spesso scarsamente sottolineati – fra storia intellettuale e storia sociale e delle istituzioni.</w:t>
      </w:r>
    </w:p>
    <w:p w:rsidR="00357506" w:rsidRPr="00BA37D0" w:rsidRDefault="008C5023" w:rsidP="008C5023">
      <w:r w:rsidRPr="00C019FE">
        <w:rPr>
          <w:color w:val="000000" w:themeColor="text1"/>
        </w:rPr>
        <w:t xml:space="preserve">Lo studente avrà inoltre acquisito, in modo più approfondito rispetto alla parte generale, le conoscenze e </w:t>
      </w:r>
      <w:r w:rsidRPr="00C019FE">
        <w:rPr>
          <w:rFonts w:ascii="Times" w:hAnsi="Times" w:cs="Times"/>
          <w:color w:val="000000" w:themeColor="text1"/>
        </w:rPr>
        <w:t xml:space="preserve">gli strumenti per lo studio della disciplina, a partire da raccolte di fonti, repertori, strumenti di consultazione e bibliografici, e risorse elettroniche di base. Attraverso </w:t>
      </w:r>
      <w:r w:rsidR="00D46214">
        <w:rPr>
          <w:rFonts w:ascii="Times" w:hAnsi="Times" w:cs="Times"/>
          <w:color w:val="000000" w:themeColor="text1"/>
        </w:rPr>
        <w:t>il</w:t>
      </w:r>
      <w:r w:rsidRPr="00C019FE">
        <w:rPr>
          <w:rFonts w:ascii="Times" w:hAnsi="Times" w:cs="Times"/>
          <w:color w:val="000000" w:themeColor="text1"/>
        </w:rPr>
        <w:t xml:space="preserve"> caso particolare </w:t>
      </w:r>
      <w:r w:rsidR="00D46214">
        <w:rPr>
          <w:rFonts w:ascii="Times" w:hAnsi="Times" w:cs="Times"/>
          <w:color w:val="000000" w:themeColor="text1"/>
        </w:rPr>
        <w:t xml:space="preserve">trattato </w:t>
      </w:r>
      <w:r w:rsidRPr="00C019FE">
        <w:rPr>
          <w:rFonts w:ascii="Times" w:hAnsi="Times" w:cs="Times"/>
          <w:color w:val="000000" w:themeColor="text1"/>
        </w:rPr>
        <w:t xml:space="preserve">lo studente avrà sviluppato una sensibilità alla lettura critica dei documenti e della storiografia, e una conoscenza degli strumenti tecnici per sviluppare una ricerca </w:t>
      </w:r>
      <w:r w:rsidRPr="00C019FE">
        <w:rPr>
          <w:color w:val="000000" w:themeColor="text1"/>
        </w:rPr>
        <w:t>personale.</w:t>
      </w:r>
    </w:p>
    <w:p w:rsidR="00357506" w:rsidRDefault="00357506" w:rsidP="00357506">
      <w:pPr>
        <w:spacing w:before="240" w:after="120"/>
        <w:rPr>
          <w:b/>
          <w:sz w:val="18"/>
        </w:rPr>
      </w:pPr>
      <w:r>
        <w:rPr>
          <w:b/>
          <w:i/>
          <w:sz w:val="18"/>
        </w:rPr>
        <w:t>PROGRAMMA DEL CORSO</w:t>
      </w:r>
    </w:p>
    <w:p w:rsidR="008C5023" w:rsidRPr="00544977" w:rsidRDefault="008C5023" w:rsidP="008C5023">
      <w:pPr>
        <w:rPr>
          <w:rFonts w:ascii="Times" w:hAnsi="Times" w:cs="Times"/>
          <w:i/>
          <w:color w:val="000000" w:themeColor="text1"/>
        </w:rPr>
      </w:pPr>
      <w:r w:rsidRPr="00544977">
        <w:rPr>
          <w:rFonts w:ascii="Times" w:hAnsi="Times" w:cs="Times"/>
          <w:i/>
          <w:color w:val="000000" w:themeColor="text1"/>
        </w:rPr>
        <w:t>Un mito del dualismo occidentale? I «catari» nelle prime fonti e nel dibattito storiografico.</w:t>
      </w:r>
    </w:p>
    <w:p w:rsidR="00357506" w:rsidRPr="00BA37D0" w:rsidRDefault="008C5023" w:rsidP="008C5023">
      <w:r w:rsidRPr="00C019FE">
        <w:rPr>
          <w:rFonts w:ascii="Times" w:hAnsi="Times" w:cs="Times"/>
          <w:color w:val="000000" w:themeColor="text1"/>
        </w:rPr>
        <w:t xml:space="preserve">Alla metà del XII secolo, dapprima sul Reno e poi in </w:t>
      </w:r>
      <w:proofErr w:type="spellStart"/>
      <w:r w:rsidRPr="00C019FE">
        <w:rPr>
          <w:rFonts w:ascii="Times" w:hAnsi="Times" w:cs="Times"/>
          <w:color w:val="000000" w:themeColor="text1"/>
        </w:rPr>
        <w:t>Occitania</w:t>
      </w:r>
      <w:proofErr w:type="spellEnd"/>
      <w:r w:rsidRPr="00C019FE">
        <w:rPr>
          <w:rFonts w:ascii="Times" w:hAnsi="Times" w:cs="Times"/>
          <w:color w:val="000000" w:themeColor="text1"/>
        </w:rPr>
        <w:t xml:space="preserve">, </w:t>
      </w:r>
      <w:r w:rsidR="008A7EEF">
        <w:rPr>
          <w:rFonts w:ascii="Times" w:hAnsi="Times" w:cs="Times"/>
          <w:color w:val="000000" w:themeColor="text1"/>
        </w:rPr>
        <w:t xml:space="preserve">in ambienti monastici e legati alla riforma canonicale </w:t>
      </w:r>
      <w:r w:rsidRPr="00C019FE">
        <w:rPr>
          <w:rFonts w:ascii="Times" w:hAnsi="Times" w:cs="Times"/>
          <w:color w:val="000000" w:themeColor="text1"/>
        </w:rPr>
        <w:t xml:space="preserve">voci sempre più insistenti e preoccupate si alzano per segnalare la presenza di eretici, che proprio in quegli anni e in quegli ambienti </w:t>
      </w:r>
      <w:proofErr w:type="spellStart"/>
      <w:r w:rsidRPr="00C019FE">
        <w:rPr>
          <w:rFonts w:ascii="Times" w:hAnsi="Times" w:cs="Times"/>
          <w:color w:val="000000" w:themeColor="text1"/>
        </w:rPr>
        <w:t>verrano</w:t>
      </w:r>
      <w:proofErr w:type="spellEnd"/>
      <w:r w:rsidRPr="00C019FE">
        <w:rPr>
          <w:rFonts w:ascii="Times" w:hAnsi="Times" w:cs="Times"/>
          <w:color w:val="000000" w:themeColor="text1"/>
        </w:rPr>
        <w:t xml:space="preserve"> ben presto individuati come «catari». Le credenze di questi eretici sono assimilate nelle fonti a modelli dualistici, per cui il mondo sensibili sarebbe la creazione di un dio malvagio, contrapposto al Signore del mondo spirituale, oppure – in versioni più moderate – frutto dell'opera dell'angelo ribelle. La storiografia ha </w:t>
      </w:r>
      <w:r w:rsidRPr="00C019FE">
        <w:rPr>
          <w:rFonts w:ascii="Times" w:hAnsi="Times" w:cs="Times"/>
          <w:color w:val="000000" w:themeColor="text1"/>
        </w:rPr>
        <w:lastRenderedPageBreak/>
        <w:t xml:space="preserve">considerato negli ultimi anni in modo molto diverso queste testimonianze, dando vita a un dibattito acceso, fra chi ritiene che siamo di fronte alla "costruzione" di un nemico da parte del sempre più organizzato e pervasivo assetto giuridico-istituzionale della </w:t>
      </w:r>
      <w:r>
        <w:rPr>
          <w:rFonts w:ascii="Times" w:hAnsi="Times" w:cs="Times"/>
          <w:color w:val="000000" w:themeColor="text1"/>
        </w:rPr>
        <w:t xml:space="preserve">Chiesa e della </w:t>
      </w:r>
      <w:r w:rsidRPr="00C019FE">
        <w:rPr>
          <w:rFonts w:ascii="Times" w:hAnsi="Times" w:cs="Times"/>
          <w:color w:val="000000" w:themeColor="text1"/>
        </w:rPr>
        <w:t xml:space="preserve">società del Medioevo centrale, e chi invece dà maggior credito alle fonti, osservando lo sviluppo di un modello religioso effettivamente alternativo. Il corso </w:t>
      </w:r>
      <w:r w:rsidR="00D251FF">
        <w:rPr>
          <w:rFonts w:ascii="Times" w:hAnsi="Times" w:cs="Times"/>
          <w:color w:val="000000" w:themeColor="text1"/>
        </w:rPr>
        <w:t>s</w:t>
      </w:r>
      <w:r w:rsidRPr="00C019FE">
        <w:rPr>
          <w:rFonts w:ascii="Times" w:hAnsi="Times" w:cs="Times"/>
          <w:color w:val="000000" w:themeColor="text1"/>
        </w:rPr>
        <w:t>i propone una verifica approfondita delle prime testimonianze relative a gruppi e sistemi dottrinali dualistici in Occidente, fra la metà del XII e gli inizi del XIII secolo, e parallelamente del relativo dibattito storiografico</w:t>
      </w:r>
      <w:r w:rsidR="00D251FF">
        <w:rPr>
          <w:rFonts w:ascii="Times" w:hAnsi="Times" w:cs="Times"/>
          <w:color w:val="000000" w:themeColor="text1"/>
        </w:rPr>
        <w:t>.</w:t>
      </w:r>
    </w:p>
    <w:p w:rsidR="00357506" w:rsidRPr="00E405B5" w:rsidRDefault="00357506" w:rsidP="00E405B5">
      <w:pPr>
        <w:spacing w:before="240" w:after="120"/>
        <w:rPr>
          <w:b/>
          <w:i/>
          <w:sz w:val="18"/>
        </w:rPr>
      </w:pPr>
      <w:r>
        <w:rPr>
          <w:b/>
          <w:i/>
          <w:sz w:val="18"/>
        </w:rPr>
        <w:t>BIBLIOGRAFIA</w:t>
      </w:r>
    </w:p>
    <w:p w:rsidR="00357506" w:rsidRPr="00BA37D0" w:rsidRDefault="00357506" w:rsidP="00357506">
      <w:pPr>
        <w:pStyle w:val="Testo2"/>
      </w:pPr>
      <w:r w:rsidRPr="00BA37D0">
        <w:t>Appunti delle lezioni e materiali distribuiti o resi disponibili dal docente in fotocopia e in formato elettronico. Eventuali altri titoli di riferimento saranno indicati durante le lezioni e sulla pagina personale del docente nel sito web dell’Università.</w:t>
      </w:r>
    </w:p>
    <w:p w:rsidR="00357506" w:rsidRDefault="00357506" w:rsidP="00357506">
      <w:pPr>
        <w:spacing w:before="240" w:after="120" w:line="220" w:lineRule="exact"/>
        <w:rPr>
          <w:b/>
          <w:i/>
          <w:sz w:val="18"/>
        </w:rPr>
      </w:pPr>
      <w:r>
        <w:rPr>
          <w:b/>
          <w:i/>
          <w:sz w:val="18"/>
        </w:rPr>
        <w:t>DIDATTICA DEL CORSO</w:t>
      </w:r>
    </w:p>
    <w:p w:rsidR="00357506" w:rsidRPr="00357506" w:rsidRDefault="00D46214" w:rsidP="00357506">
      <w:pPr>
        <w:pStyle w:val="Testo2"/>
      </w:pPr>
      <w:r w:rsidRPr="00D46214">
        <w:rPr>
          <w:color w:val="000000" w:themeColor="text1"/>
          <w:szCs w:val="18"/>
        </w:rPr>
        <w:t>Lezioni in aula. Sono previsti approfondimenti su temi individuati in accordo con gli studenti, ed eventuali interventi di specialisti dei problemi specifici trattati.</w:t>
      </w:r>
      <w:r w:rsidRPr="00D46214">
        <w:rPr>
          <w:color w:val="000000"/>
          <w:szCs w:val="18"/>
        </w:rPr>
        <w:t xml:space="preserve"> Qualora l'emergenza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r w:rsidR="00357506" w:rsidRPr="00357506">
        <w:t>.</w:t>
      </w:r>
    </w:p>
    <w:p w:rsidR="00357506" w:rsidRDefault="00357506" w:rsidP="00357506">
      <w:pPr>
        <w:spacing w:before="240" w:after="120" w:line="220" w:lineRule="exact"/>
        <w:rPr>
          <w:b/>
          <w:i/>
          <w:sz w:val="18"/>
        </w:rPr>
      </w:pPr>
      <w:r>
        <w:rPr>
          <w:b/>
          <w:i/>
          <w:sz w:val="18"/>
        </w:rPr>
        <w:t>METODO E CRITERI DI VALUTAZIONE</w:t>
      </w:r>
    </w:p>
    <w:p w:rsidR="00357506" w:rsidRPr="00357506" w:rsidRDefault="00357506" w:rsidP="00357506">
      <w:pPr>
        <w:pStyle w:val="Testo2"/>
      </w:pPr>
      <w:r w:rsidRPr="00357506">
        <w:t xml:space="preserve">Esami orali: </w:t>
      </w:r>
      <w:r w:rsidR="00FD0E46">
        <w:t>tre</w:t>
      </w:r>
      <w:r w:rsidRPr="00357506">
        <w:t xml:space="preserve"> o più domande relative ai temi sviluppati durante le lezioni, una delle quali in genere a partire da un testo o da un’immagine fra quelli distribuiti.</w:t>
      </w:r>
    </w:p>
    <w:p w:rsidR="00357506" w:rsidRPr="00357506" w:rsidRDefault="00357506" w:rsidP="00357506">
      <w:pPr>
        <w:pStyle w:val="Testo2"/>
      </w:pPr>
      <w:r w:rsidRPr="00357506">
        <w:t>Gli studenti potranno scegliere di svolgere un’esercitazione scritta, su un tema concordato con il docente, che sarà considerata parte integrante dell’esame.</w:t>
      </w:r>
    </w:p>
    <w:p w:rsidR="00357506" w:rsidRPr="00357506" w:rsidRDefault="00357506" w:rsidP="00357506">
      <w:pPr>
        <w:pStyle w:val="Testo2"/>
      </w:pPr>
      <w:r w:rsidRPr="00357506">
        <w:t>Per la valutazione finale si terrà conto delle conoscenze specifiche sulla materia presentata nel corso, della capacità di contestualizzare i temi, di riconoscerne le linee di sviluppo, e di riconnetterli ai problemi, ricollegabili in diverso modo, che si evidenziano anche in altri insegnamenti. Sarà inoltre valutata la capacità di organizzare un discorso chiaro e coerente, e il grado di acquisizione dei termini e del linguaggio specifico della disciplina.</w:t>
      </w:r>
    </w:p>
    <w:p w:rsidR="00357506" w:rsidRDefault="00357506" w:rsidP="00357506">
      <w:pPr>
        <w:spacing w:before="240" w:after="120"/>
        <w:rPr>
          <w:b/>
          <w:i/>
          <w:sz w:val="18"/>
        </w:rPr>
      </w:pPr>
      <w:r>
        <w:rPr>
          <w:b/>
          <w:i/>
          <w:sz w:val="18"/>
        </w:rPr>
        <w:t>AVVERTENZE E PREREQUISITI</w:t>
      </w:r>
    </w:p>
    <w:p w:rsidR="00357506" w:rsidRPr="00357506" w:rsidRDefault="00357506" w:rsidP="00357506">
      <w:pPr>
        <w:pStyle w:val="Testo2"/>
      </w:pPr>
      <w:r w:rsidRPr="00357506">
        <w:t xml:space="preserve">Si presuppone la conoscenza delle principali linee di sviluppo della storia dell'Occidente medievale fra i secoli XI e XIII, così come è presentata nel corso di Storia della Chiesa, I </w:t>
      </w:r>
      <w:r w:rsidRPr="00357506">
        <w:lastRenderedPageBreak/>
        <w:t xml:space="preserve">modulo. </w:t>
      </w:r>
      <w:r w:rsidR="00F153F1" w:rsidRPr="00357506">
        <w:t xml:space="preserve">Evenutali mancanze </w:t>
      </w:r>
      <w:r w:rsidR="00F153F1">
        <w:t>potranno comunque essere</w:t>
      </w:r>
      <w:r w:rsidR="00F153F1" w:rsidRPr="00357506">
        <w:t xml:space="preserve"> colmate </w:t>
      </w:r>
      <w:r w:rsidR="00F153F1">
        <w:t>con</w:t>
      </w:r>
      <w:r w:rsidR="00F153F1" w:rsidRPr="00357506">
        <w:t xml:space="preserve"> specifici interventi</w:t>
      </w:r>
      <w:r w:rsidR="00F153F1">
        <w:t xml:space="preserve"> concordati</w:t>
      </w:r>
      <w:r w:rsidRPr="00357506">
        <w:t>.</w:t>
      </w:r>
    </w:p>
    <w:p w:rsidR="00357506" w:rsidRDefault="00357506" w:rsidP="00357506">
      <w:pPr>
        <w:pStyle w:val="Testo2"/>
      </w:pPr>
      <w:r w:rsidRPr="00357506">
        <w:t>È opportuno che gli studenti impossibilitati a frequentare regolarmente le lezioni chiariscano la situazione per tempo e concordino personalmente con il docente un programma sostitutivo.</w:t>
      </w:r>
    </w:p>
    <w:p w:rsidR="005052A6" w:rsidRDefault="005052A6" w:rsidP="005052A6">
      <w:pPr>
        <w:pStyle w:val="NormaleWeb"/>
        <w:spacing w:before="120" w:beforeAutospacing="0" w:after="0" w:afterAutospacing="0"/>
        <w:ind w:firstLine="284"/>
        <w:jc w:val="both"/>
        <w:rPr>
          <w:sz w:val="18"/>
          <w:szCs w:val="18"/>
        </w:rPr>
      </w:pPr>
      <w:r>
        <w:rPr>
          <w:rFonts w:ascii="Times" w:hAnsi="Times" w:cs="Times"/>
          <w:sz w:val="18"/>
          <w:szCs w:val="18"/>
        </w:rPr>
        <w:t>COVID-19</w:t>
      </w:r>
    </w:p>
    <w:p w:rsidR="005052A6" w:rsidRDefault="005052A6" w:rsidP="005052A6">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xml:space="preserve"> sia l’attività didattica, sia le forme di controllo dell’apprendimento, in itinere e finale, saranno assicurati anche “in remoto”, attraverso la piattaforma </w:t>
      </w:r>
      <w:proofErr w:type="spellStart"/>
      <w:r>
        <w:rPr>
          <w:rFonts w:ascii="Times" w:hAnsi="Times" w:cs="Times"/>
          <w:sz w:val="18"/>
          <w:szCs w:val="18"/>
        </w:rPr>
        <w:t>BlackBoard</w:t>
      </w:r>
      <w:proofErr w:type="spellEnd"/>
      <w:r>
        <w:rPr>
          <w:rFonts w:ascii="Times" w:hAnsi="Times" w:cs="Times"/>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357506" w:rsidRPr="00BA37D0" w:rsidRDefault="00357506" w:rsidP="00357506">
      <w:pPr>
        <w:pStyle w:val="Testo2"/>
        <w:spacing w:before="120"/>
        <w:rPr>
          <w:rFonts w:ascii="Times New Roman" w:hAnsi="Times New Roman"/>
          <w:i/>
          <w:color w:val="000000" w:themeColor="text1"/>
          <w:szCs w:val="18"/>
        </w:rPr>
      </w:pPr>
      <w:r w:rsidRPr="00BA37D0">
        <w:rPr>
          <w:rFonts w:ascii="Times New Roman" w:hAnsi="Times New Roman"/>
          <w:i/>
          <w:color w:val="000000" w:themeColor="text1"/>
          <w:szCs w:val="18"/>
        </w:rPr>
        <w:t>Orario e luogo di ricevimento</w:t>
      </w:r>
    </w:p>
    <w:p w:rsidR="00357506" w:rsidRPr="00357506" w:rsidRDefault="00357506" w:rsidP="00357506">
      <w:pPr>
        <w:pStyle w:val="Testo2"/>
      </w:pPr>
      <w:r w:rsidRPr="00357506">
        <w:t>Il Prof. Marco Rainini riceve gli studenti il martedì dalle ore 14,30 alle ore 15,30 presso la stanza 254 dell’edificio “Gregorianum”.</w:t>
      </w:r>
    </w:p>
    <w:sectPr w:rsidR="00357506" w:rsidRPr="0035750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BD" w:rsidRDefault="00A83EBD" w:rsidP="00A83EBD">
      <w:pPr>
        <w:spacing w:line="240" w:lineRule="auto"/>
      </w:pPr>
      <w:r>
        <w:separator/>
      </w:r>
    </w:p>
  </w:endnote>
  <w:endnote w:type="continuationSeparator" w:id="0">
    <w:p w:rsidR="00A83EBD" w:rsidRDefault="00A83EBD" w:rsidP="00A83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BD" w:rsidRDefault="00A83EBD" w:rsidP="00A83EBD">
      <w:pPr>
        <w:spacing w:line="240" w:lineRule="auto"/>
      </w:pPr>
      <w:r>
        <w:separator/>
      </w:r>
    </w:p>
  </w:footnote>
  <w:footnote w:type="continuationSeparator" w:id="0">
    <w:p w:rsidR="00A83EBD" w:rsidRDefault="00A83EBD" w:rsidP="00A83EBD">
      <w:pPr>
        <w:spacing w:line="240" w:lineRule="auto"/>
      </w:pPr>
      <w:r>
        <w:continuationSeparator/>
      </w:r>
    </w:p>
  </w:footnote>
  <w:footnote w:id="1">
    <w:p w:rsidR="00A83EBD" w:rsidRDefault="00A83EB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39"/>
    <w:rsid w:val="00187B99"/>
    <w:rsid w:val="002014DD"/>
    <w:rsid w:val="002D5E17"/>
    <w:rsid w:val="00357506"/>
    <w:rsid w:val="00485252"/>
    <w:rsid w:val="004D1217"/>
    <w:rsid w:val="004D6008"/>
    <w:rsid w:val="005052A6"/>
    <w:rsid w:val="00544977"/>
    <w:rsid w:val="00640794"/>
    <w:rsid w:val="006F1772"/>
    <w:rsid w:val="00783239"/>
    <w:rsid w:val="008942E7"/>
    <w:rsid w:val="008A1204"/>
    <w:rsid w:val="008A7EEF"/>
    <w:rsid w:val="008C5023"/>
    <w:rsid w:val="008D174B"/>
    <w:rsid w:val="008D1CAD"/>
    <w:rsid w:val="00900CCA"/>
    <w:rsid w:val="00924B77"/>
    <w:rsid w:val="00940DA2"/>
    <w:rsid w:val="009E055C"/>
    <w:rsid w:val="00A74F6F"/>
    <w:rsid w:val="00A83EBD"/>
    <w:rsid w:val="00AD7557"/>
    <w:rsid w:val="00B50C5D"/>
    <w:rsid w:val="00B51253"/>
    <w:rsid w:val="00B525CC"/>
    <w:rsid w:val="00D251FF"/>
    <w:rsid w:val="00D404F2"/>
    <w:rsid w:val="00D46214"/>
    <w:rsid w:val="00DF4CF1"/>
    <w:rsid w:val="00E405B5"/>
    <w:rsid w:val="00E607E6"/>
    <w:rsid w:val="00F153F1"/>
    <w:rsid w:val="00FD0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5750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5052A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A83EBD"/>
    <w:pPr>
      <w:spacing w:line="240" w:lineRule="auto"/>
    </w:pPr>
    <w:rPr>
      <w:szCs w:val="20"/>
    </w:rPr>
  </w:style>
  <w:style w:type="character" w:customStyle="1" w:styleId="TestonotaapidipaginaCarattere">
    <w:name w:val="Testo nota a piè di pagina Carattere"/>
    <w:basedOn w:val="Carpredefinitoparagrafo"/>
    <w:link w:val="Testonotaapidipagina"/>
    <w:rsid w:val="00A83EBD"/>
  </w:style>
  <w:style w:type="character" w:styleId="Rimandonotaapidipagina">
    <w:name w:val="footnote reference"/>
    <w:basedOn w:val="Carpredefinitoparagrafo"/>
    <w:rsid w:val="00A83EBD"/>
    <w:rPr>
      <w:vertAlign w:val="superscript"/>
    </w:rPr>
  </w:style>
  <w:style w:type="character" w:styleId="Collegamentoipertestuale">
    <w:name w:val="Hyperlink"/>
    <w:basedOn w:val="Carpredefinitoparagrafo"/>
    <w:rsid w:val="00A83E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5750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5052A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A83EBD"/>
    <w:pPr>
      <w:spacing w:line="240" w:lineRule="auto"/>
    </w:pPr>
    <w:rPr>
      <w:szCs w:val="20"/>
    </w:rPr>
  </w:style>
  <w:style w:type="character" w:customStyle="1" w:styleId="TestonotaapidipaginaCarattere">
    <w:name w:val="Testo nota a piè di pagina Carattere"/>
    <w:basedOn w:val="Carpredefinitoparagrafo"/>
    <w:link w:val="Testonotaapidipagina"/>
    <w:rsid w:val="00A83EBD"/>
  </w:style>
  <w:style w:type="character" w:styleId="Rimandonotaapidipagina">
    <w:name w:val="footnote reference"/>
    <w:basedOn w:val="Carpredefinitoparagrafo"/>
    <w:rsid w:val="00A83EBD"/>
    <w:rPr>
      <w:vertAlign w:val="superscript"/>
    </w:rPr>
  </w:style>
  <w:style w:type="character" w:styleId="Collegamentoipertestuale">
    <w:name w:val="Hyperlink"/>
    <w:basedOn w:val="Carpredefinitoparagrafo"/>
    <w:rsid w:val="00A83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4350">
      <w:bodyDiv w:val="1"/>
      <w:marLeft w:val="0"/>
      <w:marRight w:val="0"/>
      <w:marTop w:val="0"/>
      <w:marBottom w:val="0"/>
      <w:divBdr>
        <w:top w:val="none" w:sz="0" w:space="0" w:color="auto"/>
        <w:left w:val="none" w:sz="0" w:space="0" w:color="auto"/>
        <w:bottom w:val="none" w:sz="0" w:space="0" w:color="auto"/>
        <w:right w:val="none" w:sz="0" w:space="0" w:color="auto"/>
      </w:divBdr>
    </w:div>
    <w:div w:id="86640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ovanni-vian-gian-luca-potesta/storia-del-cristianesimo-9788815252593-21635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D92FB-183E-4003-BA6A-6D8924BB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5</Pages>
  <Words>1521</Words>
  <Characters>9088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2020-04-24T14:56:00Z</cp:lastPrinted>
  <dcterms:created xsi:type="dcterms:W3CDTF">2020-05-08T14:10:00Z</dcterms:created>
  <dcterms:modified xsi:type="dcterms:W3CDTF">2020-07-20T12:49:00Z</dcterms:modified>
</cp:coreProperties>
</file>