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A" w:rsidRPr="00195BB1" w:rsidRDefault="004450AA" w:rsidP="004450AA">
      <w:pPr>
        <w:pStyle w:val="Titolo1"/>
      </w:pPr>
      <w:r w:rsidRPr="00195BB1">
        <w:t xml:space="preserve">Storia degli antichi </w:t>
      </w:r>
      <w:r w:rsidR="000A1B48">
        <w:t>s</w:t>
      </w:r>
      <w:r w:rsidRPr="00195BB1">
        <w:t>tati italiani</w:t>
      </w:r>
      <w:r w:rsidRPr="00195BB1">
        <w:rPr>
          <w:smallCaps/>
        </w:rPr>
        <w:t xml:space="preserve"> </w:t>
      </w:r>
    </w:p>
    <w:p w:rsidR="002D5E17" w:rsidRDefault="004450AA" w:rsidP="004450AA">
      <w:pPr>
        <w:pStyle w:val="Titolo2"/>
      </w:pPr>
      <w:r w:rsidRPr="00195BB1">
        <w:t>Prof. Emanuele Pagano</w:t>
      </w:r>
    </w:p>
    <w:p w:rsidR="004450AA" w:rsidRDefault="004450AA" w:rsidP="004450AA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86205" w:rsidRPr="00466E8C" w:rsidRDefault="00986205" w:rsidP="00986205">
      <w:r w:rsidRPr="00466E8C">
        <w:t xml:space="preserve">Obiettivo dell’insegnamento è fare acquisire agli studenti conoscenze storiche aggiornate riguardo ai caratteri di fondo della civiltà italiana e agli Stati italiani tra il XVI secolo e il 1870.  Al termine del corso gli studenti </w:t>
      </w:r>
    </w:p>
    <w:p w:rsidR="00986205" w:rsidRPr="00466E8C" w:rsidRDefault="00986205" w:rsidP="00986205">
      <w:pPr>
        <w:ind w:left="284" w:hanging="284"/>
      </w:pPr>
      <w:r>
        <w:t>1.</w:t>
      </w:r>
      <w:r>
        <w:tab/>
      </w:r>
      <w:r w:rsidRPr="00466E8C">
        <w:t>Avranno compreso essenziali questioni storiografico-interpretative sull’Italia in Età Moderna, secondo metodi e concetti della storiografia più aggiornata.</w:t>
      </w:r>
    </w:p>
    <w:p w:rsidR="00986205" w:rsidRPr="00466E8C" w:rsidRDefault="00986205" w:rsidP="00986205">
      <w:pPr>
        <w:ind w:left="284" w:hanging="284"/>
      </w:pPr>
      <w:r>
        <w:t>2.</w:t>
      </w:r>
      <w:r>
        <w:tab/>
      </w:r>
      <w:r w:rsidRPr="00466E8C">
        <w:t xml:space="preserve">Sapranno presentare i problemi storici con linguaggio appropriato e in maniera argomentata, anche in base alla specifica competenza acquisita con la lettura della bibliografia scientifica proposta. </w:t>
      </w:r>
    </w:p>
    <w:p w:rsidR="00986205" w:rsidRPr="00466E8C" w:rsidRDefault="00986205" w:rsidP="00986205">
      <w:pPr>
        <w:ind w:left="284" w:hanging="284"/>
      </w:pPr>
      <w:r>
        <w:t>3.</w:t>
      </w:r>
      <w:r>
        <w:tab/>
      </w:r>
      <w:r w:rsidRPr="00466E8C">
        <w:t xml:space="preserve">Avranno acquisito una basilare competenza nell’analisi di fonti e studi, secondo i metodi della ricerca scientifica. </w:t>
      </w:r>
    </w:p>
    <w:p w:rsidR="00986205" w:rsidRPr="00466E8C" w:rsidRDefault="00986205" w:rsidP="00986205">
      <w:pPr>
        <w:ind w:left="284" w:hanging="284"/>
      </w:pPr>
      <w:r>
        <w:t>4.</w:t>
      </w:r>
      <w:r>
        <w:tab/>
      </w:r>
      <w:r w:rsidRPr="00466E8C">
        <w:t>Secondo la metodologia appresa a lezione, saranno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:rsidR="00986205" w:rsidRPr="00466E8C" w:rsidRDefault="00986205" w:rsidP="00986205">
      <w:pPr>
        <w:ind w:left="284" w:hanging="284"/>
      </w:pPr>
      <w:r>
        <w:t>5.</w:t>
      </w:r>
      <w:r>
        <w:tab/>
      </w:r>
      <w:r w:rsidRPr="00466E8C">
        <w:t xml:space="preserve">Sapranno elaborare giudizi autonomi su temi storici istituzionali, sociali, religiosi ed etici, approfondendo perciò la comprensione della realtà presente. </w:t>
      </w:r>
    </w:p>
    <w:p w:rsidR="00986205" w:rsidRPr="00466E8C" w:rsidRDefault="00986205" w:rsidP="00986205">
      <w:pPr>
        <w:ind w:left="284" w:hanging="284"/>
      </w:pPr>
      <w:r>
        <w:t>6.</w:t>
      </w:r>
      <w:r>
        <w:tab/>
      </w:r>
      <w:r w:rsidRPr="00466E8C">
        <w:t>Sapranno comunicare con chiarezza e puntualità informazioni, idee, problemi e spiegazioni storiche a interlocutori specialisti e non specialisti.</w:t>
      </w:r>
    </w:p>
    <w:p w:rsidR="004450AA" w:rsidRPr="000A1B48" w:rsidRDefault="004450AA" w:rsidP="000A1B48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986205" w:rsidRPr="00466E8C" w:rsidRDefault="00986205" w:rsidP="00986205">
      <w:pPr>
        <w:ind w:left="284" w:hanging="284"/>
      </w:pPr>
      <w:r>
        <w:t>1.</w:t>
      </w:r>
      <w:r>
        <w:tab/>
      </w:r>
      <w:r w:rsidRPr="00466E8C">
        <w:t xml:space="preserve">Civiltà e Stati in Italia. Caratteri, dinamiche, quadri. </w:t>
      </w:r>
    </w:p>
    <w:p w:rsidR="00986205" w:rsidRPr="00466E8C" w:rsidRDefault="00986205" w:rsidP="00986205">
      <w:pPr>
        <w:ind w:left="284" w:hanging="284"/>
      </w:pPr>
      <w:r>
        <w:t>2.</w:t>
      </w:r>
      <w:r>
        <w:tab/>
      </w:r>
      <w:r w:rsidRPr="00466E8C">
        <w:t>Economia e società (sec. XVI-XVIII).</w:t>
      </w:r>
    </w:p>
    <w:p w:rsidR="00986205" w:rsidRPr="00466E8C" w:rsidRDefault="00986205" w:rsidP="00986205">
      <w:pPr>
        <w:ind w:left="284" w:hanging="284"/>
      </w:pPr>
      <w:r>
        <w:t>3.</w:t>
      </w:r>
      <w:r>
        <w:tab/>
      </w:r>
      <w:r w:rsidRPr="00466E8C">
        <w:t>Giustizia penale e criminalità.</w:t>
      </w:r>
    </w:p>
    <w:p w:rsidR="00986205" w:rsidRPr="00466E8C" w:rsidRDefault="00986205" w:rsidP="00986205">
      <w:pPr>
        <w:ind w:left="284" w:hanging="284"/>
      </w:pPr>
      <w:r>
        <w:t>4.</w:t>
      </w:r>
      <w:r>
        <w:tab/>
      </w:r>
      <w:r w:rsidRPr="00466E8C">
        <w:t>Profili istituzionali, dinamiche politiche: la Repubblica di Venezia, il Granducato di Toscana, lo Stato di Lucca.</w:t>
      </w:r>
    </w:p>
    <w:p w:rsidR="00986205" w:rsidRPr="00466E8C" w:rsidRDefault="00986205" w:rsidP="00986205">
      <w:pPr>
        <w:ind w:left="284" w:hanging="284"/>
      </w:pPr>
      <w:r>
        <w:t>5.</w:t>
      </w:r>
      <w:r>
        <w:tab/>
      </w:r>
      <w:r w:rsidRPr="00466E8C">
        <w:t>L’età francese (1796-1814).</w:t>
      </w:r>
    </w:p>
    <w:p w:rsidR="004450AA" w:rsidRPr="000A1B48" w:rsidRDefault="004450AA" w:rsidP="000A1B48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04F50">
        <w:rPr>
          <w:rStyle w:val="Rimandonotaapidipagina"/>
          <w:b/>
          <w:i/>
          <w:sz w:val="18"/>
        </w:rPr>
        <w:footnoteReference w:id="1"/>
      </w:r>
    </w:p>
    <w:p w:rsidR="00986205" w:rsidRPr="00466E8C" w:rsidRDefault="00986205" w:rsidP="00986205">
      <w:pPr>
        <w:pStyle w:val="Testo1"/>
      </w:pPr>
      <w:r>
        <w:t>1.</w:t>
      </w:r>
      <w:r>
        <w:tab/>
      </w:r>
      <w:r w:rsidRPr="00466E8C">
        <w:t>Appunti delle lezioni e testi distribuiti in fotocopia o in pdf.</w:t>
      </w:r>
    </w:p>
    <w:p w:rsidR="00986205" w:rsidRPr="00466E8C" w:rsidRDefault="00986205" w:rsidP="00986205">
      <w:pPr>
        <w:pStyle w:val="Testo1"/>
      </w:pPr>
      <w:r>
        <w:lastRenderedPageBreak/>
        <w:t>2.</w:t>
      </w:r>
      <w:r>
        <w:tab/>
      </w:r>
      <w:r w:rsidRPr="00466E8C">
        <w:t>E.</w:t>
      </w:r>
      <w:r w:rsidRPr="00466E8C">
        <w:rPr>
          <w:smallCaps/>
        </w:rPr>
        <w:t xml:space="preserve"> Pagano</w:t>
      </w:r>
      <w:r w:rsidRPr="00466E8C">
        <w:t xml:space="preserve">, </w:t>
      </w:r>
      <w:r w:rsidRPr="00466E8C">
        <w:rPr>
          <w:i/>
        </w:rPr>
        <w:t>L’Italia e i suoi Stati nell’Età moderna. Profilo di storia (secoli XVI-XIX)</w:t>
      </w:r>
      <w:r w:rsidRPr="00466E8C">
        <w:t>, Brescia, la Scuola, 2010.</w:t>
      </w:r>
      <w:r w:rsidR="0058689B">
        <w:t xml:space="preserve"> </w:t>
      </w:r>
      <w:hyperlink r:id="rId9" w:history="1">
        <w:r w:rsidR="0058689B" w:rsidRPr="005868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86205" w:rsidRPr="00466E8C" w:rsidRDefault="00986205" w:rsidP="00986205">
      <w:pPr>
        <w:pStyle w:val="Testo1"/>
      </w:pPr>
      <w:r>
        <w:t>3.</w:t>
      </w:r>
      <w:r>
        <w:tab/>
      </w:r>
      <w:r w:rsidRPr="00466E8C">
        <w:t>Un testo a scelta tra quelli indicati in uno dei seguenti punti, a scelta dello studente: a)</w:t>
      </w:r>
      <w:r w:rsidRPr="00466E8C">
        <w:rPr>
          <w:smallCaps/>
        </w:rPr>
        <w:t xml:space="preserve"> S. Levati</w:t>
      </w:r>
      <w:r w:rsidRPr="00466E8C">
        <w:t xml:space="preserve">, </w:t>
      </w:r>
      <w:r w:rsidRPr="00466E8C">
        <w:rPr>
          <w:i/>
        </w:rPr>
        <w:t>Storia del tabacco nell’Italia moderna. Secoli XVII-XIX</w:t>
      </w:r>
      <w:r w:rsidRPr="00466E8C">
        <w:t>, Roma, Viella, 2017</w:t>
      </w:r>
      <w:r w:rsidR="0058689B">
        <w:t xml:space="preserve"> </w:t>
      </w:r>
      <w:hyperlink r:id="rId10" w:history="1">
        <w:r w:rsidR="0058689B" w:rsidRPr="005868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466E8C">
        <w:t xml:space="preserve">; b) </w:t>
      </w:r>
      <w:r w:rsidRPr="00466E8C">
        <w:rPr>
          <w:smallCaps/>
        </w:rPr>
        <w:t>E. Pagano</w:t>
      </w:r>
      <w:r w:rsidRPr="00466E8C">
        <w:t xml:space="preserve"> (a cura di), </w:t>
      </w:r>
      <w:r w:rsidRPr="00466E8C">
        <w:rPr>
          <w:i/>
        </w:rPr>
        <w:t>Immigrati e forestieri in Italia nell’Età moderna</w:t>
      </w:r>
      <w:r w:rsidRPr="00466E8C">
        <w:t>, Roma, Viella, 2020</w:t>
      </w:r>
      <w:r w:rsidR="008C5E63">
        <w:t xml:space="preserve"> </w:t>
      </w:r>
      <w:hyperlink r:id="rId11" w:history="1">
        <w:r w:rsidR="008C5E63" w:rsidRPr="008C5E6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466E8C">
        <w:t xml:space="preserve">; c) </w:t>
      </w:r>
      <w:r w:rsidRPr="00466E8C">
        <w:rPr>
          <w:smallCaps/>
        </w:rPr>
        <w:t>E. Pagano</w:t>
      </w:r>
      <w:r w:rsidRPr="00466E8C">
        <w:t xml:space="preserve">, </w:t>
      </w:r>
      <w:r w:rsidRPr="00466E8C">
        <w:rPr>
          <w:i/>
        </w:rPr>
        <w:t>“Questa turba infame a comun danno unita”. Delinquenti, marginali, magistrati nel Mantovano asburgico (1750-1800)</w:t>
      </w:r>
      <w:r w:rsidRPr="00466E8C">
        <w:t>, Milano, FrancoAngeli, 2014</w:t>
      </w:r>
      <w:r w:rsidR="0058689B">
        <w:t xml:space="preserve"> </w:t>
      </w:r>
      <w:hyperlink r:id="rId12" w:history="1">
        <w:r w:rsidR="0058689B" w:rsidRPr="005868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466E8C">
        <w:t xml:space="preserve">; d) </w:t>
      </w:r>
      <w:r w:rsidRPr="00466E8C">
        <w:rPr>
          <w:smallCaps/>
        </w:rPr>
        <w:t>G. Gullino</w:t>
      </w:r>
      <w:r w:rsidRPr="00466E8C">
        <w:t xml:space="preserve">, </w:t>
      </w:r>
      <w:r w:rsidRPr="00466E8C">
        <w:rPr>
          <w:i/>
        </w:rPr>
        <w:t>Storia della Repubblica veneta</w:t>
      </w:r>
      <w:r w:rsidRPr="00466E8C">
        <w:t>, Brescia, La Scuola, 2010</w:t>
      </w:r>
      <w:r w:rsidR="0058689B">
        <w:t xml:space="preserve"> </w:t>
      </w:r>
      <w:hyperlink r:id="rId13" w:history="1">
        <w:r w:rsidR="0058689B" w:rsidRPr="005868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466E8C">
        <w:t xml:space="preserve"> e) G. Greco, </w:t>
      </w:r>
      <w:r w:rsidRPr="00466E8C">
        <w:rPr>
          <w:i/>
        </w:rPr>
        <w:t>Storia del Granducato di Toscana</w:t>
      </w:r>
      <w:r w:rsidRPr="00466E8C">
        <w:t>, Brescia, Morcelliana, 2020</w:t>
      </w:r>
      <w:r w:rsidR="0058689B">
        <w:t xml:space="preserve"> </w:t>
      </w:r>
      <w:hyperlink r:id="rId14" w:history="1">
        <w:r w:rsidR="0058689B" w:rsidRPr="005868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466E8C">
        <w:t xml:space="preserve">; f) </w:t>
      </w:r>
      <w:r w:rsidRPr="00466E8C">
        <w:rPr>
          <w:smallCaps/>
        </w:rPr>
        <w:t>F. Giovannini</w:t>
      </w:r>
      <w:r w:rsidRPr="00466E8C">
        <w:t xml:space="preserve">, </w:t>
      </w:r>
      <w:r w:rsidRPr="00466E8C">
        <w:rPr>
          <w:i/>
        </w:rPr>
        <w:t>Storia dello Stato di Lucca</w:t>
      </w:r>
      <w:r w:rsidRPr="00466E8C">
        <w:t xml:space="preserve">, Pacini Fazzi, 2003; </w:t>
      </w:r>
      <w:r w:rsidRPr="00466E8C">
        <w:rPr>
          <w:smallCaps/>
        </w:rPr>
        <w:t>A. Turchini</w:t>
      </w:r>
      <w:r w:rsidRPr="00466E8C">
        <w:t xml:space="preserve"> (a cura di), </w:t>
      </w:r>
      <w:r w:rsidRPr="00466E8C">
        <w:rPr>
          <w:i/>
        </w:rPr>
        <w:t>Il Dipartimento del Rubicone. I suoi Archivi e il contesto storico</w:t>
      </w:r>
      <w:r w:rsidRPr="00466E8C">
        <w:t>, Cesena, Editrice “Il Ponte Vecchio”, 2018.</w:t>
      </w:r>
    </w:p>
    <w:p w:rsidR="004450AA" w:rsidRDefault="004450AA" w:rsidP="004450AA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450AA" w:rsidRPr="00641970" w:rsidRDefault="00986205" w:rsidP="00986205">
      <w:pPr>
        <w:pStyle w:val="Testo2"/>
      </w:pPr>
      <w:r w:rsidRPr="00466E8C">
        <w:t>Lezioni frontali in aula ed esercitazioni scritte su fonti primarie e saggi specialistici.</w:t>
      </w:r>
    </w:p>
    <w:p w:rsidR="004450AA" w:rsidRDefault="004450AA" w:rsidP="004450AA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86205" w:rsidRPr="00466E8C" w:rsidRDefault="00986205" w:rsidP="00986205">
      <w:pPr>
        <w:pStyle w:val="Testo2"/>
      </w:pPr>
      <w:r w:rsidRPr="00466E8C">
        <w:t>Esame orale. Lo studente, rispondendo ad alcune domande (tre o quattro), è tenuto a dimostrare una conoscenza sicura della storia italiana in Età moderna nelle sue linee di fondo, con particolare attenzione ai temi approfonditi a lezione. La valutazione sarà espressa in trentesimi (voto sufficiente minimo 18/30, voto massimo 30/30). In caso di risposte esaustive, date con argomentazioni solide e linguaggio appropriato, sarà attribuita la distinzione della lode.</w:t>
      </w:r>
    </w:p>
    <w:p w:rsidR="004450AA" w:rsidRDefault="004450AA" w:rsidP="00986205">
      <w:pPr>
        <w:pStyle w:val="Testo2"/>
        <w:spacing w:before="240" w:after="120"/>
        <w:rPr>
          <w:b/>
          <w:i/>
        </w:rPr>
      </w:pPr>
      <w:r>
        <w:rPr>
          <w:b/>
          <w:i/>
        </w:rPr>
        <w:t>AVVERTENZE E PREREQUISITI</w:t>
      </w:r>
    </w:p>
    <w:p w:rsidR="00986205" w:rsidRPr="00466E8C" w:rsidRDefault="00986205" w:rsidP="00986205">
      <w:pPr>
        <w:pStyle w:val="Testo2"/>
        <w:rPr>
          <w:b/>
          <w:i/>
        </w:rPr>
      </w:pPr>
      <w:r w:rsidRPr="00466E8C">
        <w:t>Il corso è aperto anche agli studenti della laurea triennale, è iterabile e si tiene nel II semestre. Gli studenti stranieri devono possedere una buona conoscenza della lingua italiana orale e scritta, e pure già conoscere, nelle linee essenziali, le vicende storiche europee dal Medioevo all’Età contemporanea. Qualora l'emergenza sanitaria dovesse protrarsi</w:t>
      </w:r>
      <w:r w:rsidRPr="00466E8C">
        <w:rPr>
          <w:color w:val="000000"/>
          <w:shd w:val="clear" w:color="auto" w:fill="F0F2F4"/>
        </w:rPr>
        <w:t>,</w:t>
      </w:r>
      <w:r w:rsidRPr="00466E8C"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r w:rsidRPr="00466E8C">
        <w:rPr>
          <w:b/>
          <w:i/>
        </w:rPr>
        <w:t xml:space="preserve"> </w:t>
      </w:r>
    </w:p>
    <w:p w:rsidR="00986205" w:rsidRPr="00986205" w:rsidRDefault="00986205" w:rsidP="00986205">
      <w:pPr>
        <w:pStyle w:val="Testo2"/>
        <w:spacing w:before="120"/>
        <w:rPr>
          <w:i/>
          <w:szCs w:val="22"/>
        </w:rPr>
      </w:pPr>
      <w:r w:rsidRPr="00986205">
        <w:rPr>
          <w:i/>
          <w:szCs w:val="22"/>
        </w:rPr>
        <w:t>Orario e ljuogo di ricevimento</w:t>
      </w:r>
    </w:p>
    <w:p w:rsidR="00986205" w:rsidRPr="00466E8C" w:rsidRDefault="00986205" w:rsidP="00986205">
      <w:pPr>
        <w:pStyle w:val="Testo2"/>
        <w:rPr>
          <w:szCs w:val="22"/>
        </w:rPr>
      </w:pPr>
      <w:r>
        <w:rPr>
          <w:szCs w:val="22"/>
        </w:rPr>
        <w:t>Il P</w:t>
      </w:r>
      <w:r w:rsidRPr="00466E8C">
        <w:rPr>
          <w:szCs w:val="22"/>
        </w:rPr>
        <w:t>rof. Emanuele Pagano riceve gli studenti il mercoledì dalle 10.40 alle 12.00 presso il Dipartimento di Storia, Archeologia e Storia dell’arte, stanza 213 (edificio Gregorianum).</w:t>
      </w:r>
    </w:p>
    <w:sectPr w:rsidR="00986205" w:rsidRPr="00466E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50" w:rsidRDefault="00C04F50" w:rsidP="00C04F50">
      <w:r>
        <w:separator/>
      </w:r>
    </w:p>
  </w:endnote>
  <w:endnote w:type="continuationSeparator" w:id="0">
    <w:p w:rsidR="00C04F50" w:rsidRDefault="00C04F50" w:rsidP="00C0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50" w:rsidRDefault="00C04F50" w:rsidP="00C04F50">
      <w:r>
        <w:separator/>
      </w:r>
    </w:p>
  </w:footnote>
  <w:footnote w:type="continuationSeparator" w:id="0">
    <w:p w:rsidR="00C04F50" w:rsidRDefault="00C04F50" w:rsidP="00C04F50">
      <w:r>
        <w:continuationSeparator/>
      </w:r>
    </w:p>
  </w:footnote>
  <w:footnote w:id="1">
    <w:p w:rsidR="00C04F50" w:rsidRDefault="00C04F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4F20"/>
    <w:multiLevelType w:val="hybridMultilevel"/>
    <w:tmpl w:val="95BA6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EAC"/>
    <w:multiLevelType w:val="hybridMultilevel"/>
    <w:tmpl w:val="F7144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CC2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A"/>
    <w:rsid w:val="000A1B48"/>
    <w:rsid w:val="00187B99"/>
    <w:rsid w:val="002014DD"/>
    <w:rsid w:val="002D5E17"/>
    <w:rsid w:val="004450AA"/>
    <w:rsid w:val="004D1217"/>
    <w:rsid w:val="004D6008"/>
    <w:rsid w:val="0058689B"/>
    <w:rsid w:val="00640794"/>
    <w:rsid w:val="006F1772"/>
    <w:rsid w:val="008942E7"/>
    <w:rsid w:val="008A1204"/>
    <w:rsid w:val="008C5E63"/>
    <w:rsid w:val="008D4E25"/>
    <w:rsid w:val="00900CCA"/>
    <w:rsid w:val="00924B77"/>
    <w:rsid w:val="00940DA2"/>
    <w:rsid w:val="00986205"/>
    <w:rsid w:val="009E055C"/>
    <w:rsid w:val="00A74F6F"/>
    <w:rsid w:val="00AD7557"/>
    <w:rsid w:val="00B50C5D"/>
    <w:rsid w:val="00B51253"/>
    <w:rsid w:val="00B525CC"/>
    <w:rsid w:val="00C04F5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AA"/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50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04F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4F50"/>
  </w:style>
  <w:style w:type="character" w:styleId="Rimandonotaapidipagina">
    <w:name w:val="footnote reference"/>
    <w:basedOn w:val="Carpredefinitoparagrafo"/>
    <w:rsid w:val="00C04F50"/>
    <w:rPr>
      <w:vertAlign w:val="superscript"/>
    </w:rPr>
  </w:style>
  <w:style w:type="character" w:styleId="Collegamentoipertestuale">
    <w:name w:val="Hyperlink"/>
    <w:basedOn w:val="Carpredefinitoparagrafo"/>
    <w:rsid w:val="00C04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AA"/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50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04F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4F50"/>
  </w:style>
  <w:style w:type="character" w:styleId="Rimandonotaapidipagina">
    <w:name w:val="footnote reference"/>
    <w:basedOn w:val="Carpredefinitoparagrafo"/>
    <w:rsid w:val="00C04F50"/>
    <w:rPr>
      <w:vertAlign w:val="superscript"/>
    </w:rPr>
  </w:style>
  <w:style w:type="character" w:styleId="Collegamentoipertestuale">
    <w:name w:val="Hyperlink"/>
    <w:basedOn w:val="Carpredefinitoparagrafo"/>
    <w:rsid w:val="00C04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useppe-gullino/storia-della-repubblica-veneta-9788835026303-28124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questa-turba-infame-a-comun-danno-unita-delinquenti-marginali-magistrati-nel-mantovano-asburgico-1750-1800-9788820484873-18851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immigrati-e-forestieri-in-italia-nelleta-moderna-9788833134499-68616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stefano-levati/storia-del-tabacco-nellitalia-moderna-secoli-xvii-xix-9788867288090-5505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gano-emanuele/litalia-e-i-suoi-stati-nelleta-moderna-9788835026341-173896.html" TargetMode="External"/><Relationship Id="rId14" Type="http://schemas.openxmlformats.org/officeDocument/2006/relationships/hyperlink" Target="https://librerie.unicatt.it/scheda-libro/gaetano-greco/storia-del-granducato-di-toscana-9788837233396-6825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BF63-4D9B-476C-AF43-A493EEE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27</TotalTime>
  <Pages>2</Pages>
  <Words>651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2019-07-01T11:24:00Z</dcterms:created>
  <dcterms:modified xsi:type="dcterms:W3CDTF">2020-07-21T07:20:00Z</dcterms:modified>
</cp:coreProperties>
</file>