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8" w:rsidRDefault="00D960C8" w:rsidP="00D960C8">
      <w:pPr>
        <w:pStyle w:val="Titolo1"/>
      </w:pPr>
      <w:r>
        <w:t>Laboratorio di visite guidate</w:t>
      </w:r>
    </w:p>
    <w:p w:rsidR="00D960C8" w:rsidRDefault="00D960C8" w:rsidP="00D960C8">
      <w:pPr>
        <w:pStyle w:val="Titolo2"/>
      </w:pPr>
      <w:r>
        <w:t>Prof. Giovanna Virgilio</w:t>
      </w:r>
    </w:p>
    <w:p w:rsidR="00D960C8" w:rsidRDefault="00D960C8" w:rsidP="00D960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960C8" w:rsidRPr="00D960C8" w:rsidRDefault="00975119" w:rsidP="00975119">
      <w:pPr>
        <w:spacing w:line="240" w:lineRule="exact"/>
        <w:rPr>
          <w:rFonts w:ascii="Times" w:hAnsi="Times" w:cs="Times"/>
        </w:rPr>
      </w:pPr>
      <w:r w:rsidRPr="00975119">
        <w:rPr>
          <w:rFonts w:ascii="Times" w:hAnsi="Times" w:cs="Times"/>
        </w:rPr>
        <w:t xml:space="preserve">Scopo dell’insegnamento è che i partecipanti acquisiscano </w:t>
      </w:r>
      <w:r>
        <w:rPr>
          <w:rFonts w:ascii="Times" w:hAnsi="Times" w:cs="Times"/>
        </w:rPr>
        <w:t>la capacità di i</w:t>
      </w:r>
      <w:r w:rsidR="00D960C8" w:rsidRPr="00D960C8">
        <w:rPr>
          <w:rFonts w:ascii="Times" w:hAnsi="Times" w:cs="Times"/>
        </w:rPr>
        <w:t xml:space="preserve">ndividuare le diverse e possibili chiavi di lettura di un monumento </w:t>
      </w:r>
      <w:r>
        <w:rPr>
          <w:rFonts w:ascii="Times" w:hAnsi="Times" w:cs="Times"/>
        </w:rPr>
        <w:t xml:space="preserve">in rapporto al suo contesto. </w:t>
      </w:r>
    </w:p>
    <w:p w:rsidR="00D960C8" w:rsidRDefault="00D960C8" w:rsidP="00D960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D960C8" w:rsidRPr="00D960C8" w:rsidRDefault="00D960C8" w:rsidP="00D960C8">
      <w:pPr>
        <w:spacing w:line="240" w:lineRule="exact"/>
        <w:rPr>
          <w:rFonts w:ascii="Times" w:hAnsi="Times" w:cs="Times"/>
        </w:rPr>
      </w:pPr>
      <w:r w:rsidRPr="00D960C8">
        <w:rPr>
          <w:rFonts w:ascii="Times" w:hAnsi="Times" w:cs="Times"/>
        </w:rPr>
        <w:t>Visite guidate a chiese, musei e palazzi di Milano (XV-XVIII secolo).</w:t>
      </w:r>
    </w:p>
    <w:p w:rsidR="00D960C8" w:rsidRDefault="00D960C8" w:rsidP="00AC72A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45CD">
        <w:rPr>
          <w:rStyle w:val="Rimandonotaapidipagina"/>
          <w:b/>
          <w:i/>
          <w:sz w:val="18"/>
        </w:rPr>
        <w:footnoteReference w:id="1"/>
      </w:r>
    </w:p>
    <w:p w:rsidR="00D960C8" w:rsidRPr="00D960C8" w:rsidRDefault="00D960C8" w:rsidP="00AC72AC">
      <w:pPr>
        <w:pStyle w:val="Testo1"/>
        <w:ind w:firstLine="0"/>
      </w:pPr>
      <w:r w:rsidRPr="00D960C8">
        <w:t>La bibliografia verrà comunicata all’inizio del corso.</w:t>
      </w:r>
    </w:p>
    <w:p w:rsidR="00D960C8" w:rsidRDefault="00D960C8" w:rsidP="00D96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960C8" w:rsidRPr="00D960C8" w:rsidRDefault="00D960C8" w:rsidP="00D960C8">
      <w:pPr>
        <w:pStyle w:val="Testo2"/>
      </w:pPr>
      <w:r w:rsidRPr="005F00B3">
        <w:t>Visite guidate nei luoghi prescelti e lezione conclusiva in aula.</w:t>
      </w:r>
    </w:p>
    <w:p w:rsidR="00D960C8" w:rsidRDefault="00D960C8" w:rsidP="00D96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960C8" w:rsidRPr="00D960C8" w:rsidRDefault="00975119" w:rsidP="001F538D">
      <w:pPr>
        <w:pStyle w:val="Testo2"/>
      </w:pPr>
      <w:r w:rsidRPr="00975119">
        <w:t xml:space="preserve">L'esame </w:t>
      </w:r>
      <w:r w:rsidR="001F538D">
        <w:t xml:space="preserve">consiste </w:t>
      </w:r>
      <w:r>
        <w:t xml:space="preserve">in </w:t>
      </w:r>
      <w:r w:rsidR="001F538D">
        <w:t xml:space="preserve">un </w:t>
      </w:r>
      <w:r w:rsidRPr="00975119">
        <w:t xml:space="preserve">colloquio orale </w:t>
      </w:r>
      <w:r w:rsidR="001F538D">
        <w:t xml:space="preserve">in cui studentesse e gli studenti </w:t>
      </w:r>
      <w:r w:rsidRPr="00975119">
        <w:t xml:space="preserve">dovranno </w:t>
      </w:r>
      <w:r w:rsidR="00FE0D05">
        <w:t xml:space="preserve">rispondere a 4-5 domande finalizzate ad accertare le conoscenze </w:t>
      </w:r>
      <w:r w:rsidR="00C54061">
        <w:t xml:space="preserve">apprese </w:t>
      </w:r>
      <w:r w:rsidR="00FE0D05">
        <w:t>in merito alle vicende architettoniche e decorative dei siti visitati</w:t>
      </w:r>
      <w:r w:rsidR="001F538D">
        <w:t xml:space="preserve">. </w:t>
      </w:r>
      <w:r w:rsidR="00FE0D05">
        <w:t xml:space="preserve">Inoltre dovranno  </w:t>
      </w:r>
      <w:r w:rsidR="001F538D">
        <w:t>illustrare un pr</w:t>
      </w:r>
      <w:r w:rsidR="00FE0D05">
        <w:t>o</w:t>
      </w:r>
      <w:r w:rsidR="001F538D">
        <w:t>getto di visita guidata</w:t>
      </w:r>
      <w:r w:rsidR="005347EE">
        <w:t xml:space="preserve"> da loro stessi </w:t>
      </w:r>
      <w:r w:rsidR="001F538D">
        <w:t xml:space="preserve">elaborato </w:t>
      </w:r>
      <w:r w:rsidR="001F538D" w:rsidRPr="00D960C8">
        <w:t>sulla base di uno schema predisposto dal</w:t>
      </w:r>
      <w:r w:rsidR="001F538D">
        <w:t>la</w:t>
      </w:r>
      <w:r w:rsidR="001F538D" w:rsidRPr="00D960C8">
        <w:t xml:space="preserve"> docente</w:t>
      </w:r>
      <w:r w:rsidR="005347EE">
        <w:t xml:space="preserve">, che attesti </w:t>
      </w:r>
      <w:r w:rsidR="00932232">
        <w:t>le competenze metodologiche</w:t>
      </w:r>
      <w:r w:rsidR="005347EE">
        <w:t xml:space="preserve"> acquisite</w:t>
      </w:r>
      <w:r w:rsidR="00932232">
        <w:t>.</w:t>
      </w:r>
    </w:p>
    <w:p w:rsidR="00D960C8" w:rsidRDefault="00932232" w:rsidP="00D960C8">
      <w:pPr>
        <w:pStyle w:val="Testo2"/>
      </w:pPr>
      <w:r>
        <w:t xml:space="preserve">Saranno oggetto di valutazione: il </w:t>
      </w:r>
      <w:r w:rsidR="00D960C8" w:rsidRPr="00D960C8">
        <w:t xml:space="preserve">livello di conoscenza dei contenuti; </w:t>
      </w:r>
      <w:r>
        <w:t xml:space="preserve">la </w:t>
      </w:r>
      <w:r w:rsidR="00D960C8" w:rsidRPr="00D960C8">
        <w:t xml:space="preserve">capacità di </w:t>
      </w:r>
      <w:r w:rsidR="00C54061">
        <w:t>ri</w:t>
      </w:r>
      <w:r w:rsidR="00D960C8" w:rsidRPr="00D960C8">
        <w:t xml:space="preserve">elaborazione personale dei contenuti; </w:t>
      </w:r>
      <w:r>
        <w:t xml:space="preserve">la </w:t>
      </w:r>
      <w:r w:rsidR="00D960C8" w:rsidRPr="00D960C8">
        <w:t>competenza linguistic</w:t>
      </w:r>
      <w:r>
        <w:t>o-lessicale specifica</w:t>
      </w:r>
      <w:r w:rsidR="00D960C8" w:rsidRPr="00D960C8">
        <w:t xml:space="preserve">; </w:t>
      </w:r>
      <w:r>
        <w:t xml:space="preserve">la </w:t>
      </w:r>
      <w:r w:rsidR="00D960C8" w:rsidRPr="00D960C8">
        <w:t xml:space="preserve">completezza e </w:t>
      </w:r>
      <w:r>
        <w:t>l’</w:t>
      </w:r>
      <w:r w:rsidR="00D960C8" w:rsidRPr="00D960C8">
        <w:t xml:space="preserve">organicità del </w:t>
      </w:r>
      <w:r>
        <w:t>progetto di visita guidata</w:t>
      </w:r>
      <w:r w:rsidR="00D960C8" w:rsidRPr="00D960C8">
        <w:t>.</w:t>
      </w:r>
    </w:p>
    <w:p w:rsidR="00C54061" w:rsidRPr="00D960C8" w:rsidRDefault="00C54061" w:rsidP="00C54061">
      <w:pPr>
        <w:pStyle w:val="Testo2"/>
      </w:pPr>
      <w:r w:rsidRPr="00C54061">
        <w:t xml:space="preserve">Il voto finale </w:t>
      </w:r>
      <w:r>
        <w:t>terrà</w:t>
      </w:r>
      <w:r w:rsidRPr="00C54061">
        <w:t xml:space="preserve"> conto per il </w:t>
      </w:r>
      <w:r>
        <w:t>70</w:t>
      </w:r>
      <w:r w:rsidRPr="00C54061">
        <w:t>% dell</w:t>
      </w:r>
      <w:r>
        <w:t xml:space="preserve">e risposte alle domande e per </w:t>
      </w:r>
      <w:r w:rsidRPr="00C54061">
        <w:t xml:space="preserve">il </w:t>
      </w:r>
      <w:r>
        <w:t>30% del progetto di visita guidata.</w:t>
      </w:r>
    </w:p>
    <w:p w:rsidR="00D960C8" w:rsidRDefault="00D960C8" w:rsidP="00D960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32232" w:rsidRDefault="00932232" w:rsidP="00D960C8">
      <w:pPr>
        <w:pStyle w:val="Testo2"/>
      </w:pPr>
    </w:p>
    <w:p w:rsidR="00D960C8" w:rsidRDefault="00D960C8" w:rsidP="00D960C8">
      <w:pPr>
        <w:pStyle w:val="Testo2"/>
      </w:pPr>
      <w:r w:rsidRPr="00D960C8">
        <w:t xml:space="preserve">Il Laboratorio si svolge attraverso visite guidate a chiese/palazzi/musei milanesi  che si terranno una volta alla settimana il lunedì, il martedì o il giovedì, compatibilmente con gli orari di apertura e con la disponibilità dei responsabili dei siti. Per ragioni organizzative </w:t>
      </w:r>
      <w:r w:rsidRPr="00D960C8">
        <w:lastRenderedPageBreak/>
        <w:t xml:space="preserve">l’intenzione di partecipare al Laboratorio (che non può superare il numero di 30 partecipanti) deve essere necessariamente comunicata entro il 31 dicembre all’indirizzo e-mail </w:t>
      </w:r>
      <w:r w:rsidRPr="00AC72AC">
        <w:rPr>
          <w:i/>
        </w:rPr>
        <w:t>giovanna.virgilio@</w:t>
      </w:r>
      <w:r w:rsidR="00932232">
        <w:rPr>
          <w:i/>
        </w:rPr>
        <w:t>unicatt</w:t>
      </w:r>
      <w:r w:rsidRPr="00AC72AC">
        <w:rPr>
          <w:i/>
        </w:rPr>
        <w:t>.it</w:t>
      </w:r>
      <w:r w:rsidRPr="00D960C8">
        <w:t xml:space="preserve"> indicando nome, cognome, n. matricola. Sarà inviata dal</w:t>
      </w:r>
      <w:r w:rsidR="00C54061">
        <w:t>la</w:t>
      </w:r>
      <w:r w:rsidRPr="00D960C8">
        <w:t xml:space="preserve"> </w:t>
      </w:r>
      <w:r>
        <w:t>docente una e-mail di conferma.</w:t>
      </w:r>
    </w:p>
    <w:p w:rsidR="00C54061" w:rsidRDefault="00C54061" w:rsidP="00D960C8">
      <w:pPr>
        <w:pStyle w:val="Testo2"/>
      </w:pPr>
    </w:p>
    <w:p w:rsidR="00932232" w:rsidRDefault="00C54061" w:rsidP="00D960C8">
      <w:pPr>
        <w:pStyle w:val="Testo2"/>
      </w:pPr>
      <w:r>
        <w:t>P</w:t>
      </w:r>
      <w:r w:rsidR="00932232">
        <w:t>er l’accesso a</w:t>
      </w:r>
      <w:r>
        <w:t xml:space="preserve">d alcuni siti è previsto </w:t>
      </w:r>
      <w:r w:rsidR="00932232">
        <w:t>il pagamento di un bigli</w:t>
      </w:r>
      <w:r>
        <w:t>e</w:t>
      </w:r>
      <w:r w:rsidR="00932232">
        <w:t>tto</w:t>
      </w:r>
      <w:r>
        <w:t xml:space="preserve"> </w:t>
      </w:r>
      <w:r w:rsidR="00932232">
        <w:t xml:space="preserve">e/o di un’offerta obbligatoria. </w:t>
      </w:r>
    </w:p>
    <w:p w:rsidR="00932232" w:rsidRDefault="00932232" w:rsidP="00D960C8">
      <w:pPr>
        <w:pStyle w:val="Testo2"/>
      </w:pPr>
    </w:p>
    <w:p w:rsidR="00C54061" w:rsidRDefault="00C54061" w:rsidP="00C54061">
      <w:pPr>
        <w:pStyle w:val="Testo2"/>
      </w:pPr>
      <w:r>
        <w:t>L</w:t>
      </w:r>
      <w:r w:rsidRPr="00932232">
        <w:t xml:space="preserve">’insegnamento non necessita di </w:t>
      </w:r>
      <w:r>
        <w:t xml:space="preserve">particolari </w:t>
      </w:r>
      <w:r w:rsidRPr="00932232">
        <w:t>prerequisiti.</w:t>
      </w:r>
    </w:p>
    <w:p w:rsidR="00D46408" w:rsidRDefault="00D46408" w:rsidP="00D46408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46408" w:rsidRDefault="00D46408" w:rsidP="00D4640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960C8" w:rsidRPr="005F00B3" w:rsidRDefault="00AC72AC" w:rsidP="00D960C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2D5E17" w:rsidRPr="002D5E17" w:rsidRDefault="00D960C8" w:rsidP="00D960C8">
      <w:pPr>
        <w:pStyle w:val="Testo2"/>
      </w:pPr>
      <w:r>
        <w:t>Il Prof. Giovanna Virgilio riceve gli studenti al termine di ogni visita guidata.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CD" w:rsidRDefault="004E45CD" w:rsidP="004E45CD">
      <w:pPr>
        <w:spacing w:line="240" w:lineRule="auto"/>
      </w:pPr>
      <w:r>
        <w:separator/>
      </w:r>
    </w:p>
  </w:endnote>
  <w:endnote w:type="continuationSeparator" w:id="0">
    <w:p w:rsidR="004E45CD" w:rsidRDefault="004E45CD" w:rsidP="004E4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CD" w:rsidRDefault="004E45CD" w:rsidP="004E45CD">
      <w:pPr>
        <w:spacing w:line="240" w:lineRule="auto"/>
      </w:pPr>
      <w:r>
        <w:separator/>
      </w:r>
    </w:p>
  </w:footnote>
  <w:footnote w:type="continuationSeparator" w:id="0">
    <w:p w:rsidR="004E45CD" w:rsidRDefault="004E45CD" w:rsidP="004E45CD">
      <w:pPr>
        <w:spacing w:line="240" w:lineRule="auto"/>
      </w:pPr>
      <w:r>
        <w:continuationSeparator/>
      </w:r>
    </w:p>
  </w:footnote>
  <w:footnote w:id="1">
    <w:p w:rsidR="004E45CD" w:rsidRDefault="004E45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2"/>
    <w:rsid w:val="000A051B"/>
    <w:rsid w:val="0016203E"/>
    <w:rsid w:val="00187B99"/>
    <w:rsid w:val="001F538D"/>
    <w:rsid w:val="002014DD"/>
    <w:rsid w:val="00290E32"/>
    <w:rsid w:val="002D5E17"/>
    <w:rsid w:val="004D1217"/>
    <w:rsid w:val="004D6008"/>
    <w:rsid w:val="004E45CD"/>
    <w:rsid w:val="005347EE"/>
    <w:rsid w:val="00640794"/>
    <w:rsid w:val="006B4569"/>
    <w:rsid w:val="006F1772"/>
    <w:rsid w:val="008942E7"/>
    <w:rsid w:val="008A1204"/>
    <w:rsid w:val="00900CCA"/>
    <w:rsid w:val="00924B77"/>
    <w:rsid w:val="00932232"/>
    <w:rsid w:val="00940DA2"/>
    <w:rsid w:val="00975119"/>
    <w:rsid w:val="009E055C"/>
    <w:rsid w:val="00A74F6F"/>
    <w:rsid w:val="00AC72AC"/>
    <w:rsid w:val="00AD7557"/>
    <w:rsid w:val="00B50C5D"/>
    <w:rsid w:val="00B51253"/>
    <w:rsid w:val="00B525CC"/>
    <w:rsid w:val="00C54061"/>
    <w:rsid w:val="00D404F2"/>
    <w:rsid w:val="00D46408"/>
    <w:rsid w:val="00D960C8"/>
    <w:rsid w:val="00E607E6"/>
    <w:rsid w:val="00FC202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45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45CD"/>
  </w:style>
  <w:style w:type="character" w:styleId="Rimandonotaapidipagina">
    <w:name w:val="footnote reference"/>
    <w:basedOn w:val="Carpredefinitoparagrafo"/>
    <w:semiHidden/>
    <w:unhideWhenUsed/>
    <w:rsid w:val="004E45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45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45CD"/>
  </w:style>
  <w:style w:type="character" w:styleId="Rimandonotaapidipagina">
    <w:name w:val="footnote reference"/>
    <w:basedOn w:val="Carpredefinitoparagrafo"/>
    <w:semiHidden/>
    <w:unhideWhenUsed/>
    <w:rsid w:val="004E4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66D6-DCCA-4C47-8595-2F0814F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381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2020-06-08T08:09:00Z</dcterms:created>
  <dcterms:modified xsi:type="dcterms:W3CDTF">2020-07-17T08:16:00Z</dcterms:modified>
</cp:coreProperties>
</file>