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F" w:rsidRDefault="000B0FFF" w:rsidP="000B0FFF">
      <w:pPr>
        <w:pStyle w:val="Titolo1"/>
        <w:ind w:left="0" w:firstLine="0"/>
      </w:pPr>
      <w:r>
        <w:t>Laboratorio di scrittura critica</w:t>
      </w:r>
    </w:p>
    <w:p w:rsidR="000B0FFF" w:rsidRDefault="000B0FFF" w:rsidP="000B0FFF">
      <w:pPr>
        <w:pStyle w:val="Titolo2"/>
      </w:pPr>
      <w:r>
        <w:t>Prof. Roberto Rizzente</w:t>
      </w:r>
    </w:p>
    <w:p w:rsidR="000B0FFF" w:rsidRDefault="000B0FFF" w:rsidP="000B0F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B0FFF" w:rsidRDefault="000B0FFF" w:rsidP="000B0FFF">
      <w:pPr>
        <w:shd w:val="clear" w:color="auto" w:fill="FFFFFF"/>
      </w:pPr>
      <w:r>
        <w:t>Il laboratorio si propone di fornire agli studenti le nozioni di base, storiche, teoriche e metodologiche, del giornalismo teatrale e della critica teatrale. Al termine dell’insegnamento, lo studente sarà in grado di analizzare in autonomia uno spettacolo o un fenomeno teatrale.</w:t>
      </w:r>
      <w:r w:rsidRPr="00E80D82">
        <w:rPr>
          <w:rFonts w:ascii="Arial" w:hAnsi="Arial" w:cs="Arial"/>
          <w:szCs w:val="20"/>
        </w:rPr>
        <w:t xml:space="preserve"> </w:t>
      </w:r>
    </w:p>
    <w:p w:rsidR="000B0FFF" w:rsidRDefault="000B0FFF" w:rsidP="000B0F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B0FFF" w:rsidRDefault="000B0FFF" w:rsidP="000B0FFF">
      <w:r>
        <w:t xml:space="preserve">I partecipanti saranno chiamati a un lavoro di tipo principalmente pratico, e a tal fine verranno invitati a </w:t>
      </w:r>
      <w:r w:rsidR="00B4479E">
        <w:t>scrivere settimanalmente una recensione su alcuni spettacoli teatrali in cartellone a Milano, acquisendo gli strumenti necessari per un’adeguata comprensione</w:t>
      </w:r>
      <w:r>
        <w:t xml:space="preserve"> dei linguaggi e dei problemi della scena contemporanea.</w:t>
      </w:r>
      <w:r w:rsidR="00B4479E">
        <w:t xml:space="preserve"> Verranno fornite inoltre le linee guida per affrontare altre modalità di racconto critico: la presentazione, l’intervista, l’inchiesta e il dossier.  </w:t>
      </w:r>
    </w:p>
    <w:p w:rsidR="000B0FFF" w:rsidRPr="006C208D" w:rsidRDefault="000B0FFF" w:rsidP="000B0F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90481">
        <w:rPr>
          <w:rStyle w:val="Rimandonotaapidipagina"/>
          <w:b/>
          <w:i/>
          <w:sz w:val="18"/>
        </w:rPr>
        <w:footnoteReference w:id="1"/>
      </w:r>
    </w:p>
    <w:p w:rsidR="000B0FFF" w:rsidRPr="00DC160A" w:rsidRDefault="000B0FFF" w:rsidP="000B0FFF">
      <w:pPr>
        <w:pStyle w:val="Testo1"/>
      </w:pPr>
      <w:r w:rsidRPr="00DC160A">
        <w:t>Nel corso delle lezioni verranno forniti materiali e una bibliografia di approfondimento delle tematiche trattate nel laboratorio.</w:t>
      </w:r>
    </w:p>
    <w:p w:rsidR="000B0FFF" w:rsidRDefault="000B0FFF" w:rsidP="000B0FF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B0FFF" w:rsidRPr="00C47D5B" w:rsidRDefault="000B0FFF" w:rsidP="000B0FFF">
      <w:pPr>
        <w:pStyle w:val="Testo2"/>
        <w:rPr>
          <w:rFonts w:eastAsia="Times-Roman"/>
        </w:rPr>
      </w:pPr>
      <w:r w:rsidRPr="00C47D5B">
        <w:rPr>
          <w:rFonts w:eastAsia="Times-Roman"/>
        </w:rPr>
        <w:t>Lezioni in aula, lavori pratici guidati, visione guidata di alcuni spettacoli in cartellone a Milano.</w:t>
      </w:r>
    </w:p>
    <w:p w:rsidR="000B0FFF" w:rsidRDefault="000B0FFF" w:rsidP="000B0FF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B0FFF" w:rsidRPr="00C47D5B" w:rsidRDefault="000B0FFF" w:rsidP="000B0FFF">
      <w:pPr>
        <w:pStyle w:val="Testo2"/>
        <w:rPr>
          <w:rFonts w:eastAsia="Times-Roman"/>
        </w:rPr>
      </w:pPr>
      <w:r w:rsidRPr="00C47D5B">
        <w:rPr>
          <w:rFonts w:eastAsia="Times-Roman"/>
        </w:rPr>
        <w:t>Valutazione in itinere e finale degli elaborati degli studenti. Ai fini della valutazione concorreranno la capacità di comprensione di uno spettacolo, la strutturazione argomentata e coerente del discorso, la proprietà del linguaggio, la pertinenza dei nessi concettuali individuati, l’accuratezza della documentazione utilizzata.</w:t>
      </w:r>
    </w:p>
    <w:p w:rsidR="000B0FFF" w:rsidRDefault="000B0FFF" w:rsidP="000B0FF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B0FFF" w:rsidRDefault="000B0FFF" w:rsidP="000B0FFF">
      <w:pPr>
        <w:pStyle w:val="Testo2"/>
        <w:rPr>
          <w:rFonts w:eastAsia="Times-Roman"/>
        </w:rPr>
      </w:pPr>
      <w:r w:rsidRPr="00C47D5B">
        <w:rPr>
          <w:rFonts w:eastAsia="Times-Roman"/>
        </w:rPr>
        <w:t>Si presuppone una conoscenza manualistica di base della storia del teatro.</w:t>
      </w:r>
    </w:p>
    <w:p w:rsidR="00D82189" w:rsidRDefault="00D82189" w:rsidP="00D82189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lastRenderedPageBreak/>
        <w:t>COVID-19</w:t>
      </w:r>
    </w:p>
    <w:p w:rsidR="00D82189" w:rsidRDefault="00D82189" w:rsidP="00D8218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B0FFF" w:rsidRPr="00CE4158" w:rsidRDefault="000B0FFF" w:rsidP="000B0FFF">
      <w:pPr>
        <w:pStyle w:val="Testo2"/>
        <w:spacing w:before="120"/>
        <w:rPr>
          <w:rFonts w:ascii="Times-Roman" w:eastAsia="Times-Roman" w:hAnsi="Times-Roman" w:cs="Times-Roman"/>
          <w:i/>
        </w:rPr>
      </w:pPr>
      <w:r w:rsidRPr="00CE4158">
        <w:rPr>
          <w:rFonts w:ascii="Times-Roman" w:eastAsia="Times-Roman" w:hAnsi="Times-Roman" w:cs="Times-Roman"/>
          <w:i/>
        </w:rPr>
        <w:t>Orario e luogo di ricevimento</w:t>
      </w:r>
    </w:p>
    <w:p w:rsidR="002D5E17" w:rsidRPr="002D5E17" w:rsidRDefault="000B0FFF" w:rsidP="000B0FFF">
      <w:pPr>
        <w:pStyle w:val="Testo2"/>
      </w:pPr>
      <w:r w:rsidRPr="00C47D5B">
        <w:rPr>
          <w:rFonts w:eastAsia="Times-Roman"/>
        </w:rPr>
        <w:t>Il Prof. Roberto Rizzente riceve gli studenti su appuntamento da concordare.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81" w:rsidRDefault="00D90481" w:rsidP="00D90481">
      <w:pPr>
        <w:spacing w:line="240" w:lineRule="auto"/>
      </w:pPr>
      <w:r>
        <w:separator/>
      </w:r>
    </w:p>
  </w:endnote>
  <w:endnote w:type="continuationSeparator" w:id="0">
    <w:p w:rsidR="00D90481" w:rsidRDefault="00D90481" w:rsidP="00D9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81" w:rsidRDefault="00D90481" w:rsidP="00D90481">
      <w:pPr>
        <w:spacing w:line="240" w:lineRule="auto"/>
      </w:pPr>
      <w:r>
        <w:separator/>
      </w:r>
    </w:p>
  </w:footnote>
  <w:footnote w:type="continuationSeparator" w:id="0">
    <w:p w:rsidR="00D90481" w:rsidRDefault="00D90481" w:rsidP="00D90481">
      <w:pPr>
        <w:spacing w:line="240" w:lineRule="auto"/>
      </w:pPr>
      <w:r>
        <w:continuationSeparator/>
      </w:r>
    </w:p>
  </w:footnote>
  <w:footnote w:id="1">
    <w:p w:rsidR="00D90481" w:rsidRDefault="00D904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FF"/>
    <w:rsid w:val="000B0FFF"/>
    <w:rsid w:val="00187B99"/>
    <w:rsid w:val="002014DD"/>
    <w:rsid w:val="002D5E17"/>
    <w:rsid w:val="004D1217"/>
    <w:rsid w:val="004D6008"/>
    <w:rsid w:val="00640794"/>
    <w:rsid w:val="006B6B10"/>
    <w:rsid w:val="006F1772"/>
    <w:rsid w:val="008942E7"/>
    <w:rsid w:val="008A1204"/>
    <w:rsid w:val="00900CCA"/>
    <w:rsid w:val="00911C80"/>
    <w:rsid w:val="00924B77"/>
    <w:rsid w:val="00940DA2"/>
    <w:rsid w:val="009E055C"/>
    <w:rsid w:val="00A74F6F"/>
    <w:rsid w:val="00AD7557"/>
    <w:rsid w:val="00B4479E"/>
    <w:rsid w:val="00B50C5D"/>
    <w:rsid w:val="00B51253"/>
    <w:rsid w:val="00B525CC"/>
    <w:rsid w:val="00D404F2"/>
    <w:rsid w:val="00D82189"/>
    <w:rsid w:val="00D90481"/>
    <w:rsid w:val="00E607E6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0FF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8218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904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0481"/>
  </w:style>
  <w:style w:type="character" w:styleId="Rimandonotaapidipagina">
    <w:name w:val="footnote reference"/>
    <w:basedOn w:val="Carpredefinitoparagrafo"/>
    <w:rsid w:val="00D90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0FF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8218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904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0481"/>
  </w:style>
  <w:style w:type="character" w:styleId="Rimandonotaapidipagina">
    <w:name w:val="footnote reference"/>
    <w:basedOn w:val="Carpredefinitoparagrafo"/>
    <w:rsid w:val="00D90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F655-229B-4DC5-A1A4-4CD4DDA3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305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2003-03-27T10:42:00Z</cp:lastPrinted>
  <dcterms:created xsi:type="dcterms:W3CDTF">2020-06-08T08:28:00Z</dcterms:created>
  <dcterms:modified xsi:type="dcterms:W3CDTF">2020-07-17T08:15:00Z</dcterms:modified>
</cp:coreProperties>
</file>