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396526" w:rsidP="002D5E17">
      <w:pPr>
        <w:pStyle w:val="Titolo1"/>
      </w:pPr>
      <w:r>
        <w:t>Giornalismo radiofonico e televisivo</w:t>
      </w:r>
    </w:p>
    <w:p w:rsidR="00396526" w:rsidRDefault="00396526" w:rsidP="00396526">
      <w:pPr>
        <w:pStyle w:val="Titolo2"/>
      </w:pPr>
      <w:r>
        <w:t xml:space="preserve">Prof. Paola Abbiezzi; Prof. </w:t>
      </w:r>
      <w:r w:rsidR="00491485">
        <w:t>M</w:t>
      </w:r>
      <w:r w:rsidR="00B56129">
        <w:t xml:space="preserve">assimo </w:t>
      </w:r>
      <w:r w:rsidR="00491485">
        <w:t>C</w:t>
      </w:r>
      <w:r w:rsidR="00B56129">
        <w:t>orcione</w:t>
      </w:r>
    </w:p>
    <w:p w:rsidR="00396526" w:rsidRDefault="00396526" w:rsidP="00396526">
      <w:pPr>
        <w:spacing w:before="240" w:after="120" w:line="240" w:lineRule="exact"/>
        <w:rPr>
          <w:b/>
          <w:sz w:val="18"/>
        </w:rPr>
      </w:pPr>
      <w:r>
        <w:rPr>
          <w:b/>
          <w:i/>
          <w:sz w:val="18"/>
        </w:rPr>
        <w:t>OBIETTIVO DEL CORSO E RISULTATI DI APPRENDIMENTO ATTESI</w:t>
      </w:r>
    </w:p>
    <w:p w:rsidR="00396526" w:rsidRDefault="00396526" w:rsidP="00E87FB1">
      <w:pPr>
        <w:spacing w:line="240" w:lineRule="exact"/>
      </w:pPr>
      <w:r w:rsidRPr="00DF521B">
        <w:t>Il corso si propone di fornire agli studenti conoscenze e strumenti che consentano di analizzare, interpretare e progettare testi di informazione radiofonica e televisiva. Le lezioni alternano momenti teorici, discussioni di gruppo, esercitazioni pratiche, assegnazioni sul campo.</w:t>
      </w:r>
      <w:r w:rsidR="00B56129">
        <w:t xml:space="preserve"> Al termine del corso lo studente sarà in grado di apprezzare la rilevanza dello scenario mediale attuale nel contesto produttivo dell’informazione, avendo acquisito competenze critiche e operative.</w:t>
      </w:r>
    </w:p>
    <w:p w:rsidR="00396526" w:rsidRDefault="00396526" w:rsidP="00E87FB1">
      <w:pPr>
        <w:spacing w:before="240" w:after="120" w:line="240" w:lineRule="exact"/>
        <w:rPr>
          <w:b/>
          <w:sz w:val="18"/>
        </w:rPr>
      </w:pPr>
      <w:r>
        <w:rPr>
          <w:b/>
          <w:i/>
          <w:sz w:val="18"/>
        </w:rPr>
        <w:t>PROGRAMMA DEL CORSO</w:t>
      </w:r>
    </w:p>
    <w:p w:rsidR="00396526" w:rsidRPr="00DF521B" w:rsidRDefault="00396526" w:rsidP="00E87FB1">
      <w:pPr>
        <w:spacing w:line="240" w:lineRule="exact"/>
      </w:pPr>
      <w:r w:rsidRPr="00DF521B">
        <w:rPr>
          <w:rFonts w:ascii="Times" w:hAnsi="Times"/>
          <w:smallCaps/>
          <w:spacing w:val="-5"/>
          <w:sz w:val="18"/>
          <w:szCs w:val="18"/>
        </w:rPr>
        <w:t>Primo Semestre:</w:t>
      </w:r>
      <w:r>
        <w:t xml:space="preserve"> </w:t>
      </w:r>
      <w:r w:rsidRPr="00396526">
        <w:rPr>
          <w:i/>
        </w:rPr>
        <w:t>Prof. Paola Abbiezzi</w:t>
      </w:r>
    </w:p>
    <w:p w:rsidR="00396526" w:rsidRPr="00DF521B" w:rsidRDefault="00396526" w:rsidP="00E87FB1">
      <w:pPr>
        <w:spacing w:line="240" w:lineRule="exact"/>
      </w:pPr>
      <w:r w:rsidRPr="00DF521B">
        <w:t>1.</w:t>
      </w:r>
      <w:r w:rsidRPr="00DF521B">
        <w:tab/>
        <w:t>Che cos’è l’informazione?</w:t>
      </w:r>
    </w:p>
    <w:p w:rsidR="00B56129" w:rsidRDefault="00396526" w:rsidP="00B56129">
      <w:pPr>
        <w:spacing w:line="240" w:lineRule="exact"/>
        <w:ind w:left="284" w:hanging="284"/>
      </w:pPr>
      <w:r w:rsidRPr="00DF521B">
        <w:t>2.</w:t>
      </w:r>
      <w:r w:rsidRPr="00DF521B">
        <w:tab/>
        <w:t>I generi dell’informazione radiofonica e televisiva: modelli, formati e codici.</w:t>
      </w:r>
    </w:p>
    <w:p w:rsidR="00396526" w:rsidRPr="00396526" w:rsidRDefault="00396526" w:rsidP="00E87FB1">
      <w:pPr>
        <w:spacing w:before="120" w:line="240" w:lineRule="exact"/>
        <w:rPr>
          <w:i/>
        </w:rPr>
      </w:pPr>
      <w:r w:rsidRPr="00DF521B">
        <w:rPr>
          <w:rFonts w:ascii="Times" w:hAnsi="Times"/>
          <w:smallCaps/>
          <w:spacing w:val="-5"/>
          <w:sz w:val="18"/>
        </w:rPr>
        <w:t xml:space="preserve">Secondo </w:t>
      </w:r>
      <w:r>
        <w:rPr>
          <w:rFonts w:ascii="Times" w:hAnsi="Times"/>
          <w:smallCaps/>
          <w:spacing w:val="-5"/>
          <w:sz w:val="18"/>
        </w:rPr>
        <w:t>S</w:t>
      </w:r>
      <w:r w:rsidRPr="00DF521B">
        <w:rPr>
          <w:rFonts w:ascii="Times" w:hAnsi="Times"/>
          <w:smallCaps/>
          <w:spacing w:val="-5"/>
          <w:sz w:val="18"/>
        </w:rPr>
        <w:t>emestre:</w:t>
      </w:r>
      <w:r>
        <w:t xml:space="preserve"> </w:t>
      </w:r>
      <w:r w:rsidRPr="00396526">
        <w:rPr>
          <w:i/>
        </w:rPr>
        <w:t xml:space="preserve">Prof. </w:t>
      </w:r>
      <w:r w:rsidR="00B56129">
        <w:rPr>
          <w:i/>
        </w:rPr>
        <w:t>Massimo Corcione</w:t>
      </w:r>
    </w:p>
    <w:p w:rsidR="00396526" w:rsidRDefault="008E2CEA" w:rsidP="008E2CEA">
      <w:pPr>
        <w:spacing w:line="240" w:lineRule="exact"/>
        <w:ind w:left="284" w:hanging="284"/>
      </w:pPr>
      <w:r>
        <w:t>Il raffronto tra la televisione italiana quale si è sviluppata fino agli anni 2000 e l’attuale scenario.</w:t>
      </w:r>
    </w:p>
    <w:p w:rsidR="00396526" w:rsidRPr="00E87FB1" w:rsidRDefault="00396526" w:rsidP="00E87FB1">
      <w:pPr>
        <w:spacing w:before="240" w:after="120" w:line="240" w:lineRule="exact"/>
        <w:rPr>
          <w:b/>
          <w:i/>
          <w:sz w:val="18"/>
        </w:rPr>
      </w:pPr>
      <w:r>
        <w:rPr>
          <w:b/>
          <w:i/>
          <w:sz w:val="18"/>
        </w:rPr>
        <w:t>BIBLIOGRAFIA</w:t>
      </w:r>
      <w:r w:rsidR="00982FFC">
        <w:rPr>
          <w:rStyle w:val="Rimandonotaapidipagina"/>
          <w:b/>
          <w:i/>
          <w:sz w:val="18"/>
        </w:rPr>
        <w:footnoteReference w:id="1"/>
      </w:r>
    </w:p>
    <w:p w:rsidR="00396526" w:rsidRPr="00A34451" w:rsidRDefault="00396526" w:rsidP="00396526">
      <w:pPr>
        <w:pStyle w:val="Testo1"/>
      </w:pPr>
      <w:r>
        <w:t>Per il primo modulo (</w:t>
      </w:r>
      <w:r w:rsidR="00E87FB1" w:rsidRPr="00E87FB1">
        <w:t>Prof. Paola</w:t>
      </w:r>
      <w:r w:rsidR="00E87FB1">
        <w:t xml:space="preserve"> </w:t>
      </w:r>
      <w:r>
        <w:t>Abbiezzi):</w:t>
      </w:r>
    </w:p>
    <w:p w:rsidR="00A852E4" w:rsidRPr="00A852E4" w:rsidRDefault="00A852E4" w:rsidP="00A852E4">
      <w:pPr>
        <w:pStyle w:val="Testo1"/>
        <w:spacing w:before="0" w:line="240" w:lineRule="atLeast"/>
        <w:rPr>
          <w:spacing w:val="-5"/>
        </w:rPr>
      </w:pPr>
      <w:r>
        <w:rPr>
          <w:smallCaps/>
          <w:spacing w:val="-5"/>
          <w:sz w:val="16"/>
        </w:rPr>
        <w:t xml:space="preserve">p.abbiezzi, </w:t>
      </w:r>
      <w:r>
        <w:rPr>
          <w:i/>
          <w:iCs/>
          <w:smallCaps/>
          <w:spacing w:val="-5"/>
          <w:sz w:val="16"/>
        </w:rPr>
        <w:t>L</w:t>
      </w:r>
      <w:r w:rsidRPr="00A852E4">
        <w:rPr>
          <w:i/>
          <w:iCs/>
          <w:spacing w:val="-5"/>
        </w:rPr>
        <w:t>a radio</w:t>
      </w:r>
      <w:r>
        <w:rPr>
          <w:smallCaps/>
          <w:spacing w:val="-5"/>
          <w:sz w:val="16"/>
        </w:rPr>
        <w:t xml:space="preserve"> in </w:t>
      </w:r>
      <w:r w:rsidRPr="00396526">
        <w:rPr>
          <w:smallCaps/>
          <w:spacing w:val="-5"/>
          <w:sz w:val="16"/>
        </w:rPr>
        <w:t xml:space="preserve">F. Colombo-R. Eugeni </w:t>
      </w:r>
      <w:r w:rsidRPr="00E87FB1">
        <w:rPr>
          <w:spacing w:val="-5"/>
        </w:rPr>
        <w:t>(a cura di),</w:t>
      </w:r>
      <w:r w:rsidRPr="00396526">
        <w:rPr>
          <w:i/>
          <w:spacing w:val="-5"/>
        </w:rPr>
        <w:t xml:space="preserve"> Storia della Comunicazione e dello Spettacolo in Italia. Vol. II: I media alla sfida della Democrazia,</w:t>
      </w:r>
      <w:r w:rsidRPr="00396526">
        <w:rPr>
          <w:spacing w:val="-5"/>
        </w:rPr>
        <w:t xml:space="preserve"> Vita e Pensiero, Milano, 2015 (pp. 182 -206).</w:t>
      </w:r>
      <w:r w:rsidR="00982FFC">
        <w:rPr>
          <w:spacing w:val="-5"/>
        </w:rPr>
        <w:t xml:space="preserve"> </w:t>
      </w:r>
      <w:hyperlink r:id="rId8" w:history="1">
        <w:r w:rsidR="00982FFC" w:rsidRPr="00982FFC">
          <w:rPr>
            <w:rStyle w:val="Collegamentoipertestuale"/>
            <w:rFonts w:ascii="Times New Roman" w:hAnsi="Times New Roman"/>
            <w:i/>
            <w:sz w:val="16"/>
            <w:szCs w:val="16"/>
          </w:rPr>
          <w:t>Acquista da VP</w:t>
        </w:r>
      </w:hyperlink>
    </w:p>
    <w:p w:rsidR="002216A0" w:rsidRPr="00A852E4" w:rsidRDefault="002216A0" w:rsidP="002216A0">
      <w:pPr>
        <w:pStyle w:val="Testo1"/>
        <w:spacing w:before="0" w:line="240" w:lineRule="atLeast"/>
        <w:rPr>
          <w:i/>
          <w:iCs/>
          <w:spacing w:val="-5"/>
        </w:rPr>
      </w:pPr>
      <w:r>
        <w:rPr>
          <w:smallCaps/>
          <w:spacing w:val="-5"/>
          <w:sz w:val="16"/>
        </w:rPr>
        <w:t xml:space="preserve">D. Dayan, E. Katz,  </w:t>
      </w:r>
      <w:r w:rsidRPr="00A852E4">
        <w:rPr>
          <w:i/>
          <w:iCs/>
        </w:rPr>
        <w:t>Le grandi cerimonie dei media. la storia in diretta,</w:t>
      </w:r>
      <w:r w:rsidRPr="00A852E4">
        <w:t xml:space="preserve"> </w:t>
      </w:r>
      <w:r>
        <w:t>B</w:t>
      </w:r>
      <w:r w:rsidRPr="00A852E4">
        <w:t>askerville</w:t>
      </w:r>
      <w:r w:rsidRPr="00A852E4">
        <w:rPr>
          <w:smallCaps/>
          <w:spacing w:val="-5"/>
          <w:szCs w:val="21"/>
        </w:rPr>
        <w:t xml:space="preserve"> </w:t>
      </w:r>
      <w:r w:rsidRPr="00A852E4">
        <w:rPr>
          <w:smallCaps/>
          <w:spacing w:val="-5"/>
          <w:sz w:val="15"/>
          <w:szCs w:val="18"/>
        </w:rPr>
        <w:t xml:space="preserve">, </w:t>
      </w:r>
      <w:r w:rsidRPr="00A852E4">
        <w:t>Bologna</w:t>
      </w:r>
      <w:r w:rsidRPr="00A852E4">
        <w:rPr>
          <w:smallCaps/>
          <w:spacing w:val="-5"/>
          <w:sz w:val="15"/>
          <w:szCs w:val="18"/>
        </w:rPr>
        <w:t xml:space="preserve"> </w:t>
      </w:r>
      <w:r>
        <w:rPr>
          <w:smallCaps/>
          <w:spacing w:val="-5"/>
          <w:sz w:val="16"/>
        </w:rPr>
        <w:t>1993</w:t>
      </w:r>
    </w:p>
    <w:p w:rsidR="00396526" w:rsidRPr="00396526" w:rsidRDefault="002216A0" w:rsidP="00396526">
      <w:pPr>
        <w:tabs>
          <w:tab w:val="clear" w:pos="284"/>
        </w:tabs>
        <w:spacing w:line="240" w:lineRule="atLeast"/>
        <w:ind w:left="284" w:hanging="284"/>
        <w:rPr>
          <w:rFonts w:ascii="Times" w:hAnsi="Times"/>
          <w:noProof/>
          <w:spacing w:val="-5"/>
          <w:sz w:val="18"/>
          <w:szCs w:val="20"/>
        </w:rPr>
      </w:pPr>
      <w:r w:rsidRPr="00396526">
        <w:rPr>
          <w:rFonts w:ascii="Times" w:hAnsi="Times"/>
          <w:smallCaps/>
          <w:noProof/>
          <w:spacing w:val="-5"/>
          <w:sz w:val="16"/>
          <w:szCs w:val="20"/>
        </w:rPr>
        <w:t>C.</w:t>
      </w:r>
      <w:r w:rsidR="00396526" w:rsidRPr="00396526">
        <w:rPr>
          <w:rFonts w:ascii="Times" w:hAnsi="Times"/>
          <w:smallCaps/>
          <w:noProof/>
          <w:spacing w:val="-5"/>
          <w:sz w:val="16"/>
          <w:szCs w:val="20"/>
        </w:rPr>
        <w:t>Sartori,</w:t>
      </w:r>
      <w:r w:rsidR="00396526" w:rsidRPr="00396526">
        <w:rPr>
          <w:rFonts w:ascii="Times" w:hAnsi="Times"/>
          <w:i/>
          <w:noProof/>
          <w:spacing w:val="-5"/>
          <w:sz w:val="18"/>
          <w:szCs w:val="20"/>
        </w:rPr>
        <w:t xml:space="preserve"> La grande sorella 2. La vendetta (della tv),</w:t>
      </w:r>
      <w:r w:rsidR="00396526" w:rsidRPr="00396526">
        <w:rPr>
          <w:rFonts w:ascii="Times" w:hAnsi="Times"/>
          <w:noProof/>
          <w:spacing w:val="-5"/>
          <w:sz w:val="18"/>
          <w:szCs w:val="20"/>
        </w:rPr>
        <w:t xml:space="preserve"> Mondadori, Milano, 2009 (pp 1-89; 189 -262).</w:t>
      </w:r>
      <w:r>
        <w:rPr>
          <w:rFonts w:ascii="Times" w:hAnsi="Times"/>
          <w:noProof/>
          <w:spacing w:val="-5"/>
          <w:sz w:val="18"/>
          <w:szCs w:val="20"/>
        </w:rPr>
        <w:t xml:space="preserve"> </w:t>
      </w:r>
    </w:p>
    <w:p w:rsidR="00396526" w:rsidRDefault="00396526" w:rsidP="00396526">
      <w:pPr>
        <w:pStyle w:val="Testo1"/>
      </w:pPr>
      <w:r w:rsidRPr="00A34451">
        <w:t xml:space="preserve">Per il secondo </w:t>
      </w:r>
      <w:r>
        <w:t>modulo (</w:t>
      </w:r>
      <w:r w:rsidR="00E87FB1">
        <w:t xml:space="preserve">Prof. </w:t>
      </w:r>
      <w:r w:rsidR="00A852E4">
        <w:t>Massimo Corcione</w:t>
      </w:r>
      <w:r>
        <w:t>):</w:t>
      </w:r>
    </w:p>
    <w:p w:rsidR="00A852E4" w:rsidRPr="00A852E4" w:rsidRDefault="00A852E4" w:rsidP="00D415AF">
      <w:pPr>
        <w:pStyle w:val="Testo1"/>
        <w:spacing w:before="0"/>
      </w:pPr>
      <w:r w:rsidRPr="00A852E4">
        <w:rPr>
          <w:smallCaps/>
          <w:spacing w:val="-5"/>
          <w:sz w:val="16"/>
        </w:rPr>
        <w:t>ALBERTO MARINELLI</w:t>
      </w:r>
      <w:r w:rsidRPr="00A852E4">
        <w:t xml:space="preserve">, </w:t>
      </w:r>
      <w:r w:rsidRPr="00A852E4">
        <w:rPr>
          <w:i/>
          <w:iCs/>
          <w:szCs w:val="18"/>
        </w:rPr>
        <w:t xml:space="preserve">Television(s) – Come cambia l’esperienza televisiva tra tecnologie convergenti e pratiche social, </w:t>
      </w:r>
      <w:r w:rsidRPr="00A852E4">
        <w:rPr>
          <w:szCs w:val="18"/>
        </w:rPr>
        <w:t>Guerini Scientifica</w:t>
      </w:r>
      <w:r w:rsidRPr="002216A0">
        <w:rPr>
          <w:i/>
          <w:iCs/>
          <w:szCs w:val="18"/>
        </w:rPr>
        <w:t>, 2018</w:t>
      </w:r>
      <w:r w:rsidR="00982FFC">
        <w:rPr>
          <w:i/>
          <w:iCs/>
          <w:szCs w:val="18"/>
        </w:rPr>
        <w:t xml:space="preserve"> </w:t>
      </w:r>
      <w:hyperlink r:id="rId9" w:history="1">
        <w:r w:rsidR="00982FFC" w:rsidRPr="00982FFC">
          <w:rPr>
            <w:rStyle w:val="Collegamentoipertestuale"/>
            <w:rFonts w:ascii="Times New Roman" w:hAnsi="Times New Roman"/>
            <w:i/>
            <w:sz w:val="16"/>
            <w:szCs w:val="16"/>
          </w:rPr>
          <w:t>Acquista da VP</w:t>
        </w:r>
      </w:hyperlink>
      <w:bookmarkStart w:id="0" w:name="_GoBack"/>
      <w:bookmarkEnd w:id="0"/>
    </w:p>
    <w:p w:rsidR="00396526" w:rsidRPr="00D831E5" w:rsidRDefault="0001643C" w:rsidP="00396526">
      <w:pPr>
        <w:pStyle w:val="Testo1"/>
      </w:pPr>
      <w:r>
        <w:t>Ulteriori materiali bibliografici sia in lingua italiana che in lingua inglese verranno indicati durante il corso</w:t>
      </w:r>
      <w:r w:rsidR="00396526">
        <w:t>.</w:t>
      </w:r>
    </w:p>
    <w:p w:rsidR="00396526" w:rsidRDefault="00396526" w:rsidP="00396526">
      <w:pPr>
        <w:spacing w:before="240" w:after="120"/>
        <w:rPr>
          <w:b/>
          <w:i/>
          <w:sz w:val="18"/>
        </w:rPr>
      </w:pPr>
      <w:r>
        <w:rPr>
          <w:b/>
          <w:i/>
          <w:sz w:val="18"/>
        </w:rPr>
        <w:lastRenderedPageBreak/>
        <w:t>DIDATTICA DEL CORSO</w:t>
      </w:r>
    </w:p>
    <w:p w:rsidR="00396526" w:rsidRPr="00396526" w:rsidRDefault="00396526" w:rsidP="00396526">
      <w:pPr>
        <w:pStyle w:val="Testo2"/>
        <w:rPr>
          <w:i/>
        </w:rPr>
      </w:pPr>
      <w:r w:rsidRPr="00396526">
        <w:rPr>
          <w:i/>
        </w:rPr>
        <w:t>Per entrambi i moduli</w:t>
      </w:r>
    </w:p>
    <w:p w:rsidR="00396526" w:rsidRPr="00DF521B" w:rsidRDefault="00396526" w:rsidP="00396526">
      <w:pPr>
        <w:pStyle w:val="Testo2"/>
      </w:pPr>
      <w:r w:rsidRPr="001A0BA1">
        <w:t>Il corso si articola in lezioni frontali, analisi di testi di informazione radiofonica e televisiva, testimonianze di professionisti. E’ previsto un ciclo di seminari di approfondimento</w:t>
      </w:r>
      <w:r>
        <w:t xml:space="preserve"> e</w:t>
      </w:r>
      <w:r w:rsidRPr="001A0BA1">
        <w:t xml:space="preserve"> la </w:t>
      </w:r>
      <w:r w:rsidRPr="00280B2F">
        <w:t>partecipazione ad attività integrative</w:t>
      </w:r>
      <w:r w:rsidR="00B56129">
        <w:t xml:space="preserve"> tenute dal dott Paolo Aleotti, orientate al</w:t>
      </w:r>
      <w:r w:rsidRPr="00280B2F">
        <w:t xml:space="preserve">la realizzazione di </w:t>
      </w:r>
      <w:r w:rsidR="00B56129">
        <w:t>un prodotto radiofonico</w:t>
      </w:r>
      <w:r w:rsidRPr="00280B2F">
        <w:t>.</w:t>
      </w:r>
    </w:p>
    <w:p w:rsidR="00396526" w:rsidRDefault="00396526" w:rsidP="00396526">
      <w:pPr>
        <w:spacing w:before="240" w:after="120"/>
        <w:rPr>
          <w:b/>
          <w:i/>
          <w:sz w:val="18"/>
        </w:rPr>
      </w:pPr>
      <w:r>
        <w:rPr>
          <w:b/>
          <w:i/>
          <w:sz w:val="18"/>
        </w:rPr>
        <w:t>METODO E CRITERI DI VALUTAZIONE</w:t>
      </w:r>
    </w:p>
    <w:p w:rsidR="00396526" w:rsidRPr="001A0BA1" w:rsidRDefault="00396526" w:rsidP="00396526">
      <w:pPr>
        <w:pStyle w:val="Testo2"/>
        <w:rPr>
          <w:i/>
        </w:rPr>
      </w:pPr>
      <w:r w:rsidRPr="001A0BA1">
        <w:rPr>
          <w:i/>
        </w:rPr>
        <w:t xml:space="preserve">Per entrambi i </w:t>
      </w:r>
      <w:r>
        <w:rPr>
          <w:i/>
        </w:rPr>
        <w:t>moduli</w:t>
      </w:r>
      <w:r w:rsidRPr="001A0BA1">
        <w:rPr>
          <w:i/>
        </w:rPr>
        <w:t xml:space="preserve"> </w:t>
      </w:r>
    </w:p>
    <w:p w:rsidR="00396526" w:rsidRPr="001A0BA1" w:rsidRDefault="00396526" w:rsidP="00396526">
      <w:pPr>
        <w:pStyle w:val="Testo2"/>
      </w:pPr>
      <w:r w:rsidRPr="001A0BA1">
        <w:t xml:space="preserve">L’esame si svolge attraverso un colloquio orale, su ciascuno dei due moduli, nel quale verrà chiesto allo studente di illustrare alcuni dei temi sviluppati nel corso delle lezioni, dei seminari e nei testi indicati in bibliografia. </w:t>
      </w:r>
    </w:p>
    <w:p w:rsidR="00396526" w:rsidRPr="001A0BA1" w:rsidRDefault="00396526" w:rsidP="00396526">
      <w:pPr>
        <w:pStyle w:val="Testo2"/>
        <w:spacing w:before="120"/>
      </w:pPr>
      <w:r w:rsidRPr="001A0BA1">
        <w:t xml:space="preserve">Il colloquio si propone di accertare e valutare: </w:t>
      </w:r>
    </w:p>
    <w:p w:rsidR="00396526" w:rsidRPr="001A0BA1" w:rsidRDefault="00396526" w:rsidP="00396526">
      <w:pPr>
        <w:pStyle w:val="Testo2"/>
        <w:tabs>
          <w:tab w:val="left" w:pos="567"/>
        </w:tabs>
      </w:pPr>
      <w:r w:rsidRPr="001A0BA1">
        <w:t>a.</w:t>
      </w:r>
      <w:r w:rsidRPr="001A0BA1">
        <w:tab/>
        <w:t>la qualità della partecipazione alle lezioni e alle altre attività didattiche;</w:t>
      </w:r>
    </w:p>
    <w:p w:rsidR="00396526" w:rsidRPr="001A0BA1" w:rsidRDefault="00396526" w:rsidP="00396526">
      <w:pPr>
        <w:pStyle w:val="Testo2"/>
        <w:tabs>
          <w:tab w:val="left" w:pos="567"/>
        </w:tabs>
      </w:pPr>
      <w:r w:rsidRPr="001A0BA1">
        <w:t>b.</w:t>
      </w:r>
      <w:r w:rsidRPr="001A0BA1">
        <w:tab/>
        <w:t>il livello di approfondimento dei testi proposti in bibliografia;</w:t>
      </w:r>
    </w:p>
    <w:p w:rsidR="00396526" w:rsidRPr="001A0BA1" w:rsidRDefault="00396526" w:rsidP="00396526">
      <w:pPr>
        <w:pStyle w:val="Testo2"/>
        <w:tabs>
          <w:tab w:val="left" w:pos="0"/>
          <w:tab w:val="left" w:pos="567"/>
        </w:tabs>
      </w:pPr>
      <w:r w:rsidRPr="001A0BA1">
        <w:t>c.</w:t>
      </w:r>
      <w:r w:rsidRPr="001A0BA1">
        <w:tab/>
        <w:t>la capacità di rielaborazione concettuale dei dati;</w:t>
      </w:r>
    </w:p>
    <w:p w:rsidR="00396526" w:rsidRPr="001A0BA1" w:rsidRDefault="00396526" w:rsidP="00396526">
      <w:pPr>
        <w:pStyle w:val="Testo2"/>
        <w:tabs>
          <w:tab w:val="left" w:pos="567"/>
        </w:tabs>
      </w:pPr>
      <w:r w:rsidRPr="001A0BA1">
        <w:t>d.</w:t>
      </w:r>
      <w:r w:rsidRPr="001A0BA1">
        <w:tab/>
        <w:t>la presenza di una visione critica generale e problematica dei temi discussi;</w:t>
      </w:r>
    </w:p>
    <w:p w:rsidR="00396526" w:rsidRPr="001A0BA1" w:rsidRDefault="00396526" w:rsidP="00396526">
      <w:pPr>
        <w:pStyle w:val="Testo2"/>
        <w:tabs>
          <w:tab w:val="left" w:pos="567"/>
        </w:tabs>
      </w:pPr>
      <w:r w:rsidRPr="001A0BA1">
        <w:t>e.</w:t>
      </w:r>
      <w:r w:rsidRPr="001A0BA1">
        <w:tab/>
        <w:t xml:space="preserve">la precisione e l’originalità dell’esposizione. </w:t>
      </w:r>
    </w:p>
    <w:p w:rsidR="00396526" w:rsidRDefault="00396526" w:rsidP="00396526">
      <w:pPr>
        <w:pStyle w:val="Testo2"/>
        <w:spacing w:before="120" w:after="120"/>
      </w:pPr>
      <w:r w:rsidRPr="001A0BA1">
        <w:t>Al termine del primo semestre gli studenti avranno la possibilità di sostenere una prova in itinere consistente in un colloquio orale sulla prima parte del corso. Il superamento della prova intermedia consentirà agli studenti di sostenere in forma orale solo la parte del programma relativa al secondo semestre.</w:t>
      </w:r>
    </w:p>
    <w:p w:rsidR="00396526" w:rsidRPr="00D77983" w:rsidRDefault="00396526" w:rsidP="00396526">
      <w:pPr>
        <w:pStyle w:val="Testo2"/>
      </w:pPr>
      <w:r w:rsidRPr="00D77983">
        <w:t>Il voto finale</w:t>
      </w:r>
      <w:r>
        <w:t>, media dei colloqui relativi ai due moduli,</w:t>
      </w:r>
      <w:r w:rsidRPr="00D77983">
        <w:t xml:space="preserve"> terrà conto dell’esattezza delle risposte (70%) e delle abilità comunicativa ed argomentativa evidenziate durante il colloquio (30%).</w:t>
      </w:r>
    </w:p>
    <w:p w:rsidR="00396526" w:rsidRDefault="00396526" w:rsidP="00396526">
      <w:pPr>
        <w:spacing w:before="240" w:after="120" w:line="240" w:lineRule="exact"/>
        <w:rPr>
          <w:b/>
          <w:i/>
          <w:sz w:val="18"/>
        </w:rPr>
      </w:pPr>
      <w:r>
        <w:rPr>
          <w:b/>
          <w:i/>
          <w:sz w:val="18"/>
        </w:rPr>
        <w:t>AVVERTENZE E PREREQUISITI</w:t>
      </w:r>
    </w:p>
    <w:p w:rsidR="00396526" w:rsidRDefault="00396526" w:rsidP="00396526">
      <w:pPr>
        <w:pStyle w:val="Testo2"/>
      </w:pPr>
      <w:r w:rsidRPr="00396526">
        <w:t xml:space="preserve">L’insegnamento non prevede particolari prerequisiti relativamente ai contenuti. Si </w:t>
      </w:r>
      <w:r w:rsidR="004C2DFA">
        <w:t>presuppone</w:t>
      </w:r>
      <w:r w:rsidRPr="00396526">
        <w:t xml:space="preserve"> l’interesse e la curiosità per i temi legati al mondo del giornalismo radiotelevisivo. </w:t>
      </w:r>
    </w:p>
    <w:p w:rsidR="00D415AF" w:rsidRPr="00D415AF" w:rsidRDefault="00D415AF" w:rsidP="00D415AF">
      <w:pPr>
        <w:pStyle w:val="Testo2"/>
      </w:pPr>
      <w:r w:rsidRPr="00D415AF">
        <w:t>Qualora l'emergenza sanitaria dovesse protrarsi, sia l’attività didattica, sia le forme di controllo dell’apprendimento, in itinere e finale, saranno assicurate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396526" w:rsidRPr="00396526" w:rsidRDefault="00396526" w:rsidP="00396526">
      <w:pPr>
        <w:pStyle w:val="Testo2"/>
        <w:spacing w:before="120"/>
        <w:rPr>
          <w:i/>
        </w:rPr>
      </w:pPr>
      <w:r w:rsidRPr="00396526">
        <w:rPr>
          <w:i/>
        </w:rPr>
        <w:t>Orario e luogo di ricevimento</w:t>
      </w:r>
    </w:p>
    <w:p w:rsidR="00396526" w:rsidRPr="00396526" w:rsidRDefault="004C2DFA" w:rsidP="00396526">
      <w:pPr>
        <w:pStyle w:val="Testo2"/>
      </w:pPr>
      <w:r>
        <w:t>La</w:t>
      </w:r>
      <w:r w:rsidR="00396526" w:rsidRPr="00396526">
        <w:t xml:space="preserve"> Prof. Abbiezzi riceve gli studenti il giovedì alle ore 10</w:t>
      </w:r>
      <w:r w:rsidR="00E87FB1">
        <w:t>,</w:t>
      </w:r>
      <w:r w:rsidR="00396526" w:rsidRPr="00396526">
        <w:t>00 presso il Dipartimento di Scienze della Comunicazione e dello spettacolo, previo appuntamento da concordare via e mail.</w:t>
      </w:r>
    </w:p>
    <w:p w:rsidR="00396526" w:rsidRDefault="00396526" w:rsidP="00396526">
      <w:pPr>
        <w:pStyle w:val="Testo2"/>
      </w:pPr>
      <w:r w:rsidRPr="00396526">
        <w:lastRenderedPageBreak/>
        <w:t xml:space="preserve">Il Prof. </w:t>
      </w:r>
      <w:r w:rsidR="004C2DFA">
        <w:t>Massimo</w:t>
      </w:r>
      <w:r w:rsidRPr="00396526">
        <w:t xml:space="preserve"> </w:t>
      </w:r>
      <w:r w:rsidR="004C2DFA">
        <w:t>Corcione</w:t>
      </w:r>
      <w:r w:rsidRPr="00396526">
        <w:t xml:space="preserve"> riceve gli studenti </w:t>
      </w:r>
      <w:r w:rsidR="004C2DFA">
        <w:t>su appuntamento</w:t>
      </w:r>
      <w:r w:rsidRPr="00396526">
        <w:t>.</w:t>
      </w:r>
    </w:p>
    <w:sectPr w:rsidR="0039652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FFC" w:rsidRDefault="00982FFC" w:rsidP="00982FFC">
      <w:pPr>
        <w:spacing w:line="240" w:lineRule="auto"/>
      </w:pPr>
      <w:r>
        <w:separator/>
      </w:r>
    </w:p>
  </w:endnote>
  <w:endnote w:type="continuationSeparator" w:id="0">
    <w:p w:rsidR="00982FFC" w:rsidRDefault="00982FFC" w:rsidP="00982F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FFC" w:rsidRDefault="00982FFC" w:rsidP="00982FFC">
      <w:pPr>
        <w:spacing w:line="240" w:lineRule="auto"/>
      </w:pPr>
      <w:r>
        <w:separator/>
      </w:r>
    </w:p>
  </w:footnote>
  <w:footnote w:type="continuationSeparator" w:id="0">
    <w:p w:rsidR="00982FFC" w:rsidRDefault="00982FFC" w:rsidP="00982FFC">
      <w:pPr>
        <w:spacing w:line="240" w:lineRule="auto"/>
      </w:pPr>
      <w:r>
        <w:continuationSeparator/>
      </w:r>
    </w:p>
  </w:footnote>
  <w:footnote w:id="1">
    <w:p w:rsidR="00982FFC" w:rsidRDefault="00982FF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D5B"/>
    <w:rsid w:val="0001643C"/>
    <w:rsid w:val="00187B99"/>
    <w:rsid w:val="002014DD"/>
    <w:rsid w:val="002216A0"/>
    <w:rsid w:val="002D5E17"/>
    <w:rsid w:val="00396526"/>
    <w:rsid w:val="00491485"/>
    <w:rsid w:val="004C2DFA"/>
    <w:rsid w:val="004D1217"/>
    <w:rsid w:val="004D6008"/>
    <w:rsid w:val="00640794"/>
    <w:rsid w:val="006F1772"/>
    <w:rsid w:val="008942E7"/>
    <w:rsid w:val="008A1204"/>
    <w:rsid w:val="008E2CEA"/>
    <w:rsid w:val="00900CCA"/>
    <w:rsid w:val="00924B77"/>
    <w:rsid w:val="00940DA2"/>
    <w:rsid w:val="00982FFC"/>
    <w:rsid w:val="009E055C"/>
    <w:rsid w:val="00A74F6F"/>
    <w:rsid w:val="00A852E4"/>
    <w:rsid w:val="00AD7557"/>
    <w:rsid w:val="00B50C5D"/>
    <w:rsid w:val="00B51253"/>
    <w:rsid w:val="00B525CC"/>
    <w:rsid w:val="00B56129"/>
    <w:rsid w:val="00B85A1F"/>
    <w:rsid w:val="00C86D5B"/>
    <w:rsid w:val="00D404F2"/>
    <w:rsid w:val="00D415AF"/>
    <w:rsid w:val="00E607E6"/>
    <w:rsid w:val="00E87F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982FFC"/>
    <w:pPr>
      <w:spacing w:line="240" w:lineRule="auto"/>
    </w:pPr>
    <w:rPr>
      <w:szCs w:val="20"/>
    </w:rPr>
  </w:style>
  <w:style w:type="character" w:customStyle="1" w:styleId="TestonotaapidipaginaCarattere">
    <w:name w:val="Testo nota a piè di pagina Carattere"/>
    <w:basedOn w:val="Carpredefinitoparagrafo"/>
    <w:link w:val="Testonotaapidipagina"/>
    <w:rsid w:val="00982FFC"/>
  </w:style>
  <w:style w:type="character" w:styleId="Rimandonotaapidipagina">
    <w:name w:val="footnote reference"/>
    <w:basedOn w:val="Carpredefinitoparagrafo"/>
    <w:rsid w:val="00982FFC"/>
    <w:rPr>
      <w:vertAlign w:val="superscript"/>
    </w:rPr>
  </w:style>
  <w:style w:type="character" w:styleId="Collegamentoipertestuale">
    <w:name w:val="Hyperlink"/>
    <w:basedOn w:val="Carpredefinitoparagrafo"/>
    <w:rsid w:val="00982FF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982FFC"/>
    <w:pPr>
      <w:spacing w:line="240" w:lineRule="auto"/>
    </w:pPr>
    <w:rPr>
      <w:szCs w:val="20"/>
    </w:rPr>
  </w:style>
  <w:style w:type="character" w:customStyle="1" w:styleId="TestonotaapidipaginaCarattere">
    <w:name w:val="Testo nota a piè di pagina Carattere"/>
    <w:basedOn w:val="Carpredefinitoparagrafo"/>
    <w:link w:val="Testonotaapidipagina"/>
    <w:rsid w:val="00982FFC"/>
  </w:style>
  <w:style w:type="character" w:styleId="Rimandonotaapidipagina">
    <w:name w:val="footnote reference"/>
    <w:basedOn w:val="Carpredefinitoparagrafo"/>
    <w:rsid w:val="00982FFC"/>
    <w:rPr>
      <w:vertAlign w:val="superscript"/>
    </w:rPr>
  </w:style>
  <w:style w:type="character" w:styleId="Collegamentoipertestuale">
    <w:name w:val="Hyperlink"/>
    <w:basedOn w:val="Carpredefinitoparagrafo"/>
    <w:rsid w:val="00982F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78927">
      <w:bodyDiv w:val="1"/>
      <w:marLeft w:val="0"/>
      <w:marRight w:val="0"/>
      <w:marTop w:val="0"/>
      <w:marBottom w:val="0"/>
      <w:divBdr>
        <w:top w:val="none" w:sz="0" w:space="0" w:color="auto"/>
        <w:left w:val="none" w:sz="0" w:space="0" w:color="auto"/>
        <w:bottom w:val="none" w:sz="0" w:space="0" w:color="auto"/>
        <w:right w:val="none" w:sz="0" w:space="0" w:color="auto"/>
      </w:divBdr>
    </w:div>
    <w:div w:id="855850586">
      <w:bodyDiv w:val="1"/>
      <w:marLeft w:val="0"/>
      <w:marRight w:val="0"/>
      <w:marTop w:val="0"/>
      <w:marBottom w:val="0"/>
      <w:divBdr>
        <w:top w:val="none" w:sz="0" w:space="0" w:color="auto"/>
        <w:left w:val="none" w:sz="0" w:space="0" w:color="auto"/>
        <w:bottom w:val="none" w:sz="0" w:space="0" w:color="auto"/>
        <w:right w:val="none" w:sz="0" w:space="0" w:color="auto"/>
      </w:divBdr>
    </w:div>
    <w:div w:id="870338865">
      <w:bodyDiv w:val="1"/>
      <w:marLeft w:val="0"/>
      <w:marRight w:val="0"/>
      <w:marTop w:val="0"/>
      <w:marBottom w:val="0"/>
      <w:divBdr>
        <w:top w:val="none" w:sz="0" w:space="0" w:color="auto"/>
        <w:left w:val="none" w:sz="0" w:space="0" w:color="auto"/>
        <w:bottom w:val="none" w:sz="0" w:space="0" w:color="auto"/>
        <w:right w:val="none" w:sz="0" w:space="0" w:color="auto"/>
      </w:divBdr>
    </w:div>
    <w:div w:id="212468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storia-della-comunicazione-e-dello-spettacolo-in-italia-vol-2-9788834330135-23078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romana-ando-alberto-marinelli/televisions-come-cambia-lesperienza-televisiva-tra-tecnologie-convergenti-e-pratiche-social-9788881074150-54955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DB8C4-0D28-4406-821A-BFED4ACC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610</Words>
  <Characters>4004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2020-06-10T16:32:00Z</dcterms:created>
  <dcterms:modified xsi:type="dcterms:W3CDTF">2020-07-17T07:18:00Z</dcterms:modified>
</cp:coreProperties>
</file>