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3F7" w:rsidRPr="001B2771" w:rsidRDefault="00E443F7" w:rsidP="00E443F7">
      <w:pPr>
        <w:pStyle w:val="Titolo1"/>
      </w:pPr>
      <w:r w:rsidRPr="001B2771">
        <w:t>Filologia micenea</w:t>
      </w:r>
    </w:p>
    <w:p w:rsidR="00E443F7" w:rsidRDefault="00E443F7" w:rsidP="00E443F7">
      <w:pPr>
        <w:pStyle w:val="Titolo2"/>
      </w:pPr>
      <w:r w:rsidRPr="001B2771">
        <w:t>Prof. José Luis Garcìa Ram</w:t>
      </w:r>
      <w:r w:rsidRPr="001B2771">
        <w:rPr>
          <w:spacing w:val="-5"/>
          <w:szCs w:val="18"/>
        </w:rPr>
        <w:t>ó</w:t>
      </w:r>
      <w:r w:rsidRPr="001B2771">
        <w:t>n</w:t>
      </w:r>
    </w:p>
    <w:p w:rsidR="002D5E17" w:rsidRDefault="00E443F7" w:rsidP="00E443F7">
      <w:pPr>
        <w:spacing w:before="240" w:after="120" w:line="240" w:lineRule="exact"/>
        <w:rPr>
          <w:b/>
          <w:sz w:val="18"/>
        </w:rPr>
      </w:pPr>
      <w:r>
        <w:rPr>
          <w:b/>
          <w:i/>
          <w:sz w:val="18"/>
        </w:rPr>
        <w:t>OBIETTIVO DEL CORSO E RISULTATI DI APPRENDIMENTO ATTESI</w:t>
      </w:r>
    </w:p>
    <w:p w:rsidR="00E443F7" w:rsidRDefault="00E443F7" w:rsidP="00753A28">
      <w:pPr>
        <w:spacing w:line="240" w:lineRule="exact"/>
      </w:pPr>
      <w:r w:rsidRPr="001B2771">
        <w:t xml:space="preserve">Introduzione alla lingua micenea: grammatica e commento di testi nel loro contesto storico, continuità del miceneo in Omero e nel greco classico, posizione del miceneo nella preistoria e nella storia linguistica del greco. </w:t>
      </w:r>
    </w:p>
    <w:p w:rsidR="00E443F7" w:rsidRDefault="00E443F7" w:rsidP="00753A28">
      <w:pPr>
        <w:spacing w:line="240" w:lineRule="exact"/>
      </w:pPr>
      <w:r w:rsidRPr="0055250F">
        <w:t>Obiettivo del corso è l'acquisizione di conoscenze negli</w:t>
      </w:r>
      <w:r>
        <w:t xml:space="preserve"> ambiti indicati nel programma.</w:t>
      </w:r>
    </w:p>
    <w:p w:rsidR="00E443F7" w:rsidRDefault="00E443F7" w:rsidP="00753A28">
      <w:pPr>
        <w:spacing w:line="240" w:lineRule="exact"/>
      </w:pPr>
      <w:r w:rsidRPr="0055250F">
        <w:t xml:space="preserve">In particolare, al termine del corso lo studente sarà in possesso di buone conoscenze sulla civiltà micenea, e in modo particolare sugli aspetti riguardanti la lingua, sarà in grado di trascrivere, interpretare e commentare i testi esaminati durante il corso e di proporre osservazioni analitiche sulle questioni </w:t>
      </w:r>
      <w:r>
        <w:t>specifiche esaminate a lezione.</w:t>
      </w:r>
    </w:p>
    <w:p w:rsidR="00E443F7" w:rsidRDefault="00E443F7" w:rsidP="00753A28">
      <w:pPr>
        <w:spacing w:before="240" w:after="120" w:line="240" w:lineRule="exact"/>
        <w:rPr>
          <w:b/>
          <w:sz w:val="18"/>
        </w:rPr>
      </w:pPr>
      <w:r>
        <w:rPr>
          <w:b/>
          <w:i/>
          <w:sz w:val="18"/>
        </w:rPr>
        <w:t>PROGRAMMA DEL CORSO</w:t>
      </w:r>
    </w:p>
    <w:p w:rsidR="00E443F7" w:rsidRPr="001B2771" w:rsidRDefault="00E443F7" w:rsidP="00753A28">
      <w:pPr>
        <w:spacing w:line="240" w:lineRule="exact"/>
        <w:ind w:left="284" w:hanging="284"/>
        <w:rPr>
          <w:strike/>
        </w:rPr>
      </w:pPr>
      <w:r w:rsidRPr="001B2771">
        <w:t>–</w:t>
      </w:r>
      <w:r w:rsidRPr="001B2771">
        <w:tab/>
        <w:t>La civiltà micenea nel contesto storico-archeologico</w:t>
      </w:r>
    </w:p>
    <w:p w:rsidR="00E443F7" w:rsidRPr="001B2771" w:rsidRDefault="00E443F7" w:rsidP="00753A28">
      <w:pPr>
        <w:spacing w:line="240" w:lineRule="exact"/>
      </w:pPr>
      <w:r w:rsidRPr="001B2771">
        <w:t>–</w:t>
      </w:r>
      <w:r w:rsidRPr="001B2771">
        <w:tab/>
        <w:t>Sistemi grafici nell'Egeo nel II millennio. La Lineare B. Il sillabario cipriota.</w:t>
      </w:r>
    </w:p>
    <w:p w:rsidR="00E443F7" w:rsidRPr="001B2771" w:rsidRDefault="00E443F7" w:rsidP="00753A28">
      <w:pPr>
        <w:spacing w:line="240" w:lineRule="exact"/>
      </w:pPr>
      <w:r w:rsidRPr="001B2771">
        <w:t>–</w:t>
      </w:r>
      <w:r w:rsidRPr="001B2771">
        <w:tab/>
        <w:t>Grafia e fonetica.</w:t>
      </w:r>
    </w:p>
    <w:p w:rsidR="00E443F7" w:rsidRPr="001B2771" w:rsidRDefault="00E443F7" w:rsidP="00753A28">
      <w:pPr>
        <w:spacing w:line="240" w:lineRule="exact"/>
        <w:rPr>
          <w:strike/>
        </w:rPr>
      </w:pPr>
      <w:r w:rsidRPr="001B2771">
        <w:t>–</w:t>
      </w:r>
      <w:r w:rsidRPr="001B2771">
        <w:tab/>
        <w:t xml:space="preserve">Morfologia </w:t>
      </w:r>
      <w:r>
        <w:t>e formazione di parole</w:t>
      </w:r>
      <w:r w:rsidRPr="001B2771">
        <w:t>.</w:t>
      </w:r>
    </w:p>
    <w:p w:rsidR="00E443F7" w:rsidRPr="001B2771" w:rsidRDefault="00E443F7" w:rsidP="00753A28">
      <w:pPr>
        <w:spacing w:line="240" w:lineRule="exact"/>
      </w:pPr>
      <w:r w:rsidRPr="001B2771">
        <w:t>–</w:t>
      </w:r>
      <w:r w:rsidRPr="001B2771">
        <w:tab/>
        <w:t>Sintassi.</w:t>
      </w:r>
    </w:p>
    <w:p w:rsidR="00E443F7" w:rsidRPr="001B2771" w:rsidRDefault="00E443F7" w:rsidP="00753A28">
      <w:pPr>
        <w:spacing w:line="240" w:lineRule="exact"/>
        <w:ind w:left="284" w:hanging="284"/>
      </w:pPr>
      <w:r w:rsidRPr="001B2771">
        <w:t>–</w:t>
      </w:r>
      <w:r w:rsidRPr="001B2771">
        <w:tab/>
        <w:t>Differenze all’interno del miceneo.</w:t>
      </w:r>
    </w:p>
    <w:p w:rsidR="00E443F7" w:rsidRPr="001B2771" w:rsidRDefault="00E443F7" w:rsidP="00753A28">
      <w:pPr>
        <w:spacing w:line="240" w:lineRule="exact"/>
      </w:pPr>
      <w:r w:rsidRPr="001B2771">
        <w:t>Commento a testi: Testi di Cnosso, Pilo e Tebe</w:t>
      </w:r>
      <w:r>
        <w:t>.</w:t>
      </w:r>
    </w:p>
    <w:p w:rsidR="00E443F7" w:rsidRPr="00753A28" w:rsidRDefault="00E443F7" w:rsidP="00753A28">
      <w:pPr>
        <w:spacing w:before="240" w:after="120" w:line="240" w:lineRule="exact"/>
        <w:rPr>
          <w:b/>
          <w:i/>
          <w:sz w:val="18"/>
        </w:rPr>
      </w:pPr>
      <w:r>
        <w:rPr>
          <w:b/>
          <w:i/>
          <w:sz w:val="18"/>
        </w:rPr>
        <w:t>BIBLIOGRAFIA</w:t>
      </w:r>
      <w:r w:rsidR="00A3635D">
        <w:rPr>
          <w:rStyle w:val="Rimandonotaapidipagina"/>
          <w:b/>
          <w:i/>
          <w:sz w:val="18"/>
        </w:rPr>
        <w:footnoteReference w:id="1"/>
      </w:r>
    </w:p>
    <w:p w:rsidR="00E443F7" w:rsidRPr="001B2771" w:rsidRDefault="00E443F7" w:rsidP="00E443F7">
      <w:pPr>
        <w:pStyle w:val="Testo1"/>
      </w:pPr>
      <w:r w:rsidRPr="001B2771">
        <w:t>Durante le lezioni saranno letti e commentati alcuni testi in miceneo, che saranno forniti in fotocopia. Come ausilio alla lettura dei testi si segnalano:</w:t>
      </w:r>
    </w:p>
    <w:p w:rsidR="00E443F7" w:rsidRPr="00E443F7" w:rsidRDefault="00E443F7" w:rsidP="00E443F7">
      <w:pPr>
        <w:pStyle w:val="Testo1"/>
        <w:spacing w:before="0" w:line="240" w:lineRule="atLeast"/>
        <w:rPr>
          <w:spacing w:val="-5"/>
        </w:rPr>
      </w:pPr>
      <w:r w:rsidRPr="00E443F7">
        <w:rPr>
          <w:smallCaps/>
          <w:spacing w:val="-5"/>
          <w:sz w:val="16"/>
        </w:rPr>
        <w:t>J.L. García Ramón,</w:t>
      </w:r>
      <w:r w:rsidR="00753A28">
        <w:rPr>
          <w:i/>
          <w:spacing w:val="-5"/>
        </w:rPr>
        <w:t>Il greco miceneo</w:t>
      </w:r>
      <w:r w:rsidRPr="00E443F7">
        <w:rPr>
          <w:i/>
          <w:spacing w:val="-5"/>
        </w:rPr>
        <w:t>,</w:t>
      </w:r>
      <w:r w:rsidRPr="00E443F7">
        <w:rPr>
          <w:spacing w:val="-5"/>
        </w:rPr>
        <w:t xml:space="preserve"> in </w:t>
      </w:r>
      <w:r w:rsidR="00753A28">
        <w:rPr>
          <w:smallCaps/>
          <w:spacing w:val="-5"/>
          <w:sz w:val="16"/>
        </w:rPr>
        <w:t>M. Del Freo-</w:t>
      </w:r>
      <w:r w:rsidRPr="00E443F7">
        <w:rPr>
          <w:smallCaps/>
          <w:spacing w:val="-5"/>
          <w:sz w:val="16"/>
        </w:rPr>
        <w:t xml:space="preserve">M.Perna </w:t>
      </w:r>
      <w:r w:rsidRPr="00753A28">
        <w:rPr>
          <w:spacing w:val="-5"/>
        </w:rPr>
        <w:t>(edd.),</w:t>
      </w:r>
      <w:r w:rsidRPr="00E443F7">
        <w:rPr>
          <w:i/>
          <w:spacing w:val="-5"/>
        </w:rPr>
        <w:t xml:space="preserve"> </w:t>
      </w:r>
      <w:r w:rsidRPr="00E443F7">
        <w:rPr>
          <w:i/>
          <w:iCs/>
          <w:spacing w:val="-5"/>
        </w:rPr>
        <w:t>Manuale di epigrafia micenea. Introduzione allo studio dei testi in Lineare B,</w:t>
      </w:r>
      <w:r w:rsidRPr="00E443F7">
        <w:rPr>
          <w:iCs/>
          <w:spacing w:val="-5"/>
        </w:rPr>
        <w:t xml:space="preserve">. </w:t>
      </w:r>
      <w:r w:rsidRPr="00E443F7">
        <w:rPr>
          <w:spacing w:val="-5"/>
        </w:rPr>
        <w:t>Padova</w:t>
      </w:r>
      <w:r w:rsidR="00753A28">
        <w:rPr>
          <w:spacing w:val="-5"/>
        </w:rPr>
        <w:t>,</w:t>
      </w:r>
      <w:r w:rsidRPr="00E443F7">
        <w:rPr>
          <w:spacing w:val="-5"/>
        </w:rPr>
        <w:t xml:space="preserve"> 2016, 211-244</w:t>
      </w:r>
      <w:r w:rsidRPr="00E443F7">
        <w:rPr>
          <w:spacing w:val="-5"/>
          <w:lang w:val="es-ES"/>
        </w:rPr>
        <w:t>.</w:t>
      </w:r>
    </w:p>
    <w:p w:rsidR="00E443F7" w:rsidRPr="00E443F7" w:rsidRDefault="00E443F7" w:rsidP="00E443F7">
      <w:pPr>
        <w:pStyle w:val="Testo1"/>
        <w:spacing w:before="0" w:line="240" w:lineRule="atLeast"/>
        <w:rPr>
          <w:spacing w:val="-5"/>
          <w:lang w:val="es-ES"/>
        </w:rPr>
      </w:pPr>
      <w:r w:rsidRPr="00E443F7">
        <w:rPr>
          <w:smallCaps/>
          <w:spacing w:val="-5"/>
          <w:sz w:val="16"/>
          <w:lang w:val="es-ES"/>
        </w:rPr>
        <w:t>J.L. Melena,</w:t>
      </w:r>
      <w:r w:rsidRPr="00E443F7">
        <w:rPr>
          <w:i/>
          <w:spacing w:val="-5"/>
          <w:lang w:val="es-ES"/>
        </w:rPr>
        <w:t xml:space="preserve"> </w:t>
      </w:r>
      <w:r w:rsidRPr="00E443F7">
        <w:rPr>
          <w:i/>
          <w:iCs/>
          <w:spacing w:val="-5"/>
          <w:lang w:val="es-ES"/>
        </w:rPr>
        <w:t>Textos griegos micénicos comentados</w:t>
      </w:r>
      <w:r w:rsidRPr="00E443F7">
        <w:rPr>
          <w:i/>
          <w:spacing w:val="-5"/>
          <w:lang w:val="es-ES"/>
        </w:rPr>
        <w:t>,</w:t>
      </w:r>
      <w:r w:rsidRPr="00E443F7">
        <w:rPr>
          <w:spacing w:val="-5"/>
          <w:lang w:val="es-ES"/>
        </w:rPr>
        <w:t xml:space="preserve"> Vitoria, 2001.</w:t>
      </w:r>
    </w:p>
    <w:p w:rsidR="00E443F7" w:rsidRPr="001B2771" w:rsidRDefault="00E443F7" w:rsidP="00E443F7">
      <w:pPr>
        <w:pStyle w:val="Testo1"/>
      </w:pPr>
      <w:r w:rsidRPr="001B2771">
        <w:t>Testi adottati</w:t>
      </w:r>
    </w:p>
    <w:p w:rsidR="00E443F7" w:rsidRPr="00E443F7" w:rsidRDefault="00E443F7" w:rsidP="00E443F7">
      <w:pPr>
        <w:pStyle w:val="Testo1"/>
        <w:spacing w:before="0" w:line="240" w:lineRule="atLeast"/>
        <w:rPr>
          <w:spacing w:val="-5"/>
        </w:rPr>
      </w:pPr>
      <w:r w:rsidRPr="00E443F7">
        <w:rPr>
          <w:smallCaps/>
          <w:spacing w:val="-5"/>
          <w:sz w:val="16"/>
        </w:rPr>
        <w:t>J. Chadwick,</w:t>
      </w:r>
      <w:r w:rsidRPr="00E443F7">
        <w:rPr>
          <w:i/>
          <w:spacing w:val="-5"/>
        </w:rPr>
        <w:t xml:space="preserve"> </w:t>
      </w:r>
      <w:r w:rsidRPr="00E443F7">
        <w:rPr>
          <w:i/>
          <w:iCs/>
          <w:spacing w:val="-5"/>
        </w:rPr>
        <w:t>Il mondo miceneo</w:t>
      </w:r>
      <w:r w:rsidRPr="00E443F7">
        <w:rPr>
          <w:i/>
          <w:spacing w:val="-5"/>
        </w:rPr>
        <w:t>,</w:t>
      </w:r>
      <w:r w:rsidRPr="00E443F7">
        <w:rPr>
          <w:spacing w:val="-5"/>
        </w:rPr>
        <w:t xml:space="preserve"> Mondadori, Milano, 1980.</w:t>
      </w:r>
    </w:p>
    <w:p w:rsidR="00E443F7" w:rsidRPr="00753A28" w:rsidRDefault="00E443F7" w:rsidP="00E443F7">
      <w:pPr>
        <w:pStyle w:val="Testo1"/>
        <w:spacing w:before="0" w:line="240" w:lineRule="atLeast"/>
        <w:rPr>
          <w:spacing w:val="-5"/>
          <w:lang w:val="en-US"/>
        </w:rPr>
      </w:pPr>
      <w:r w:rsidRPr="00753A28">
        <w:rPr>
          <w:smallCaps/>
          <w:spacing w:val="-5"/>
          <w:sz w:val="16"/>
          <w:lang w:val="en-US"/>
        </w:rPr>
        <w:t xml:space="preserve">A. Morpurgo Davies-Y. Duhoux </w:t>
      </w:r>
      <w:r w:rsidRPr="00753A28">
        <w:rPr>
          <w:spacing w:val="-5"/>
          <w:lang w:val="en-US"/>
        </w:rPr>
        <w:t xml:space="preserve">(edd.), </w:t>
      </w:r>
      <w:r w:rsidRPr="00753A28">
        <w:rPr>
          <w:i/>
          <w:spacing w:val="-5"/>
          <w:lang w:val="en-US"/>
        </w:rPr>
        <w:t>A Companion to Linear B Texts,</w:t>
      </w:r>
      <w:r w:rsidRPr="00753A28">
        <w:rPr>
          <w:spacing w:val="-5"/>
          <w:lang w:val="en-US"/>
        </w:rPr>
        <w:t xml:space="preserve"> Louvain-la-Neuve I: 2008, II: 2011.</w:t>
      </w:r>
    </w:p>
    <w:p w:rsidR="00E443F7" w:rsidRPr="00E443F7" w:rsidRDefault="00E443F7" w:rsidP="00E443F7">
      <w:pPr>
        <w:pStyle w:val="Testo1"/>
        <w:spacing w:before="0" w:line="240" w:lineRule="atLeast"/>
        <w:rPr>
          <w:spacing w:val="-5"/>
          <w:lang w:val="en-GB"/>
        </w:rPr>
      </w:pPr>
      <w:r w:rsidRPr="00E443F7">
        <w:rPr>
          <w:smallCaps/>
          <w:spacing w:val="-5"/>
          <w:sz w:val="16"/>
          <w:lang w:val="en-US"/>
        </w:rPr>
        <w:lastRenderedPageBreak/>
        <w:t>M. Ventris-J. Chadwick,</w:t>
      </w:r>
      <w:r w:rsidRPr="00E443F7">
        <w:rPr>
          <w:i/>
          <w:spacing w:val="-5"/>
          <w:lang w:val="en-US"/>
        </w:rPr>
        <w:t xml:space="preserve"> </w:t>
      </w:r>
      <w:r w:rsidRPr="00E443F7">
        <w:rPr>
          <w:i/>
          <w:iCs/>
          <w:spacing w:val="-5"/>
          <w:lang w:val="en-US"/>
        </w:rPr>
        <w:t>Documents in Mycenaean Greek,</w:t>
      </w:r>
      <w:r w:rsidRPr="00E443F7">
        <w:rPr>
          <w:spacing w:val="-5"/>
          <w:lang w:val="en-US"/>
        </w:rPr>
        <w:t xml:space="preserve"> Cambridge, 1973</w:t>
      </w:r>
      <w:r w:rsidRPr="00753A28">
        <w:rPr>
          <w:spacing w:val="-5"/>
          <w:vertAlign w:val="superscript"/>
          <w:lang w:val="en-US"/>
        </w:rPr>
        <w:t>2</w:t>
      </w:r>
      <w:r w:rsidRPr="00E443F7">
        <w:rPr>
          <w:spacing w:val="-5"/>
          <w:lang w:val="en-US"/>
        </w:rPr>
        <w:t xml:space="preserve"> (Capp. </w:t>
      </w:r>
      <w:r w:rsidRPr="00E443F7">
        <w:rPr>
          <w:spacing w:val="-5"/>
          <w:lang w:val="en-GB"/>
        </w:rPr>
        <w:t>III Mycenaean Language, IV Personal names, V.5 Religion, V.9 Geographical names).</w:t>
      </w:r>
    </w:p>
    <w:p w:rsidR="00E443F7" w:rsidRPr="001B2771" w:rsidRDefault="00E443F7" w:rsidP="00E443F7">
      <w:pPr>
        <w:pStyle w:val="Testo1"/>
      </w:pPr>
      <w:r w:rsidRPr="001B2771">
        <w:t>Testi suggeriti come letture integrative</w:t>
      </w:r>
      <w:r>
        <w:t>:</w:t>
      </w:r>
    </w:p>
    <w:p w:rsidR="00E443F7" w:rsidRPr="00E443F7" w:rsidRDefault="00E443F7" w:rsidP="00E443F7">
      <w:pPr>
        <w:pStyle w:val="Testo1"/>
        <w:spacing w:before="0" w:line="240" w:lineRule="atLeast"/>
        <w:rPr>
          <w:spacing w:val="-5"/>
        </w:rPr>
      </w:pPr>
      <w:r w:rsidRPr="00E443F7">
        <w:rPr>
          <w:smallCaps/>
          <w:spacing w:val="-5"/>
          <w:sz w:val="16"/>
        </w:rPr>
        <w:t>J.L. García Ramón,</w:t>
      </w:r>
      <w:r w:rsidRPr="00E443F7">
        <w:rPr>
          <w:i/>
          <w:spacing w:val="-5"/>
        </w:rPr>
        <w:t xml:space="preserve"> Onomastics,</w:t>
      </w:r>
      <w:r w:rsidRPr="00E443F7">
        <w:rPr>
          <w:spacing w:val="-5"/>
        </w:rPr>
        <w:t xml:space="preserve"> in </w:t>
      </w:r>
      <w:r w:rsidRPr="00E443F7">
        <w:rPr>
          <w:smallCaps/>
          <w:spacing w:val="-5"/>
          <w:sz w:val="16"/>
        </w:rPr>
        <w:t>A. Morpurgo Davies-Y. Duhoux</w:t>
      </w:r>
      <w:r w:rsidRPr="00753A28">
        <w:rPr>
          <w:spacing w:val="-5"/>
        </w:rPr>
        <w:t xml:space="preserve"> (edd.), </w:t>
      </w:r>
      <w:r w:rsidRPr="00E443F7">
        <w:rPr>
          <w:i/>
          <w:spacing w:val="-5"/>
        </w:rPr>
        <w:t>A Companion …,</w:t>
      </w:r>
      <w:r w:rsidRPr="00E443F7">
        <w:rPr>
          <w:spacing w:val="-5"/>
        </w:rPr>
        <w:t xml:space="preserve"> II: 2011, 213-251.</w:t>
      </w:r>
    </w:p>
    <w:p w:rsidR="00E443F7" w:rsidRPr="001B2771" w:rsidRDefault="00E443F7" w:rsidP="00E443F7">
      <w:pPr>
        <w:pStyle w:val="Testo1"/>
      </w:pPr>
      <w:r w:rsidRPr="001B2771">
        <w:t>Altre indicazioni bibliografiche saranno fornite a lezione.</w:t>
      </w:r>
    </w:p>
    <w:p w:rsidR="00E443F7" w:rsidRDefault="00E443F7" w:rsidP="00E443F7">
      <w:pPr>
        <w:spacing w:before="240" w:after="120"/>
        <w:rPr>
          <w:b/>
          <w:i/>
          <w:sz w:val="18"/>
        </w:rPr>
      </w:pPr>
      <w:r>
        <w:rPr>
          <w:b/>
          <w:i/>
          <w:sz w:val="18"/>
        </w:rPr>
        <w:t>DIDATTICA DEL CORSO</w:t>
      </w:r>
    </w:p>
    <w:p w:rsidR="00E443F7" w:rsidRPr="001B2771" w:rsidRDefault="00E443F7" w:rsidP="00E443F7">
      <w:pPr>
        <w:pStyle w:val="Testo2"/>
      </w:pPr>
      <w:r w:rsidRPr="001B2771">
        <w:t>Lezioni in aula.</w:t>
      </w:r>
    </w:p>
    <w:p w:rsidR="00E443F7" w:rsidRDefault="00E443F7" w:rsidP="00E443F7">
      <w:pPr>
        <w:spacing w:before="240" w:after="120"/>
        <w:rPr>
          <w:b/>
          <w:i/>
          <w:sz w:val="18"/>
        </w:rPr>
      </w:pPr>
      <w:r>
        <w:rPr>
          <w:b/>
          <w:i/>
          <w:sz w:val="18"/>
        </w:rPr>
        <w:t>METODO E CRITERI DI VALUTAZIONE</w:t>
      </w:r>
    </w:p>
    <w:p w:rsidR="00E443F7" w:rsidRDefault="00E443F7" w:rsidP="00E443F7">
      <w:pPr>
        <w:pStyle w:val="Testo2"/>
      </w:pPr>
      <w:r w:rsidRPr="0055250F">
        <w:t>Una parte dell'esame si svolge attraverso una serie di test a risposte multiple; un'altra parte riguarda invece la trascrizione, l'analisi e il commento di una tavoletta (o di una parte di essa) esaminata al corso. La valutazione finale si otterrà, per la parte relativa ai test, assegnando un punteggio alle singole domande, positivo quando la risposta è corretta, negativo quando non lo è; per la parte relativa all'analisi e al commento della tavoletta si assegnerà un punteggio complessivo che tien conto della correttezza della trascrizione e della complete</w:t>
      </w:r>
      <w:r>
        <w:t>zza e adeguatezza del commento.</w:t>
      </w:r>
    </w:p>
    <w:p w:rsidR="00E443F7" w:rsidRDefault="00E443F7" w:rsidP="00E443F7">
      <w:pPr>
        <w:pStyle w:val="Testo2"/>
      </w:pPr>
      <w:r w:rsidRPr="001B2771">
        <w:t>Esami scritti o orali.</w:t>
      </w:r>
    </w:p>
    <w:p w:rsidR="00E443F7" w:rsidRDefault="00E443F7" w:rsidP="00E443F7">
      <w:pPr>
        <w:spacing w:before="240" w:after="120" w:line="240" w:lineRule="exact"/>
        <w:rPr>
          <w:b/>
          <w:i/>
          <w:sz w:val="18"/>
        </w:rPr>
      </w:pPr>
      <w:r>
        <w:rPr>
          <w:b/>
          <w:i/>
          <w:sz w:val="18"/>
        </w:rPr>
        <w:t>AVVERTENZE E PREREQUISITI</w:t>
      </w:r>
    </w:p>
    <w:p w:rsidR="00E443F7" w:rsidRPr="004157AB" w:rsidRDefault="00E443F7" w:rsidP="00E443F7">
      <w:pPr>
        <w:pStyle w:val="Testo2"/>
      </w:pPr>
      <w:r w:rsidRPr="0055250F">
        <w:t>Prerequisito fondamentale è una buona competenza nella lingua greca antica.</w:t>
      </w:r>
    </w:p>
    <w:p w:rsidR="00E443F7" w:rsidRDefault="00E443F7" w:rsidP="00E443F7">
      <w:pPr>
        <w:pStyle w:val="Testo2"/>
      </w:pPr>
      <w:r w:rsidRPr="001B2771">
        <w:t>Il corso prevede alcune lezioni tenute dal Prof. Antonietta Porro (all'interno del corso di Grammatica greca), che costituiscono parte integrante dell'esame.</w:t>
      </w:r>
    </w:p>
    <w:p w:rsidR="009C422E" w:rsidRDefault="009C422E" w:rsidP="009C422E">
      <w:pPr>
        <w:pStyle w:val="Testo2"/>
      </w:pPr>
      <w:r w:rsidRPr="00790811">
        <w:t>Qualora l'emergenza sanitaria dovesse protrarsi</w:t>
      </w:r>
      <w:r w:rsidRPr="00790811">
        <w:rPr>
          <w:shd w:val="clear" w:color="auto" w:fill="F0F2F4"/>
        </w:rPr>
        <w:t>,</w:t>
      </w:r>
      <w:r w:rsidRPr="00790811">
        <w:t xml:space="preserve"> sia l’attività didattica, sia le forme di controllo dell’apprendimento, in itinere e finale, saranno assicurati anche “in remoto”, attraverso la piattaforma BlackBoard di Ateneo, la piattaforma Microsoft Teams e gli eventuali altri strumenti previsti e comunicati in avvio di corso, in modo da garantire il pieno raggiungimento degli obiettivi formativi previsti nei piani di studio e, contestualmente, la</w:t>
      </w:r>
      <w:r>
        <w:t xml:space="preserve"> piena sicurezza degli studenti</w:t>
      </w:r>
      <w:r w:rsidRPr="00790811">
        <w:t>.</w:t>
      </w:r>
    </w:p>
    <w:p w:rsidR="00E443F7" w:rsidRPr="00E443F7" w:rsidRDefault="00E443F7" w:rsidP="00E443F7">
      <w:pPr>
        <w:pStyle w:val="Testo2"/>
        <w:spacing w:before="120"/>
        <w:rPr>
          <w:i/>
        </w:rPr>
      </w:pPr>
      <w:r w:rsidRPr="00E443F7">
        <w:rPr>
          <w:i/>
        </w:rPr>
        <w:t>Orario e luogo di ricevimento</w:t>
      </w:r>
    </w:p>
    <w:p w:rsidR="00E443F7" w:rsidRPr="00E443F7" w:rsidRDefault="00E443F7" w:rsidP="00E443F7">
      <w:pPr>
        <w:pStyle w:val="Testo2"/>
      </w:pPr>
      <w:r w:rsidRPr="001B2771">
        <w:t xml:space="preserve">Il Prof. José Luis García Ramón riceve gli studenti durante le settimane di lezione, dopo le lezioni; nel restante periodo dell’anno, gli studenti che avessero necessità di mettersi in comunicazione con il docente sono pregati di scrivere all’indirizzo </w:t>
      </w:r>
      <w:r w:rsidRPr="007F2A79">
        <w:rPr>
          <w:i/>
          <w:szCs w:val="22"/>
        </w:rPr>
        <w:t>garcia.ramon@uni-koeln.de</w:t>
      </w:r>
      <w:r w:rsidRPr="001B2771">
        <w:t xml:space="preserve"> o di rivolgersi al Prof. Mario Cantilena o al Prof. Antonietta Porro</w:t>
      </w:r>
      <w:r>
        <w:t>.</w:t>
      </w:r>
    </w:p>
    <w:sectPr w:rsidR="00E443F7" w:rsidRPr="00E443F7"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635D" w:rsidRDefault="00A3635D" w:rsidP="00A3635D">
      <w:pPr>
        <w:spacing w:line="240" w:lineRule="auto"/>
      </w:pPr>
      <w:r>
        <w:separator/>
      </w:r>
    </w:p>
  </w:endnote>
  <w:endnote w:type="continuationSeparator" w:id="0">
    <w:p w:rsidR="00A3635D" w:rsidRDefault="00A3635D" w:rsidP="00A3635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635D" w:rsidRDefault="00A3635D" w:rsidP="00A3635D">
      <w:pPr>
        <w:spacing w:line="240" w:lineRule="auto"/>
      </w:pPr>
      <w:r>
        <w:separator/>
      </w:r>
    </w:p>
  </w:footnote>
  <w:footnote w:type="continuationSeparator" w:id="0">
    <w:p w:rsidR="00A3635D" w:rsidRDefault="00A3635D" w:rsidP="00A3635D">
      <w:pPr>
        <w:spacing w:line="240" w:lineRule="auto"/>
      </w:pPr>
      <w:r>
        <w:continuationSeparator/>
      </w:r>
    </w:p>
  </w:footnote>
  <w:footnote w:id="1">
    <w:p w:rsidR="00A3635D" w:rsidRDefault="00A3635D">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bookmarkStart w:id="0" w:name="_GoBack"/>
      <w:bookmarkEnd w:id="0"/>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D23"/>
    <w:rsid w:val="001444F3"/>
    <w:rsid w:val="00187B99"/>
    <w:rsid w:val="002014DD"/>
    <w:rsid w:val="002D5E17"/>
    <w:rsid w:val="004D1217"/>
    <w:rsid w:val="004D6008"/>
    <w:rsid w:val="00640794"/>
    <w:rsid w:val="006F1772"/>
    <w:rsid w:val="00753A28"/>
    <w:rsid w:val="008942E7"/>
    <w:rsid w:val="008A1204"/>
    <w:rsid w:val="00900CCA"/>
    <w:rsid w:val="00924B77"/>
    <w:rsid w:val="00940DA2"/>
    <w:rsid w:val="009C422E"/>
    <w:rsid w:val="009E055C"/>
    <w:rsid w:val="00A3635D"/>
    <w:rsid w:val="00A3662D"/>
    <w:rsid w:val="00A74F6F"/>
    <w:rsid w:val="00AD7557"/>
    <w:rsid w:val="00B50C5D"/>
    <w:rsid w:val="00B51253"/>
    <w:rsid w:val="00B525CC"/>
    <w:rsid w:val="00B55D23"/>
    <w:rsid w:val="00D404F2"/>
    <w:rsid w:val="00E443F7"/>
    <w:rsid w:val="00E607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customStyle="1" w:styleId="Testo2Carattere">
    <w:name w:val="Testo 2 Carattere"/>
    <w:link w:val="Testo2"/>
    <w:locked/>
    <w:rsid w:val="00E443F7"/>
    <w:rPr>
      <w:rFonts w:ascii="Times" w:hAnsi="Times"/>
      <w:noProof/>
      <w:sz w:val="18"/>
    </w:rPr>
  </w:style>
  <w:style w:type="paragraph" w:styleId="Testonotaapidipagina">
    <w:name w:val="footnote text"/>
    <w:basedOn w:val="Normale"/>
    <w:link w:val="TestonotaapidipaginaCarattere"/>
    <w:rsid w:val="00A3635D"/>
    <w:pPr>
      <w:spacing w:line="240" w:lineRule="auto"/>
    </w:pPr>
    <w:rPr>
      <w:szCs w:val="20"/>
    </w:rPr>
  </w:style>
  <w:style w:type="character" w:customStyle="1" w:styleId="TestonotaapidipaginaCarattere">
    <w:name w:val="Testo nota a piè di pagina Carattere"/>
    <w:basedOn w:val="Carpredefinitoparagrafo"/>
    <w:link w:val="Testonotaapidipagina"/>
    <w:rsid w:val="00A3635D"/>
  </w:style>
  <w:style w:type="character" w:styleId="Rimandonotaapidipagina">
    <w:name w:val="footnote reference"/>
    <w:basedOn w:val="Carpredefinitoparagrafo"/>
    <w:rsid w:val="00A3635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customStyle="1" w:styleId="Testo2Carattere">
    <w:name w:val="Testo 2 Carattere"/>
    <w:link w:val="Testo2"/>
    <w:locked/>
    <w:rsid w:val="00E443F7"/>
    <w:rPr>
      <w:rFonts w:ascii="Times" w:hAnsi="Times"/>
      <w:noProof/>
      <w:sz w:val="18"/>
    </w:rPr>
  </w:style>
  <w:style w:type="paragraph" w:styleId="Testonotaapidipagina">
    <w:name w:val="footnote text"/>
    <w:basedOn w:val="Normale"/>
    <w:link w:val="TestonotaapidipaginaCarattere"/>
    <w:rsid w:val="00A3635D"/>
    <w:pPr>
      <w:spacing w:line="240" w:lineRule="auto"/>
    </w:pPr>
    <w:rPr>
      <w:szCs w:val="20"/>
    </w:rPr>
  </w:style>
  <w:style w:type="character" w:customStyle="1" w:styleId="TestonotaapidipaginaCarattere">
    <w:name w:val="Testo nota a piè di pagina Carattere"/>
    <w:basedOn w:val="Carpredefinitoparagrafo"/>
    <w:link w:val="Testonotaapidipagina"/>
    <w:rsid w:val="00A3635D"/>
  </w:style>
  <w:style w:type="character" w:styleId="Rimandonotaapidipagina">
    <w:name w:val="footnote reference"/>
    <w:basedOn w:val="Carpredefinitoparagrafo"/>
    <w:rsid w:val="00A3635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DDF2A8-6ACB-441F-B596-D4F8A47FA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2</TotalTime>
  <Pages>2</Pages>
  <Words>551</Words>
  <Characters>3282</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3826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5</cp:revision>
  <cp:lastPrinted>2003-03-27T10:42:00Z</cp:lastPrinted>
  <dcterms:created xsi:type="dcterms:W3CDTF">2020-06-26T08:29:00Z</dcterms:created>
  <dcterms:modified xsi:type="dcterms:W3CDTF">2020-07-15T07:52:00Z</dcterms:modified>
</cp:coreProperties>
</file>